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9B0" w:rsidRPr="003419B0" w:rsidRDefault="003419B0" w:rsidP="003419B0">
      <w:pPr>
        <w:pStyle w:val="1"/>
        <w:jc w:val="right"/>
        <w:rPr>
          <w:sz w:val="22"/>
          <w:szCs w:val="22"/>
        </w:rPr>
      </w:pPr>
      <w:bookmarkStart w:id="0" w:name="sub_7778"/>
      <w:r w:rsidRPr="003419B0">
        <w:rPr>
          <w:sz w:val="22"/>
          <w:szCs w:val="22"/>
        </w:rPr>
        <w:t>Приложение №____</w:t>
      </w:r>
      <w:r w:rsidR="007C0240">
        <w:rPr>
          <w:sz w:val="22"/>
          <w:szCs w:val="22"/>
        </w:rPr>
        <w:t>3_</w:t>
      </w:r>
      <w:r w:rsidRPr="003419B0">
        <w:rPr>
          <w:sz w:val="22"/>
          <w:szCs w:val="22"/>
        </w:rPr>
        <w:t>к учетной политике</w:t>
      </w:r>
    </w:p>
    <w:p w:rsidR="00A86230" w:rsidRDefault="00A86230" w:rsidP="003419B0">
      <w:pPr>
        <w:pStyle w:val="1"/>
        <w:rPr>
          <w:sz w:val="36"/>
          <w:szCs w:val="36"/>
          <w:lang w:val="en-US"/>
        </w:rPr>
      </w:pPr>
    </w:p>
    <w:p w:rsidR="00456C8C" w:rsidRPr="00456C8C" w:rsidRDefault="00456C8C" w:rsidP="003419B0">
      <w:pPr>
        <w:pStyle w:val="1"/>
        <w:rPr>
          <w:sz w:val="36"/>
          <w:szCs w:val="36"/>
        </w:rPr>
      </w:pPr>
      <w:r w:rsidRPr="00456C8C">
        <w:rPr>
          <w:sz w:val="36"/>
          <w:szCs w:val="36"/>
        </w:rPr>
        <w:t>График документооборота - 2023</w:t>
      </w:r>
    </w:p>
    <w:p w:rsidR="00790F8E" w:rsidRDefault="00790F8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1260"/>
        <w:gridCol w:w="1260"/>
        <w:gridCol w:w="1260"/>
        <w:gridCol w:w="1472"/>
        <w:gridCol w:w="1260"/>
        <w:gridCol w:w="1260"/>
        <w:gridCol w:w="1260"/>
        <w:gridCol w:w="1120"/>
        <w:gridCol w:w="1120"/>
        <w:gridCol w:w="1960"/>
        <w:gridCol w:w="1120"/>
      </w:tblGrid>
      <w:tr w:rsidR="00790F8E" w:rsidRPr="00790F8E" w:rsidTr="00456C8C">
        <w:tc>
          <w:tcPr>
            <w:tcW w:w="14912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790F8E" w:rsidRPr="00790F8E" w:rsidRDefault="00790F8E">
            <w:pPr>
              <w:pStyle w:val="1"/>
            </w:pPr>
            <w:bookmarkStart w:id="1" w:name="sub_4"/>
            <w:bookmarkEnd w:id="0"/>
            <w:r w:rsidRPr="00790F8E">
              <w:t>1. Учет нефинансовых активов</w:t>
            </w:r>
            <w:bookmarkEnd w:id="1"/>
          </w:p>
        </w:tc>
      </w:tr>
      <w:tr w:rsidR="00790F8E" w:rsidRPr="00790F8E" w:rsidTr="00456C8C">
        <w:tc>
          <w:tcPr>
            <w:tcW w:w="14912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790F8E" w:rsidRPr="00790F8E" w:rsidRDefault="00790F8E">
            <w:pPr>
              <w:pStyle w:val="1"/>
            </w:pPr>
            <w:bookmarkStart w:id="2" w:name="sub_5"/>
            <w:r w:rsidRPr="00790F8E">
              <w:t>1.1 Учет основных средств, нематериальных и непроизведенных активов, прав пользования</w:t>
            </w:r>
            <w:bookmarkEnd w:id="2"/>
          </w:p>
        </w:tc>
      </w:tr>
      <w:tr w:rsidR="00790F8E" w:rsidRPr="00790F8E" w:rsidTr="00456C8C"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  <w:jc w:val="center"/>
            </w:pPr>
            <w:r w:rsidRPr="00790F8E">
              <w:t xml:space="preserve">N </w:t>
            </w:r>
            <w:proofErr w:type="gramStart"/>
            <w:r w:rsidRPr="00790F8E">
              <w:t>п</w:t>
            </w:r>
            <w:proofErr w:type="gramEnd"/>
            <w:r w:rsidRPr="00790F8E">
              <w:t>/п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  <w:jc w:val="center"/>
            </w:pPr>
            <w:r w:rsidRPr="00790F8E">
              <w:t>Наименование документа/информации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  <w:jc w:val="center"/>
            </w:pPr>
            <w:r w:rsidRPr="00790F8E">
              <w:t>Вид представления документа/информации (бумажный/электронный)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  <w:jc w:val="center"/>
            </w:pPr>
            <w:r w:rsidRPr="00790F8E">
              <w:t>Ответственный за подготовку, ввод, направление документа/информации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  <w:jc w:val="center"/>
            </w:pPr>
            <w:r w:rsidRPr="00790F8E">
              <w:t>Срок ввода, создания документа ответственным исполнителем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  <w:jc w:val="center"/>
            </w:pPr>
            <w:r w:rsidRPr="00790F8E">
              <w:t>Должностное лицо, подписывающее/согласовывающее, утверждающее документ/информацию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  <w:jc w:val="center"/>
            </w:pPr>
            <w:r w:rsidRPr="00790F8E">
              <w:t xml:space="preserve">Срок </w:t>
            </w:r>
            <w:proofErr w:type="gramStart"/>
            <w:r w:rsidRPr="00790F8E">
              <w:t>рассмотрения/согласования/утверждения документа/информации</w:t>
            </w:r>
            <w:proofErr w:type="gramEnd"/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  <w:jc w:val="center"/>
            </w:pPr>
            <w:r w:rsidRPr="00790F8E">
              <w:t>Срок направления документа/информации в бухгалтерию/ЦБ</w:t>
            </w:r>
          </w:p>
        </w:tc>
        <w:tc>
          <w:tcPr>
            <w:tcW w:w="5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F8E" w:rsidRPr="00790F8E" w:rsidRDefault="00790F8E">
            <w:pPr>
              <w:pStyle w:val="a8"/>
              <w:jc w:val="center"/>
            </w:pPr>
            <w:proofErr w:type="gramStart"/>
            <w:r w:rsidRPr="00790F8E">
              <w:t>Бухгалтерия</w:t>
            </w:r>
            <w:proofErr w:type="gramEnd"/>
            <w:r w:rsidRPr="00790F8E">
              <w:t>/Централизованная бухгалтерия</w:t>
            </w:r>
          </w:p>
        </w:tc>
      </w:tr>
      <w:tr w:rsidR="00790F8E" w:rsidRPr="00790F8E" w:rsidTr="00456C8C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</w:p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  <w:jc w:val="center"/>
            </w:pPr>
            <w:r w:rsidRPr="00790F8E">
              <w:t>Ответственное лицо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  <w:jc w:val="center"/>
            </w:pPr>
            <w:r w:rsidRPr="00790F8E">
              <w:t>Срок обработки/преобразования документа/информации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  <w:jc w:val="center"/>
            </w:pPr>
            <w:r w:rsidRPr="00790F8E">
              <w:t>Результат обработки документа/информации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F8E" w:rsidRPr="00790F8E" w:rsidRDefault="00790F8E">
            <w:pPr>
              <w:pStyle w:val="a8"/>
              <w:jc w:val="center"/>
            </w:pPr>
            <w:r w:rsidRPr="00790F8E">
              <w:t xml:space="preserve">Назначение документа/информации. </w:t>
            </w:r>
            <w:proofErr w:type="gramStart"/>
            <w:r w:rsidRPr="00790F8E">
              <w:t>Кому</w:t>
            </w:r>
            <w:proofErr w:type="gramEnd"/>
            <w:r w:rsidRPr="00790F8E">
              <w:t xml:space="preserve"> и в </w:t>
            </w:r>
            <w:proofErr w:type="gramStart"/>
            <w:r w:rsidRPr="00790F8E">
              <w:t>какой</w:t>
            </w:r>
            <w:proofErr w:type="gramEnd"/>
            <w:r w:rsidRPr="00790F8E">
              <w:t xml:space="preserve"> срок направляется обработанный документ/информация</w:t>
            </w:r>
          </w:p>
        </w:tc>
      </w:tr>
      <w:tr w:rsidR="00790F8E" w:rsidRPr="00790F8E" w:rsidTr="00456C8C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  <w:jc w:val="center"/>
            </w:pPr>
            <w:r w:rsidRPr="00790F8E"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  <w:jc w:val="center"/>
            </w:pPr>
            <w:r w:rsidRPr="00790F8E"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  <w:jc w:val="center"/>
            </w:pPr>
            <w:r w:rsidRPr="00790F8E"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  <w:jc w:val="center"/>
            </w:pPr>
            <w:r w:rsidRPr="00790F8E">
              <w:t>4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  <w:jc w:val="center"/>
            </w:pPr>
            <w:r w:rsidRPr="00790F8E"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  <w:jc w:val="center"/>
            </w:pPr>
            <w:r w:rsidRPr="00790F8E"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  <w:jc w:val="center"/>
            </w:pPr>
            <w:r w:rsidRPr="00790F8E"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  <w:jc w:val="center"/>
            </w:pPr>
            <w:r w:rsidRPr="00790F8E"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  <w:jc w:val="center"/>
            </w:pPr>
            <w:r w:rsidRPr="00790F8E"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  <w:jc w:val="center"/>
            </w:pPr>
            <w:r w:rsidRPr="00790F8E">
              <w:t>10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  <w:jc w:val="center"/>
            </w:pPr>
            <w:r w:rsidRPr="00790F8E">
              <w:t>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F8E" w:rsidRPr="00790F8E" w:rsidRDefault="00790F8E">
            <w:pPr>
              <w:pStyle w:val="a8"/>
              <w:jc w:val="center"/>
            </w:pPr>
            <w:r w:rsidRPr="00790F8E">
              <w:t>12</w:t>
            </w:r>
          </w:p>
        </w:tc>
      </w:tr>
      <w:tr w:rsidR="00790F8E" w:rsidRPr="00790F8E" w:rsidTr="00456C8C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Акт о консервации (</w:t>
            </w:r>
            <w:proofErr w:type="spellStart"/>
            <w:r w:rsidRPr="00790F8E">
              <w:t>расконсервации</w:t>
            </w:r>
            <w:proofErr w:type="spellEnd"/>
            <w:r w:rsidRPr="00790F8E">
              <w:t xml:space="preserve">) объекта основных </w:t>
            </w:r>
            <w:r w:rsidRPr="00790F8E">
              <w:lastRenderedPageBreak/>
              <w:t>средств (</w:t>
            </w:r>
            <w:hyperlink r:id="rId9" w:history="1">
              <w:r w:rsidRPr="00790F8E">
                <w:rPr>
                  <w:rStyle w:val="a4"/>
                  <w:b w:val="0"/>
                  <w:bCs w:val="0"/>
                </w:rPr>
                <w:t>ф. 0510433</w:t>
              </w:r>
            </w:hyperlink>
            <w:r w:rsidRPr="00790F8E"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>Электронный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 xml:space="preserve">Ответственный член Комиссии, уполномоченный </w:t>
            </w:r>
            <w:r w:rsidRPr="00790F8E">
              <w:lastRenderedPageBreak/>
              <w:t>на перевод ОС на консервацию (</w:t>
            </w:r>
            <w:proofErr w:type="spellStart"/>
            <w:r w:rsidRPr="00790F8E">
              <w:t>расконсервацию</w:t>
            </w:r>
            <w:proofErr w:type="spellEnd"/>
            <w:r w:rsidRPr="00790F8E">
              <w:t>)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 xml:space="preserve">В течение одного рабочего дня после оформления решения (приказа) о </w:t>
            </w:r>
            <w:r w:rsidRPr="00790F8E">
              <w:lastRenderedPageBreak/>
              <w:t>консервации (</w:t>
            </w:r>
            <w:proofErr w:type="spellStart"/>
            <w:r w:rsidRPr="00790F8E">
              <w:t>расконсервации</w:t>
            </w:r>
            <w:proofErr w:type="spellEnd"/>
            <w:r w:rsidRPr="00790F8E">
              <w:t>) ОС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>1. Подписание - члены и председатель Комиссии</w:t>
            </w:r>
            <w:r w:rsidRPr="00790F8E">
              <w:lastRenderedPageBreak/>
              <w:t>; 2. Утверждение - руководитель учреждения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>В течение двух рабочих дней с момента создания документ</w:t>
            </w:r>
            <w:r w:rsidRPr="00790F8E">
              <w:lastRenderedPageBreak/>
              <w:t>а</w:t>
            </w:r>
          </w:p>
          <w:p w:rsidR="00790F8E" w:rsidRPr="00790F8E" w:rsidRDefault="00790F8E">
            <w:pPr>
              <w:pStyle w:val="a8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>Не позднее следующего рабочего дня после подписан</w:t>
            </w:r>
            <w:r w:rsidRPr="00790F8E">
              <w:lastRenderedPageBreak/>
              <w:t>ия и утверждения акта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>Бухгалтер по учету ТМЦ</w:t>
            </w:r>
          </w:p>
          <w:p w:rsidR="00790F8E" w:rsidRPr="00790F8E" w:rsidRDefault="00790F8E">
            <w:pPr>
              <w:pStyle w:val="a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В день поступления документа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Внесение записи о консервации (</w:t>
            </w:r>
            <w:proofErr w:type="spellStart"/>
            <w:r w:rsidRPr="00790F8E">
              <w:t>расконсервации</w:t>
            </w:r>
            <w:proofErr w:type="spellEnd"/>
            <w:r w:rsidRPr="00790F8E">
              <w:t>) объекта в Инвентарные карточки (</w:t>
            </w:r>
            <w:proofErr w:type="spellStart"/>
            <w:r w:rsidR="00A86230">
              <w:fldChar w:fldCharType="begin"/>
            </w:r>
            <w:r w:rsidR="00A86230">
              <w:instrText xml:space="preserve"> HYPERLINK "https://internet.garant.ru/document/redirect/400766923/4600" </w:instrText>
            </w:r>
            <w:r w:rsidR="00A86230">
              <w:fldChar w:fldCharType="separate"/>
            </w:r>
            <w:r w:rsidRPr="00790F8E">
              <w:rPr>
                <w:rStyle w:val="a4"/>
                <w:b w:val="0"/>
                <w:bCs w:val="0"/>
              </w:rPr>
              <w:t>фф</w:t>
            </w:r>
            <w:proofErr w:type="spellEnd"/>
            <w:r w:rsidRPr="00790F8E">
              <w:rPr>
                <w:rStyle w:val="a4"/>
                <w:b w:val="0"/>
                <w:bCs w:val="0"/>
              </w:rPr>
              <w:t>. 0509215</w:t>
            </w:r>
            <w:r w:rsidR="00A86230">
              <w:rPr>
                <w:rStyle w:val="a4"/>
                <w:b w:val="0"/>
                <w:bCs w:val="0"/>
              </w:rPr>
              <w:fldChar w:fldCharType="end"/>
            </w:r>
            <w:r w:rsidRPr="00790F8E">
              <w:t xml:space="preserve">, </w:t>
            </w:r>
            <w:hyperlink r:id="rId10" w:history="1">
              <w:r w:rsidRPr="00790F8E">
                <w:rPr>
                  <w:rStyle w:val="a4"/>
                  <w:b w:val="0"/>
                  <w:bCs w:val="0"/>
                </w:rPr>
                <w:t>0509216</w:t>
              </w:r>
            </w:hyperlink>
            <w:r w:rsidRPr="00790F8E"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>Для внутреннего пользования</w:t>
            </w:r>
          </w:p>
        </w:tc>
      </w:tr>
      <w:tr w:rsidR="00790F8E" w:rsidRPr="00790F8E" w:rsidTr="00456C8C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>2.1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Акт приема-передачи объектов, полученных в личное пользование (</w:t>
            </w:r>
            <w:hyperlink r:id="rId11" w:history="1">
              <w:r w:rsidRPr="00790F8E">
                <w:rPr>
                  <w:rStyle w:val="a4"/>
                  <w:b w:val="0"/>
                  <w:bCs w:val="0"/>
                </w:rPr>
                <w:t>ф. 0510434</w:t>
              </w:r>
            </w:hyperlink>
            <w:r w:rsidRPr="00790F8E">
              <w:t>)</w:t>
            </w:r>
          </w:p>
          <w:p w:rsidR="00790F8E" w:rsidRPr="00790F8E" w:rsidRDefault="00790F8E">
            <w:pPr>
              <w:pStyle w:val="a8"/>
            </w:pPr>
            <w:r w:rsidRPr="00790F8E">
              <w:t>(при выдаче имущества)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Электронный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Лицо, ответственное за выдачу имущества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Не позднее следующего рабочего дня после оформления распорядительного документа руководителем учреждения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Лицо, получающее имущество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В течение одного рабочего дня с момента создания документа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Не позднее следующего рабочего дня после подписания акта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Бухгалтер по учету ТМЦ</w:t>
            </w:r>
          </w:p>
          <w:p w:rsidR="00790F8E" w:rsidRPr="00790F8E" w:rsidRDefault="00790F8E">
            <w:pPr>
              <w:pStyle w:val="a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В день поступления документа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1. Отражение бухгалтерских записей в учете;</w:t>
            </w:r>
          </w:p>
          <w:p w:rsidR="00790F8E" w:rsidRPr="00790F8E" w:rsidRDefault="00790F8E">
            <w:pPr>
              <w:pStyle w:val="a8"/>
            </w:pPr>
            <w:r w:rsidRPr="00790F8E">
              <w:t xml:space="preserve">2. Отражение </w:t>
            </w:r>
            <w:proofErr w:type="gramStart"/>
            <w:r w:rsidRPr="00790F8E">
              <w:t>в</w:t>
            </w:r>
            <w:proofErr w:type="gramEnd"/>
            <w:r w:rsidRPr="00790F8E">
              <w:t>:</w:t>
            </w:r>
          </w:p>
          <w:p w:rsidR="00790F8E" w:rsidRPr="00790F8E" w:rsidRDefault="00790F8E">
            <w:pPr>
              <w:pStyle w:val="a8"/>
            </w:pPr>
            <w:r w:rsidRPr="00790F8E">
              <w:t>- Карточке учета имущества в личном пользовании (</w:t>
            </w:r>
            <w:hyperlink r:id="rId12" w:history="1">
              <w:r w:rsidRPr="00790F8E">
                <w:rPr>
                  <w:rStyle w:val="a4"/>
                  <w:b w:val="0"/>
                  <w:bCs w:val="0"/>
                </w:rPr>
                <w:t>ф. 0509097</w:t>
              </w:r>
            </w:hyperlink>
            <w:r w:rsidRPr="00790F8E">
              <w:t>);</w:t>
            </w:r>
          </w:p>
          <w:p w:rsidR="00790F8E" w:rsidRPr="00790F8E" w:rsidRDefault="00790F8E">
            <w:pPr>
              <w:pStyle w:val="a8"/>
            </w:pPr>
            <w:r w:rsidRPr="00790F8E">
              <w:t xml:space="preserve">- Инвентарных </w:t>
            </w:r>
            <w:proofErr w:type="gramStart"/>
            <w:r w:rsidRPr="00790F8E">
              <w:t>карточках</w:t>
            </w:r>
            <w:proofErr w:type="gramEnd"/>
            <w:r w:rsidRPr="00790F8E">
              <w:t xml:space="preserve"> (</w:t>
            </w:r>
            <w:proofErr w:type="spellStart"/>
            <w:r w:rsidR="00A86230">
              <w:fldChar w:fldCharType="begin"/>
            </w:r>
            <w:r w:rsidR="00A86230">
              <w:instrText xml:space="preserve"> HYPERLINK "https://internet.garant.ru/document/redirect/400766923/4600" </w:instrText>
            </w:r>
            <w:r w:rsidR="00A86230">
              <w:fldChar w:fldCharType="separate"/>
            </w:r>
            <w:r w:rsidRPr="00790F8E">
              <w:rPr>
                <w:rStyle w:val="a4"/>
                <w:b w:val="0"/>
                <w:bCs w:val="0"/>
              </w:rPr>
              <w:t>фф</w:t>
            </w:r>
            <w:proofErr w:type="spellEnd"/>
            <w:r w:rsidRPr="00790F8E">
              <w:rPr>
                <w:rStyle w:val="a4"/>
                <w:b w:val="0"/>
                <w:bCs w:val="0"/>
              </w:rPr>
              <w:t>. 0509215</w:t>
            </w:r>
            <w:r w:rsidR="00A86230">
              <w:rPr>
                <w:rStyle w:val="a4"/>
                <w:b w:val="0"/>
                <w:bCs w:val="0"/>
              </w:rPr>
              <w:fldChar w:fldCharType="end"/>
            </w:r>
            <w:r w:rsidRPr="00790F8E">
              <w:t xml:space="preserve">, </w:t>
            </w:r>
            <w:hyperlink r:id="rId13" w:history="1">
              <w:r w:rsidRPr="00790F8E">
                <w:rPr>
                  <w:rStyle w:val="a4"/>
                  <w:b w:val="0"/>
                  <w:bCs w:val="0"/>
                </w:rPr>
                <w:t>0509216</w:t>
              </w:r>
            </w:hyperlink>
            <w:r w:rsidRPr="00790F8E">
              <w:t>);</w:t>
            </w:r>
          </w:p>
          <w:p w:rsidR="00790F8E" w:rsidRPr="00790F8E" w:rsidRDefault="00790F8E">
            <w:pPr>
              <w:pStyle w:val="a8"/>
            </w:pPr>
            <w:r w:rsidRPr="00790F8E">
              <w:t>- Карточке количественно-суммового учета материальных ценностей (</w:t>
            </w:r>
            <w:hyperlink r:id="rId14" w:history="1">
              <w:r w:rsidRPr="00790F8E">
                <w:rPr>
                  <w:rStyle w:val="a4"/>
                  <w:b w:val="0"/>
                  <w:bCs w:val="0"/>
                </w:rPr>
                <w:t>ф. 0504041</w:t>
              </w:r>
            </w:hyperlink>
            <w:r w:rsidRPr="00790F8E">
              <w:t>);</w:t>
            </w:r>
          </w:p>
          <w:p w:rsidR="00790F8E" w:rsidRPr="00790F8E" w:rsidRDefault="00790F8E">
            <w:pPr>
              <w:pStyle w:val="a8"/>
            </w:pPr>
            <w:r w:rsidRPr="00790F8E">
              <w:t>- Ж/</w:t>
            </w:r>
            <w:proofErr w:type="gramStart"/>
            <w:r w:rsidRPr="00790F8E">
              <w:t>о</w:t>
            </w:r>
            <w:proofErr w:type="gramEnd"/>
            <w:r w:rsidRPr="00790F8E">
              <w:t xml:space="preserve"> по выбытию и перемещению нефинансовых активов (</w:t>
            </w:r>
            <w:hyperlink r:id="rId15" w:history="1">
              <w:r w:rsidRPr="00790F8E">
                <w:rPr>
                  <w:rStyle w:val="a4"/>
                  <w:b w:val="0"/>
                  <w:bCs w:val="0"/>
                </w:rPr>
                <w:t>ф. 0504071</w:t>
              </w:r>
            </w:hyperlink>
            <w:r w:rsidRPr="00790F8E">
              <w:t>);</w:t>
            </w:r>
          </w:p>
          <w:p w:rsidR="00790F8E" w:rsidRPr="00790F8E" w:rsidRDefault="00790F8E">
            <w:pPr>
              <w:pStyle w:val="a8"/>
            </w:pPr>
            <w:r w:rsidRPr="00790F8E">
              <w:t xml:space="preserve">- </w:t>
            </w:r>
            <w:proofErr w:type="gramStart"/>
            <w:r w:rsidRPr="00790F8E">
              <w:t>Ж</w:t>
            </w:r>
            <w:proofErr w:type="gramEnd"/>
            <w:r w:rsidRPr="00790F8E">
              <w:t>/о по </w:t>
            </w:r>
            <w:hyperlink r:id="rId16" w:history="1">
              <w:proofErr w:type="spellStart"/>
              <w:r w:rsidRPr="00790F8E">
                <w:rPr>
                  <w:rStyle w:val="a4"/>
                  <w:b w:val="0"/>
                  <w:bCs w:val="0"/>
                </w:rPr>
                <w:t>забалансовом</w:t>
              </w:r>
              <w:r w:rsidRPr="00790F8E">
                <w:rPr>
                  <w:rStyle w:val="a4"/>
                  <w:b w:val="0"/>
                  <w:bCs w:val="0"/>
                </w:rPr>
                <w:lastRenderedPageBreak/>
                <w:t>у</w:t>
              </w:r>
              <w:proofErr w:type="spellEnd"/>
              <w:r w:rsidRPr="00790F8E">
                <w:rPr>
                  <w:rStyle w:val="a4"/>
                  <w:b w:val="0"/>
                  <w:bCs w:val="0"/>
                </w:rPr>
                <w:t xml:space="preserve"> счету 27</w:t>
              </w:r>
            </w:hyperlink>
            <w:r w:rsidRPr="00790F8E">
              <w:t> (</w:t>
            </w:r>
            <w:hyperlink r:id="rId17" w:history="1">
              <w:r w:rsidRPr="00790F8E">
                <w:rPr>
                  <w:rStyle w:val="a4"/>
                  <w:b w:val="0"/>
                  <w:bCs w:val="0"/>
                </w:rPr>
                <w:t>ф. 0509213</w:t>
              </w:r>
            </w:hyperlink>
            <w:r w:rsidRPr="00790F8E"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 xml:space="preserve">Для отражения в регистрах бухучета в целях систематизации информации об объектах учета на соответствующих </w:t>
            </w:r>
            <w:proofErr w:type="spellStart"/>
            <w:r w:rsidRPr="00790F8E">
              <w:t>забалансовых</w:t>
            </w:r>
            <w:proofErr w:type="spellEnd"/>
            <w:r w:rsidRPr="00790F8E">
              <w:t xml:space="preserve"> счетах</w:t>
            </w:r>
          </w:p>
        </w:tc>
      </w:tr>
      <w:tr w:rsidR="00790F8E" w:rsidRPr="00790F8E" w:rsidTr="00456C8C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>2.2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Акт приема-передачи объектов, полученных в личное пользование (</w:t>
            </w:r>
            <w:hyperlink r:id="rId18" w:history="1">
              <w:r w:rsidRPr="00790F8E">
                <w:rPr>
                  <w:rStyle w:val="a4"/>
                  <w:b w:val="0"/>
                  <w:bCs w:val="0"/>
                </w:rPr>
                <w:t>ф. 0510434</w:t>
              </w:r>
            </w:hyperlink>
            <w:r w:rsidRPr="00790F8E">
              <w:t>)</w:t>
            </w:r>
          </w:p>
          <w:p w:rsidR="00790F8E" w:rsidRPr="00790F8E" w:rsidRDefault="00790F8E">
            <w:pPr>
              <w:pStyle w:val="a8"/>
            </w:pPr>
            <w:r w:rsidRPr="00790F8E">
              <w:t>(при возврате имущества)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Электронный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Лицо, сдающее имущество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Не позднее следующего рабочего дня после оформления распорядительного документа руководителем учреждения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Лицо, ответственное за приемку имущества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В течение одного рабочего дня с момента создания документа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Не позднее следующего рабочего дня после подписания акта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Бухгалтер по учету ТМЦ</w:t>
            </w:r>
          </w:p>
          <w:p w:rsidR="00790F8E" w:rsidRPr="00790F8E" w:rsidRDefault="00790F8E">
            <w:pPr>
              <w:pStyle w:val="a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В день поступления документа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1. Отражение бухгалтерских записей в учете;</w:t>
            </w:r>
          </w:p>
          <w:p w:rsidR="00790F8E" w:rsidRPr="00790F8E" w:rsidRDefault="00790F8E">
            <w:pPr>
              <w:pStyle w:val="a8"/>
            </w:pPr>
            <w:r w:rsidRPr="00790F8E">
              <w:t xml:space="preserve">2. Отражение </w:t>
            </w:r>
            <w:proofErr w:type="gramStart"/>
            <w:r w:rsidRPr="00790F8E">
              <w:t>в</w:t>
            </w:r>
            <w:proofErr w:type="gramEnd"/>
            <w:r w:rsidRPr="00790F8E">
              <w:t>:</w:t>
            </w:r>
          </w:p>
          <w:p w:rsidR="00790F8E" w:rsidRPr="00790F8E" w:rsidRDefault="00790F8E">
            <w:pPr>
              <w:pStyle w:val="a8"/>
            </w:pPr>
            <w:r w:rsidRPr="00790F8E">
              <w:t>- Карточке учета имущества в личном пользовании (</w:t>
            </w:r>
            <w:hyperlink r:id="rId19" w:history="1">
              <w:r w:rsidRPr="00790F8E">
                <w:rPr>
                  <w:rStyle w:val="a4"/>
                  <w:b w:val="0"/>
                  <w:bCs w:val="0"/>
                </w:rPr>
                <w:t>ф. 0509097</w:t>
              </w:r>
            </w:hyperlink>
            <w:r w:rsidRPr="00790F8E">
              <w:t>);</w:t>
            </w:r>
          </w:p>
          <w:p w:rsidR="00790F8E" w:rsidRPr="00790F8E" w:rsidRDefault="00790F8E">
            <w:pPr>
              <w:pStyle w:val="a8"/>
            </w:pPr>
            <w:r w:rsidRPr="00790F8E">
              <w:t xml:space="preserve">- Инвентарных </w:t>
            </w:r>
            <w:proofErr w:type="gramStart"/>
            <w:r w:rsidRPr="00790F8E">
              <w:t>карточках</w:t>
            </w:r>
            <w:proofErr w:type="gramEnd"/>
            <w:r w:rsidRPr="00790F8E">
              <w:t xml:space="preserve"> (</w:t>
            </w:r>
            <w:proofErr w:type="spellStart"/>
            <w:r w:rsidR="00A86230">
              <w:fldChar w:fldCharType="begin"/>
            </w:r>
            <w:r w:rsidR="00A86230">
              <w:instrText xml:space="preserve"> HYPERLINK "https://internet.garant.ru/document/redirect/400766923/4600" </w:instrText>
            </w:r>
            <w:r w:rsidR="00A86230">
              <w:fldChar w:fldCharType="separate"/>
            </w:r>
            <w:r w:rsidRPr="00790F8E">
              <w:rPr>
                <w:rStyle w:val="a4"/>
                <w:b w:val="0"/>
                <w:bCs w:val="0"/>
              </w:rPr>
              <w:t>фф</w:t>
            </w:r>
            <w:proofErr w:type="spellEnd"/>
            <w:r w:rsidRPr="00790F8E">
              <w:rPr>
                <w:rStyle w:val="a4"/>
                <w:b w:val="0"/>
                <w:bCs w:val="0"/>
              </w:rPr>
              <w:t>. 0509215</w:t>
            </w:r>
            <w:r w:rsidR="00A86230">
              <w:rPr>
                <w:rStyle w:val="a4"/>
                <w:b w:val="0"/>
                <w:bCs w:val="0"/>
              </w:rPr>
              <w:fldChar w:fldCharType="end"/>
            </w:r>
            <w:r w:rsidRPr="00790F8E">
              <w:t xml:space="preserve">, </w:t>
            </w:r>
            <w:hyperlink r:id="rId20" w:history="1">
              <w:r w:rsidRPr="00790F8E">
                <w:rPr>
                  <w:rStyle w:val="a4"/>
                  <w:b w:val="0"/>
                  <w:bCs w:val="0"/>
                </w:rPr>
                <w:t>0509216</w:t>
              </w:r>
            </w:hyperlink>
            <w:r w:rsidRPr="00790F8E">
              <w:t>);</w:t>
            </w:r>
          </w:p>
          <w:p w:rsidR="00790F8E" w:rsidRPr="00790F8E" w:rsidRDefault="00790F8E">
            <w:pPr>
              <w:pStyle w:val="a8"/>
            </w:pPr>
            <w:r w:rsidRPr="00790F8E">
              <w:t>- Карточке количественно-суммового учета материальных ценностей (</w:t>
            </w:r>
            <w:hyperlink r:id="rId21" w:history="1">
              <w:r w:rsidRPr="00790F8E">
                <w:rPr>
                  <w:rStyle w:val="a4"/>
                  <w:b w:val="0"/>
                  <w:bCs w:val="0"/>
                </w:rPr>
                <w:t>ф. 0504041</w:t>
              </w:r>
            </w:hyperlink>
            <w:r w:rsidRPr="00790F8E">
              <w:t>);</w:t>
            </w:r>
          </w:p>
          <w:p w:rsidR="00790F8E" w:rsidRPr="00790F8E" w:rsidRDefault="00790F8E">
            <w:pPr>
              <w:pStyle w:val="a8"/>
            </w:pPr>
            <w:r w:rsidRPr="00790F8E">
              <w:t>- Ж/</w:t>
            </w:r>
            <w:proofErr w:type="gramStart"/>
            <w:r w:rsidRPr="00790F8E">
              <w:t>о</w:t>
            </w:r>
            <w:proofErr w:type="gramEnd"/>
            <w:r w:rsidRPr="00790F8E">
              <w:t xml:space="preserve"> по выбытию и перемещению нефинансовых активов (</w:t>
            </w:r>
            <w:hyperlink r:id="rId22" w:history="1">
              <w:r w:rsidRPr="00790F8E">
                <w:rPr>
                  <w:rStyle w:val="a4"/>
                  <w:b w:val="0"/>
                  <w:bCs w:val="0"/>
                </w:rPr>
                <w:t>ф. 0504071</w:t>
              </w:r>
            </w:hyperlink>
            <w:r w:rsidRPr="00790F8E">
              <w:t>);</w:t>
            </w:r>
          </w:p>
          <w:p w:rsidR="00790F8E" w:rsidRPr="00790F8E" w:rsidRDefault="00790F8E">
            <w:pPr>
              <w:pStyle w:val="a8"/>
            </w:pPr>
            <w:r w:rsidRPr="00790F8E">
              <w:t xml:space="preserve">- </w:t>
            </w:r>
            <w:proofErr w:type="gramStart"/>
            <w:r w:rsidRPr="00790F8E">
              <w:t>Ж</w:t>
            </w:r>
            <w:proofErr w:type="gramEnd"/>
            <w:r w:rsidRPr="00790F8E">
              <w:t>/о по </w:t>
            </w:r>
            <w:hyperlink r:id="rId23" w:history="1">
              <w:proofErr w:type="spellStart"/>
              <w:r w:rsidRPr="00790F8E">
                <w:rPr>
                  <w:rStyle w:val="a4"/>
                  <w:b w:val="0"/>
                  <w:bCs w:val="0"/>
                </w:rPr>
                <w:t>забалансовому</w:t>
              </w:r>
              <w:proofErr w:type="spellEnd"/>
              <w:r w:rsidRPr="00790F8E">
                <w:rPr>
                  <w:rStyle w:val="a4"/>
                  <w:b w:val="0"/>
                  <w:bCs w:val="0"/>
                </w:rPr>
                <w:t xml:space="preserve"> счету 27</w:t>
              </w:r>
            </w:hyperlink>
            <w:r w:rsidRPr="00790F8E">
              <w:t> (</w:t>
            </w:r>
            <w:hyperlink r:id="rId24" w:history="1">
              <w:r w:rsidRPr="00790F8E">
                <w:rPr>
                  <w:rStyle w:val="a4"/>
                  <w:b w:val="0"/>
                  <w:bCs w:val="0"/>
                </w:rPr>
                <w:t>ф. 0509213</w:t>
              </w:r>
            </w:hyperlink>
            <w:r w:rsidRPr="00790F8E"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 xml:space="preserve">Для отражения в регистрах бухучета в целях систематизации информации об объектах учета на соответствующих </w:t>
            </w:r>
            <w:proofErr w:type="spellStart"/>
            <w:r w:rsidRPr="00790F8E">
              <w:t>забалансовых</w:t>
            </w:r>
            <w:proofErr w:type="spellEnd"/>
            <w:r w:rsidRPr="00790F8E">
              <w:t xml:space="preserve"> счетах</w:t>
            </w:r>
          </w:p>
        </w:tc>
      </w:tr>
      <w:tr w:rsidR="00790F8E" w:rsidRPr="00790F8E" w:rsidTr="00456C8C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 xml:space="preserve">Акт об утилизации </w:t>
            </w:r>
            <w:r w:rsidRPr="00790F8E">
              <w:lastRenderedPageBreak/>
              <w:t>(уничтожении) материальных ценностей (</w:t>
            </w:r>
            <w:hyperlink r:id="rId25" w:history="1">
              <w:r w:rsidRPr="00790F8E">
                <w:rPr>
                  <w:rStyle w:val="a4"/>
                  <w:b w:val="0"/>
                  <w:bCs w:val="0"/>
                </w:rPr>
                <w:t>ф. 0510435</w:t>
              </w:r>
            </w:hyperlink>
            <w:r w:rsidRPr="00790F8E"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>Электронный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 xml:space="preserve">Ответственный член </w:t>
            </w:r>
            <w:r w:rsidRPr="00790F8E">
              <w:lastRenderedPageBreak/>
              <w:t>Комиссии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>1. При утилизации собственны</w:t>
            </w:r>
            <w:r w:rsidRPr="00790F8E">
              <w:lastRenderedPageBreak/>
              <w:t>ми силами - в течение одного рабочего дня после получения документа, подтверждающего списание имущества;</w:t>
            </w:r>
          </w:p>
          <w:p w:rsidR="00790F8E" w:rsidRPr="00790F8E" w:rsidRDefault="00790F8E">
            <w:pPr>
              <w:pStyle w:val="a8"/>
            </w:pPr>
            <w:r w:rsidRPr="00790F8E">
              <w:t>2. При утилизации с привлечением специализированной организации - по факту предоставления контрагентом первичного документа, подтверждающего утилизацию имущества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 xml:space="preserve">1. Подписание - </w:t>
            </w:r>
            <w:r w:rsidRPr="00790F8E">
              <w:lastRenderedPageBreak/>
              <w:t>члены и председатель Комиссии; 2. Утверждение - руководитель учреждения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 xml:space="preserve">В течение двух рабочих </w:t>
            </w:r>
            <w:r w:rsidRPr="00790F8E">
              <w:lastRenderedPageBreak/>
              <w:t>дней с момента создания документа</w:t>
            </w:r>
          </w:p>
          <w:p w:rsidR="00790F8E" w:rsidRPr="00790F8E" w:rsidRDefault="00790F8E">
            <w:pPr>
              <w:pStyle w:val="a8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>Не позднее следующ</w:t>
            </w:r>
            <w:r w:rsidRPr="00790F8E">
              <w:lastRenderedPageBreak/>
              <w:t>его рабочего дня после подписания и утверждения акта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 xml:space="preserve">Бухгалтер по учету </w:t>
            </w:r>
            <w:r w:rsidRPr="00790F8E">
              <w:lastRenderedPageBreak/>
              <w:t>ТМЦ</w:t>
            </w:r>
          </w:p>
          <w:p w:rsidR="00790F8E" w:rsidRPr="00790F8E" w:rsidRDefault="00790F8E">
            <w:pPr>
              <w:pStyle w:val="a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 xml:space="preserve">В день поступления </w:t>
            </w:r>
            <w:r w:rsidRPr="00790F8E">
              <w:lastRenderedPageBreak/>
              <w:t>документа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>1. Отражение бухгалтерских записей в учете;</w:t>
            </w:r>
          </w:p>
          <w:p w:rsidR="00790F8E" w:rsidRPr="00790F8E" w:rsidRDefault="00790F8E">
            <w:pPr>
              <w:pStyle w:val="a8"/>
            </w:pPr>
            <w:r w:rsidRPr="00790F8E">
              <w:lastRenderedPageBreak/>
              <w:t>2. Списание МЦ при наличии Актов (</w:t>
            </w:r>
            <w:proofErr w:type="spellStart"/>
            <w:r w:rsidR="00A86230">
              <w:fldChar w:fldCharType="begin"/>
            </w:r>
            <w:r w:rsidR="00A86230">
              <w:instrText xml:space="preserve"> HYPERLINK "https://internet.garant.ru/document/redirect/400766923/20700" </w:instrText>
            </w:r>
            <w:r w:rsidR="00A86230">
              <w:fldChar w:fldCharType="separate"/>
            </w:r>
            <w:r w:rsidRPr="00790F8E">
              <w:rPr>
                <w:rStyle w:val="a4"/>
                <w:b w:val="0"/>
                <w:bCs w:val="0"/>
              </w:rPr>
              <w:t>фф</w:t>
            </w:r>
            <w:proofErr w:type="spellEnd"/>
            <w:r w:rsidRPr="00790F8E">
              <w:rPr>
                <w:rStyle w:val="a4"/>
                <w:b w:val="0"/>
                <w:bCs w:val="0"/>
              </w:rPr>
              <w:t>. 0510454</w:t>
            </w:r>
            <w:r w:rsidR="00A86230">
              <w:rPr>
                <w:rStyle w:val="a4"/>
                <w:b w:val="0"/>
                <w:bCs w:val="0"/>
              </w:rPr>
              <w:fldChar w:fldCharType="end"/>
            </w:r>
            <w:r w:rsidRPr="00790F8E">
              <w:t xml:space="preserve">, </w:t>
            </w:r>
            <w:hyperlink r:id="rId26" w:history="1">
              <w:r w:rsidRPr="00790F8E">
                <w:rPr>
                  <w:rStyle w:val="a4"/>
                  <w:b w:val="0"/>
                  <w:bCs w:val="0"/>
                </w:rPr>
                <w:t>0510456</w:t>
              </w:r>
            </w:hyperlink>
            <w:r w:rsidRPr="00790F8E">
              <w:t xml:space="preserve">, </w:t>
            </w:r>
            <w:hyperlink r:id="rId27" w:history="1">
              <w:r w:rsidRPr="00790F8E">
                <w:rPr>
                  <w:rStyle w:val="a4"/>
                  <w:b w:val="0"/>
                  <w:bCs w:val="0"/>
                </w:rPr>
                <w:t>0504144</w:t>
              </w:r>
            </w:hyperlink>
            <w:r w:rsidRPr="00790F8E">
              <w:t>);</w:t>
            </w:r>
          </w:p>
          <w:p w:rsidR="00790F8E" w:rsidRPr="00790F8E" w:rsidRDefault="00790F8E">
            <w:pPr>
              <w:pStyle w:val="a8"/>
            </w:pPr>
            <w:r w:rsidRPr="00790F8E">
              <w:t>3. Оприходование МЦ, полученных в результате утилизации (уничтожения) имущества на основании Приходного ордера на приемку материальных ценностей (нефинансовых активов) (</w:t>
            </w:r>
            <w:hyperlink r:id="rId28" w:history="1">
              <w:r w:rsidRPr="00790F8E">
                <w:rPr>
                  <w:rStyle w:val="a4"/>
                  <w:b w:val="0"/>
                  <w:bCs w:val="0"/>
                </w:rPr>
                <w:t>ф. 0504207</w:t>
              </w:r>
            </w:hyperlink>
            <w:r w:rsidRPr="00790F8E"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>Для отражения в</w:t>
            </w:r>
            <w:proofErr w:type="gramStart"/>
            <w:r w:rsidRPr="00790F8E">
              <w:t xml:space="preserve"> Ж</w:t>
            </w:r>
            <w:proofErr w:type="gramEnd"/>
            <w:r w:rsidRPr="00790F8E">
              <w:t xml:space="preserve">/о </w:t>
            </w:r>
            <w:r w:rsidRPr="00790F8E">
              <w:lastRenderedPageBreak/>
              <w:t xml:space="preserve">по </w:t>
            </w:r>
            <w:proofErr w:type="spellStart"/>
            <w:r w:rsidRPr="00790F8E">
              <w:t>забалансовому</w:t>
            </w:r>
            <w:proofErr w:type="spellEnd"/>
            <w:r w:rsidRPr="00790F8E">
              <w:t xml:space="preserve"> счету (</w:t>
            </w:r>
            <w:hyperlink r:id="rId29" w:history="1">
              <w:r w:rsidRPr="00790F8E">
                <w:rPr>
                  <w:rStyle w:val="a4"/>
                  <w:b w:val="0"/>
                  <w:bCs w:val="0"/>
                </w:rPr>
                <w:t>ф. 0509213</w:t>
              </w:r>
            </w:hyperlink>
            <w:r w:rsidRPr="00790F8E">
              <w:t>), иных регистрах бухучета</w:t>
            </w:r>
          </w:p>
        </w:tc>
      </w:tr>
      <w:tr w:rsidR="00790F8E" w:rsidRPr="00790F8E" w:rsidTr="00456C8C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 xml:space="preserve">Решение о прекращении </w:t>
            </w:r>
            <w:r w:rsidRPr="00790F8E">
              <w:lastRenderedPageBreak/>
              <w:t>признания активами объектов нефинансовых активов (</w:t>
            </w:r>
            <w:hyperlink r:id="rId30" w:history="1">
              <w:r w:rsidRPr="00790F8E">
                <w:rPr>
                  <w:rStyle w:val="a4"/>
                  <w:b w:val="0"/>
                  <w:bCs w:val="0"/>
                </w:rPr>
                <w:t>ф. 0510440</w:t>
              </w:r>
            </w:hyperlink>
            <w:r w:rsidRPr="00790F8E"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>Электронный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 xml:space="preserve">Ответственный исполнитель </w:t>
            </w:r>
            <w:r w:rsidRPr="00790F8E">
              <w:lastRenderedPageBreak/>
              <w:t>комиссии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 xml:space="preserve">1. Если решение принимает ИК, </w:t>
            </w:r>
            <w:r w:rsidRPr="00790F8E">
              <w:lastRenderedPageBreak/>
              <w:t>документ формируется одновременно с Актом о результатах инвентаризации (</w:t>
            </w:r>
            <w:hyperlink r:id="rId31" w:history="1">
              <w:r w:rsidRPr="00790F8E">
                <w:rPr>
                  <w:rStyle w:val="a4"/>
                  <w:b w:val="0"/>
                  <w:bCs w:val="0"/>
                </w:rPr>
                <w:t>ф. 0510463</w:t>
              </w:r>
            </w:hyperlink>
            <w:r w:rsidRPr="00790F8E">
              <w:t>);</w:t>
            </w:r>
          </w:p>
          <w:p w:rsidR="00790F8E" w:rsidRPr="00790F8E" w:rsidRDefault="00790F8E">
            <w:pPr>
              <w:pStyle w:val="a8"/>
            </w:pPr>
            <w:r w:rsidRPr="00790F8E">
              <w:t>2. Если решение принимает Комиссия - не позднее рабочего дня, следующего за днем утверждения Акта о результатах инвентаризации (</w:t>
            </w:r>
            <w:hyperlink r:id="rId32" w:history="1">
              <w:r w:rsidRPr="00790F8E">
                <w:rPr>
                  <w:rStyle w:val="a4"/>
                  <w:b w:val="0"/>
                  <w:bCs w:val="0"/>
                </w:rPr>
                <w:t>ф. 0510463</w:t>
              </w:r>
            </w:hyperlink>
            <w:r w:rsidRPr="00790F8E"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 xml:space="preserve">1. Подписание - члены и </w:t>
            </w:r>
            <w:r w:rsidRPr="00790F8E">
              <w:lastRenderedPageBreak/>
              <w:t>председатель ИК или Комиссии; 2. Утверждение - руководитель учреждения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 xml:space="preserve">В течение двух рабочих дней с </w:t>
            </w:r>
            <w:r w:rsidRPr="00790F8E">
              <w:lastRenderedPageBreak/>
              <w:t>момента создания документа</w:t>
            </w:r>
          </w:p>
          <w:p w:rsidR="00790F8E" w:rsidRPr="00790F8E" w:rsidRDefault="00790F8E">
            <w:pPr>
              <w:pStyle w:val="a8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 xml:space="preserve">Не позднее следующего </w:t>
            </w:r>
            <w:r w:rsidRPr="00790F8E">
              <w:lastRenderedPageBreak/>
              <w:t>рабочего дня после подписания и утверждения документа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>Бухгалтер по учету ТМЦ</w:t>
            </w:r>
          </w:p>
          <w:p w:rsidR="00790F8E" w:rsidRPr="00790F8E" w:rsidRDefault="00790F8E" w:rsidP="002869DD">
            <w:pPr>
              <w:pStyle w:val="a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>В день поступления докумен</w:t>
            </w:r>
            <w:r w:rsidRPr="00790F8E">
              <w:lastRenderedPageBreak/>
              <w:t>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 xml:space="preserve">Отражение </w:t>
            </w:r>
            <w:proofErr w:type="gramStart"/>
            <w:r w:rsidRPr="00790F8E">
              <w:t>в</w:t>
            </w:r>
            <w:proofErr w:type="gramEnd"/>
            <w:r w:rsidRPr="00790F8E">
              <w:t>:</w:t>
            </w:r>
          </w:p>
          <w:p w:rsidR="00790F8E" w:rsidRPr="00790F8E" w:rsidRDefault="00790F8E">
            <w:pPr>
              <w:pStyle w:val="a8"/>
            </w:pPr>
            <w:r w:rsidRPr="00790F8E">
              <w:t>- Ж/</w:t>
            </w:r>
            <w:proofErr w:type="gramStart"/>
            <w:r w:rsidRPr="00790F8E">
              <w:t>о</w:t>
            </w:r>
            <w:proofErr w:type="gramEnd"/>
            <w:r w:rsidRPr="00790F8E">
              <w:t xml:space="preserve"> по выбытию и перемещению </w:t>
            </w:r>
            <w:r w:rsidRPr="00790F8E">
              <w:lastRenderedPageBreak/>
              <w:t>нефинансовых активов (</w:t>
            </w:r>
            <w:hyperlink r:id="rId33" w:history="1">
              <w:r w:rsidRPr="00790F8E">
                <w:rPr>
                  <w:rStyle w:val="a4"/>
                  <w:b w:val="0"/>
                  <w:bCs w:val="0"/>
                </w:rPr>
                <w:t>ф. 0504071</w:t>
              </w:r>
            </w:hyperlink>
            <w:r w:rsidRPr="00790F8E">
              <w:t>);</w:t>
            </w:r>
          </w:p>
          <w:p w:rsidR="00790F8E" w:rsidRPr="00790F8E" w:rsidRDefault="00790F8E">
            <w:pPr>
              <w:pStyle w:val="a8"/>
            </w:pPr>
            <w:r w:rsidRPr="00790F8E">
              <w:t>- Ж/</w:t>
            </w:r>
            <w:proofErr w:type="gramStart"/>
            <w:r w:rsidRPr="00790F8E">
              <w:t>о</w:t>
            </w:r>
            <w:proofErr w:type="gramEnd"/>
            <w:r w:rsidRPr="00790F8E">
              <w:t xml:space="preserve"> по </w:t>
            </w:r>
            <w:proofErr w:type="spellStart"/>
            <w:r w:rsidRPr="00790F8E">
              <w:t>забалансовым</w:t>
            </w:r>
            <w:proofErr w:type="spellEnd"/>
            <w:r w:rsidRPr="00790F8E">
              <w:t xml:space="preserve"> счетам (</w:t>
            </w:r>
            <w:hyperlink r:id="rId34" w:history="1">
              <w:r w:rsidRPr="00790F8E">
                <w:rPr>
                  <w:rStyle w:val="a4"/>
                  <w:b w:val="0"/>
                  <w:bCs w:val="0"/>
                </w:rPr>
                <w:t>ф. 0509213</w:t>
              </w:r>
            </w:hyperlink>
            <w:r w:rsidRPr="00790F8E">
              <w:t>);</w:t>
            </w:r>
          </w:p>
          <w:p w:rsidR="00790F8E" w:rsidRPr="00790F8E" w:rsidRDefault="00790F8E">
            <w:pPr>
              <w:pStyle w:val="a8"/>
            </w:pPr>
            <w:r w:rsidRPr="00790F8E">
              <w:t xml:space="preserve">- Инвентарных </w:t>
            </w:r>
            <w:proofErr w:type="gramStart"/>
            <w:r w:rsidRPr="00790F8E">
              <w:t>карточках</w:t>
            </w:r>
            <w:proofErr w:type="gramEnd"/>
            <w:r w:rsidRPr="00790F8E">
              <w:t xml:space="preserve"> (</w:t>
            </w:r>
            <w:proofErr w:type="spellStart"/>
            <w:r w:rsidR="00A86230">
              <w:fldChar w:fldCharType="begin"/>
            </w:r>
            <w:r w:rsidR="00A86230">
              <w:instrText xml:space="preserve"> HYPERLINK "https://internet.garant.ru/document/redirect/400766923/4600" </w:instrText>
            </w:r>
            <w:r w:rsidR="00A86230">
              <w:fldChar w:fldCharType="separate"/>
            </w:r>
            <w:r w:rsidRPr="00790F8E">
              <w:rPr>
                <w:rStyle w:val="a4"/>
                <w:b w:val="0"/>
                <w:bCs w:val="0"/>
              </w:rPr>
              <w:t>фф</w:t>
            </w:r>
            <w:proofErr w:type="spellEnd"/>
            <w:r w:rsidRPr="00790F8E">
              <w:rPr>
                <w:rStyle w:val="a4"/>
                <w:b w:val="0"/>
                <w:bCs w:val="0"/>
              </w:rPr>
              <w:t>. 0509215</w:t>
            </w:r>
            <w:r w:rsidR="00A86230">
              <w:rPr>
                <w:rStyle w:val="a4"/>
                <w:b w:val="0"/>
                <w:bCs w:val="0"/>
              </w:rPr>
              <w:fldChar w:fldCharType="end"/>
            </w:r>
            <w:r w:rsidRPr="00790F8E">
              <w:t xml:space="preserve">, </w:t>
            </w:r>
            <w:hyperlink r:id="rId35" w:history="1">
              <w:r w:rsidRPr="00790F8E">
                <w:rPr>
                  <w:rStyle w:val="a4"/>
                  <w:b w:val="0"/>
                  <w:bCs w:val="0"/>
                </w:rPr>
                <w:t>0509216</w:t>
              </w:r>
            </w:hyperlink>
            <w:r w:rsidRPr="00790F8E">
              <w:t>);</w:t>
            </w:r>
          </w:p>
          <w:p w:rsidR="00790F8E" w:rsidRPr="00790F8E" w:rsidRDefault="00790F8E">
            <w:pPr>
              <w:pStyle w:val="a8"/>
            </w:pPr>
            <w:r w:rsidRPr="00790F8E">
              <w:t xml:space="preserve">- </w:t>
            </w:r>
            <w:proofErr w:type="gramStart"/>
            <w:r w:rsidRPr="00790F8E">
              <w:t>Актах</w:t>
            </w:r>
            <w:proofErr w:type="gramEnd"/>
            <w:r w:rsidRPr="00790F8E">
              <w:t xml:space="preserve"> (</w:t>
            </w:r>
            <w:proofErr w:type="spellStart"/>
            <w:r w:rsidR="00A86230">
              <w:fldChar w:fldCharType="begin"/>
            </w:r>
            <w:r w:rsidR="00A86230">
              <w:instrText xml:space="preserve"> HYPERLINK "https://internet.garant.ru/document/redirect/400766923/20700" </w:instrText>
            </w:r>
            <w:r w:rsidR="00A86230">
              <w:fldChar w:fldCharType="separate"/>
            </w:r>
            <w:r w:rsidRPr="00790F8E">
              <w:rPr>
                <w:rStyle w:val="a4"/>
                <w:b w:val="0"/>
                <w:bCs w:val="0"/>
              </w:rPr>
              <w:t>фф</w:t>
            </w:r>
            <w:proofErr w:type="spellEnd"/>
            <w:r w:rsidRPr="00790F8E">
              <w:rPr>
                <w:rStyle w:val="a4"/>
                <w:b w:val="0"/>
                <w:bCs w:val="0"/>
              </w:rPr>
              <w:t>. 0510454</w:t>
            </w:r>
            <w:r w:rsidR="00A86230">
              <w:rPr>
                <w:rStyle w:val="a4"/>
                <w:b w:val="0"/>
                <w:bCs w:val="0"/>
              </w:rPr>
              <w:fldChar w:fldCharType="end"/>
            </w:r>
            <w:r w:rsidRPr="00790F8E">
              <w:t xml:space="preserve">, </w:t>
            </w:r>
            <w:hyperlink r:id="rId36" w:history="1">
              <w:r w:rsidRPr="00790F8E">
                <w:rPr>
                  <w:rStyle w:val="a4"/>
                  <w:b w:val="0"/>
                  <w:bCs w:val="0"/>
                </w:rPr>
                <w:t>0510456</w:t>
              </w:r>
            </w:hyperlink>
            <w:r w:rsidRPr="00790F8E">
              <w:t xml:space="preserve">, </w:t>
            </w:r>
            <w:hyperlink r:id="rId37" w:history="1">
              <w:r w:rsidRPr="00790F8E">
                <w:rPr>
                  <w:rStyle w:val="a4"/>
                  <w:b w:val="0"/>
                  <w:bCs w:val="0"/>
                </w:rPr>
                <w:t>0504144</w:t>
              </w:r>
            </w:hyperlink>
            <w:r w:rsidRPr="00790F8E">
              <w:t>);</w:t>
            </w:r>
          </w:p>
          <w:p w:rsidR="00790F8E" w:rsidRPr="00790F8E" w:rsidRDefault="00790F8E">
            <w:pPr>
              <w:pStyle w:val="a8"/>
            </w:pPr>
            <w:r w:rsidRPr="00790F8E">
              <w:t>- Накладной на отпуск материалов (материальных ценностей) на сторону (</w:t>
            </w:r>
            <w:hyperlink r:id="rId38" w:history="1">
              <w:r w:rsidRPr="00790F8E">
                <w:rPr>
                  <w:rStyle w:val="a4"/>
                  <w:b w:val="0"/>
                  <w:bCs w:val="0"/>
                </w:rPr>
                <w:t>ф. 0510458</w:t>
              </w:r>
            </w:hyperlink>
            <w:r w:rsidRPr="00790F8E"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>Для проведения меропри</w:t>
            </w:r>
            <w:r w:rsidRPr="00790F8E">
              <w:lastRenderedPageBreak/>
              <w:t>ятий согласно резолюции Комиссии или ИК ответственными лицами субъекта учета</w:t>
            </w:r>
          </w:p>
        </w:tc>
      </w:tr>
      <w:tr w:rsidR="00790F8E" w:rsidRPr="00790F8E" w:rsidTr="00456C8C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Решение о признании объектов нефинансовых активов (</w:t>
            </w:r>
            <w:hyperlink r:id="rId39" w:history="1">
              <w:r w:rsidRPr="00790F8E">
                <w:rPr>
                  <w:rStyle w:val="a4"/>
                  <w:b w:val="0"/>
                  <w:bCs w:val="0"/>
                </w:rPr>
                <w:t xml:space="preserve">ф. </w:t>
              </w:r>
              <w:r w:rsidRPr="00790F8E">
                <w:rPr>
                  <w:rStyle w:val="a4"/>
                  <w:b w:val="0"/>
                  <w:bCs w:val="0"/>
                </w:rPr>
                <w:lastRenderedPageBreak/>
                <w:t>0510441</w:t>
              </w:r>
            </w:hyperlink>
            <w:r w:rsidRPr="00790F8E"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>Электронный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Ответственный член Комиссии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Не позднее рабочего дня, следующего за совершением факта хозяйственной жизни:</w:t>
            </w:r>
          </w:p>
          <w:p w:rsidR="00790F8E" w:rsidRPr="00790F8E" w:rsidRDefault="00790F8E">
            <w:pPr>
              <w:pStyle w:val="a8"/>
            </w:pPr>
            <w:r w:rsidRPr="00790F8E">
              <w:lastRenderedPageBreak/>
              <w:t>- завершения капвложений в объект НФА;</w:t>
            </w:r>
          </w:p>
          <w:p w:rsidR="00790F8E" w:rsidRPr="00790F8E" w:rsidRDefault="00790F8E">
            <w:pPr>
              <w:pStyle w:val="a8"/>
            </w:pPr>
            <w:r w:rsidRPr="00790F8E">
              <w:t>- регистрации права оперативного управления;</w:t>
            </w:r>
          </w:p>
          <w:p w:rsidR="00790F8E" w:rsidRPr="00790F8E" w:rsidRDefault="00790F8E">
            <w:pPr>
              <w:pStyle w:val="a8"/>
            </w:pPr>
            <w:r w:rsidRPr="00790F8E">
              <w:t>- подписания акта выполненных работ по реконструкции, модернизации, дооборудованию;</w:t>
            </w:r>
          </w:p>
          <w:p w:rsidR="00790F8E" w:rsidRPr="00790F8E" w:rsidRDefault="00790F8E">
            <w:pPr>
              <w:pStyle w:val="a8"/>
            </w:pPr>
            <w:r w:rsidRPr="00790F8E">
              <w:t>- безвозмездного получения объектов НФА;</w:t>
            </w:r>
          </w:p>
          <w:p w:rsidR="00790F8E" w:rsidRPr="00790F8E" w:rsidRDefault="00790F8E">
            <w:pPr>
              <w:pStyle w:val="a8"/>
            </w:pPr>
            <w:r w:rsidRPr="00790F8E">
              <w:t xml:space="preserve">- принятия решения о возмещении ущерба в натуральной форме </w:t>
            </w:r>
            <w:hyperlink w:anchor="sub_111" w:history="1">
              <w:r w:rsidRPr="00790F8E">
                <w:rPr>
                  <w:rStyle w:val="a4"/>
                  <w:b w:val="0"/>
                  <w:bCs w:val="0"/>
                </w:rPr>
                <w:t>*(1)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>Члены и председатель Комиссии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В течение одного рабочего дня с момента создания документа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Не позднее следующего рабочего дня после подписания документ</w:t>
            </w:r>
            <w:r w:rsidRPr="00790F8E">
              <w:lastRenderedPageBreak/>
              <w:t>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>Бухгалтер по учету ТМЦ</w:t>
            </w:r>
          </w:p>
          <w:p w:rsidR="00790F8E" w:rsidRPr="00790F8E" w:rsidRDefault="00790F8E">
            <w:pPr>
              <w:pStyle w:val="a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В день поступления документа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1. Закрытие Карточки учета капитальных вложений (</w:t>
            </w:r>
            <w:hyperlink r:id="rId40" w:history="1">
              <w:r w:rsidRPr="00790F8E">
                <w:rPr>
                  <w:rStyle w:val="a4"/>
                  <w:b w:val="0"/>
                  <w:bCs w:val="0"/>
                </w:rPr>
                <w:t>ф. 0509211</w:t>
              </w:r>
            </w:hyperlink>
            <w:r w:rsidRPr="00790F8E">
              <w:t>);</w:t>
            </w:r>
          </w:p>
          <w:p w:rsidR="00790F8E" w:rsidRPr="00790F8E" w:rsidRDefault="00790F8E">
            <w:pPr>
              <w:pStyle w:val="a8"/>
            </w:pPr>
            <w:r w:rsidRPr="00790F8E">
              <w:t>2. Открытие Инвентарных карточек (</w:t>
            </w:r>
            <w:proofErr w:type="spellStart"/>
            <w:r w:rsidR="00A86230">
              <w:fldChar w:fldCharType="begin"/>
            </w:r>
            <w:r w:rsidR="00A86230">
              <w:instrText xml:space="preserve"> HYPERLINK "https://internet.garant.ru/document/redirect/400766923/4600" </w:instrText>
            </w:r>
            <w:r w:rsidR="00A86230">
              <w:fldChar w:fldCharType="separate"/>
            </w:r>
            <w:r w:rsidRPr="00790F8E">
              <w:rPr>
                <w:rStyle w:val="a4"/>
                <w:b w:val="0"/>
                <w:bCs w:val="0"/>
              </w:rPr>
              <w:t>фф</w:t>
            </w:r>
            <w:proofErr w:type="spellEnd"/>
            <w:r w:rsidRPr="00790F8E">
              <w:rPr>
                <w:rStyle w:val="a4"/>
                <w:b w:val="0"/>
                <w:bCs w:val="0"/>
              </w:rPr>
              <w:t>. 0509215</w:t>
            </w:r>
            <w:r w:rsidR="00A86230">
              <w:rPr>
                <w:rStyle w:val="a4"/>
                <w:b w:val="0"/>
                <w:bCs w:val="0"/>
              </w:rPr>
              <w:fldChar w:fldCharType="end"/>
            </w:r>
            <w:r w:rsidRPr="00790F8E">
              <w:t xml:space="preserve">, </w:t>
            </w:r>
            <w:hyperlink r:id="rId41" w:history="1">
              <w:r w:rsidRPr="00790F8E">
                <w:rPr>
                  <w:rStyle w:val="a4"/>
                  <w:b w:val="0"/>
                  <w:bCs w:val="0"/>
                </w:rPr>
                <w:t>0509216</w:t>
              </w:r>
            </w:hyperlink>
            <w:r w:rsidRPr="00790F8E"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>Для последующего принятия объектов НФА к учету на соответс</w:t>
            </w:r>
            <w:r w:rsidRPr="00790F8E">
              <w:lastRenderedPageBreak/>
              <w:t>твующие балансовые счета</w:t>
            </w:r>
          </w:p>
        </w:tc>
      </w:tr>
      <w:tr w:rsidR="00790F8E" w:rsidRPr="00790F8E" w:rsidTr="00456C8C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Решение об оценке стоимости имущества, отчуждаемого не в пользу организаций бюджетной сферы (</w:t>
            </w:r>
            <w:hyperlink r:id="rId42" w:history="1">
              <w:r w:rsidRPr="00790F8E">
                <w:rPr>
                  <w:rStyle w:val="a4"/>
                  <w:b w:val="0"/>
                  <w:bCs w:val="0"/>
                </w:rPr>
                <w:t>ф. 0510442</w:t>
              </w:r>
            </w:hyperlink>
            <w:r w:rsidRPr="00790F8E">
              <w:t xml:space="preserve">) </w:t>
            </w:r>
            <w:hyperlink w:anchor="sub_112" w:history="1">
              <w:r w:rsidRPr="00790F8E">
                <w:rPr>
                  <w:rStyle w:val="a4"/>
                  <w:b w:val="0"/>
                  <w:bCs w:val="0"/>
                </w:rPr>
                <w:t>*(2)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Электронный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Ответственный член Комиссии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В день принятия решения об отчуждении имущества</w:t>
            </w:r>
          </w:p>
          <w:p w:rsidR="00790F8E" w:rsidRPr="00790F8E" w:rsidRDefault="00790F8E">
            <w:pPr>
              <w:pStyle w:val="a8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1. Подписание - члены и председатель Комиссии;</w:t>
            </w:r>
          </w:p>
          <w:p w:rsidR="00790F8E" w:rsidRPr="00790F8E" w:rsidRDefault="00790F8E">
            <w:pPr>
              <w:pStyle w:val="a8"/>
            </w:pPr>
            <w:r w:rsidRPr="00790F8E">
              <w:t>2. Утверждение - руководитель учреждения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В течение двух рабочих дней с момента создания документа</w:t>
            </w:r>
          </w:p>
          <w:p w:rsidR="00790F8E" w:rsidRPr="00790F8E" w:rsidRDefault="00790F8E">
            <w:pPr>
              <w:pStyle w:val="a8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Не позднее следующего рабочего дня после подписания и утверждения документа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Бухгалтер по учету ТМЦ</w:t>
            </w:r>
          </w:p>
          <w:p w:rsidR="00790F8E" w:rsidRPr="00790F8E" w:rsidRDefault="00790F8E">
            <w:pPr>
              <w:pStyle w:val="a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В день поступления документа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1. Отражение бухгалтерской записи в учете;</w:t>
            </w:r>
          </w:p>
          <w:p w:rsidR="00790F8E" w:rsidRPr="00790F8E" w:rsidRDefault="00790F8E">
            <w:pPr>
              <w:pStyle w:val="a8"/>
            </w:pPr>
            <w:r w:rsidRPr="00790F8E">
              <w:t xml:space="preserve">2. Отражение </w:t>
            </w:r>
            <w:proofErr w:type="gramStart"/>
            <w:r w:rsidRPr="00790F8E">
              <w:t>в</w:t>
            </w:r>
            <w:proofErr w:type="gramEnd"/>
            <w:r w:rsidRPr="00790F8E">
              <w:t>:</w:t>
            </w:r>
          </w:p>
          <w:p w:rsidR="00790F8E" w:rsidRPr="00790F8E" w:rsidRDefault="00790F8E">
            <w:pPr>
              <w:pStyle w:val="a8"/>
            </w:pPr>
            <w:r w:rsidRPr="00790F8E">
              <w:t xml:space="preserve">- </w:t>
            </w:r>
            <w:proofErr w:type="gramStart"/>
            <w:r w:rsidRPr="00790F8E">
              <w:t>Журнале</w:t>
            </w:r>
            <w:proofErr w:type="gramEnd"/>
            <w:r w:rsidRPr="00790F8E">
              <w:t xml:space="preserve"> по прочим операциям (</w:t>
            </w:r>
            <w:hyperlink r:id="rId43" w:history="1">
              <w:r w:rsidRPr="00790F8E">
                <w:rPr>
                  <w:rStyle w:val="a4"/>
                  <w:b w:val="0"/>
                  <w:bCs w:val="0"/>
                </w:rPr>
                <w:t>ф. 0504071</w:t>
              </w:r>
            </w:hyperlink>
            <w:r w:rsidRPr="00790F8E">
              <w:t>);</w:t>
            </w:r>
          </w:p>
          <w:p w:rsidR="00790F8E" w:rsidRPr="00790F8E" w:rsidRDefault="00790F8E">
            <w:pPr>
              <w:pStyle w:val="a8"/>
            </w:pPr>
            <w:r w:rsidRPr="00790F8E">
              <w:t xml:space="preserve">- </w:t>
            </w:r>
            <w:proofErr w:type="gramStart"/>
            <w:r w:rsidRPr="00790F8E">
              <w:t>Ж</w:t>
            </w:r>
            <w:proofErr w:type="gramEnd"/>
            <w:r w:rsidRPr="00790F8E">
              <w:t xml:space="preserve">/о по </w:t>
            </w:r>
            <w:proofErr w:type="spellStart"/>
            <w:r w:rsidRPr="00790F8E">
              <w:t>забалансовому</w:t>
            </w:r>
            <w:proofErr w:type="spellEnd"/>
            <w:r w:rsidRPr="00790F8E">
              <w:t xml:space="preserve"> счету (</w:t>
            </w:r>
            <w:hyperlink r:id="rId44" w:history="1">
              <w:r w:rsidRPr="00790F8E">
                <w:rPr>
                  <w:rStyle w:val="a4"/>
                  <w:b w:val="0"/>
                  <w:bCs w:val="0"/>
                </w:rPr>
                <w:t>ф. 0509213</w:t>
              </w:r>
            </w:hyperlink>
            <w:r w:rsidRPr="00790F8E">
              <w:t>);</w:t>
            </w:r>
          </w:p>
          <w:p w:rsidR="00790F8E" w:rsidRPr="00790F8E" w:rsidRDefault="00790F8E">
            <w:pPr>
              <w:pStyle w:val="a8"/>
            </w:pPr>
            <w:r w:rsidRPr="00790F8E">
              <w:t>- Карточке количественно-суммового учета материальных ценностей (</w:t>
            </w:r>
            <w:hyperlink r:id="rId45" w:history="1">
              <w:r w:rsidRPr="00790F8E">
                <w:rPr>
                  <w:rStyle w:val="a4"/>
                  <w:b w:val="0"/>
                  <w:bCs w:val="0"/>
                </w:rPr>
                <w:t>ф. 0504041</w:t>
              </w:r>
            </w:hyperlink>
            <w:r w:rsidRPr="00790F8E"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Документальное подтверждение оценки стоимости имущества при отчуждении</w:t>
            </w:r>
          </w:p>
        </w:tc>
      </w:tr>
      <w:tr w:rsidR="00790F8E" w:rsidRPr="00790F8E" w:rsidTr="00456C8C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7.1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Акт о приеме-передаче нефинансовых активов (</w:t>
            </w:r>
            <w:hyperlink r:id="rId46" w:history="1">
              <w:r w:rsidRPr="00790F8E">
                <w:rPr>
                  <w:rStyle w:val="a4"/>
                  <w:b w:val="0"/>
                  <w:bCs w:val="0"/>
                </w:rPr>
                <w:t>ф. 0510448</w:t>
              </w:r>
            </w:hyperlink>
            <w:r w:rsidRPr="00790F8E">
              <w:t>)</w:t>
            </w:r>
          </w:p>
          <w:p w:rsidR="00790F8E" w:rsidRPr="00790F8E" w:rsidRDefault="00790F8E">
            <w:pPr>
              <w:pStyle w:val="a8"/>
            </w:pPr>
            <w:r w:rsidRPr="00790F8E">
              <w:t>(при передаче имущества)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Электронный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proofErr w:type="gramStart"/>
            <w:r w:rsidRPr="00790F8E">
              <w:t>Ответственное</w:t>
            </w:r>
            <w:proofErr w:type="gramEnd"/>
            <w:r w:rsidRPr="00790F8E">
              <w:t xml:space="preserve"> член Комиссии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В день принятия решения о передаче имущества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1. Подписание - лицо, ответственное за передачу имущества;</w:t>
            </w:r>
          </w:p>
          <w:p w:rsidR="00790F8E" w:rsidRPr="00790F8E" w:rsidRDefault="00790F8E">
            <w:pPr>
              <w:pStyle w:val="a8"/>
            </w:pPr>
            <w:r w:rsidRPr="00790F8E">
              <w:t xml:space="preserve">2. Утверждение - руководитель учреждения </w:t>
            </w:r>
            <w:r w:rsidRPr="00790F8E">
              <w:lastRenderedPageBreak/>
              <w:t>передающей стороны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>Не позднее следующего рабочего дня с момента создания акта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В течение одного рабочего дня после подписания и утверждения акта руководителем получателя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Бухгалтер по учету ТМЦ</w:t>
            </w:r>
          </w:p>
          <w:p w:rsidR="00790F8E" w:rsidRPr="00790F8E" w:rsidRDefault="00790F8E">
            <w:pPr>
              <w:pStyle w:val="a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В день поступления документа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1. Отражение бухгалтерских записей в учете;</w:t>
            </w:r>
          </w:p>
          <w:p w:rsidR="00790F8E" w:rsidRPr="00790F8E" w:rsidRDefault="00790F8E">
            <w:pPr>
              <w:pStyle w:val="a8"/>
            </w:pPr>
            <w:r w:rsidRPr="00790F8E">
              <w:t>2. Отражение в</w:t>
            </w:r>
            <w:proofErr w:type="gramStart"/>
            <w:r w:rsidRPr="00790F8E">
              <w:t xml:space="preserve"> Ж</w:t>
            </w:r>
            <w:proofErr w:type="gramEnd"/>
            <w:r w:rsidRPr="00790F8E">
              <w:t>/о по выбытию и перемещению нефинансовых активов (</w:t>
            </w:r>
            <w:hyperlink r:id="rId47" w:history="1">
              <w:r w:rsidRPr="00790F8E">
                <w:rPr>
                  <w:rStyle w:val="a4"/>
                  <w:b w:val="0"/>
                  <w:bCs w:val="0"/>
                </w:rPr>
                <w:t>ф. 0504071</w:t>
              </w:r>
            </w:hyperlink>
            <w:r w:rsidRPr="00790F8E"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Отражение факта хозяйственной жизни в учете</w:t>
            </w:r>
          </w:p>
        </w:tc>
      </w:tr>
      <w:tr w:rsidR="00790F8E" w:rsidRPr="00790F8E" w:rsidTr="00456C8C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>7.2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Акт о приеме-передаче нефинансовых активов (</w:t>
            </w:r>
            <w:hyperlink r:id="rId48" w:history="1">
              <w:r w:rsidRPr="00790F8E">
                <w:rPr>
                  <w:rStyle w:val="a4"/>
                  <w:b w:val="0"/>
                  <w:bCs w:val="0"/>
                </w:rPr>
                <w:t>ф. 0510448</w:t>
              </w:r>
            </w:hyperlink>
            <w:r w:rsidRPr="00790F8E">
              <w:t>)</w:t>
            </w:r>
          </w:p>
          <w:p w:rsidR="00790F8E" w:rsidRPr="00790F8E" w:rsidRDefault="00790F8E">
            <w:pPr>
              <w:pStyle w:val="a8"/>
            </w:pPr>
            <w:r w:rsidRPr="00790F8E">
              <w:t>(при приемке имущества)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Электронный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Ответственное лицо принимающей стороны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 xml:space="preserve">В течение одного рабочего дня с момента поступления акта </w:t>
            </w:r>
            <w:hyperlink w:anchor="sub_111" w:history="1">
              <w:r w:rsidRPr="00790F8E">
                <w:rPr>
                  <w:rStyle w:val="a4"/>
                  <w:b w:val="0"/>
                  <w:bCs w:val="0"/>
                </w:rPr>
                <w:t>*(1)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1. Подписание - ответственное лицо, члены и председатель комиссии принимающей стороны; 2. Утверждение - руководитель учреждения принимающей стороны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В течение двух рабочих дней с момента поступления акта</w:t>
            </w:r>
          </w:p>
          <w:p w:rsidR="00790F8E" w:rsidRPr="00790F8E" w:rsidRDefault="00790F8E" w:rsidP="002869DD">
            <w:pPr>
              <w:pStyle w:val="a8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В течение одного рабочего дня после подписания и утверждения акта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Бухгалтер по учету ТМЦ</w:t>
            </w:r>
          </w:p>
          <w:p w:rsidR="00790F8E" w:rsidRPr="00790F8E" w:rsidRDefault="00790F8E">
            <w:pPr>
              <w:pStyle w:val="a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В день поступления документа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1. Отражение бухгалтерских записей в учете;</w:t>
            </w:r>
          </w:p>
          <w:p w:rsidR="00790F8E" w:rsidRPr="00790F8E" w:rsidRDefault="00790F8E">
            <w:pPr>
              <w:pStyle w:val="a8"/>
            </w:pPr>
            <w:r w:rsidRPr="00790F8E">
              <w:t xml:space="preserve">2. Отражение </w:t>
            </w:r>
            <w:proofErr w:type="gramStart"/>
            <w:r w:rsidRPr="00790F8E">
              <w:t>в</w:t>
            </w:r>
            <w:proofErr w:type="gramEnd"/>
            <w:r w:rsidRPr="00790F8E">
              <w:t>:</w:t>
            </w:r>
          </w:p>
          <w:p w:rsidR="00790F8E" w:rsidRPr="00790F8E" w:rsidRDefault="00790F8E">
            <w:pPr>
              <w:pStyle w:val="a8"/>
            </w:pPr>
            <w:r w:rsidRPr="00790F8E">
              <w:t>- Карточке учета капитальных вложений (</w:t>
            </w:r>
            <w:hyperlink r:id="rId49" w:history="1">
              <w:r w:rsidRPr="00790F8E">
                <w:rPr>
                  <w:rStyle w:val="a4"/>
                  <w:b w:val="0"/>
                  <w:bCs w:val="0"/>
                </w:rPr>
                <w:t>ф. 0509211</w:t>
              </w:r>
            </w:hyperlink>
            <w:r w:rsidRPr="00790F8E">
              <w:t>);</w:t>
            </w:r>
          </w:p>
          <w:p w:rsidR="00790F8E" w:rsidRPr="00790F8E" w:rsidRDefault="00790F8E">
            <w:pPr>
              <w:pStyle w:val="a8"/>
            </w:pPr>
            <w:r w:rsidRPr="00790F8E">
              <w:t xml:space="preserve">- Инвентарных </w:t>
            </w:r>
            <w:proofErr w:type="gramStart"/>
            <w:r w:rsidRPr="00790F8E">
              <w:t>карточках</w:t>
            </w:r>
            <w:proofErr w:type="gramEnd"/>
            <w:r w:rsidRPr="00790F8E">
              <w:t xml:space="preserve"> (</w:t>
            </w:r>
            <w:proofErr w:type="spellStart"/>
            <w:r w:rsidR="00A86230">
              <w:fldChar w:fldCharType="begin"/>
            </w:r>
            <w:r w:rsidR="00A86230">
              <w:instrText xml:space="preserve"> HYPERLINK "https://internet.garant.ru/document/redirect/400766923/4600" </w:instrText>
            </w:r>
            <w:r w:rsidR="00A86230">
              <w:fldChar w:fldCharType="separate"/>
            </w:r>
            <w:r w:rsidRPr="00790F8E">
              <w:rPr>
                <w:rStyle w:val="a4"/>
                <w:b w:val="0"/>
                <w:bCs w:val="0"/>
              </w:rPr>
              <w:t>фф</w:t>
            </w:r>
            <w:proofErr w:type="spellEnd"/>
            <w:r w:rsidRPr="00790F8E">
              <w:rPr>
                <w:rStyle w:val="a4"/>
                <w:b w:val="0"/>
                <w:bCs w:val="0"/>
              </w:rPr>
              <w:t>. 0509215</w:t>
            </w:r>
            <w:r w:rsidR="00A86230">
              <w:rPr>
                <w:rStyle w:val="a4"/>
                <w:b w:val="0"/>
                <w:bCs w:val="0"/>
              </w:rPr>
              <w:fldChar w:fldCharType="end"/>
            </w:r>
            <w:r w:rsidRPr="00790F8E">
              <w:t xml:space="preserve">, </w:t>
            </w:r>
            <w:hyperlink r:id="rId50" w:history="1">
              <w:r w:rsidRPr="00790F8E">
                <w:rPr>
                  <w:rStyle w:val="a4"/>
                  <w:b w:val="0"/>
                  <w:bCs w:val="0"/>
                </w:rPr>
                <w:t>0509216</w:t>
              </w:r>
            </w:hyperlink>
            <w:r w:rsidRPr="00790F8E">
              <w:t>);</w:t>
            </w:r>
          </w:p>
          <w:p w:rsidR="00790F8E" w:rsidRPr="00790F8E" w:rsidRDefault="00790F8E">
            <w:pPr>
              <w:pStyle w:val="a8"/>
            </w:pPr>
            <w:r w:rsidRPr="00790F8E">
              <w:t>- Карточке учета материальных ценностей (</w:t>
            </w:r>
            <w:hyperlink r:id="rId51" w:history="1">
              <w:r w:rsidRPr="00790F8E">
                <w:rPr>
                  <w:rStyle w:val="a4"/>
                  <w:b w:val="0"/>
                  <w:bCs w:val="0"/>
                </w:rPr>
                <w:t>ф. 0504043</w:t>
              </w:r>
            </w:hyperlink>
            <w:r w:rsidRPr="00790F8E"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Отражение факта хозяйственной жизни в учете</w:t>
            </w:r>
          </w:p>
        </w:tc>
      </w:tr>
      <w:tr w:rsidR="00790F8E" w:rsidRPr="00790F8E" w:rsidTr="00456C8C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Накладная на внутреннее перемещение объектов нефинанс</w:t>
            </w:r>
            <w:r w:rsidRPr="00790F8E">
              <w:lastRenderedPageBreak/>
              <w:t>овых активов (</w:t>
            </w:r>
            <w:hyperlink r:id="rId52" w:history="1">
              <w:r w:rsidRPr="00790F8E">
                <w:rPr>
                  <w:rStyle w:val="a4"/>
                  <w:b w:val="0"/>
                  <w:bCs w:val="0"/>
                </w:rPr>
                <w:t>ф. 0510450</w:t>
              </w:r>
            </w:hyperlink>
            <w:r w:rsidRPr="00790F8E"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>Электронный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Ответственное лицо, передающее МЦ</w:t>
            </w:r>
          </w:p>
          <w:p w:rsidR="00790F8E" w:rsidRPr="00790F8E" w:rsidRDefault="00790F8E">
            <w:pPr>
              <w:pStyle w:val="a8"/>
              <w:jc w:val="center"/>
            </w:pPr>
            <w:r w:rsidRPr="00790F8E">
              <w:t>Или</w:t>
            </w:r>
          </w:p>
          <w:p w:rsidR="00790F8E" w:rsidRPr="00790F8E" w:rsidRDefault="00790F8E">
            <w:pPr>
              <w:pStyle w:val="a8"/>
            </w:pPr>
            <w:r w:rsidRPr="00790F8E">
              <w:t>Лицо, ответстве</w:t>
            </w:r>
            <w:r w:rsidRPr="00790F8E">
              <w:lastRenderedPageBreak/>
              <w:t>нное за формирование документа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>В день оформления документа, на основании которого производит</w:t>
            </w:r>
            <w:r w:rsidRPr="00790F8E">
              <w:lastRenderedPageBreak/>
              <w:t>ся передача МЦ (к примеру, распоряжения, служебной записки и пр.)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 xml:space="preserve">1. Лицо, передающее МЦ (лицо, ответственное за формирование </w:t>
            </w:r>
            <w:r w:rsidRPr="00790F8E">
              <w:lastRenderedPageBreak/>
              <w:t>документа);</w:t>
            </w:r>
          </w:p>
          <w:p w:rsidR="00790F8E" w:rsidRPr="00790F8E" w:rsidRDefault="00790F8E">
            <w:pPr>
              <w:pStyle w:val="a8"/>
            </w:pPr>
            <w:r w:rsidRPr="00790F8E">
              <w:t>2. Лицо, получающее МЦ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>В течение одного рабочего дня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 xml:space="preserve">Не позднее следующего рабочего дня после подписания </w:t>
            </w:r>
            <w:r w:rsidRPr="00790F8E">
              <w:lastRenderedPageBreak/>
              <w:t>документа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>Бухгалтер по учету ТМЦ</w:t>
            </w:r>
          </w:p>
          <w:p w:rsidR="00790F8E" w:rsidRPr="00790F8E" w:rsidRDefault="00790F8E">
            <w:pPr>
              <w:pStyle w:val="a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В день поступления документа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1. Отражение бухгалтерских записей в учете;</w:t>
            </w:r>
          </w:p>
          <w:p w:rsidR="00790F8E" w:rsidRPr="00790F8E" w:rsidRDefault="00790F8E">
            <w:pPr>
              <w:pStyle w:val="a8"/>
            </w:pPr>
            <w:r w:rsidRPr="00790F8E">
              <w:t xml:space="preserve">2. Отражение </w:t>
            </w:r>
            <w:proofErr w:type="gramStart"/>
            <w:r w:rsidRPr="00790F8E">
              <w:t>в</w:t>
            </w:r>
            <w:proofErr w:type="gramEnd"/>
            <w:r w:rsidRPr="00790F8E">
              <w:t>:</w:t>
            </w:r>
          </w:p>
          <w:p w:rsidR="00790F8E" w:rsidRPr="00790F8E" w:rsidRDefault="00790F8E">
            <w:pPr>
              <w:pStyle w:val="a8"/>
            </w:pPr>
            <w:r w:rsidRPr="00790F8E">
              <w:t>- Ж/</w:t>
            </w:r>
            <w:proofErr w:type="gramStart"/>
            <w:r w:rsidRPr="00790F8E">
              <w:t>о</w:t>
            </w:r>
            <w:proofErr w:type="gramEnd"/>
            <w:r w:rsidRPr="00790F8E">
              <w:t xml:space="preserve"> по выбытию и перемещению нефинансовых </w:t>
            </w:r>
            <w:r w:rsidRPr="00790F8E">
              <w:lastRenderedPageBreak/>
              <w:t>активов (</w:t>
            </w:r>
            <w:hyperlink r:id="rId53" w:history="1">
              <w:r w:rsidRPr="00790F8E">
                <w:rPr>
                  <w:rStyle w:val="a4"/>
                  <w:b w:val="0"/>
                  <w:bCs w:val="0"/>
                </w:rPr>
                <w:t>ф. 0504071</w:t>
              </w:r>
            </w:hyperlink>
            <w:r w:rsidRPr="00790F8E">
              <w:t>);</w:t>
            </w:r>
          </w:p>
          <w:p w:rsidR="00790F8E" w:rsidRPr="00790F8E" w:rsidRDefault="00790F8E">
            <w:pPr>
              <w:pStyle w:val="a8"/>
            </w:pPr>
            <w:r w:rsidRPr="00790F8E">
              <w:t xml:space="preserve">- Инвентарных </w:t>
            </w:r>
            <w:proofErr w:type="gramStart"/>
            <w:r w:rsidRPr="00790F8E">
              <w:t>карточках</w:t>
            </w:r>
            <w:proofErr w:type="gramEnd"/>
            <w:r w:rsidRPr="00790F8E">
              <w:t xml:space="preserve"> (</w:t>
            </w:r>
            <w:proofErr w:type="spellStart"/>
            <w:r w:rsidR="00A86230">
              <w:fldChar w:fldCharType="begin"/>
            </w:r>
            <w:r w:rsidR="00A86230">
              <w:instrText xml:space="preserve"> HYPERLINK "https://internet.garant.ru/document/redirect/400766923/4600" </w:instrText>
            </w:r>
            <w:r w:rsidR="00A86230">
              <w:fldChar w:fldCharType="separate"/>
            </w:r>
            <w:r w:rsidRPr="00790F8E">
              <w:rPr>
                <w:rStyle w:val="a4"/>
                <w:b w:val="0"/>
                <w:bCs w:val="0"/>
              </w:rPr>
              <w:t>фф</w:t>
            </w:r>
            <w:proofErr w:type="spellEnd"/>
            <w:r w:rsidRPr="00790F8E">
              <w:rPr>
                <w:rStyle w:val="a4"/>
                <w:b w:val="0"/>
                <w:bCs w:val="0"/>
              </w:rPr>
              <w:t>. 0509215</w:t>
            </w:r>
            <w:r w:rsidR="00A86230">
              <w:rPr>
                <w:rStyle w:val="a4"/>
                <w:b w:val="0"/>
                <w:bCs w:val="0"/>
              </w:rPr>
              <w:fldChar w:fldCharType="end"/>
            </w:r>
            <w:r w:rsidRPr="00790F8E">
              <w:t xml:space="preserve">, </w:t>
            </w:r>
            <w:hyperlink r:id="rId54" w:history="1">
              <w:r w:rsidRPr="00790F8E">
                <w:rPr>
                  <w:rStyle w:val="a4"/>
                  <w:b w:val="0"/>
                  <w:bCs w:val="0"/>
                </w:rPr>
                <w:t>0509216</w:t>
              </w:r>
            </w:hyperlink>
            <w:r w:rsidRPr="00790F8E">
              <w:t>);</w:t>
            </w:r>
          </w:p>
          <w:p w:rsidR="00790F8E" w:rsidRPr="00790F8E" w:rsidRDefault="00790F8E">
            <w:pPr>
              <w:pStyle w:val="a8"/>
            </w:pPr>
            <w:r w:rsidRPr="00790F8E">
              <w:t xml:space="preserve">- Инвентарном </w:t>
            </w:r>
            <w:proofErr w:type="gramStart"/>
            <w:r w:rsidRPr="00790F8E">
              <w:t>списке</w:t>
            </w:r>
            <w:proofErr w:type="gramEnd"/>
            <w:r w:rsidRPr="00790F8E">
              <w:t xml:space="preserve"> нефинансовых активов (</w:t>
            </w:r>
            <w:hyperlink r:id="rId55" w:history="1">
              <w:r w:rsidRPr="00790F8E">
                <w:rPr>
                  <w:rStyle w:val="a4"/>
                  <w:b w:val="0"/>
                  <w:bCs w:val="0"/>
                </w:rPr>
                <w:t>ф. 0504034</w:t>
              </w:r>
            </w:hyperlink>
            <w:r w:rsidRPr="00790F8E">
              <w:t>);</w:t>
            </w:r>
          </w:p>
          <w:p w:rsidR="00790F8E" w:rsidRPr="00790F8E" w:rsidRDefault="00790F8E">
            <w:pPr>
              <w:pStyle w:val="a8"/>
            </w:pPr>
            <w:r w:rsidRPr="00790F8E">
              <w:t>- Карточке количественно-суммового учета материальных ценностей (</w:t>
            </w:r>
            <w:hyperlink r:id="rId56" w:history="1">
              <w:r w:rsidRPr="00790F8E">
                <w:rPr>
                  <w:rStyle w:val="a4"/>
                  <w:b w:val="0"/>
                  <w:bCs w:val="0"/>
                </w:rPr>
                <w:t>ф. 0504041</w:t>
              </w:r>
            </w:hyperlink>
            <w:r w:rsidRPr="00790F8E">
              <w:t>)</w:t>
            </w:r>
          </w:p>
          <w:p w:rsidR="00790F8E" w:rsidRPr="00790F8E" w:rsidRDefault="00790F8E">
            <w:pPr>
              <w:pStyle w:val="a8"/>
            </w:pPr>
            <w:r w:rsidRPr="00790F8E">
              <w:t>- Карточке учета материальных ценностей (</w:t>
            </w:r>
            <w:hyperlink r:id="rId57" w:history="1">
              <w:r w:rsidRPr="00790F8E">
                <w:rPr>
                  <w:rStyle w:val="a4"/>
                  <w:b w:val="0"/>
                  <w:bCs w:val="0"/>
                </w:rPr>
                <w:t>ф. 0504043</w:t>
              </w:r>
            </w:hyperlink>
            <w:r w:rsidRPr="00790F8E"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>Для внутреннего пользования</w:t>
            </w:r>
          </w:p>
        </w:tc>
      </w:tr>
      <w:tr w:rsidR="00790F8E" w:rsidRPr="00790F8E" w:rsidTr="00456C8C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Требование-накладная (</w:t>
            </w:r>
            <w:hyperlink r:id="rId58" w:history="1">
              <w:r w:rsidRPr="00790F8E">
                <w:rPr>
                  <w:rStyle w:val="a4"/>
                  <w:b w:val="0"/>
                  <w:bCs w:val="0"/>
                </w:rPr>
                <w:t>ф. 0510451</w:t>
              </w:r>
            </w:hyperlink>
            <w:r w:rsidRPr="00790F8E"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Электронный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Ответственное лицо, передающее МЦ</w:t>
            </w:r>
          </w:p>
          <w:p w:rsidR="00790F8E" w:rsidRPr="00790F8E" w:rsidRDefault="00790F8E">
            <w:pPr>
              <w:pStyle w:val="a8"/>
              <w:jc w:val="center"/>
            </w:pPr>
            <w:r w:rsidRPr="00790F8E">
              <w:t>Или</w:t>
            </w:r>
          </w:p>
          <w:p w:rsidR="00790F8E" w:rsidRPr="00790F8E" w:rsidRDefault="00790F8E">
            <w:pPr>
              <w:pStyle w:val="a8"/>
            </w:pPr>
            <w:r w:rsidRPr="00790F8E">
              <w:t>Лицо, ответственное за формирование документа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 xml:space="preserve">В день оформления документа, на основании которого произведен расчет потребности или определен норматив </w:t>
            </w:r>
            <w:r w:rsidRPr="00790F8E">
              <w:lastRenderedPageBreak/>
              <w:t>выдачи МЦ (к примеру, распоряжения, заявки по получение МЦ и пр.)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>1. Сотрудник, затребовавший МЦ;</w:t>
            </w:r>
          </w:p>
          <w:p w:rsidR="00790F8E" w:rsidRPr="00790F8E" w:rsidRDefault="00790F8E">
            <w:pPr>
              <w:pStyle w:val="a8"/>
            </w:pPr>
            <w:r w:rsidRPr="00790F8E">
              <w:t>2. Лицо, получающее МЦ;</w:t>
            </w:r>
          </w:p>
          <w:p w:rsidR="00790F8E" w:rsidRPr="00790F8E" w:rsidRDefault="00790F8E">
            <w:pPr>
              <w:pStyle w:val="a8"/>
            </w:pPr>
            <w:r w:rsidRPr="00790F8E">
              <w:t>3. Лицо, передающее МЦ;</w:t>
            </w:r>
          </w:p>
          <w:p w:rsidR="00790F8E" w:rsidRPr="00790F8E" w:rsidRDefault="00790F8E">
            <w:pPr>
              <w:pStyle w:val="a8"/>
            </w:pPr>
            <w:r w:rsidRPr="00790F8E">
              <w:t xml:space="preserve">4. </w:t>
            </w:r>
            <w:r w:rsidRPr="00790F8E">
              <w:lastRenderedPageBreak/>
              <w:t>Руководитель учреждения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>В течение двух рабочих дней с момента создания документа</w:t>
            </w:r>
          </w:p>
          <w:p w:rsidR="00790F8E" w:rsidRPr="00790F8E" w:rsidRDefault="00790F8E">
            <w:pPr>
              <w:pStyle w:val="a8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Не позднее следующего рабочего дня после подписания документа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Бухгалтер по учету ТМЦ</w:t>
            </w:r>
          </w:p>
          <w:p w:rsidR="00790F8E" w:rsidRPr="00790F8E" w:rsidRDefault="00790F8E">
            <w:pPr>
              <w:pStyle w:val="a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В день поступления документа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1. Отражение бухгалтерских записей в учете;</w:t>
            </w:r>
          </w:p>
          <w:p w:rsidR="00790F8E" w:rsidRPr="00790F8E" w:rsidRDefault="00790F8E">
            <w:pPr>
              <w:pStyle w:val="a8"/>
            </w:pPr>
            <w:r w:rsidRPr="00790F8E">
              <w:t xml:space="preserve">2. Отражение </w:t>
            </w:r>
            <w:proofErr w:type="gramStart"/>
            <w:r w:rsidRPr="00790F8E">
              <w:t>в</w:t>
            </w:r>
            <w:proofErr w:type="gramEnd"/>
            <w:r w:rsidRPr="00790F8E">
              <w:t>:</w:t>
            </w:r>
          </w:p>
          <w:p w:rsidR="00790F8E" w:rsidRPr="00790F8E" w:rsidRDefault="00790F8E">
            <w:pPr>
              <w:pStyle w:val="a8"/>
            </w:pPr>
            <w:r w:rsidRPr="00790F8E">
              <w:t>- Ж/</w:t>
            </w:r>
            <w:proofErr w:type="gramStart"/>
            <w:r w:rsidRPr="00790F8E">
              <w:t>о</w:t>
            </w:r>
            <w:proofErr w:type="gramEnd"/>
            <w:r w:rsidRPr="00790F8E">
              <w:t xml:space="preserve"> по выбытию и перемещению нефинансовых активов (</w:t>
            </w:r>
            <w:hyperlink r:id="rId59" w:history="1">
              <w:r w:rsidRPr="00790F8E">
                <w:rPr>
                  <w:rStyle w:val="a4"/>
                  <w:b w:val="0"/>
                  <w:bCs w:val="0"/>
                </w:rPr>
                <w:t>ф. 0504071</w:t>
              </w:r>
            </w:hyperlink>
            <w:r w:rsidRPr="00790F8E">
              <w:t>);</w:t>
            </w:r>
          </w:p>
          <w:p w:rsidR="00790F8E" w:rsidRPr="00790F8E" w:rsidRDefault="00790F8E">
            <w:pPr>
              <w:pStyle w:val="a8"/>
            </w:pPr>
            <w:r w:rsidRPr="00790F8E">
              <w:t xml:space="preserve">- </w:t>
            </w:r>
            <w:proofErr w:type="gramStart"/>
            <w:r w:rsidRPr="00790F8E">
              <w:t>Ж</w:t>
            </w:r>
            <w:proofErr w:type="gramEnd"/>
            <w:r w:rsidRPr="00790F8E">
              <w:t xml:space="preserve">/о по </w:t>
            </w:r>
            <w:hyperlink r:id="rId60" w:history="1">
              <w:proofErr w:type="spellStart"/>
              <w:r w:rsidRPr="00790F8E">
                <w:rPr>
                  <w:rStyle w:val="a4"/>
                  <w:b w:val="0"/>
                  <w:bCs w:val="0"/>
                </w:rPr>
                <w:t>забалансовому</w:t>
              </w:r>
              <w:proofErr w:type="spellEnd"/>
              <w:r w:rsidRPr="00790F8E">
                <w:rPr>
                  <w:rStyle w:val="a4"/>
                  <w:b w:val="0"/>
                  <w:bCs w:val="0"/>
                </w:rPr>
                <w:t xml:space="preserve"> счету 21</w:t>
              </w:r>
            </w:hyperlink>
            <w:r w:rsidRPr="00790F8E">
              <w:t xml:space="preserve"> (</w:t>
            </w:r>
            <w:hyperlink r:id="rId61" w:history="1">
              <w:r w:rsidRPr="00790F8E">
                <w:rPr>
                  <w:rStyle w:val="a4"/>
                  <w:b w:val="0"/>
                  <w:bCs w:val="0"/>
                </w:rPr>
                <w:t xml:space="preserve">ф. </w:t>
              </w:r>
              <w:r w:rsidRPr="00790F8E">
                <w:rPr>
                  <w:rStyle w:val="a4"/>
                  <w:b w:val="0"/>
                  <w:bCs w:val="0"/>
                </w:rPr>
                <w:lastRenderedPageBreak/>
                <w:t>0509213</w:t>
              </w:r>
            </w:hyperlink>
            <w:r w:rsidRPr="00790F8E">
              <w:t>);</w:t>
            </w:r>
          </w:p>
          <w:p w:rsidR="00790F8E" w:rsidRPr="00790F8E" w:rsidRDefault="00790F8E">
            <w:pPr>
              <w:pStyle w:val="a8"/>
            </w:pPr>
            <w:r w:rsidRPr="00790F8E">
              <w:t xml:space="preserve">- Инвентарных </w:t>
            </w:r>
            <w:proofErr w:type="gramStart"/>
            <w:r w:rsidRPr="00790F8E">
              <w:t>карточках</w:t>
            </w:r>
            <w:proofErr w:type="gramEnd"/>
            <w:r w:rsidRPr="00790F8E">
              <w:t xml:space="preserve"> (</w:t>
            </w:r>
            <w:proofErr w:type="spellStart"/>
            <w:r w:rsidR="00A86230">
              <w:fldChar w:fldCharType="begin"/>
            </w:r>
            <w:r w:rsidR="00A86230">
              <w:instrText xml:space="preserve"> HYPERLINK "https://internet.garant.ru/document/redirect/400766923/4600" </w:instrText>
            </w:r>
            <w:r w:rsidR="00A86230">
              <w:fldChar w:fldCharType="separate"/>
            </w:r>
            <w:r w:rsidRPr="00790F8E">
              <w:rPr>
                <w:rStyle w:val="a4"/>
                <w:b w:val="0"/>
                <w:bCs w:val="0"/>
              </w:rPr>
              <w:t>фф</w:t>
            </w:r>
            <w:proofErr w:type="spellEnd"/>
            <w:r w:rsidRPr="00790F8E">
              <w:rPr>
                <w:rStyle w:val="a4"/>
                <w:b w:val="0"/>
                <w:bCs w:val="0"/>
              </w:rPr>
              <w:t>. 0509215</w:t>
            </w:r>
            <w:r w:rsidR="00A86230">
              <w:rPr>
                <w:rStyle w:val="a4"/>
                <w:b w:val="0"/>
                <w:bCs w:val="0"/>
              </w:rPr>
              <w:fldChar w:fldCharType="end"/>
            </w:r>
            <w:r w:rsidRPr="00790F8E">
              <w:t xml:space="preserve">, </w:t>
            </w:r>
            <w:hyperlink r:id="rId62" w:history="1">
              <w:r w:rsidRPr="00790F8E">
                <w:rPr>
                  <w:rStyle w:val="a4"/>
                  <w:b w:val="0"/>
                  <w:bCs w:val="0"/>
                </w:rPr>
                <w:t>0509216</w:t>
              </w:r>
            </w:hyperlink>
            <w:r w:rsidRPr="00790F8E">
              <w:t>);</w:t>
            </w:r>
          </w:p>
          <w:p w:rsidR="00790F8E" w:rsidRPr="00790F8E" w:rsidRDefault="00790F8E">
            <w:pPr>
              <w:pStyle w:val="a8"/>
            </w:pPr>
            <w:r w:rsidRPr="00790F8E">
              <w:t xml:space="preserve">- Инвентарном </w:t>
            </w:r>
            <w:proofErr w:type="gramStart"/>
            <w:r w:rsidRPr="00790F8E">
              <w:t>списке</w:t>
            </w:r>
            <w:proofErr w:type="gramEnd"/>
            <w:r w:rsidRPr="00790F8E">
              <w:t xml:space="preserve"> нефинансовых активов (</w:t>
            </w:r>
            <w:hyperlink r:id="rId63" w:history="1">
              <w:r w:rsidRPr="00790F8E">
                <w:rPr>
                  <w:rStyle w:val="a4"/>
                  <w:b w:val="0"/>
                  <w:bCs w:val="0"/>
                </w:rPr>
                <w:t>ф. 0504034</w:t>
              </w:r>
            </w:hyperlink>
            <w:r w:rsidRPr="00790F8E">
              <w:t>);</w:t>
            </w:r>
          </w:p>
          <w:p w:rsidR="00790F8E" w:rsidRPr="00790F8E" w:rsidRDefault="00790F8E">
            <w:pPr>
              <w:pStyle w:val="a8"/>
            </w:pPr>
            <w:r w:rsidRPr="00790F8E">
              <w:t>- Карточке количественно-суммового учета материальных ценностей (</w:t>
            </w:r>
            <w:hyperlink r:id="rId64" w:history="1">
              <w:r w:rsidRPr="00790F8E">
                <w:rPr>
                  <w:rStyle w:val="a4"/>
                  <w:b w:val="0"/>
                  <w:bCs w:val="0"/>
                </w:rPr>
                <w:t>ф. 0504041</w:t>
              </w:r>
            </w:hyperlink>
            <w:r w:rsidRPr="00790F8E">
              <w:t>)</w:t>
            </w:r>
          </w:p>
          <w:p w:rsidR="00790F8E" w:rsidRPr="00790F8E" w:rsidRDefault="00790F8E">
            <w:pPr>
              <w:pStyle w:val="a8"/>
            </w:pPr>
            <w:r w:rsidRPr="00790F8E">
              <w:t>- Карточке учета материальных ценностей (</w:t>
            </w:r>
            <w:hyperlink r:id="rId65" w:history="1">
              <w:r w:rsidRPr="00790F8E">
                <w:rPr>
                  <w:rStyle w:val="a4"/>
                  <w:b w:val="0"/>
                  <w:bCs w:val="0"/>
                </w:rPr>
                <w:t>ф. 0504043</w:t>
              </w:r>
            </w:hyperlink>
            <w:r w:rsidRPr="00790F8E"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>1. Выдача объектов НФА для использования в деятельности учреждения;</w:t>
            </w:r>
          </w:p>
          <w:p w:rsidR="00790F8E" w:rsidRPr="00790F8E" w:rsidRDefault="00790F8E">
            <w:pPr>
              <w:pStyle w:val="a8"/>
            </w:pPr>
            <w:r w:rsidRPr="00790F8E">
              <w:t>2. Передач</w:t>
            </w:r>
            <w:r w:rsidRPr="00790F8E">
              <w:lastRenderedPageBreak/>
              <w:t>а в эксплуатацию объектов ОС</w:t>
            </w:r>
          </w:p>
        </w:tc>
      </w:tr>
      <w:tr w:rsidR="00790F8E" w:rsidRPr="00790F8E" w:rsidTr="00456C8C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Акт о списании объектов нефинансовых активов (кроме транспортных средств) (</w:t>
            </w:r>
            <w:hyperlink r:id="rId66" w:history="1">
              <w:r w:rsidRPr="00790F8E">
                <w:rPr>
                  <w:rStyle w:val="a4"/>
                  <w:b w:val="0"/>
                  <w:bCs w:val="0"/>
                </w:rPr>
                <w:t>ф. 0510454</w:t>
              </w:r>
            </w:hyperlink>
            <w:r w:rsidRPr="00790F8E"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Электронный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Ответственный член Комиссии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1. В случае износа, утраты потребительских свойств имущества - в день оформления Решения (</w:t>
            </w:r>
            <w:hyperlink r:id="rId67" w:history="1">
              <w:r w:rsidRPr="00790F8E">
                <w:rPr>
                  <w:rStyle w:val="a4"/>
                  <w:b w:val="0"/>
                  <w:bCs w:val="0"/>
                </w:rPr>
                <w:t>ф. 0510440</w:t>
              </w:r>
            </w:hyperlink>
            <w:r w:rsidRPr="00790F8E">
              <w:t>);</w:t>
            </w:r>
          </w:p>
          <w:p w:rsidR="00790F8E" w:rsidRPr="00790F8E" w:rsidRDefault="00790F8E">
            <w:pPr>
              <w:pStyle w:val="a8"/>
            </w:pPr>
            <w:r w:rsidRPr="00790F8E">
              <w:t xml:space="preserve">2. В случае недостач, </w:t>
            </w:r>
            <w:r w:rsidRPr="00790F8E">
              <w:lastRenderedPageBreak/>
              <w:t>хищения НФА - в день оформления Акта о результатах инвентаризации (</w:t>
            </w:r>
            <w:hyperlink r:id="rId68" w:history="1">
              <w:r w:rsidRPr="00790F8E">
                <w:rPr>
                  <w:rStyle w:val="a4"/>
                  <w:b w:val="0"/>
                  <w:bCs w:val="0"/>
                </w:rPr>
                <w:t>ф. 0510463</w:t>
              </w:r>
            </w:hyperlink>
            <w:r w:rsidRPr="00790F8E"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>1. Подписание - члены и председатель Комиссии; 2. Согласование - руководитель-учредитель;</w:t>
            </w:r>
          </w:p>
          <w:p w:rsidR="00790F8E" w:rsidRPr="00790F8E" w:rsidRDefault="00790F8E">
            <w:pPr>
              <w:pStyle w:val="a8"/>
            </w:pPr>
            <w:r w:rsidRPr="00790F8E">
              <w:lastRenderedPageBreak/>
              <w:t>3. Утверждение - руководитель учреждения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>В течение двух рабочих дней с момента создания акта</w:t>
            </w:r>
          </w:p>
          <w:p w:rsidR="00790F8E" w:rsidRPr="00790F8E" w:rsidRDefault="00790F8E">
            <w:pPr>
              <w:pStyle w:val="a8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В течение одного рабочего дня после подписания, согласования и утверждения акта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Бухгалтер по учету ТМЦ</w:t>
            </w:r>
          </w:p>
          <w:p w:rsidR="00790F8E" w:rsidRPr="00790F8E" w:rsidRDefault="00790F8E">
            <w:pPr>
              <w:pStyle w:val="a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В день поступления документа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1. Отражение бухгалтерских записей в учете;</w:t>
            </w:r>
          </w:p>
          <w:p w:rsidR="00790F8E" w:rsidRPr="00790F8E" w:rsidRDefault="00790F8E">
            <w:pPr>
              <w:pStyle w:val="a8"/>
            </w:pPr>
            <w:r w:rsidRPr="00790F8E">
              <w:t>2. Закрытие</w:t>
            </w:r>
          </w:p>
          <w:p w:rsidR="00790F8E" w:rsidRPr="00790F8E" w:rsidRDefault="00790F8E">
            <w:pPr>
              <w:pStyle w:val="a8"/>
            </w:pPr>
            <w:r w:rsidRPr="00790F8E">
              <w:t>Инвентарных карточек (</w:t>
            </w:r>
            <w:proofErr w:type="spellStart"/>
            <w:r w:rsidR="00A86230">
              <w:fldChar w:fldCharType="begin"/>
            </w:r>
            <w:r w:rsidR="00A86230">
              <w:instrText xml:space="preserve"> HYPERLINK "https://internet.garant.ru/document/redirect/400766923/4600" </w:instrText>
            </w:r>
            <w:r w:rsidR="00A86230">
              <w:fldChar w:fldCharType="separate"/>
            </w:r>
            <w:r w:rsidRPr="00790F8E">
              <w:rPr>
                <w:rStyle w:val="a4"/>
                <w:b w:val="0"/>
                <w:bCs w:val="0"/>
              </w:rPr>
              <w:t>фф</w:t>
            </w:r>
            <w:proofErr w:type="spellEnd"/>
            <w:r w:rsidRPr="00790F8E">
              <w:rPr>
                <w:rStyle w:val="a4"/>
                <w:b w:val="0"/>
                <w:bCs w:val="0"/>
              </w:rPr>
              <w:t>. 0509215</w:t>
            </w:r>
            <w:r w:rsidR="00A86230">
              <w:rPr>
                <w:rStyle w:val="a4"/>
                <w:b w:val="0"/>
                <w:bCs w:val="0"/>
              </w:rPr>
              <w:fldChar w:fldCharType="end"/>
            </w:r>
            <w:r w:rsidRPr="00790F8E">
              <w:t xml:space="preserve">, </w:t>
            </w:r>
            <w:hyperlink r:id="rId69" w:history="1">
              <w:r w:rsidRPr="00790F8E">
                <w:rPr>
                  <w:rStyle w:val="a4"/>
                  <w:b w:val="0"/>
                  <w:bCs w:val="0"/>
                </w:rPr>
                <w:t>0509216</w:t>
              </w:r>
            </w:hyperlink>
            <w:r w:rsidRPr="00790F8E">
              <w:t>);</w:t>
            </w:r>
          </w:p>
          <w:p w:rsidR="00790F8E" w:rsidRPr="00790F8E" w:rsidRDefault="00790F8E">
            <w:pPr>
              <w:pStyle w:val="a8"/>
            </w:pPr>
            <w:r w:rsidRPr="00790F8E">
              <w:t xml:space="preserve">3. Отражение </w:t>
            </w:r>
            <w:proofErr w:type="gramStart"/>
            <w:r w:rsidRPr="00790F8E">
              <w:t>в</w:t>
            </w:r>
            <w:proofErr w:type="gramEnd"/>
            <w:r w:rsidRPr="00790F8E">
              <w:t>:</w:t>
            </w:r>
          </w:p>
          <w:p w:rsidR="00790F8E" w:rsidRPr="00790F8E" w:rsidRDefault="00790F8E">
            <w:pPr>
              <w:pStyle w:val="a8"/>
            </w:pPr>
            <w:r w:rsidRPr="00790F8E">
              <w:t>- Ж/</w:t>
            </w:r>
            <w:proofErr w:type="gramStart"/>
            <w:r w:rsidRPr="00790F8E">
              <w:t>о</w:t>
            </w:r>
            <w:proofErr w:type="gramEnd"/>
            <w:r w:rsidRPr="00790F8E">
              <w:t xml:space="preserve"> по выбытию и перемещению нефинансовых активов (</w:t>
            </w:r>
            <w:hyperlink r:id="rId70" w:history="1">
              <w:r w:rsidRPr="00790F8E">
                <w:rPr>
                  <w:rStyle w:val="a4"/>
                  <w:b w:val="0"/>
                  <w:bCs w:val="0"/>
                </w:rPr>
                <w:t xml:space="preserve">ф. </w:t>
              </w:r>
              <w:r w:rsidRPr="00790F8E">
                <w:rPr>
                  <w:rStyle w:val="a4"/>
                  <w:b w:val="0"/>
                  <w:bCs w:val="0"/>
                </w:rPr>
                <w:lastRenderedPageBreak/>
                <w:t>0504071</w:t>
              </w:r>
            </w:hyperlink>
            <w:r w:rsidRPr="00790F8E">
              <w:t>);</w:t>
            </w:r>
          </w:p>
          <w:p w:rsidR="00790F8E" w:rsidRPr="00790F8E" w:rsidRDefault="00790F8E">
            <w:pPr>
              <w:pStyle w:val="a8"/>
            </w:pPr>
            <w:r w:rsidRPr="00790F8E">
              <w:t>- Ж/</w:t>
            </w:r>
            <w:proofErr w:type="gramStart"/>
            <w:r w:rsidRPr="00790F8E">
              <w:t>о</w:t>
            </w:r>
            <w:proofErr w:type="gramEnd"/>
            <w:r w:rsidRPr="00790F8E">
              <w:t xml:space="preserve"> по </w:t>
            </w:r>
            <w:proofErr w:type="spellStart"/>
            <w:r w:rsidRPr="00790F8E">
              <w:t>забалансовым</w:t>
            </w:r>
            <w:proofErr w:type="spellEnd"/>
            <w:r w:rsidRPr="00790F8E">
              <w:t xml:space="preserve"> счетам (</w:t>
            </w:r>
            <w:hyperlink r:id="rId71" w:history="1">
              <w:r w:rsidRPr="00790F8E">
                <w:rPr>
                  <w:rStyle w:val="a4"/>
                  <w:b w:val="0"/>
                  <w:bCs w:val="0"/>
                </w:rPr>
                <w:t>ф. 0509213</w:t>
              </w:r>
            </w:hyperlink>
            <w:r w:rsidRPr="00790F8E"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 xml:space="preserve">Отражение факта хозяйственной жизни в учете, связанного с выбытием имущества. В случае </w:t>
            </w:r>
            <w:r w:rsidRPr="00790F8E">
              <w:lastRenderedPageBreak/>
              <w:t>износа, утраты потребительских свойств имущества бухгалтерские записи формируются при наличии Акта об утилизации (уничтожении) материальных ценностей (</w:t>
            </w:r>
            <w:hyperlink r:id="rId72" w:history="1">
              <w:r w:rsidRPr="00790F8E">
                <w:rPr>
                  <w:rStyle w:val="a4"/>
                  <w:b w:val="0"/>
                  <w:bCs w:val="0"/>
                </w:rPr>
                <w:t>ф. 0510435</w:t>
              </w:r>
            </w:hyperlink>
            <w:r w:rsidRPr="00790F8E">
              <w:t>)</w:t>
            </w:r>
          </w:p>
        </w:tc>
      </w:tr>
      <w:tr w:rsidR="00790F8E" w:rsidRPr="00790F8E" w:rsidTr="00456C8C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Акт о списании транспортного средства (</w:t>
            </w:r>
            <w:hyperlink r:id="rId73" w:history="1">
              <w:r w:rsidRPr="00790F8E">
                <w:rPr>
                  <w:rStyle w:val="a4"/>
                  <w:b w:val="0"/>
                  <w:bCs w:val="0"/>
                </w:rPr>
                <w:t>ф. 0510456</w:t>
              </w:r>
            </w:hyperlink>
            <w:r w:rsidRPr="00790F8E"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Электронный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Ответственный член Комиссии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В день оформления Решения (</w:t>
            </w:r>
            <w:hyperlink r:id="rId74" w:history="1">
              <w:r w:rsidRPr="00790F8E">
                <w:rPr>
                  <w:rStyle w:val="a4"/>
                  <w:b w:val="0"/>
                  <w:bCs w:val="0"/>
                </w:rPr>
                <w:t>ф. 0510440</w:t>
              </w:r>
            </w:hyperlink>
            <w:r w:rsidRPr="00790F8E"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1. Подписание - члены и председатель Комиссии; 2. Согласов</w:t>
            </w:r>
            <w:r w:rsidRPr="00790F8E">
              <w:lastRenderedPageBreak/>
              <w:t>ание - руководитель-учредитель;</w:t>
            </w:r>
          </w:p>
          <w:p w:rsidR="00790F8E" w:rsidRPr="00790F8E" w:rsidRDefault="00790F8E">
            <w:pPr>
              <w:pStyle w:val="a8"/>
            </w:pPr>
            <w:r w:rsidRPr="00790F8E">
              <w:t>3. Утверждение - руководитель учреждения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>В течение двух рабочих дней с момента создания акта</w:t>
            </w:r>
          </w:p>
          <w:p w:rsidR="00790F8E" w:rsidRPr="00790F8E" w:rsidRDefault="00790F8E">
            <w:pPr>
              <w:pStyle w:val="a8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В течение одного рабочего дня после подписания, согласования и утвержде</w:t>
            </w:r>
            <w:r w:rsidRPr="00790F8E">
              <w:lastRenderedPageBreak/>
              <w:t>ния акта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>Бухгалтер по учету ТМЦ</w:t>
            </w:r>
          </w:p>
          <w:p w:rsidR="00790F8E" w:rsidRPr="00790F8E" w:rsidRDefault="00790F8E">
            <w:pPr>
              <w:pStyle w:val="a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В день поступления документа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1. Отражение бухгалтерских записей в учете;</w:t>
            </w:r>
          </w:p>
          <w:p w:rsidR="00790F8E" w:rsidRPr="00790F8E" w:rsidRDefault="00790F8E">
            <w:pPr>
              <w:pStyle w:val="a8"/>
            </w:pPr>
            <w:r w:rsidRPr="00790F8E">
              <w:t>2. Закрытие</w:t>
            </w:r>
          </w:p>
          <w:p w:rsidR="00790F8E" w:rsidRPr="00790F8E" w:rsidRDefault="00790F8E">
            <w:pPr>
              <w:pStyle w:val="a8"/>
            </w:pPr>
            <w:r w:rsidRPr="00790F8E">
              <w:t>Инвентарной карточки (</w:t>
            </w:r>
            <w:hyperlink r:id="rId75" w:history="1">
              <w:r w:rsidRPr="00790F8E">
                <w:rPr>
                  <w:rStyle w:val="a4"/>
                  <w:b w:val="0"/>
                  <w:bCs w:val="0"/>
                </w:rPr>
                <w:t>ф. 0509215</w:t>
              </w:r>
            </w:hyperlink>
            <w:r w:rsidRPr="00790F8E">
              <w:t>);</w:t>
            </w:r>
          </w:p>
          <w:p w:rsidR="00790F8E" w:rsidRPr="00790F8E" w:rsidRDefault="00790F8E">
            <w:pPr>
              <w:pStyle w:val="a8"/>
            </w:pPr>
            <w:r w:rsidRPr="00790F8E">
              <w:t xml:space="preserve">3. Отражение </w:t>
            </w:r>
            <w:proofErr w:type="gramStart"/>
            <w:r w:rsidRPr="00790F8E">
              <w:t>в</w:t>
            </w:r>
            <w:proofErr w:type="gramEnd"/>
            <w:r w:rsidRPr="00790F8E">
              <w:t>:</w:t>
            </w:r>
          </w:p>
          <w:p w:rsidR="00790F8E" w:rsidRPr="00790F8E" w:rsidRDefault="00790F8E">
            <w:pPr>
              <w:pStyle w:val="a8"/>
            </w:pPr>
            <w:r w:rsidRPr="00790F8E">
              <w:t>- Ж/</w:t>
            </w:r>
            <w:proofErr w:type="gramStart"/>
            <w:r w:rsidRPr="00790F8E">
              <w:t>о</w:t>
            </w:r>
            <w:proofErr w:type="gramEnd"/>
            <w:r w:rsidRPr="00790F8E">
              <w:t xml:space="preserve"> по </w:t>
            </w:r>
            <w:r w:rsidRPr="00790F8E">
              <w:lastRenderedPageBreak/>
              <w:t>выбытию и перемещению нефинансовых активов (</w:t>
            </w:r>
            <w:hyperlink r:id="rId76" w:history="1">
              <w:r w:rsidRPr="00790F8E">
                <w:rPr>
                  <w:rStyle w:val="a4"/>
                  <w:b w:val="0"/>
                  <w:bCs w:val="0"/>
                </w:rPr>
                <w:t>ф. 0504071</w:t>
              </w:r>
            </w:hyperlink>
            <w:r w:rsidRPr="00790F8E">
              <w:t>);</w:t>
            </w:r>
          </w:p>
          <w:p w:rsidR="00790F8E" w:rsidRPr="00790F8E" w:rsidRDefault="00790F8E">
            <w:pPr>
              <w:pStyle w:val="a8"/>
            </w:pPr>
            <w:r w:rsidRPr="00790F8E">
              <w:t>- Ж/</w:t>
            </w:r>
            <w:proofErr w:type="gramStart"/>
            <w:r w:rsidRPr="00790F8E">
              <w:t>о</w:t>
            </w:r>
            <w:proofErr w:type="gramEnd"/>
            <w:r w:rsidRPr="00790F8E">
              <w:t xml:space="preserve"> по </w:t>
            </w:r>
            <w:proofErr w:type="spellStart"/>
            <w:r w:rsidRPr="00790F8E">
              <w:t>забалансовым</w:t>
            </w:r>
            <w:proofErr w:type="spellEnd"/>
            <w:r w:rsidRPr="00790F8E">
              <w:t xml:space="preserve"> счетам (</w:t>
            </w:r>
            <w:hyperlink r:id="rId77" w:history="1">
              <w:r w:rsidRPr="00790F8E">
                <w:rPr>
                  <w:rStyle w:val="a4"/>
                  <w:b w:val="0"/>
                  <w:bCs w:val="0"/>
                </w:rPr>
                <w:t>ф. 0509213</w:t>
              </w:r>
            </w:hyperlink>
            <w:r w:rsidRPr="00790F8E"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 xml:space="preserve">Отражение факта хозяйственной жизни в учете, связанного с </w:t>
            </w:r>
            <w:r w:rsidRPr="00790F8E">
              <w:lastRenderedPageBreak/>
              <w:t>выбытием транспортных средств. В случае износа, утраты потребительских свойств автомобилей бухгалтерские записи формируются при наличии Акта об утилизации (уничтожении) материальных ценностей (</w:t>
            </w:r>
            <w:hyperlink r:id="rId78" w:history="1">
              <w:r w:rsidRPr="00790F8E">
                <w:rPr>
                  <w:rStyle w:val="a4"/>
                  <w:b w:val="0"/>
                  <w:bCs w:val="0"/>
                </w:rPr>
                <w:t>ф. 0510435</w:t>
              </w:r>
            </w:hyperlink>
            <w:r w:rsidRPr="00790F8E">
              <w:t>)</w:t>
            </w:r>
          </w:p>
        </w:tc>
      </w:tr>
      <w:tr w:rsidR="00790F8E" w:rsidRPr="00790F8E" w:rsidTr="00456C8C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 xml:space="preserve">Накладная на </w:t>
            </w:r>
            <w:r w:rsidRPr="00790F8E">
              <w:lastRenderedPageBreak/>
              <w:t>отпуск материальных ценностей на сторону (</w:t>
            </w:r>
            <w:hyperlink r:id="rId79" w:history="1">
              <w:r w:rsidRPr="00790F8E">
                <w:rPr>
                  <w:rStyle w:val="a4"/>
                  <w:b w:val="0"/>
                  <w:bCs w:val="0"/>
                </w:rPr>
                <w:t>ф. 0510458</w:t>
              </w:r>
            </w:hyperlink>
            <w:r w:rsidRPr="00790F8E"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>Электронный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 xml:space="preserve">Ответственное </w:t>
            </w:r>
            <w:r w:rsidRPr="00790F8E">
              <w:lastRenderedPageBreak/>
              <w:t>лицо, передающее МЦ</w:t>
            </w:r>
          </w:p>
          <w:p w:rsidR="00790F8E" w:rsidRPr="00790F8E" w:rsidRDefault="00790F8E">
            <w:pPr>
              <w:pStyle w:val="a8"/>
              <w:jc w:val="center"/>
            </w:pPr>
            <w:r w:rsidRPr="00790F8E">
              <w:t>Или</w:t>
            </w:r>
          </w:p>
          <w:p w:rsidR="00790F8E" w:rsidRPr="00790F8E" w:rsidRDefault="00790F8E">
            <w:pPr>
              <w:pStyle w:val="a8"/>
            </w:pPr>
            <w:r w:rsidRPr="00790F8E">
              <w:t>Лицо, ответственное за формирование документа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>В день оформлени</w:t>
            </w:r>
            <w:r w:rsidRPr="00790F8E">
              <w:lastRenderedPageBreak/>
              <w:t>я документа, являющегося основанием для отпуска МЦ (к примеру, договор, приказ, и пр.)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>1. Подписан</w:t>
            </w:r>
            <w:r w:rsidRPr="00790F8E">
              <w:lastRenderedPageBreak/>
              <w:t>ие - лицо, передающее МЦ (лицо, ответстве</w:t>
            </w:r>
            <w:r w:rsidR="0005486A">
              <w:t>нное за формирование документа)</w:t>
            </w:r>
          </w:p>
          <w:p w:rsidR="00790F8E" w:rsidRPr="00790F8E" w:rsidRDefault="00790F8E">
            <w:pPr>
              <w:pStyle w:val="a8"/>
            </w:pPr>
            <w:r w:rsidRPr="00790F8E">
              <w:t>2. Лицо, получающее МЦ;</w:t>
            </w:r>
          </w:p>
          <w:p w:rsidR="00790F8E" w:rsidRPr="00790F8E" w:rsidRDefault="00790F8E">
            <w:pPr>
              <w:pStyle w:val="a8"/>
            </w:pPr>
            <w:r w:rsidRPr="00790F8E">
              <w:t>3. Утверждение - руководитель учреждения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 xml:space="preserve">В течение одного </w:t>
            </w:r>
            <w:r w:rsidRPr="00790F8E">
              <w:lastRenderedPageBreak/>
              <w:t>рабочего дня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 xml:space="preserve">Не позднее </w:t>
            </w:r>
            <w:r w:rsidRPr="00790F8E">
              <w:lastRenderedPageBreak/>
              <w:t>следующего рабочего дня после подписания документа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 xml:space="preserve">Бухгалтер по </w:t>
            </w:r>
            <w:r w:rsidRPr="00790F8E">
              <w:lastRenderedPageBreak/>
              <w:t>учету ТМЦ</w:t>
            </w:r>
          </w:p>
          <w:p w:rsidR="00790F8E" w:rsidRPr="00790F8E" w:rsidRDefault="00790F8E">
            <w:pPr>
              <w:pStyle w:val="a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>В день поступл</w:t>
            </w:r>
            <w:r w:rsidRPr="00790F8E">
              <w:lastRenderedPageBreak/>
              <w:t>ения документа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 xml:space="preserve">1. Отражение бухгалтерских </w:t>
            </w:r>
            <w:r w:rsidRPr="00790F8E">
              <w:lastRenderedPageBreak/>
              <w:t>записей в учете;</w:t>
            </w:r>
          </w:p>
          <w:p w:rsidR="00790F8E" w:rsidRPr="00790F8E" w:rsidRDefault="00790F8E">
            <w:pPr>
              <w:pStyle w:val="a8"/>
            </w:pPr>
            <w:r w:rsidRPr="00790F8E">
              <w:t xml:space="preserve">2. Отражение </w:t>
            </w:r>
            <w:proofErr w:type="gramStart"/>
            <w:r w:rsidRPr="00790F8E">
              <w:t>в</w:t>
            </w:r>
            <w:proofErr w:type="gramEnd"/>
            <w:r w:rsidRPr="00790F8E">
              <w:t>:</w:t>
            </w:r>
          </w:p>
          <w:p w:rsidR="00790F8E" w:rsidRPr="00790F8E" w:rsidRDefault="00790F8E">
            <w:pPr>
              <w:pStyle w:val="a8"/>
            </w:pPr>
            <w:r w:rsidRPr="00790F8E">
              <w:t>- Ж/</w:t>
            </w:r>
            <w:proofErr w:type="gramStart"/>
            <w:r w:rsidRPr="00790F8E">
              <w:t>о</w:t>
            </w:r>
            <w:proofErr w:type="gramEnd"/>
            <w:r w:rsidRPr="00790F8E">
              <w:t xml:space="preserve"> по выбытию и перемещению нефинансовых активов (</w:t>
            </w:r>
            <w:hyperlink r:id="rId80" w:history="1">
              <w:r w:rsidRPr="00790F8E">
                <w:rPr>
                  <w:rStyle w:val="a4"/>
                  <w:b w:val="0"/>
                  <w:bCs w:val="0"/>
                </w:rPr>
                <w:t>ф. 0504071</w:t>
              </w:r>
            </w:hyperlink>
            <w:r w:rsidRPr="00790F8E">
              <w:t>);</w:t>
            </w:r>
          </w:p>
          <w:p w:rsidR="00790F8E" w:rsidRPr="00790F8E" w:rsidRDefault="00790F8E">
            <w:pPr>
              <w:pStyle w:val="a8"/>
            </w:pPr>
            <w:r w:rsidRPr="00790F8E">
              <w:t xml:space="preserve">- Инвентарных </w:t>
            </w:r>
            <w:proofErr w:type="gramStart"/>
            <w:r w:rsidRPr="00790F8E">
              <w:t>карточках</w:t>
            </w:r>
            <w:proofErr w:type="gramEnd"/>
            <w:r w:rsidRPr="00790F8E">
              <w:t xml:space="preserve"> (</w:t>
            </w:r>
            <w:proofErr w:type="spellStart"/>
            <w:r w:rsidR="00A86230">
              <w:fldChar w:fldCharType="begin"/>
            </w:r>
            <w:r w:rsidR="00A86230">
              <w:instrText xml:space="preserve"> HYPERLINK "https://internet.garant.ru/document/redirect/400766923/4600" </w:instrText>
            </w:r>
            <w:r w:rsidR="00A86230">
              <w:fldChar w:fldCharType="separate"/>
            </w:r>
            <w:r w:rsidRPr="00790F8E">
              <w:rPr>
                <w:rStyle w:val="a4"/>
                <w:b w:val="0"/>
                <w:bCs w:val="0"/>
              </w:rPr>
              <w:t>фф</w:t>
            </w:r>
            <w:proofErr w:type="spellEnd"/>
            <w:r w:rsidRPr="00790F8E">
              <w:rPr>
                <w:rStyle w:val="a4"/>
                <w:b w:val="0"/>
                <w:bCs w:val="0"/>
              </w:rPr>
              <w:t>. 0509215</w:t>
            </w:r>
            <w:r w:rsidR="00A86230">
              <w:rPr>
                <w:rStyle w:val="a4"/>
                <w:b w:val="0"/>
                <w:bCs w:val="0"/>
              </w:rPr>
              <w:fldChar w:fldCharType="end"/>
            </w:r>
            <w:r w:rsidRPr="00790F8E">
              <w:t xml:space="preserve">, </w:t>
            </w:r>
            <w:hyperlink r:id="rId81" w:history="1">
              <w:r w:rsidRPr="00790F8E">
                <w:rPr>
                  <w:rStyle w:val="a4"/>
                  <w:b w:val="0"/>
                  <w:bCs w:val="0"/>
                </w:rPr>
                <w:t>0509216</w:t>
              </w:r>
            </w:hyperlink>
            <w:r w:rsidRPr="00790F8E">
              <w:t>);</w:t>
            </w:r>
          </w:p>
          <w:p w:rsidR="00790F8E" w:rsidRPr="00790F8E" w:rsidRDefault="00790F8E">
            <w:pPr>
              <w:pStyle w:val="a8"/>
            </w:pPr>
            <w:r w:rsidRPr="00790F8E">
              <w:t xml:space="preserve">- Инвентарном </w:t>
            </w:r>
            <w:proofErr w:type="gramStart"/>
            <w:r w:rsidRPr="00790F8E">
              <w:t>списке</w:t>
            </w:r>
            <w:proofErr w:type="gramEnd"/>
            <w:r w:rsidRPr="00790F8E">
              <w:t xml:space="preserve"> нефинансовых активов (</w:t>
            </w:r>
            <w:hyperlink r:id="rId82" w:history="1">
              <w:r w:rsidRPr="00790F8E">
                <w:rPr>
                  <w:rStyle w:val="a4"/>
                  <w:b w:val="0"/>
                  <w:bCs w:val="0"/>
                </w:rPr>
                <w:t>ф. 0504034</w:t>
              </w:r>
            </w:hyperlink>
            <w:r w:rsidRPr="00790F8E">
              <w:t>);</w:t>
            </w:r>
          </w:p>
          <w:p w:rsidR="00790F8E" w:rsidRPr="00790F8E" w:rsidRDefault="00790F8E">
            <w:pPr>
              <w:pStyle w:val="a8"/>
            </w:pPr>
            <w:r w:rsidRPr="00790F8E">
              <w:t>- Карточке количественно-суммового учета материальных ценностей (</w:t>
            </w:r>
            <w:hyperlink r:id="rId83" w:history="1">
              <w:r w:rsidRPr="00790F8E">
                <w:rPr>
                  <w:rStyle w:val="a4"/>
                  <w:b w:val="0"/>
                  <w:bCs w:val="0"/>
                </w:rPr>
                <w:t>ф. 0504041</w:t>
              </w:r>
            </w:hyperlink>
            <w:r w:rsidRPr="00790F8E">
              <w:t>);</w:t>
            </w:r>
          </w:p>
          <w:p w:rsidR="00790F8E" w:rsidRPr="00790F8E" w:rsidRDefault="00790F8E">
            <w:pPr>
              <w:pStyle w:val="a8"/>
            </w:pPr>
            <w:r w:rsidRPr="00790F8E">
              <w:t>- Карточке учета материальных ценностей (</w:t>
            </w:r>
            <w:hyperlink r:id="rId84" w:history="1">
              <w:r w:rsidRPr="00790F8E">
                <w:rPr>
                  <w:rStyle w:val="a4"/>
                  <w:b w:val="0"/>
                  <w:bCs w:val="0"/>
                </w:rPr>
                <w:t>ф. 0504043</w:t>
              </w:r>
            </w:hyperlink>
            <w:r w:rsidRPr="00790F8E"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>Для оформле</w:t>
            </w:r>
            <w:r w:rsidRPr="00790F8E">
              <w:lastRenderedPageBreak/>
              <w:t xml:space="preserve">ния отпуска МЦ сторонним организациям </w:t>
            </w:r>
            <w:hyperlink w:anchor="sub_113" w:history="1">
              <w:r w:rsidRPr="00790F8E">
                <w:rPr>
                  <w:rStyle w:val="a4"/>
                  <w:b w:val="0"/>
                  <w:bCs w:val="0"/>
                </w:rPr>
                <w:t>*(3)</w:t>
              </w:r>
            </w:hyperlink>
          </w:p>
        </w:tc>
      </w:tr>
      <w:tr w:rsidR="00790F8E" w:rsidRPr="00790F8E" w:rsidTr="00456C8C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 xml:space="preserve">Акт о списании исключенных объектов библиотечного </w:t>
            </w:r>
            <w:r w:rsidRPr="00790F8E">
              <w:lastRenderedPageBreak/>
              <w:t>фонда (</w:t>
            </w:r>
            <w:hyperlink r:id="rId85" w:history="1">
              <w:r w:rsidRPr="00790F8E">
                <w:rPr>
                  <w:rStyle w:val="a4"/>
                  <w:b w:val="0"/>
                  <w:bCs w:val="0"/>
                </w:rPr>
                <w:t>ф. 0504144</w:t>
              </w:r>
            </w:hyperlink>
            <w:r w:rsidRPr="00790F8E"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>Бумажный (2 экз.)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Ответственный член Комиссии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1. В случае ветхости, дефектности, устарелости по содержани</w:t>
            </w:r>
            <w:r w:rsidRPr="00790F8E">
              <w:lastRenderedPageBreak/>
              <w:t xml:space="preserve">ю, </w:t>
            </w:r>
            <w:proofErr w:type="spellStart"/>
            <w:r w:rsidRPr="00790F8E">
              <w:t>непрофильности</w:t>
            </w:r>
            <w:proofErr w:type="spellEnd"/>
            <w:r w:rsidRPr="00790F8E">
              <w:t xml:space="preserve"> - в день оформления Решения (</w:t>
            </w:r>
            <w:hyperlink r:id="rId86" w:history="1">
              <w:r w:rsidRPr="00790F8E">
                <w:rPr>
                  <w:rStyle w:val="a4"/>
                  <w:b w:val="0"/>
                  <w:bCs w:val="0"/>
                </w:rPr>
                <w:t>ф. 0510440</w:t>
              </w:r>
            </w:hyperlink>
            <w:r w:rsidRPr="00790F8E">
              <w:t>);</w:t>
            </w:r>
          </w:p>
          <w:p w:rsidR="00790F8E" w:rsidRPr="00790F8E" w:rsidRDefault="00790F8E">
            <w:pPr>
              <w:pStyle w:val="a8"/>
            </w:pPr>
            <w:r w:rsidRPr="00790F8E">
              <w:t>2. В случае недостач, хищения - в день оформления Акта о результатах инвентаризации (</w:t>
            </w:r>
            <w:hyperlink r:id="rId87" w:history="1">
              <w:r w:rsidRPr="00790F8E">
                <w:rPr>
                  <w:rStyle w:val="a4"/>
                  <w:b w:val="0"/>
                  <w:bCs w:val="0"/>
                </w:rPr>
                <w:t>ф. 0510463</w:t>
              </w:r>
            </w:hyperlink>
            <w:r w:rsidRPr="00790F8E"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>1. Подписание - члены и председатель Комиссии</w:t>
            </w:r>
            <w:r w:rsidRPr="00790F8E">
              <w:lastRenderedPageBreak/>
              <w:t>; 2. Утверждение - руководитель учреждения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>В течение двух рабочих дней с момента создания акта</w:t>
            </w:r>
          </w:p>
          <w:p w:rsidR="00790F8E" w:rsidRPr="00790F8E" w:rsidRDefault="00790F8E" w:rsidP="002869DD">
            <w:pPr>
              <w:pStyle w:val="a8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>В течение одного рабочего дня после подписания и утвержде</w:t>
            </w:r>
            <w:r w:rsidRPr="00790F8E">
              <w:lastRenderedPageBreak/>
              <w:t>ния акта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>Бухгалтер по учету ТМЦ</w:t>
            </w:r>
          </w:p>
          <w:p w:rsidR="00790F8E" w:rsidRPr="00790F8E" w:rsidRDefault="00790F8E">
            <w:pPr>
              <w:pStyle w:val="a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В день поступления документа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1. Отражение бухгалтерских записей в учете;</w:t>
            </w:r>
          </w:p>
          <w:p w:rsidR="00790F8E" w:rsidRPr="00790F8E" w:rsidRDefault="00790F8E">
            <w:pPr>
              <w:pStyle w:val="a8"/>
            </w:pPr>
            <w:r w:rsidRPr="00790F8E">
              <w:t>2. Закрытие</w:t>
            </w:r>
          </w:p>
          <w:p w:rsidR="00790F8E" w:rsidRPr="00790F8E" w:rsidRDefault="00790F8E">
            <w:pPr>
              <w:pStyle w:val="a8"/>
            </w:pPr>
            <w:r w:rsidRPr="00790F8E">
              <w:t>Инвентарных карточек (</w:t>
            </w:r>
            <w:proofErr w:type="spellStart"/>
            <w:r w:rsidR="00A86230">
              <w:fldChar w:fldCharType="begin"/>
            </w:r>
            <w:r w:rsidR="00A86230">
              <w:instrText xml:space="preserve"> HYPERLINK "https://internet.garant.ru/document/redirect/400766923/4600" </w:instrText>
            </w:r>
            <w:r w:rsidR="00A86230">
              <w:fldChar w:fldCharType="separate"/>
            </w:r>
            <w:r w:rsidRPr="00790F8E">
              <w:rPr>
                <w:rStyle w:val="a4"/>
                <w:b w:val="0"/>
                <w:bCs w:val="0"/>
              </w:rPr>
              <w:t>фф</w:t>
            </w:r>
            <w:proofErr w:type="spellEnd"/>
            <w:r w:rsidRPr="00790F8E">
              <w:rPr>
                <w:rStyle w:val="a4"/>
                <w:b w:val="0"/>
                <w:bCs w:val="0"/>
              </w:rPr>
              <w:t>. 0509215</w:t>
            </w:r>
            <w:r w:rsidR="00A86230">
              <w:rPr>
                <w:rStyle w:val="a4"/>
                <w:b w:val="0"/>
                <w:bCs w:val="0"/>
              </w:rPr>
              <w:fldChar w:fldCharType="end"/>
            </w:r>
            <w:r w:rsidRPr="00790F8E">
              <w:t xml:space="preserve">, </w:t>
            </w:r>
            <w:hyperlink r:id="rId88" w:history="1">
              <w:r w:rsidRPr="00790F8E">
                <w:rPr>
                  <w:rStyle w:val="a4"/>
                  <w:b w:val="0"/>
                  <w:bCs w:val="0"/>
                </w:rPr>
                <w:t>0509216</w:t>
              </w:r>
            </w:hyperlink>
            <w:r w:rsidRPr="00790F8E">
              <w:t>);</w:t>
            </w:r>
          </w:p>
          <w:p w:rsidR="00790F8E" w:rsidRPr="00790F8E" w:rsidRDefault="00790F8E">
            <w:pPr>
              <w:pStyle w:val="a8"/>
            </w:pPr>
            <w:r w:rsidRPr="00790F8E">
              <w:t xml:space="preserve">3. Отражение </w:t>
            </w:r>
            <w:proofErr w:type="gramStart"/>
            <w:r w:rsidRPr="00790F8E">
              <w:t>в</w:t>
            </w:r>
            <w:proofErr w:type="gramEnd"/>
            <w:r w:rsidRPr="00790F8E">
              <w:t>:</w:t>
            </w:r>
          </w:p>
          <w:p w:rsidR="00790F8E" w:rsidRPr="00790F8E" w:rsidRDefault="00790F8E">
            <w:pPr>
              <w:pStyle w:val="a8"/>
            </w:pPr>
            <w:r w:rsidRPr="00790F8E">
              <w:t>- Ж/</w:t>
            </w:r>
            <w:proofErr w:type="gramStart"/>
            <w:r w:rsidRPr="00790F8E">
              <w:t>о</w:t>
            </w:r>
            <w:proofErr w:type="gramEnd"/>
            <w:r w:rsidRPr="00790F8E">
              <w:t xml:space="preserve"> по выбытию и перемещению нефинансовых активов (</w:t>
            </w:r>
            <w:hyperlink r:id="rId89" w:history="1">
              <w:r w:rsidRPr="00790F8E">
                <w:rPr>
                  <w:rStyle w:val="a4"/>
                  <w:b w:val="0"/>
                  <w:bCs w:val="0"/>
                </w:rPr>
                <w:t>ф. 0504071</w:t>
              </w:r>
            </w:hyperlink>
            <w:r w:rsidRPr="00790F8E">
              <w:t>);</w:t>
            </w:r>
          </w:p>
          <w:p w:rsidR="00790F8E" w:rsidRPr="00790F8E" w:rsidRDefault="00790F8E">
            <w:pPr>
              <w:pStyle w:val="a8"/>
            </w:pPr>
            <w:r w:rsidRPr="00790F8E">
              <w:t>- Ж/</w:t>
            </w:r>
            <w:proofErr w:type="gramStart"/>
            <w:r w:rsidRPr="00790F8E">
              <w:t>о</w:t>
            </w:r>
            <w:proofErr w:type="gramEnd"/>
            <w:r w:rsidRPr="00790F8E">
              <w:t xml:space="preserve"> по </w:t>
            </w:r>
            <w:proofErr w:type="spellStart"/>
            <w:r w:rsidRPr="00790F8E">
              <w:t>забалансовым</w:t>
            </w:r>
            <w:proofErr w:type="spellEnd"/>
            <w:r w:rsidRPr="00790F8E">
              <w:t xml:space="preserve"> счетам (</w:t>
            </w:r>
            <w:hyperlink r:id="rId90" w:history="1">
              <w:r w:rsidRPr="00790F8E">
                <w:rPr>
                  <w:rStyle w:val="a4"/>
                  <w:b w:val="0"/>
                  <w:bCs w:val="0"/>
                </w:rPr>
                <w:t>ф. 0509213</w:t>
              </w:r>
            </w:hyperlink>
            <w:r w:rsidRPr="00790F8E"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 xml:space="preserve">Отражение факта хозяйственной жизни в учете, </w:t>
            </w:r>
            <w:r w:rsidRPr="00790F8E">
              <w:lastRenderedPageBreak/>
              <w:t xml:space="preserve">связанного с выбытием имущества. В случае ветхости, дефектности, устарелости по содержанию, </w:t>
            </w:r>
            <w:proofErr w:type="spellStart"/>
            <w:r w:rsidRPr="00790F8E">
              <w:t>непрофильности</w:t>
            </w:r>
            <w:proofErr w:type="spellEnd"/>
            <w:r w:rsidRPr="00790F8E">
              <w:t xml:space="preserve"> бухгалтерские записи формируются при наличии Акта об утилизации (уничтожении) материальных ценностей (</w:t>
            </w:r>
            <w:hyperlink r:id="rId91" w:history="1">
              <w:r w:rsidRPr="00790F8E">
                <w:rPr>
                  <w:rStyle w:val="a4"/>
                  <w:b w:val="0"/>
                  <w:bCs w:val="0"/>
                </w:rPr>
                <w:t>ф. 0510435</w:t>
              </w:r>
            </w:hyperlink>
            <w:r w:rsidRPr="00790F8E">
              <w:t>)</w:t>
            </w:r>
          </w:p>
        </w:tc>
      </w:tr>
      <w:tr w:rsidR="00790F8E" w:rsidRPr="00790F8E" w:rsidTr="00456C8C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Приходный ордер на приемку материальных ценностей (нефинансовых активов) (</w:t>
            </w:r>
            <w:hyperlink r:id="rId92" w:history="1">
              <w:r w:rsidRPr="00790F8E">
                <w:rPr>
                  <w:rStyle w:val="a4"/>
                  <w:b w:val="0"/>
                  <w:bCs w:val="0"/>
                </w:rPr>
                <w:t>ф. 0504207</w:t>
              </w:r>
            </w:hyperlink>
            <w:r w:rsidRPr="00790F8E"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Бумажный (1 экз.)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Ответственный член Комиссии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При принятии имущества, образовавшегося в результате разборки, выбытия ОС - не позднее дня, следующего за оформлением Акта об утилизации (уничтожении) материальных ценностей (</w:t>
            </w:r>
            <w:hyperlink r:id="rId93" w:history="1">
              <w:r w:rsidRPr="00790F8E">
                <w:rPr>
                  <w:rStyle w:val="a4"/>
                  <w:b w:val="0"/>
                  <w:bCs w:val="0"/>
                </w:rPr>
                <w:t>ф. 0510435</w:t>
              </w:r>
            </w:hyperlink>
            <w:r w:rsidRPr="00790F8E"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Подписание:</w:t>
            </w:r>
          </w:p>
          <w:p w:rsidR="00790F8E" w:rsidRPr="00790F8E" w:rsidRDefault="00790F8E">
            <w:pPr>
              <w:pStyle w:val="a8"/>
            </w:pPr>
            <w:r w:rsidRPr="00790F8E">
              <w:t>- лица, ответственные за сдачу и прием МЦ;</w:t>
            </w:r>
          </w:p>
          <w:p w:rsidR="00790F8E" w:rsidRPr="00790F8E" w:rsidRDefault="00790F8E">
            <w:pPr>
              <w:pStyle w:val="a8"/>
            </w:pPr>
            <w:r w:rsidRPr="00790F8E">
              <w:t>- бухгалтер по учету ТМЦ/ответственный исполнитель бухгалтерии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В течение одного рабочего дня с момента создания документа</w:t>
            </w:r>
          </w:p>
          <w:p w:rsidR="00790F8E" w:rsidRPr="00790F8E" w:rsidRDefault="00790F8E">
            <w:pPr>
              <w:pStyle w:val="a8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В течение одного рабочего дня после подписания документа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Бухгалтер по учету ТМЦ</w:t>
            </w:r>
          </w:p>
          <w:p w:rsidR="00790F8E" w:rsidRPr="00790F8E" w:rsidRDefault="00790F8E">
            <w:pPr>
              <w:pStyle w:val="a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В день поступления документа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1. Отражение бухгалтерских записей в учете;</w:t>
            </w:r>
          </w:p>
          <w:p w:rsidR="00790F8E" w:rsidRPr="00790F8E" w:rsidRDefault="00790F8E">
            <w:pPr>
              <w:pStyle w:val="a8"/>
            </w:pPr>
            <w:r w:rsidRPr="00790F8E">
              <w:t>2. Отражение в</w:t>
            </w:r>
            <w:proofErr w:type="gramStart"/>
            <w:r w:rsidRPr="00790F8E">
              <w:t xml:space="preserve"> Ж</w:t>
            </w:r>
            <w:proofErr w:type="gramEnd"/>
            <w:r w:rsidRPr="00790F8E">
              <w:t>/о по выбытию и перемещению нефинансовых активов (</w:t>
            </w:r>
            <w:hyperlink r:id="rId94" w:history="1">
              <w:r w:rsidRPr="00790F8E">
                <w:rPr>
                  <w:rStyle w:val="a4"/>
                  <w:b w:val="0"/>
                  <w:bCs w:val="0"/>
                </w:rPr>
                <w:t>ф. 0504071</w:t>
              </w:r>
            </w:hyperlink>
            <w:r w:rsidRPr="00790F8E"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 xml:space="preserve">Оприходование МЦ, </w:t>
            </w:r>
            <w:proofErr w:type="gramStart"/>
            <w:r w:rsidRPr="00790F8E">
              <w:t>полученных</w:t>
            </w:r>
            <w:proofErr w:type="gramEnd"/>
            <w:r w:rsidRPr="00790F8E">
              <w:t xml:space="preserve"> в результате разборки, утилизации (уничтожения) имущества</w:t>
            </w:r>
          </w:p>
        </w:tc>
      </w:tr>
      <w:tr w:rsidR="00790F8E" w:rsidRPr="00790F8E" w:rsidTr="00456C8C">
        <w:tc>
          <w:tcPr>
            <w:tcW w:w="14912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790F8E" w:rsidRPr="00790F8E" w:rsidRDefault="00790F8E">
            <w:pPr>
              <w:pStyle w:val="1"/>
            </w:pPr>
            <w:bookmarkStart w:id="3" w:name="sub_11"/>
            <w:r w:rsidRPr="00790F8E">
              <w:t>1.2 Учет материальных запасов</w:t>
            </w:r>
            <w:bookmarkEnd w:id="3"/>
          </w:p>
        </w:tc>
      </w:tr>
      <w:tr w:rsidR="00790F8E" w:rsidRPr="00790F8E" w:rsidTr="00456C8C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15.1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Акт приема-передачи объектов, полученных в личное пользован</w:t>
            </w:r>
            <w:r w:rsidRPr="00790F8E">
              <w:lastRenderedPageBreak/>
              <w:t>ие (</w:t>
            </w:r>
            <w:hyperlink r:id="rId95" w:history="1">
              <w:r w:rsidRPr="00790F8E">
                <w:rPr>
                  <w:rStyle w:val="a4"/>
                  <w:b w:val="0"/>
                  <w:bCs w:val="0"/>
                </w:rPr>
                <w:t>ф. 0510434</w:t>
              </w:r>
            </w:hyperlink>
            <w:r w:rsidRPr="00790F8E">
              <w:t>)</w:t>
            </w:r>
          </w:p>
          <w:p w:rsidR="00790F8E" w:rsidRPr="00790F8E" w:rsidRDefault="00790F8E">
            <w:pPr>
              <w:pStyle w:val="a8"/>
            </w:pPr>
            <w:r w:rsidRPr="00790F8E">
              <w:t>(при выдаче МЗ)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>Электронный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Лицо, ответственное за выдачу МЗ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 xml:space="preserve">Не позднее следующего рабочего дня после оформления распорядительного </w:t>
            </w:r>
            <w:r w:rsidRPr="00790F8E">
              <w:lastRenderedPageBreak/>
              <w:t>документа руководителем учреждения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>Лицо, получающее МЗ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В течение одного рабочего дня с момента создания документа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Не позднее следующего рабочего дня после подписания акта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Бухгалтер по учету ТМЦ</w:t>
            </w:r>
          </w:p>
          <w:p w:rsidR="00790F8E" w:rsidRPr="00790F8E" w:rsidRDefault="00790F8E">
            <w:pPr>
              <w:pStyle w:val="a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В день поступления документа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1. Отражение бухгалтерских записей в учете;</w:t>
            </w:r>
          </w:p>
          <w:p w:rsidR="00790F8E" w:rsidRPr="00790F8E" w:rsidRDefault="00790F8E">
            <w:pPr>
              <w:pStyle w:val="a8"/>
            </w:pPr>
            <w:r w:rsidRPr="00790F8E">
              <w:t xml:space="preserve">2. Отражение </w:t>
            </w:r>
            <w:proofErr w:type="gramStart"/>
            <w:r w:rsidRPr="00790F8E">
              <w:t>в</w:t>
            </w:r>
            <w:proofErr w:type="gramEnd"/>
            <w:r w:rsidRPr="00790F8E">
              <w:t>:</w:t>
            </w:r>
          </w:p>
          <w:p w:rsidR="00790F8E" w:rsidRPr="00790F8E" w:rsidRDefault="00790F8E">
            <w:pPr>
              <w:pStyle w:val="a8"/>
            </w:pPr>
            <w:r w:rsidRPr="00790F8E">
              <w:t xml:space="preserve">- Карточке учета имущества в личном пользовании (ф. </w:t>
            </w:r>
            <w:hyperlink r:id="rId96" w:history="1">
              <w:r w:rsidRPr="00790F8E">
                <w:rPr>
                  <w:rStyle w:val="a4"/>
                  <w:b w:val="0"/>
                  <w:bCs w:val="0"/>
                </w:rPr>
                <w:t>0509097</w:t>
              </w:r>
            </w:hyperlink>
            <w:r w:rsidRPr="00790F8E">
              <w:t>);</w:t>
            </w:r>
          </w:p>
          <w:p w:rsidR="00790F8E" w:rsidRPr="00790F8E" w:rsidRDefault="00790F8E">
            <w:pPr>
              <w:pStyle w:val="a8"/>
            </w:pPr>
            <w:r w:rsidRPr="00790F8E">
              <w:t xml:space="preserve">- Карточке количественно-суммового учета материальных ценностей (ф. </w:t>
            </w:r>
            <w:hyperlink r:id="rId97" w:history="1">
              <w:r w:rsidRPr="00790F8E">
                <w:rPr>
                  <w:rStyle w:val="a4"/>
                  <w:b w:val="0"/>
                  <w:bCs w:val="0"/>
                </w:rPr>
                <w:t>0504041</w:t>
              </w:r>
            </w:hyperlink>
            <w:r w:rsidRPr="00790F8E">
              <w:t>);</w:t>
            </w:r>
          </w:p>
          <w:p w:rsidR="00790F8E" w:rsidRPr="00790F8E" w:rsidRDefault="00790F8E">
            <w:pPr>
              <w:pStyle w:val="a8"/>
            </w:pPr>
            <w:r w:rsidRPr="00790F8E">
              <w:t>- Ж/</w:t>
            </w:r>
            <w:proofErr w:type="gramStart"/>
            <w:r w:rsidRPr="00790F8E">
              <w:t>о</w:t>
            </w:r>
            <w:proofErr w:type="gramEnd"/>
            <w:r w:rsidRPr="00790F8E">
              <w:t xml:space="preserve"> по выбытию и перемещению нефинансовых активов (ф. </w:t>
            </w:r>
            <w:hyperlink r:id="rId98" w:history="1">
              <w:r w:rsidRPr="00790F8E">
                <w:rPr>
                  <w:rStyle w:val="a4"/>
                  <w:b w:val="0"/>
                  <w:bCs w:val="0"/>
                </w:rPr>
                <w:t>0504071</w:t>
              </w:r>
            </w:hyperlink>
            <w:r w:rsidRPr="00790F8E">
              <w:t>);</w:t>
            </w:r>
          </w:p>
          <w:p w:rsidR="00790F8E" w:rsidRPr="00790F8E" w:rsidRDefault="00790F8E">
            <w:pPr>
              <w:pStyle w:val="a8"/>
            </w:pPr>
            <w:r w:rsidRPr="00790F8E">
              <w:t xml:space="preserve">- </w:t>
            </w:r>
            <w:proofErr w:type="gramStart"/>
            <w:r w:rsidRPr="00790F8E">
              <w:t>Ж</w:t>
            </w:r>
            <w:proofErr w:type="gramEnd"/>
            <w:r w:rsidRPr="00790F8E">
              <w:t>/о по </w:t>
            </w:r>
            <w:proofErr w:type="spellStart"/>
            <w:r w:rsidR="00A86230">
              <w:fldChar w:fldCharType="begin"/>
            </w:r>
            <w:r w:rsidR="00A86230">
              <w:instrText xml:space="preserve"> HYPERLINK "https://internet.garant.ru/document/redirect/12180849/27" </w:instrText>
            </w:r>
            <w:r w:rsidR="00A86230">
              <w:fldChar w:fldCharType="separate"/>
            </w:r>
            <w:r w:rsidRPr="00790F8E">
              <w:rPr>
                <w:rStyle w:val="a4"/>
                <w:b w:val="0"/>
                <w:bCs w:val="0"/>
              </w:rPr>
              <w:t>забалансовому</w:t>
            </w:r>
            <w:proofErr w:type="spellEnd"/>
            <w:r w:rsidRPr="00790F8E">
              <w:rPr>
                <w:rStyle w:val="a4"/>
                <w:b w:val="0"/>
                <w:bCs w:val="0"/>
              </w:rPr>
              <w:t xml:space="preserve"> счету 27</w:t>
            </w:r>
            <w:r w:rsidR="00A86230">
              <w:rPr>
                <w:rStyle w:val="a4"/>
                <w:b w:val="0"/>
                <w:bCs w:val="0"/>
              </w:rPr>
              <w:fldChar w:fldCharType="end"/>
            </w:r>
            <w:r w:rsidRPr="00790F8E">
              <w:t xml:space="preserve"> (ф. </w:t>
            </w:r>
            <w:hyperlink r:id="rId99" w:history="1">
              <w:r w:rsidRPr="00790F8E">
                <w:rPr>
                  <w:rStyle w:val="a4"/>
                  <w:b w:val="0"/>
                  <w:bCs w:val="0"/>
                </w:rPr>
                <w:t>0509213</w:t>
              </w:r>
            </w:hyperlink>
            <w:r w:rsidRPr="00790F8E"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 xml:space="preserve">Для отражения в регистрах бухучета в целях </w:t>
            </w:r>
            <w:r w:rsidRPr="00790F8E">
              <w:lastRenderedPageBreak/>
              <w:t xml:space="preserve">систематизации информации об объектах учета на соответствующих </w:t>
            </w:r>
            <w:proofErr w:type="spellStart"/>
            <w:r w:rsidRPr="00790F8E">
              <w:t>забалансовых</w:t>
            </w:r>
            <w:proofErr w:type="spellEnd"/>
            <w:r w:rsidRPr="00790F8E">
              <w:t xml:space="preserve"> счетах</w:t>
            </w:r>
          </w:p>
        </w:tc>
      </w:tr>
      <w:tr w:rsidR="00790F8E" w:rsidRPr="00790F8E" w:rsidTr="00456C8C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>15.2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Акт приема-передачи объектов, полученных в личное пользование (</w:t>
            </w:r>
            <w:hyperlink r:id="rId100" w:history="1">
              <w:r w:rsidRPr="00790F8E">
                <w:rPr>
                  <w:rStyle w:val="a4"/>
                  <w:b w:val="0"/>
                  <w:bCs w:val="0"/>
                </w:rPr>
                <w:t>ф. 0510434</w:t>
              </w:r>
            </w:hyperlink>
            <w:r w:rsidRPr="00790F8E">
              <w:t>)</w:t>
            </w:r>
          </w:p>
          <w:p w:rsidR="00790F8E" w:rsidRPr="00790F8E" w:rsidRDefault="00790F8E">
            <w:pPr>
              <w:pStyle w:val="a8"/>
            </w:pPr>
            <w:r w:rsidRPr="00790F8E">
              <w:t>(при возврате МЗ)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Электронный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Лицо, сдающее МЗ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Не позднее следующего рабочего дня после оформления распорядительного документа руководителем учреждения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Лицо, ответственное за приемку имущества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В течение одного рабочего дня с момента создания документа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Не позднее следующего рабочего дня после подписания акта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Бухгалтер по учету ТМЦ</w:t>
            </w:r>
          </w:p>
          <w:p w:rsidR="00790F8E" w:rsidRPr="00790F8E" w:rsidRDefault="00790F8E">
            <w:pPr>
              <w:pStyle w:val="a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В день поступления документа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1. Отражение бухгалтерских записей в учете;</w:t>
            </w:r>
          </w:p>
          <w:p w:rsidR="00790F8E" w:rsidRPr="00790F8E" w:rsidRDefault="00790F8E">
            <w:pPr>
              <w:pStyle w:val="a8"/>
            </w:pPr>
            <w:r w:rsidRPr="00790F8E">
              <w:t xml:space="preserve">2. Отражение </w:t>
            </w:r>
            <w:proofErr w:type="gramStart"/>
            <w:r w:rsidRPr="00790F8E">
              <w:t>в</w:t>
            </w:r>
            <w:proofErr w:type="gramEnd"/>
            <w:r w:rsidRPr="00790F8E">
              <w:t>:</w:t>
            </w:r>
          </w:p>
          <w:p w:rsidR="00790F8E" w:rsidRPr="00790F8E" w:rsidRDefault="00790F8E">
            <w:pPr>
              <w:pStyle w:val="a8"/>
            </w:pPr>
            <w:r w:rsidRPr="00790F8E">
              <w:t>- Карточке учета имущества в личном пользовании (</w:t>
            </w:r>
            <w:hyperlink r:id="rId101" w:history="1">
              <w:r w:rsidRPr="00790F8E">
                <w:rPr>
                  <w:rStyle w:val="a4"/>
                  <w:b w:val="0"/>
                  <w:bCs w:val="0"/>
                </w:rPr>
                <w:t>ф. 0509097</w:t>
              </w:r>
            </w:hyperlink>
            <w:r w:rsidRPr="00790F8E">
              <w:t>);</w:t>
            </w:r>
          </w:p>
          <w:p w:rsidR="00790F8E" w:rsidRPr="00790F8E" w:rsidRDefault="00790F8E">
            <w:pPr>
              <w:pStyle w:val="a8"/>
            </w:pPr>
            <w:r w:rsidRPr="00790F8E">
              <w:t>- Карточке количественно-суммового учета материальных ценностей (</w:t>
            </w:r>
            <w:hyperlink r:id="rId102" w:history="1">
              <w:r w:rsidRPr="00790F8E">
                <w:rPr>
                  <w:rStyle w:val="a4"/>
                  <w:b w:val="0"/>
                  <w:bCs w:val="0"/>
                </w:rPr>
                <w:t>ф. 0504041</w:t>
              </w:r>
            </w:hyperlink>
            <w:r w:rsidRPr="00790F8E">
              <w:t>);</w:t>
            </w:r>
          </w:p>
          <w:p w:rsidR="00790F8E" w:rsidRPr="00790F8E" w:rsidRDefault="00790F8E">
            <w:pPr>
              <w:pStyle w:val="a8"/>
            </w:pPr>
            <w:r w:rsidRPr="00790F8E">
              <w:t>- Ж/</w:t>
            </w:r>
            <w:proofErr w:type="gramStart"/>
            <w:r w:rsidRPr="00790F8E">
              <w:t>о</w:t>
            </w:r>
            <w:proofErr w:type="gramEnd"/>
            <w:r w:rsidRPr="00790F8E">
              <w:t xml:space="preserve"> по выбытию и </w:t>
            </w:r>
            <w:r w:rsidRPr="00790F8E">
              <w:lastRenderedPageBreak/>
              <w:t>перемещению нефинансовых активов (</w:t>
            </w:r>
            <w:hyperlink r:id="rId103" w:history="1">
              <w:r w:rsidRPr="00790F8E">
                <w:rPr>
                  <w:rStyle w:val="a4"/>
                  <w:b w:val="0"/>
                  <w:bCs w:val="0"/>
                </w:rPr>
                <w:t>ф. 0504071</w:t>
              </w:r>
            </w:hyperlink>
            <w:r w:rsidRPr="00790F8E">
              <w:t>);</w:t>
            </w:r>
          </w:p>
          <w:p w:rsidR="00790F8E" w:rsidRPr="00790F8E" w:rsidRDefault="00790F8E">
            <w:pPr>
              <w:pStyle w:val="a8"/>
            </w:pPr>
            <w:r w:rsidRPr="00790F8E">
              <w:t xml:space="preserve">- </w:t>
            </w:r>
            <w:proofErr w:type="gramStart"/>
            <w:r w:rsidRPr="00790F8E">
              <w:t>Ж</w:t>
            </w:r>
            <w:proofErr w:type="gramEnd"/>
            <w:r w:rsidRPr="00790F8E">
              <w:t>/о по </w:t>
            </w:r>
            <w:proofErr w:type="spellStart"/>
            <w:r w:rsidR="00A86230">
              <w:fldChar w:fldCharType="begin"/>
            </w:r>
            <w:r w:rsidR="00A86230">
              <w:instrText xml:space="preserve"> HYPERLINK "https://internet.garant.ru/document/redirect/12180849/27" </w:instrText>
            </w:r>
            <w:r w:rsidR="00A86230">
              <w:fldChar w:fldCharType="separate"/>
            </w:r>
            <w:r w:rsidRPr="00790F8E">
              <w:rPr>
                <w:rStyle w:val="a4"/>
                <w:b w:val="0"/>
                <w:bCs w:val="0"/>
              </w:rPr>
              <w:t>забалансовому</w:t>
            </w:r>
            <w:proofErr w:type="spellEnd"/>
            <w:r w:rsidRPr="00790F8E">
              <w:rPr>
                <w:rStyle w:val="a4"/>
                <w:b w:val="0"/>
                <w:bCs w:val="0"/>
              </w:rPr>
              <w:t xml:space="preserve"> счету 27</w:t>
            </w:r>
            <w:r w:rsidR="00A86230">
              <w:rPr>
                <w:rStyle w:val="a4"/>
                <w:b w:val="0"/>
                <w:bCs w:val="0"/>
              </w:rPr>
              <w:fldChar w:fldCharType="end"/>
            </w:r>
            <w:r w:rsidRPr="00790F8E">
              <w:t> (</w:t>
            </w:r>
            <w:hyperlink r:id="rId104" w:history="1">
              <w:r w:rsidRPr="00790F8E">
                <w:rPr>
                  <w:rStyle w:val="a4"/>
                  <w:b w:val="0"/>
                  <w:bCs w:val="0"/>
                </w:rPr>
                <w:t>ф. 0509213</w:t>
              </w:r>
            </w:hyperlink>
            <w:r w:rsidRPr="00790F8E"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>Для отражения в регистрах бухучета в целях систематизации информации об объектах учета на соответствующи</w:t>
            </w:r>
            <w:r w:rsidRPr="00790F8E">
              <w:lastRenderedPageBreak/>
              <w:t xml:space="preserve">х </w:t>
            </w:r>
            <w:proofErr w:type="spellStart"/>
            <w:r w:rsidRPr="00790F8E">
              <w:t>забалансовых</w:t>
            </w:r>
            <w:proofErr w:type="spellEnd"/>
            <w:r w:rsidRPr="00790F8E">
              <w:t xml:space="preserve"> счетах</w:t>
            </w:r>
          </w:p>
        </w:tc>
      </w:tr>
      <w:tr w:rsidR="00790F8E" w:rsidRPr="00790F8E" w:rsidTr="00456C8C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Акт об утилизации (уничтожении) материальных ценностей (</w:t>
            </w:r>
            <w:hyperlink r:id="rId105" w:history="1">
              <w:r w:rsidRPr="00790F8E">
                <w:rPr>
                  <w:rStyle w:val="a4"/>
                  <w:b w:val="0"/>
                  <w:bCs w:val="0"/>
                </w:rPr>
                <w:t>ф. 0510435</w:t>
              </w:r>
            </w:hyperlink>
            <w:r w:rsidRPr="00790F8E"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Электронный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Ответственный член Комиссии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1. При утилизации собственными силами - в течение одного рабочего дня после получения документа, подтверждающего списание МЗ;</w:t>
            </w:r>
          </w:p>
          <w:p w:rsidR="00790F8E" w:rsidRPr="00790F8E" w:rsidRDefault="00790F8E">
            <w:pPr>
              <w:pStyle w:val="a8"/>
            </w:pPr>
            <w:r w:rsidRPr="00790F8E">
              <w:t>2. При утилизации с привлечением специализированной организации - по факту предоставления контрагенто</w:t>
            </w:r>
            <w:r w:rsidRPr="00790F8E">
              <w:lastRenderedPageBreak/>
              <w:t>м первичного документа, подтверждающего утилизацию МЗ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>1. Подписание - члены и председатель Комиссии, 2. Утверждение - руководитель учреждения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В течение двух рабочих дней с момента создания документа</w:t>
            </w:r>
          </w:p>
          <w:p w:rsidR="00790F8E" w:rsidRPr="00790F8E" w:rsidRDefault="00790F8E">
            <w:pPr>
              <w:pStyle w:val="a8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Не позднее следующего рабочего дня после подписания и утверждения акта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Бухгалтер по учету ТМЦ</w:t>
            </w:r>
          </w:p>
          <w:p w:rsidR="00790F8E" w:rsidRPr="00790F8E" w:rsidRDefault="00790F8E">
            <w:pPr>
              <w:pStyle w:val="a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В день поступления документа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1. Отражение бухгалтерских записей в учете;</w:t>
            </w:r>
          </w:p>
          <w:p w:rsidR="00790F8E" w:rsidRPr="00790F8E" w:rsidRDefault="00790F8E">
            <w:pPr>
              <w:pStyle w:val="a8"/>
            </w:pPr>
            <w:r w:rsidRPr="00790F8E">
              <w:t>2. Списание МЗ при наличии Актов (</w:t>
            </w:r>
            <w:hyperlink r:id="rId106" w:history="1">
              <w:r w:rsidRPr="00790F8E">
                <w:rPr>
                  <w:rStyle w:val="a4"/>
                  <w:b w:val="0"/>
                  <w:bCs w:val="0"/>
                </w:rPr>
                <w:t>ф. 0510460</w:t>
              </w:r>
            </w:hyperlink>
            <w:r w:rsidRPr="00790F8E">
              <w:t>);</w:t>
            </w:r>
          </w:p>
          <w:p w:rsidR="00790F8E" w:rsidRPr="00790F8E" w:rsidRDefault="00790F8E">
            <w:pPr>
              <w:pStyle w:val="a8"/>
            </w:pPr>
            <w:r w:rsidRPr="00790F8E">
              <w:t>3. Оприходование МЦ, полученных в результате утилизации (уничтожения) имущества на основании Приходного ордера на приемку материальных ценностей (нефинансовых активов) (</w:t>
            </w:r>
            <w:hyperlink r:id="rId107" w:history="1">
              <w:r w:rsidRPr="00790F8E">
                <w:rPr>
                  <w:rStyle w:val="a4"/>
                  <w:b w:val="0"/>
                  <w:bCs w:val="0"/>
                </w:rPr>
                <w:t>ф. 0504207</w:t>
              </w:r>
            </w:hyperlink>
            <w:r w:rsidRPr="00790F8E"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Для отражения в</w:t>
            </w:r>
            <w:proofErr w:type="gramStart"/>
            <w:r w:rsidRPr="00790F8E">
              <w:t xml:space="preserve"> Ж</w:t>
            </w:r>
            <w:proofErr w:type="gramEnd"/>
            <w:r w:rsidRPr="00790F8E">
              <w:t xml:space="preserve">/о по </w:t>
            </w:r>
            <w:proofErr w:type="spellStart"/>
            <w:r w:rsidRPr="00790F8E">
              <w:t>забалансовому</w:t>
            </w:r>
            <w:proofErr w:type="spellEnd"/>
            <w:r w:rsidRPr="00790F8E">
              <w:t xml:space="preserve"> счету (</w:t>
            </w:r>
            <w:hyperlink r:id="rId108" w:history="1">
              <w:r w:rsidRPr="00790F8E">
                <w:rPr>
                  <w:rStyle w:val="a4"/>
                  <w:b w:val="0"/>
                  <w:bCs w:val="0"/>
                </w:rPr>
                <w:t>ф. 0509213</w:t>
              </w:r>
            </w:hyperlink>
            <w:r w:rsidRPr="00790F8E">
              <w:t>), иных регистрах бухучета</w:t>
            </w:r>
          </w:p>
        </w:tc>
      </w:tr>
      <w:tr w:rsidR="00790F8E" w:rsidRPr="00790F8E" w:rsidTr="00456C8C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Решение о прекращении признания активами объектов нефинансовых активов (</w:t>
            </w:r>
            <w:hyperlink r:id="rId109" w:history="1">
              <w:r w:rsidRPr="00790F8E">
                <w:rPr>
                  <w:rStyle w:val="a4"/>
                  <w:b w:val="0"/>
                  <w:bCs w:val="0"/>
                </w:rPr>
                <w:t>ф. 0510440</w:t>
              </w:r>
            </w:hyperlink>
            <w:r w:rsidRPr="00790F8E"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Электронный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Ответственный исполнитель комиссии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 xml:space="preserve">1. Если решение принимает ИК, документ формируется одновременно с Актом о результатах инвентаризации (ф. </w:t>
            </w:r>
            <w:hyperlink r:id="rId110" w:history="1">
              <w:r w:rsidRPr="00790F8E">
                <w:rPr>
                  <w:rStyle w:val="a4"/>
                  <w:b w:val="0"/>
                  <w:bCs w:val="0"/>
                </w:rPr>
                <w:t>0510463</w:t>
              </w:r>
            </w:hyperlink>
            <w:r w:rsidRPr="00790F8E">
              <w:t>);</w:t>
            </w:r>
          </w:p>
          <w:p w:rsidR="00790F8E" w:rsidRPr="00790F8E" w:rsidRDefault="00790F8E">
            <w:pPr>
              <w:pStyle w:val="a8"/>
            </w:pPr>
            <w:r w:rsidRPr="00790F8E">
              <w:t>2. Если решение принимает Комиссия - не позднее рабочего дня, следующего за днем утверждения Акта о результатах инвентариз</w:t>
            </w:r>
            <w:r w:rsidRPr="00790F8E">
              <w:lastRenderedPageBreak/>
              <w:t xml:space="preserve">ации (ф. </w:t>
            </w:r>
            <w:hyperlink r:id="rId111" w:history="1">
              <w:r w:rsidRPr="00790F8E">
                <w:rPr>
                  <w:rStyle w:val="a4"/>
                  <w:b w:val="0"/>
                  <w:bCs w:val="0"/>
                </w:rPr>
                <w:t>0510463</w:t>
              </w:r>
            </w:hyperlink>
            <w:r w:rsidRPr="00790F8E"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>1. Подписание - члены и председатель ИК или Комиссии, 2. Утверждение - руководитель учреждения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В течение двух рабочих дней с момента создания документа</w:t>
            </w:r>
          </w:p>
          <w:p w:rsidR="00790F8E" w:rsidRPr="00790F8E" w:rsidRDefault="00790F8E">
            <w:pPr>
              <w:pStyle w:val="a8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Не позднее следующего рабочего дня после подписания и утверждения документа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Бухгалтер по учету ТМЦ</w:t>
            </w:r>
          </w:p>
          <w:p w:rsidR="00790F8E" w:rsidRPr="00790F8E" w:rsidRDefault="00790F8E">
            <w:pPr>
              <w:pStyle w:val="a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В день поступления документа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 xml:space="preserve">Отражение </w:t>
            </w:r>
            <w:proofErr w:type="gramStart"/>
            <w:r w:rsidRPr="00790F8E">
              <w:t>в</w:t>
            </w:r>
            <w:proofErr w:type="gramEnd"/>
            <w:r w:rsidRPr="00790F8E">
              <w:t>:</w:t>
            </w:r>
          </w:p>
          <w:p w:rsidR="00790F8E" w:rsidRPr="00790F8E" w:rsidRDefault="00790F8E">
            <w:pPr>
              <w:pStyle w:val="a8"/>
            </w:pPr>
            <w:r w:rsidRPr="00790F8E">
              <w:t>- Ж/</w:t>
            </w:r>
            <w:proofErr w:type="gramStart"/>
            <w:r w:rsidRPr="00790F8E">
              <w:t>о</w:t>
            </w:r>
            <w:proofErr w:type="gramEnd"/>
            <w:r w:rsidRPr="00790F8E">
              <w:t xml:space="preserve"> по выбытию и перемещению нефинансовых активов (</w:t>
            </w:r>
            <w:hyperlink r:id="rId112" w:history="1">
              <w:r w:rsidRPr="00790F8E">
                <w:rPr>
                  <w:rStyle w:val="a4"/>
                  <w:b w:val="0"/>
                  <w:bCs w:val="0"/>
                </w:rPr>
                <w:t>ф. 0504071</w:t>
              </w:r>
            </w:hyperlink>
            <w:r w:rsidRPr="00790F8E">
              <w:t>);</w:t>
            </w:r>
          </w:p>
          <w:p w:rsidR="00790F8E" w:rsidRPr="00790F8E" w:rsidRDefault="00790F8E">
            <w:pPr>
              <w:pStyle w:val="a8"/>
            </w:pPr>
            <w:r w:rsidRPr="00790F8E">
              <w:t>- Ж/</w:t>
            </w:r>
            <w:proofErr w:type="gramStart"/>
            <w:r w:rsidRPr="00790F8E">
              <w:t>о</w:t>
            </w:r>
            <w:proofErr w:type="gramEnd"/>
            <w:r w:rsidRPr="00790F8E">
              <w:t xml:space="preserve"> по </w:t>
            </w:r>
            <w:proofErr w:type="spellStart"/>
            <w:r w:rsidRPr="00790F8E">
              <w:t>забалансовым</w:t>
            </w:r>
            <w:proofErr w:type="spellEnd"/>
            <w:r w:rsidRPr="00790F8E">
              <w:t xml:space="preserve"> счетам (</w:t>
            </w:r>
            <w:hyperlink r:id="rId113" w:history="1">
              <w:r w:rsidRPr="00790F8E">
                <w:rPr>
                  <w:rStyle w:val="a4"/>
                  <w:b w:val="0"/>
                  <w:bCs w:val="0"/>
                </w:rPr>
                <w:t>ф. 0509213</w:t>
              </w:r>
            </w:hyperlink>
            <w:r w:rsidRPr="00790F8E">
              <w:t>);</w:t>
            </w:r>
          </w:p>
          <w:p w:rsidR="00790F8E" w:rsidRPr="00790F8E" w:rsidRDefault="00790F8E">
            <w:pPr>
              <w:pStyle w:val="a8"/>
            </w:pPr>
            <w:r w:rsidRPr="00790F8E">
              <w:t xml:space="preserve">- </w:t>
            </w:r>
            <w:proofErr w:type="gramStart"/>
            <w:r w:rsidRPr="00790F8E">
              <w:t>Акте</w:t>
            </w:r>
            <w:proofErr w:type="gramEnd"/>
            <w:r w:rsidRPr="00790F8E">
              <w:t xml:space="preserve"> о списании материальных запасов (</w:t>
            </w:r>
            <w:hyperlink r:id="rId114" w:history="1">
              <w:r w:rsidRPr="00790F8E">
                <w:rPr>
                  <w:rStyle w:val="a4"/>
                  <w:b w:val="0"/>
                  <w:bCs w:val="0"/>
                </w:rPr>
                <w:t>ф. 0510460</w:t>
              </w:r>
            </w:hyperlink>
            <w:r w:rsidRPr="00790F8E">
              <w:t>);</w:t>
            </w:r>
          </w:p>
          <w:p w:rsidR="00790F8E" w:rsidRPr="00790F8E" w:rsidRDefault="00790F8E">
            <w:pPr>
              <w:pStyle w:val="a8"/>
            </w:pPr>
            <w:r w:rsidRPr="00790F8E">
              <w:t>- Накладной на отпуск материалов (материальных ценностей) на сторону (</w:t>
            </w:r>
            <w:hyperlink r:id="rId115" w:history="1">
              <w:r w:rsidRPr="00790F8E">
                <w:rPr>
                  <w:rStyle w:val="a4"/>
                  <w:b w:val="0"/>
                  <w:bCs w:val="0"/>
                </w:rPr>
                <w:t>ф. 0510458</w:t>
              </w:r>
            </w:hyperlink>
            <w:r w:rsidRPr="00790F8E"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Для проведения мероприятий согласно резолюции Комиссии или ИК ответственными лицами субъекта учета</w:t>
            </w:r>
          </w:p>
        </w:tc>
      </w:tr>
      <w:tr w:rsidR="00790F8E" w:rsidRPr="00790F8E" w:rsidTr="00456C8C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Решение о признании объектов нефинансовых активов (</w:t>
            </w:r>
            <w:hyperlink r:id="rId116" w:history="1">
              <w:r w:rsidRPr="00790F8E">
                <w:rPr>
                  <w:rStyle w:val="a4"/>
                  <w:b w:val="0"/>
                  <w:bCs w:val="0"/>
                </w:rPr>
                <w:t>ф. 0510441</w:t>
              </w:r>
            </w:hyperlink>
            <w:r w:rsidRPr="00790F8E"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Электронный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Ответственный член Комиссии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Не позднее рабочего дня, следующего за совершением факта хозяйственной жизни:</w:t>
            </w:r>
          </w:p>
          <w:p w:rsidR="00790F8E" w:rsidRPr="00790F8E" w:rsidRDefault="00790F8E">
            <w:pPr>
              <w:pStyle w:val="a8"/>
            </w:pPr>
            <w:r w:rsidRPr="00790F8E">
              <w:t xml:space="preserve">- завершения капвложений в МЗ </w:t>
            </w:r>
            <w:hyperlink w:anchor="sub_114" w:history="1">
              <w:r w:rsidRPr="00790F8E">
                <w:rPr>
                  <w:rStyle w:val="a4"/>
                  <w:b w:val="0"/>
                  <w:bCs w:val="0"/>
                </w:rPr>
                <w:t>*(4)</w:t>
              </w:r>
            </w:hyperlink>
            <w:r w:rsidRPr="00790F8E">
              <w:t>;</w:t>
            </w:r>
          </w:p>
          <w:p w:rsidR="00790F8E" w:rsidRPr="00790F8E" w:rsidRDefault="00790F8E">
            <w:pPr>
              <w:pStyle w:val="a8"/>
            </w:pPr>
            <w:r w:rsidRPr="00790F8E">
              <w:t>- безвозмездного получения МЗ;</w:t>
            </w:r>
          </w:p>
          <w:p w:rsidR="00790F8E" w:rsidRPr="00790F8E" w:rsidRDefault="00790F8E">
            <w:pPr>
              <w:pStyle w:val="a8"/>
            </w:pPr>
            <w:r w:rsidRPr="00790F8E">
              <w:t xml:space="preserve">- принятия решения о возмещении ущерба в натуральной форме </w:t>
            </w:r>
            <w:hyperlink w:anchor="sub_111" w:history="1">
              <w:r w:rsidRPr="00790F8E">
                <w:rPr>
                  <w:rStyle w:val="a4"/>
                  <w:b w:val="0"/>
                  <w:bCs w:val="0"/>
                </w:rPr>
                <w:t>*(1)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Члены и председатель Комиссии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В течение одного рабочего дня с момента создания документа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Не позднее следующего рабочего дня после подписания документа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Бухгалтер по учету ТМЦ</w:t>
            </w:r>
          </w:p>
          <w:p w:rsidR="00790F8E" w:rsidRPr="00790F8E" w:rsidRDefault="00790F8E">
            <w:pPr>
              <w:pStyle w:val="a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В день поступления документа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Закрытие Карточки учета капитальных вложений (</w:t>
            </w:r>
            <w:hyperlink r:id="rId117" w:history="1">
              <w:r w:rsidRPr="00790F8E">
                <w:rPr>
                  <w:rStyle w:val="a4"/>
                  <w:b w:val="0"/>
                  <w:bCs w:val="0"/>
                </w:rPr>
                <w:t>ф. 0509211</w:t>
              </w:r>
            </w:hyperlink>
            <w:r w:rsidRPr="00790F8E">
              <w:t>) (при необходимости)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Для последующего принятия объектов НФА к учету на соответствующие балансовые счета</w:t>
            </w:r>
          </w:p>
        </w:tc>
      </w:tr>
      <w:tr w:rsidR="00790F8E" w:rsidRPr="00790F8E" w:rsidTr="00456C8C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Решение об оценке стоимости имущества, отчуждае</w:t>
            </w:r>
            <w:r w:rsidRPr="00790F8E">
              <w:lastRenderedPageBreak/>
              <w:t>мого не в пользу организаций бюджетной сферы (</w:t>
            </w:r>
            <w:hyperlink r:id="rId118" w:history="1">
              <w:r w:rsidRPr="00790F8E">
                <w:rPr>
                  <w:rStyle w:val="a4"/>
                  <w:b w:val="0"/>
                  <w:bCs w:val="0"/>
                </w:rPr>
                <w:t>ф. 0510442</w:t>
              </w:r>
            </w:hyperlink>
            <w:r w:rsidRPr="00790F8E">
              <w:t xml:space="preserve">) </w:t>
            </w:r>
            <w:hyperlink w:anchor="sub_112" w:history="1">
              <w:r w:rsidRPr="00790F8E">
                <w:rPr>
                  <w:rStyle w:val="a4"/>
                  <w:b w:val="0"/>
                  <w:bCs w:val="0"/>
                </w:rPr>
                <w:t>*(2)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>Электронный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Ответственный член Комиссии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В день принятия решения об отчуждении МЗ</w:t>
            </w:r>
          </w:p>
          <w:p w:rsidR="00790F8E" w:rsidRPr="00790F8E" w:rsidRDefault="00790F8E">
            <w:pPr>
              <w:pStyle w:val="a8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 w:rsidP="00520BE8">
            <w:pPr>
              <w:pStyle w:val="a8"/>
            </w:pPr>
            <w:r w:rsidRPr="00790F8E">
              <w:t xml:space="preserve">1. Подписание - члены и председатель Комиссии </w:t>
            </w:r>
            <w:r w:rsidRPr="00790F8E">
              <w:lastRenderedPageBreak/>
              <w:t>2. Утверждение - руководитель учреждения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>В течение двух рабочих дней с момента создания документ</w:t>
            </w:r>
            <w:r w:rsidRPr="00790F8E">
              <w:lastRenderedPageBreak/>
              <w:t>а</w:t>
            </w:r>
          </w:p>
          <w:p w:rsidR="00790F8E" w:rsidRPr="00790F8E" w:rsidRDefault="00790F8E">
            <w:pPr>
              <w:pStyle w:val="a8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>Не позднее следующего рабочего дня после подписан</w:t>
            </w:r>
            <w:r w:rsidRPr="00790F8E">
              <w:lastRenderedPageBreak/>
              <w:t>ия и утверждения документа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>Бухгалтер по учету ТМЦ</w:t>
            </w:r>
          </w:p>
          <w:p w:rsidR="00790F8E" w:rsidRPr="00790F8E" w:rsidRDefault="00790F8E">
            <w:pPr>
              <w:pStyle w:val="a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В день поступления документа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1. Отражение бухгалтерской записи в учете;</w:t>
            </w:r>
          </w:p>
          <w:p w:rsidR="00790F8E" w:rsidRPr="00790F8E" w:rsidRDefault="00790F8E">
            <w:pPr>
              <w:pStyle w:val="a8"/>
            </w:pPr>
            <w:r w:rsidRPr="00790F8E">
              <w:t xml:space="preserve">2. Отражение </w:t>
            </w:r>
            <w:proofErr w:type="gramStart"/>
            <w:r w:rsidRPr="00790F8E">
              <w:t>в</w:t>
            </w:r>
            <w:proofErr w:type="gramEnd"/>
            <w:r w:rsidRPr="00790F8E">
              <w:t>:</w:t>
            </w:r>
          </w:p>
          <w:p w:rsidR="00790F8E" w:rsidRPr="00790F8E" w:rsidRDefault="00790F8E">
            <w:pPr>
              <w:pStyle w:val="a8"/>
            </w:pPr>
            <w:r w:rsidRPr="00790F8E">
              <w:t xml:space="preserve">- </w:t>
            </w:r>
            <w:proofErr w:type="gramStart"/>
            <w:r w:rsidRPr="00790F8E">
              <w:t>Журнале</w:t>
            </w:r>
            <w:proofErr w:type="gramEnd"/>
            <w:r w:rsidRPr="00790F8E">
              <w:t xml:space="preserve"> по прочим операциям (</w:t>
            </w:r>
            <w:hyperlink r:id="rId119" w:history="1">
              <w:r w:rsidRPr="00790F8E">
                <w:rPr>
                  <w:rStyle w:val="a4"/>
                  <w:b w:val="0"/>
                  <w:bCs w:val="0"/>
                </w:rPr>
                <w:t xml:space="preserve">ф. </w:t>
              </w:r>
              <w:r w:rsidRPr="00790F8E">
                <w:rPr>
                  <w:rStyle w:val="a4"/>
                  <w:b w:val="0"/>
                  <w:bCs w:val="0"/>
                </w:rPr>
                <w:lastRenderedPageBreak/>
                <w:t>0504071</w:t>
              </w:r>
            </w:hyperlink>
            <w:r w:rsidRPr="00790F8E">
              <w:t>);</w:t>
            </w:r>
          </w:p>
          <w:p w:rsidR="00790F8E" w:rsidRPr="00790F8E" w:rsidRDefault="00790F8E">
            <w:pPr>
              <w:pStyle w:val="a8"/>
            </w:pPr>
            <w:r w:rsidRPr="00790F8E">
              <w:t xml:space="preserve">- </w:t>
            </w:r>
            <w:proofErr w:type="gramStart"/>
            <w:r w:rsidRPr="00790F8E">
              <w:t>Ж</w:t>
            </w:r>
            <w:proofErr w:type="gramEnd"/>
            <w:r w:rsidRPr="00790F8E">
              <w:t xml:space="preserve">/о по </w:t>
            </w:r>
            <w:proofErr w:type="spellStart"/>
            <w:r w:rsidRPr="00790F8E">
              <w:t>забалансовому</w:t>
            </w:r>
            <w:proofErr w:type="spellEnd"/>
            <w:r w:rsidRPr="00790F8E">
              <w:t xml:space="preserve"> счету (</w:t>
            </w:r>
            <w:hyperlink r:id="rId120" w:history="1">
              <w:r w:rsidRPr="00790F8E">
                <w:rPr>
                  <w:rStyle w:val="a4"/>
                  <w:b w:val="0"/>
                  <w:bCs w:val="0"/>
                </w:rPr>
                <w:t>ф. 0509213</w:t>
              </w:r>
            </w:hyperlink>
            <w:r w:rsidRPr="00790F8E">
              <w:t>);</w:t>
            </w:r>
          </w:p>
          <w:p w:rsidR="00790F8E" w:rsidRPr="00790F8E" w:rsidRDefault="00790F8E">
            <w:pPr>
              <w:pStyle w:val="a8"/>
            </w:pPr>
            <w:r w:rsidRPr="00790F8E">
              <w:t xml:space="preserve">- Карточке количественно-суммового учета материальных ценностей (ф. </w:t>
            </w:r>
            <w:hyperlink r:id="rId121" w:history="1">
              <w:r w:rsidRPr="00790F8E">
                <w:rPr>
                  <w:rStyle w:val="a4"/>
                  <w:b w:val="0"/>
                  <w:bCs w:val="0"/>
                </w:rPr>
                <w:t>0504041</w:t>
              </w:r>
            </w:hyperlink>
            <w:r w:rsidRPr="00790F8E"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>Документальное подтверждение оценки стоимос</w:t>
            </w:r>
            <w:r w:rsidRPr="00790F8E">
              <w:lastRenderedPageBreak/>
              <w:t>ти МЗ при отчуждении</w:t>
            </w:r>
          </w:p>
        </w:tc>
      </w:tr>
      <w:tr w:rsidR="00790F8E" w:rsidRPr="00790F8E" w:rsidTr="00456C8C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>20.1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Акт о приеме-передаче нефинансовых активов (</w:t>
            </w:r>
            <w:hyperlink r:id="rId122" w:history="1">
              <w:r w:rsidRPr="00790F8E">
                <w:rPr>
                  <w:rStyle w:val="a4"/>
                  <w:b w:val="0"/>
                  <w:bCs w:val="0"/>
                </w:rPr>
                <w:t>ф. 0510448</w:t>
              </w:r>
            </w:hyperlink>
            <w:r w:rsidRPr="00790F8E">
              <w:t>)</w:t>
            </w:r>
          </w:p>
          <w:p w:rsidR="00790F8E" w:rsidRPr="00790F8E" w:rsidRDefault="00790F8E">
            <w:pPr>
              <w:pStyle w:val="a8"/>
            </w:pPr>
            <w:r w:rsidRPr="00790F8E">
              <w:t>(при передаче МЗ)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Электронный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Ответственное лицо передающей стороны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В день принятия решения о передаче МЗ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1. Подписание - ответственное лицо передающей стороны; 2. Утверждение - руководитель учреждения передающей стороны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Не позднее следующего рабочего дня с момента создания акта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В течение одного рабочего дня после подписания и утверждения акта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Бухгалтер по учету ТМЦ</w:t>
            </w:r>
          </w:p>
          <w:p w:rsidR="00790F8E" w:rsidRPr="00790F8E" w:rsidRDefault="00790F8E">
            <w:pPr>
              <w:pStyle w:val="a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В день поступления документа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1. Отражение бухгалтерских записей в учете;</w:t>
            </w:r>
          </w:p>
          <w:p w:rsidR="00790F8E" w:rsidRPr="00790F8E" w:rsidRDefault="00790F8E">
            <w:pPr>
              <w:pStyle w:val="a8"/>
            </w:pPr>
            <w:r w:rsidRPr="00790F8E">
              <w:t>2. Отражение в</w:t>
            </w:r>
            <w:proofErr w:type="gramStart"/>
            <w:r w:rsidRPr="00790F8E">
              <w:t xml:space="preserve"> Ж</w:t>
            </w:r>
            <w:proofErr w:type="gramEnd"/>
            <w:r w:rsidRPr="00790F8E">
              <w:t>/о по выбытию и перемещению нефинансовых активов (</w:t>
            </w:r>
            <w:hyperlink r:id="rId123" w:history="1">
              <w:r w:rsidRPr="00790F8E">
                <w:rPr>
                  <w:rStyle w:val="a4"/>
                  <w:b w:val="0"/>
                  <w:bCs w:val="0"/>
                </w:rPr>
                <w:t>ф. 0504071</w:t>
              </w:r>
            </w:hyperlink>
            <w:r w:rsidRPr="00790F8E"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Отражение факта хозяйственной жизни в учете</w:t>
            </w:r>
          </w:p>
        </w:tc>
      </w:tr>
      <w:tr w:rsidR="00790F8E" w:rsidRPr="00790F8E" w:rsidTr="00456C8C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20.2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 xml:space="preserve">Акт о приеме-передаче нефинансовых </w:t>
            </w:r>
            <w:r w:rsidRPr="00790F8E">
              <w:lastRenderedPageBreak/>
              <w:t>активов (</w:t>
            </w:r>
            <w:hyperlink r:id="rId124" w:history="1">
              <w:r w:rsidRPr="00790F8E">
                <w:rPr>
                  <w:rStyle w:val="a4"/>
                  <w:b w:val="0"/>
                  <w:bCs w:val="0"/>
                </w:rPr>
                <w:t>ф. 0510448</w:t>
              </w:r>
            </w:hyperlink>
            <w:r w:rsidRPr="00790F8E">
              <w:t>)</w:t>
            </w:r>
          </w:p>
          <w:p w:rsidR="00790F8E" w:rsidRPr="00790F8E" w:rsidRDefault="00790F8E">
            <w:pPr>
              <w:pStyle w:val="a8"/>
            </w:pPr>
            <w:r w:rsidRPr="00790F8E">
              <w:t>(при приемке МЗ)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>Электронный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Ответственное лицо принимающей стороны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 xml:space="preserve">В течение одного рабочего дня с момента </w:t>
            </w:r>
            <w:r w:rsidRPr="00790F8E">
              <w:lastRenderedPageBreak/>
              <w:t xml:space="preserve">поступления акта </w:t>
            </w:r>
            <w:hyperlink w:anchor="sub_111" w:history="1">
              <w:r w:rsidRPr="00790F8E">
                <w:rPr>
                  <w:rStyle w:val="a4"/>
                  <w:b w:val="0"/>
                  <w:bCs w:val="0"/>
                </w:rPr>
                <w:t>*(1)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 xml:space="preserve">1. Подписание - ответственное </w:t>
            </w:r>
            <w:r w:rsidRPr="00790F8E">
              <w:lastRenderedPageBreak/>
              <w:t>лицо, члены и председатель комиссии принимающей стороны;</w:t>
            </w:r>
          </w:p>
          <w:p w:rsidR="00790F8E" w:rsidRPr="00790F8E" w:rsidRDefault="00790F8E">
            <w:pPr>
              <w:pStyle w:val="a8"/>
            </w:pPr>
            <w:r w:rsidRPr="00790F8E">
              <w:t>2. Утверждение - руководитель учреждения принимающей стороны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 xml:space="preserve">В течение двух рабочих дней с момента </w:t>
            </w:r>
            <w:r w:rsidRPr="00790F8E">
              <w:lastRenderedPageBreak/>
              <w:t>поступления акта</w:t>
            </w:r>
          </w:p>
          <w:p w:rsidR="00790F8E" w:rsidRPr="00790F8E" w:rsidRDefault="00790F8E">
            <w:pPr>
              <w:pStyle w:val="a8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>В течение одного рабочего дня после подписан</w:t>
            </w:r>
            <w:r w:rsidRPr="00790F8E">
              <w:lastRenderedPageBreak/>
              <w:t>ия и утверждения акта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>Бухгалтер по учету ТМЦ</w:t>
            </w:r>
          </w:p>
          <w:p w:rsidR="00790F8E" w:rsidRPr="00790F8E" w:rsidRDefault="00790F8E">
            <w:pPr>
              <w:pStyle w:val="a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В день поступления документа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1. Отражение бухгалтерских записей в учете;</w:t>
            </w:r>
          </w:p>
          <w:p w:rsidR="00790F8E" w:rsidRPr="00790F8E" w:rsidRDefault="00790F8E">
            <w:pPr>
              <w:pStyle w:val="a8"/>
            </w:pPr>
            <w:r w:rsidRPr="00790F8E">
              <w:t xml:space="preserve">2. Отражение </w:t>
            </w:r>
            <w:proofErr w:type="gramStart"/>
            <w:r w:rsidRPr="00790F8E">
              <w:t>в</w:t>
            </w:r>
            <w:proofErr w:type="gramEnd"/>
            <w:r w:rsidRPr="00790F8E">
              <w:t>:</w:t>
            </w:r>
          </w:p>
          <w:p w:rsidR="00790F8E" w:rsidRPr="00790F8E" w:rsidRDefault="00790F8E">
            <w:pPr>
              <w:pStyle w:val="a8"/>
            </w:pPr>
            <w:r w:rsidRPr="00790F8E">
              <w:t xml:space="preserve">- Карточке учета </w:t>
            </w:r>
            <w:r w:rsidRPr="00790F8E">
              <w:lastRenderedPageBreak/>
              <w:t>капитальных вложений (</w:t>
            </w:r>
            <w:hyperlink r:id="rId125" w:history="1">
              <w:r w:rsidRPr="00790F8E">
                <w:rPr>
                  <w:rStyle w:val="a4"/>
                  <w:b w:val="0"/>
                  <w:bCs w:val="0"/>
                </w:rPr>
                <w:t>ф. 0509211</w:t>
              </w:r>
            </w:hyperlink>
            <w:r w:rsidRPr="00790F8E">
              <w:t>) (при необходимости);</w:t>
            </w:r>
          </w:p>
          <w:p w:rsidR="00790F8E" w:rsidRPr="00790F8E" w:rsidRDefault="00790F8E">
            <w:pPr>
              <w:pStyle w:val="a8"/>
            </w:pPr>
            <w:r w:rsidRPr="00790F8E">
              <w:t>- Карточке количественно-суммового учета материальных ценностей;</w:t>
            </w:r>
          </w:p>
          <w:p w:rsidR="00790F8E" w:rsidRPr="00790F8E" w:rsidRDefault="00790F8E">
            <w:pPr>
              <w:pStyle w:val="a8"/>
            </w:pPr>
            <w:r w:rsidRPr="00790F8E">
              <w:t>- Карточке учета материальных ценностей (</w:t>
            </w:r>
            <w:hyperlink r:id="rId126" w:history="1">
              <w:r w:rsidRPr="00790F8E">
                <w:rPr>
                  <w:rStyle w:val="a4"/>
                  <w:b w:val="0"/>
                  <w:bCs w:val="0"/>
                </w:rPr>
                <w:t>ф. 0504043</w:t>
              </w:r>
            </w:hyperlink>
            <w:r w:rsidRPr="00790F8E"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 xml:space="preserve">Отражение факта хозяйственной </w:t>
            </w:r>
            <w:r w:rsidRPr="00790F8E">
              <w:lastRenderedPageBreak/>
              <w:t>жизни в учете</w:t>
            </w:r>
          </w:p>
        </w:tc>
      </w:tr>
      <w:tr w:rsidR="00790F8E" w:rsidRPr="00790F8E" w:rsidTr="00456C8C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Накладная на внутреннее перемещение объектов нефинансовых активов (</w:t>
            </w:r>
            <w:hyperlink r:id="rId127" w:history="1">
              <w:r w:rsidRPr="00790F8E">
                <w:rPr>
                  <w:rStyle w:val="a4"/>
                  <w:b w:val="0"/>
                  <w:bCs w:val="0"/>
                </w:rPr>
                <w:t>ф. 0510450</w:t>
              </w:r>
            </w:hyperlink>
            <w:r w:rsidRPr="00790F8E"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Электронный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Ответственное лицо, передающее МЗ</w:t>
            </w:r>
          </w:p>
          <w:p w:rsidR="00790F8E" w:rsidRPr="00790F8E" w:rsidRDefault="00790F8E">
            <w:pPr>
              <w:pStyle w:val="a8"/>
              <w:jc w:val="center"/>
            </w:pPr>
            <w:r w:rsidRPr="00790F8E">
              <w:t>Или</w:t>
            </w:r>
          </w:p>
          <w:p w:rsidR="00790F8E" w:rsidRPr="00790F8E" w:rsidRDefault="00790F8E">
            <w:pPr>
              <w:pStyle w:val="a8"/>
            </w:pPr>
            <w:r w:rsidRPr="00790F8E">
              <w:t>Лицо, ответственное за формирование документа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В день оформления документа, на основании которого производится передача МЗ (к примеру, распоряжения, служебной записки и пр.)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1. Лицо, передающее МЗ (лицо, ответственное за формирование документа);</w:t>
            </w:r>
          </w:p>
          <w:p w:rsidR="00790F8E" w:rsidRPr="00790F8E" w:rsidRDefault="00790F8E">
            <w:pPr>
              <w:pStyle w:val="a8"/>
            </w:pPr>
            <w:r w:rsidRPr="00790F8E">
              <w:t>И</w:t>
            </w:r>
          </w:p>
          <w:p w:rsidR="00790F8E" w:rsidRPr="00790F8E" w:rsidRDefault="00790F8E">
            <w:pPr>
              <w:pStyle w:val="a8"/>
            </w:pPr>
            <w:r w:rsidRPr="00790F8E">
              <w:t>2. Лицо, получающее МЗ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В течение одного рабочего дня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Не позднее следующего рабочего дня после подписания документа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Бухгалтер по учету ТМЦ</w:t>
            </w:r>
          </w:p>
          <w:p w:rsidR="00790F8E" w:rsidRPr="00790F8E" w:rsidRDefault="00790F8E">
            <w:pPr>
              <w:pStyle w:val="a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В день поступления документа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1. Отражение бухгалтерских записей в учете;</w:t>
            </w:r>
          </w:p>
          <w:p w:rsidR="00790F8E" w:rsidRPr="00790F8E" w:rsidRDefault="00790F8E">
            <w:pPr>
              <w:pStyle w:val="a8"/>
            </w:pPr>
            <w:r w:rsidRPr="00790F8E">
              <w:t xml:space="preserve">2. Отражение </w:t>
            </w:r>
            <w:proofErr w:type="gramStart"/>
            <w:r w:rsidRPr="00790F8E">
              <w:t>в</w:t>
            </w:r>
            <w:proofErr w:type="gramEnd"/>
            <w:r w:rsidRPr="00790F8E">
              <w:t>:</w:t>
            </w:r>
          </w:p>
          <w:p w:rsidR="00790F8E" w:rsidRPr="00790F8E" w:rsidRDefault="00790F8E">
            <w:pPr>
              <w:pStyle w:val="a8"/>
            </w:pPr>
            <w:r w:rsidRPr="00790F8E">
              <w:t>- Ж/</w:t>
            </w:r>
            <w:proofErr w:type="gramStart"/>
            <w:r w:rsidRPr="00790F8E">
              <w:t>о</w:t>
            </w:r>
            <w:proofErr w:type="gramEnd"/>
            <w:r w:rsidRPr="00790F8E">
              <w:t xml:space="preserve"> по выбытию и перемещению нефинансовых активов (</w:t>
            </w:r>
            <w:hyperlink r:id="rId128" w:history="1">
              <w:r w:rsidRPr="00790F8E">
                <w:rPr>
                  <w:rStyle w:val="a4"/>
                  <w:b w:val="0"/>
                  <w:bCs w:val="0"/>
                </w:rPr>
                <w:t>ф. 0504071</w:t>
              </w:r>
            </w:hyperlink>
            <w:r w:rsidRPr="00790F8E">
              <w:t>);</w:t>
            </w:r>
          </w:p>
          <w:p w:rsidR="00790F8E" w:rsidRPr="00790F8E" w:rsidRDefault="00790F8E">
            <w:pPr>
              <w:pStyle w:val="a8"/>
            </w:pPr>
            <w:r w:rsidRPr="00790F8E">
              <w:t>- Карточке количественно-суммового учета материальных ценностей (</w:t>
            </w:r>
            <w:hyperlink r:id="rId129" w:history="1">
              <w:r w:rsidRPr="00790F8E">
                <w:rPr>
                  <w:rStyle w:val="a4"/>
                  <w:b w:val="0"/>
                  <w:bCs w:val="0"/>
                </w:rPr>
                <w:t>ф. 0504041</w:t>
              </w:r>
            </w:hyperlink>
            <w:r w:rsidRPr="00790F8E">
              <w:t>);</w:t>
            </w:r>
          </w:p>
          <w:p w:rsidR="00790F8E" w:rsidRPr="00790F8E" w:rsidRDefault="00790F8E">
            <w:pPr>
              <w:pStyle w:val="a8"/>
            </w:pPr>
            <w:r w:rsidRPr="00790F8E">
              <w:lastRenderedPageBreak/>
              <w:t>- Карточке учета материальных ценностей (</w:t>
            </w:r>
            <w:hyperlink r:id="rId130" w:history="1">
              <w:r w:rsidRPr="00790F8E">
                <w:rPr>
                  <w:rStyle w:val="a4"/>
                  <w:b w:val="0"/>
                  <w:bCs w:val="0"/>
                </w:rPr>
                <w:t>ф. 0504043</w:t>
              </w:r>
            </w:hyperlink>
            <w:r w:rsidRPr="00790F8E"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>Для внутреннего пользования</w:t>
            </w:r>
          </w:p>
        </w:tc>
      </w:tr>
      <w:tr w:rsidR="00790F8E" w:rsidRPr="00790F8E" w:rsidTr="00456C8C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Требование-накладная (</w:t>
            </w:r>
            <w:hyperlink r:id="rId131" w:history="1">
              <w:r w:rsidRPr="00790F8E">
                <w:rPr>
                  <w:rStyle w:val="a4"/>
                  <w:b w:val="0"/>
                  <w:bCs w:val="0"/>
                </w:rPr>
                <w:t>ф. 0510451</w:t>
              </w:r>
            </w:hyperlink>
            <w:r w:rsidRPr="00790F8E"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Электронный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Ответственное лицо, передающее МЗ</w:t>
            </w:r>
          </w:p>
          <w:p w:rsidR="00790F8E" w:rsidRPr="00790F8E" w:rsidRDefault="00790F8E">
            <w:pPr>
              <w:pStyle w:val="a8"/>
              <w:jc w:val="center"/>
            </w:pPr>
            <w:r w:rsidRPr="00790F8E">
              <w:t>Или</w:t>
            </w:r>
          </w:p>
          <w:p w:rsidR="00790F8E" w:rsidRPr="00790F8E" w:rsidRDefault="00790F8E">
            <w:pPr>
              <w:pStyle w:val="a8"/>
            </w:pPr>
            <w:r w:rsidRPr="00790F8E">
              <w:t>Лицо, ответственное за формирование документа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В день оформления документа, на основании которого произведен расчет потребности или определен норматив выдачи МЗ (к примеру, Меню-раскладка, заявка по получение МЗ и пр.)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1. Сотрудник, затребовавший МЗ;</w:t>
            </w:r>
          </w:p>
          <w:p w:rsidR="00790F8E" w:rsidRPr="00790F8E" w:rsidRDefault="00790F8E">
            <w:pPr>
              <w:pStyle w:val="a8"/>
            </w:pPr>
            <w:r w:rsidRPr="00790F8E">
              <w:t>2. Лицо, получающее МЗ;</w:t>
            </w:r>
          </w:p>
          <w:p w:rsidR="00790F8E" w:rsidRPr="00790F8E" w:rsidRDefault="00790F8E">
            <w:pPr>
              <w:pStyle w:val="a8"/>
            </w:pPr>
            <w:r w:rsidRPr="00790F8E">
              <w:t>3. Лицо, передающее МЗ;</w:t>
            </w:r>
          </w:p>
          <w:p w:rsidR="00790F8E" w:rsidRPr="00790F8E" w:rsidRDefault="00790F8E">
            <w:pPr>
              <w:pStyle w:val="a8"/>
            </w:pPr>
            <w:r w:rsidRPr="00790F8E">
              <w:t>4. Руководитель учреждения</w:t>
            </w:r>
          </w:p>
          <w:p w:rsidR="00790F8E" w:rsidRPr="00790F8E" w:rsidRDefault="00790F8E">
            <w:pPr>
              <w:pStyle w:val="a8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В течение двух рабочих дней с момента создания документа</w:t>
            </w:r>
          </w:p>
          <w:p w:rsidR="00790F8E" w:rsidRPr="00790F8E" w:rsidRDefault="00790F8E">
            <w:pPr>
              <w:pStyle w:val="a8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Не позднее следующего рабочего дня после подписания документа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Бухгалтер по учету ТМЦ</w:t>
            </w:r>
          </w:p>
          <w:p w:rsidR="00790F8E" w:rsidRPr="00790F8E" w:rsidRDefault="00790F8E">
            <w:pPr>
              <w:pStyle w:val="a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В день поступления документа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1. Отражение бухгалтерских записей в учете;</w:t>
            </w:r>
          </w:p>
          <w:p w:rsidR="00790F8E" w:rsidRPr="00790F8E" w:rsidRDefault="00790F8E">
            <w:pPr>
              <w:pStyle w:val="a8"/>
            </w:pPr>
            <w:r w:rsidRPr="00790F8E">
              <w:t xml:space="preserve">2. Отражение </w:t>
            </w:r>
            <w:proofErr w:type="gramStart"/>
            <w:r w:rsidRPr="00790F8E">
              <w:t>в</w:t>
            </w:r>
            <w:proofErr w:type="gramEnd"/>
            <w:r w:rsidRPr="00790F8E">
              <w:t>:</w:t>
            </w:r>
          </w:p>
          <w:p w:rsidR="00790F8E" w:rsidRPr="00790F8E" w:rsidRDefault="00790F8E">
            <w:pPr>
              <w:pStyle w:val="a8"/>
            </w:pPr>
            <w:r w:rsidRPr="00790F8E">
              <w:t>- Ж/</w:t>
            </w:r>
            <w:proofErr w:type="gramStart"/>
            <w:r w:rsidRPr="00790F8E">
              <w:t>о</w:t>
            </w:r>
            <w:proofErr w:type="gramEnd"/>
            <w:r w:rsidRPr="00790F8E">
              <w:t xml:space="preserve"> по выбытию и перемещению нефинансовых активов (</w:t>
            </w:r>
            <w:hyperlink r:id="rId132" w:history="1">
              <w:r w:rsidRPr="00790F8E">
                <w:rPr>
                  <w:rStyle w:val="a4"/>
                  <w:b w:val="0"/>
                  <w:bCs w:val="0"/>
                </w:rPr>
                <w:t>ф. 0504071</w:t>
              </w:r>
            </w:hyperlink>
            <w:r w:rsidRPr="00790F8E">
              <w:t>);</w:t>
            </w:r>
          </w:p>
          <w:p w:rsidR="00790F8E" w:rsidRPr="00790F8E" w:rsidRDefault="00790F8E">
            <w:pPr>
              <w:pStyle w:val="a8"/>
            </w:pPr>
            <w:r w:rsidRPr="00790F8E">
              <w:t>- Карточке количественно-суммового учета материальных ценностей (</w:t>
            </w:r>
            <w:hyperlink r:id="rId133" w:history="1">
              <w:r w:rsidRPr="00790F8E">
                <w:rPr>
                  <w:rStyle w:val="a4"/>
                  <w:b w:val="0"/>
                  <w:bCs w:val="0"/>
                </w:rPr>
                <w:t>ф. 0504041</w:t>
              </w:r>
            </w:hyperlink>
            <w:r w:rsidRPr="00790F8E">
              <w:t>);</w:t>
            </w:r>
          </w:p>
          <w:p w:rsidR="00790F8E" w:rsidRPr="00790F8E" w:rsidRDefault="00790F8E">
            <w:pPr>
              <w:pStyle w:val="a8"/>
            </w:pPr>
            <w:r w:rsidRPr="00790F8E">
              <w:t>- Карточке учета материальных ценностей (</w:t>
            </w:r>
            <w:hyperlink r:id="rId134" w:history="1">
              <w:r w:rsidRPr="00790F8E">
                <w:rPr>
                  <w:rStyle w:val="a4"/>
                  <w:b w:val="0"/>
                  <w:bCs w:val="0"/>
                </w:rPr>
                <w:t>ф. 0504043</w:t>
              </w:r>
            </w:hyperlink>
            <w:r w:rsidRPr="00790F8E"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Выдача МЗ для использования в деятельности учреждения</w:t>
            </w:r>
          </w:p>
        </w:tc>
      </w:tr>
      <w:tr w:rsidR="00790F8E" w:rsidRPr="00790F8E" w:rsidTr="00456C8C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Накладная на отпуск материальных ценностей на сторону (</w:t>
            </w:r>
            <w:hyperlink r:id="rId135" w:history="1">
              <w:r w:rsidRPr="00790F8E">
                <w:rPr>
                  <w:rStyle w:val="a4"/>
                  <w:b w:val="0"/>
                  <w:bCs w:val="0"/>
                </w:rPr>
                <w:t>ф. 0510458</w:t>
              </w:r>
            </w:hyperlink>
            <w:r w:rsidRPr="00790F8E"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Электронный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Ответственное лицо, передающее МЗ</w:t>
            </w:r>
          </w:p>
          <w:p w:rsidR="00790F8E" w:rsidRPr="00790F8E" w:rsidRDefault="00790F8E">
            <w:pPr>
              <w:pStyle w:val="a8"/>
              <w:jc w:val="center"/>
            </w:pPr>
            <w:r w:rsidRPr="00790F8E">
              <w:t>Или</w:t>
            </w:r>
          </w:p>
          <w:p w:rsidR="00790F8E" w:rsidRPr="00790F8E" w:rsidRDefault="00790F8E">
            <w:pPr>
              <w:pStyle w:val="a8"/>
            </w:pPr>
            <w:r w:rsidRPr="00790F8E">
              <w:t>Лицо, ответственное за формиров</w:t>
            </w:r>
            <w:r w:rsidRPr="00790F8E">
              <w:lastRenderedPageBreak/>
              <w:t>ание документа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 xml:space="preserve">В день оформления документа, являющегося основанием для отпуска МЗ (к примеру, </w:t>
            </w:r>
            <w:r w:rsidRPr="00790F8E">
              <w:lastRenderedPageBreak/>
              <w:t>договор, приказ, и пр.)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 xml:space="preserve">1. Подписание - лицо, передающее МЗ (лицо, ответственное за формирование </w:t>
            </w:r>
            <w:r w:rsidRPr="00790F8E">
              <w:lastRenderedPageBreak/>
              <w:t>документа)</w:t>
            </w:r>
          </w:p>
          <w:p w:rsidR="00790F8E" w:rsidRPr="00790F8E" w:rsidRDefault="00790F8E">
            <w:pPr>
              <w:pStyle w:val="a8"/>
            </w:pPr>
            <w:r w:rsidRPr="00790F8E">
              <w:t>И</w:t>
            </w:r>
          </w:p>
          <w:p w:rsidR="00790F8E" w:rsidRPr="00790F8E" w:rsidRDefault="00790F8E">
            <w:pPr>
              <w:pStyle w:val="a8"/>
            </w:pPr>
            <w:r w:rsidRPr="00790F8E">
              <w:t>2. Лицо, получающее МЗ;</w:t>
            </w:r>
          </w:p>
          <w:p w:rsidR="00790F8E" w:rsidRPr="00790F8E" w:rsidRDefault="00790F8E">
            <w:pPr>
              <w:pStyle w:val="a8"/>
            </w:pPr>
            <w:r w:rsidRPr="00790F8E">
              <w:t>3. Утверждение - руководитель учреждения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>В течение одного рабочего дня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Не позднее следующего рабочего дня после подписания документа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Бухгалтер по учету ТМЦ</w:t>
            </w:r>
          </w:p>
          <w:p w:rsidR="00790F8E" w:rsidRPr="00790F8E" w:rsidRDefault="00790F8E">
            <w:pPr>
              <w:pStyle w:val="a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В день поступления документа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1. Отражение бухгалтерских записей в учете;</w:t>
            </w:r>
          </w:p>
          <w:p w:rsidR="00790F8E" w:rsidRPr="00790F8E" w:rsidRDefault="00790F8E">
            <w:pPr>
              <w:pStyle w:val="a8"/>
            </w:pPr>
            <w:r w:rsidRPr="00790F8E">
              <w:t xml:space="preserve">2. Отражение </w:t>
            </w:r>
            <w:proofErr w:type="gramStart"/>
            <w:r w:rsidRPr="00790F8E">
              <w:t>в</w:t>
            </w:r>
            <w:proofErr w:type="gramEnd"/>
            <w:r w:rsidRPr="00790F8E">
              <w:t>:</w:t>
            </w:r>
          </w:p>
          <w:p w:rsidR="00790F8E" w:rsidRPr="00790F8E" w:rsidRDefault="00790F8E">
            <w:pPr>
              <w:pStyle w:val="a8"/>
            </w:pPr>
            <w:r w:rsidRPr="00790F8E">
              <w:t>- Ж/</w:t>
            </w:r>
            <w:proofErr w:type="gramStart"/>
            <w:r w:rsidRPr="00790F8E">
              <w:t>о</w:t>
            </w:r>
            <w:proofErr w:type="gramEnd"/>
            <w:r w:rsidRPr="00790F8E">
              <w:t xml:space="preserve"> по выбытию и перемещению нефинансовых активов (</w:t>
            </w:r>
            <w:hyperlink r:id="rId136" w:history="1">
              <w:r w:rsidRPr="00790F8E">
                <w:rPr>
                  <w:rStyle w:val="a4"/>
                  <w:b w:val="0"/>
                  <w:bCs w:val="0"/>
                </w:rPr>
                <w:t>ф. 0504071</w:t>
              </w:r>
            </w:hyperlink>
            <w:r w:rsidRPr="00790F8E">
              <w:t>);</w:t>
            </w:r>
          </w:p>
          <w:p w:rsidR="00790F8E" w:rsidRPr="00790F8E" w:rsidRDefault="00790F8E">
            <w:pPr>
              <w:pStyle w:val="a8"/>
            </w:pPr>
            <w:r w:rsidRPr="00790F8E">
              <w:lastRenderedPageBreak/>
              <w:t>- Карточке количественно-суммового учета материальных ценностей (</w:t>
            </w:r>
            <w:hyperlink r:id="rId137" w:history="1">
              <w:r w:rsidRPr="00790F8E">
                <w:rPr>
                  <w:rStyle w:val="a4"/>
                  <w:b w:val="0"/>
                  <w:bCs w:val="0"/>
                </w:rPr>
                <w:t>ф. 0504041</w:t>
              </w:r>
            </w:hyperlink>
            <w:r w:rsidRPr="00790F8E">
              <w:t>);</w:t>
            </w:r>
          </w:p>
          <w:p w:rsidR="00790F8E" w:rsidRPr="00790F8E" w:rsidRDefault="00790F8E">
            <w:pPr>
              <w:pStyle w:val="a8"/>
            </w:pPr>
            <w:r w:rsidRPr="00790F8E">
              <w:t>- Карточке учета материальных ценностей (</w:t>
            </w:r>
            <w:hyperlink r:id="rId138" w:history="1">
              <w:r w:rsidRPr="00790F8E">
                <w:rPr>
                  <w:rStyle w:val="a4"/>
                  <w:b w:val="0"/>
                  <w:bCs w:val="0"/>
                </w:rPr>
                <w:t>ф. 0504043</w:t>
              </w:r>
            </w:hyperlink>
            <w:r w:rsidRPr="00790F8E"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 xml:space="preserve">Для оформления отпуска МЗ сторонним организациям </w:t>
            </w:r>
            <w:hyperlink w:anchor="sub_113" w:history="1">
              <w:r w:rsidRPr="00790F8E">
                <w:rPr>
                  <w:rStyle w:val="a4"/>
                  <w:b w:val="0"/>
                  <w:bCs w:val="0"/>
                </w:rPr>
                <w:t>*(3)</w:t>
              </w:r>
            </w:hyperlink>
          </w:p>
        </w:tc>
      </w:tr>
      <w:tr w:rsidR="00790F8E" w:rsidRPr="00790F8E" w:rsidTr="00456C8C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>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Акт о списании материальных запасов (</w:t>
            </w:r>
            <w:hyperlink r:id="rId139" w:history="1">
              <w:r w:rsidRPr="00790F8E">
                <w:rPr>
                  <w:rStyle w:val="a4"/>
                  <w:b w:val="0"/>
                  <w:bCs w:val="0"/>
                </w:rPr>
                <w:t>ф. 0510460</w:t>
              </w:r>
            </w:hyperlink>
            <w:r w:rsidRPr="00790F8E"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Электронный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Ответственный член Комиссии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1. В случае износа, утраты потребительских свойств МЗ - в день оформления Решения (</w:t>
            </w:r>
            <w:hyperlink r:id="rId140" w:history="1">
              <w:r w:rsidRPr="00790F8E">
                <w:rPr>
                  <w:rStyle w:val="a4"/>
                  <w:b w:val="0"/>
                  <w:bCs w:val="0"/>
                </w:rPr>
                <w:t>ф. 0510440</w:t>
              </w:r>
            </w:hyperlink>
            <w:r w:rsidRPr="00790F8E">
              <w:t>);</w:t>
            </w:r>
          </w:p>
          <w:p w:rsidR="00790F8E" w:rsidRPr="00790F8E" w:rsidRDefault="00790F8E">
            <w:pPr>
              <w:pStyle w:val="a8"/>
            </w:pPr>
            <w:r w:rsidRPr="00790F8E">
              <w:t>2. В случае недостач, хищения МЗ - в день оформления Акта о результатах инвентаризации (</w:t>
            </w:r>
            <w:hyperlink r:id="rId141" w:history="1">
              <w:r w:rsidRPr="00790F8E">
                <w:rPr>
                  <w:rStyle w:val="a4"/>
                  <w:b w:val="0"/>
                  <w:bCs w:val="0"/>
                </w:rPr>
                <w:t>ф. 0510463</w:t>
              </w:r>
            </w:hyperlink>
            <w:r w:rsidRPr="00790F8E"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520BE8" w:rsidRDefault="00790F8E">
            <w:pPr>
              <w:pStyle w:val="a8"/>
              <w:rPr>
                <w:lang w:val="en-US"/>
              </w:rPr>
            </w:pPr>
            <w:r w:rsidRPr="00790F8E">
              <w:t xml:space="preserve">1. Подписание </w:t>
            </w:r>
            <w:r w:rsidR="00520BE8">
              <w:t>- члены и председатель Комиссии</w:t>
            </w:r>
          </w:p>
          <w:p w:rsidR="00790F8E" w:rsidRPr="00790F8E" w:rsidRDefault="00790F8E">
            <w:pPr>
              <w:pStyle w:val="a8"/>
            </w:pPr>
            <w:r w:rsidRPr="00790F8E">
              <w:t>2. Утверждение - руководитель учреждения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В течение двух рабочих дней с момента создания акта</w:t>
            </w:r>
          </w:p>
          <w:p w:rsidR="00790F8E" w:rsidRPr="00790F8E" w:rsidRDefault="00790F8E">
            <w:pPr>
              <w:pStyle w:val="a8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В течение одного рабочего дня после подписания и утверждения акта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Бухгалтер по учету ТМЦ</w:t>
            </w:r>
          </w:p>
          <w:p w:rsidR="00790F8E" w:rsidRPr="00790F8E" w:rsidRDefault="00790F8E">
            <w:pPr>
              <w:pStyle w:val="a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В день поступления документа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1. Отражение бухгалтерских записей в учете;</w:t>
            </w:r>
          </w:p>
          <w:p w:rsidR="00790F8E" w:rsidRPr="00790F8E" w:rsidRDefault="00790F8E">
            <w:pPr>
              <w:pStyle w:val="a8"/>
            </w:pPr>
            <w:r w:rsidRPr="00790F8E">
              <w:t xml:space="preserve">2. Отражение </w:t>
            </w:r>
            <w:proofErr w:type="gramStart"/>
            <w:r w:rsidRPr="00790F8E">
              <w:t>в</w:t>
            </w:r>
            <w:proofErr w:type="gramEnd"/>
            <w:r w:rsidRPr="00790F8E">
              <w:t>:</w:t>
            </w:r>
          </w:p>
          <w:p w:rsidR="00790F8E" w:rsidRPr="00790F8E" w:rsidRDefault="00790F8E">
            <w:pPr>
              <w:pStyle w:val="a8"/>
            </w:pPr>
            <w:r w:rsidRPr="00790F8E">
              <w:t>- Ж/</w:t>
            </w:r>
            <w:proofErr w:type="gramStart"/>
            <w:r w:rsidRPr="00790F8E">
              <w:t>о</w:t>
            </w:r>
            <w:proofErr w:type="gramEnd"/>
            <w:r w:rsidRPr="00790F8E">
              <w:t xml:space="preserve"> по выбытию и перемещению нефинансовых активов (</w:t>
            </w:r>
            <w:hyperlink r:id="rId142" w:history="1">
              <w:r w:rsidRPr="00790F8E">
                <w:rPr>
                  <w:rStyle w:val="a4"/>
                  <w:b w:val="0"/>
                  <w:bCs w:val="0"/>
                </w:rPr>
                <w:t>ф. 0504071</w:t>
              </w:r>
            </w:hyperlink>
            <w:r w:rsidRPr="00790F8E">
              <w:t>);</w:t>
            </w:r>
          </w:p>
          <w:p w:rsidR="00790F8E" w:rsidRPr="00790F8E" w:rsidRDefault="00790F8E">
            <w:pPr>
              <w:pStyle w:val="a8"/>
            </w:pPr>
            <w:r w:rsidRPr="00790F8E">
              <w:t>- Ж/</w:t>
            </w:r>
            <w:proofErr w:type="gramStart"/>
            <w:r w:rsidRPr="00790F8E">
              <w:t>о</w:t>
            </w:r>
            <w:proofErr w:type="gramEnd"/>
            <w:r w:rsidRPr="00790F8E">
              <w:t xml:space="preserve"> по </w:t>
            </w:r>
            <w:proofErr w:type="spellStart"/>
            <w:r w:rsidRPr="00790F8E">
              <w:t>забалансовым</w:t>
            </w:r>
            <w:proofErr w:type="spellEnd"/>
            <w:r w:rsidRPr="00790F8E">
              <w:t xml:space="preserve"> счетам (</w:t>
            </w:r>
            <w:hyperlink r:id="rId143" w:history="1">
              <w:r w:rsidRPr="00790F8E">
                <w:rPr>
                  <w:rStyle w:val="a4"/>
                  <w:b w:val="0"/>
                  <w:bCs w:val="0"/>
                </w:rPr>
                <w:t>ф. 0509213</w:t>
              </w:r>
            </w:hyperlink>
            <w:r w:rsidRPr="00790F8E"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 xml:space="preserve">Отражение факта хозяйственной жизни в учете, связанного с выбытием МЗ. По МЗ, </w:t>
            </w:r>
            <w:proofErr w:type="gramStart"/>
            <w:r w:rsidRPr="00790F8E">
              <w:t>нуждающимся</w:t>
            </w:r>
            <w:proofErr w:type="gramEnd"/>
            <w:r w:rsidRPr="00790F8E">
              <w:t xml:space="preserve"> в утилизации (уничтожении), бухгалтерские записи </w:t>
            </w:r>
            <w:r w:rsidRPr="00790F8E">
              <w:lastRenderedPageBreak/>
              <w:t>по списанию формируются при наличии Акта об утилизации (уничтожении) материальных ценностей (</w:t>
            </w:r>
            <w:hyperlink r:id="rId144" w:history="1">
              <w:r w:rsidRPr="00790F8E">
                <w:rPr>
                  <w:rStyle w:val="a4"/>
                  <w:b w:val="0"/>
                  <w:bCs w:val="0"/>
                </w:rPr>
                <w:t>ф. 0510435</w:t>
              </w:r>
            </w:hyperlink>
            <w:r w:rsidRPr="00790F8E">
              <w:t>)</w:t>
            </w:r>
          </w:p>
        </w:tc>
      </w:tr>
      <w:tr w:rsidR="00790F8E" w:rsidRPr="00790F8E" w:rsidTr="00456C8C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615B21">
            <w:pPr>
              <w:pStyle w:val="a8"/>
            </w:pPr>
            <w:r>
              <w:lastRenderedPageBreak/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Ведомость на выдачу кормов и фуража (</w:t>
            </w:r>
            <w:hyperlink r:id="rId145" w:history="1">
              <w:r w:rsidRPr="00790F8E">
                <w:rPr>
                  <w:rStyle w:val="a4"/>
                  <w:b w:val="0"/>
                  <w:bCs w:val="0"/>
                </w:rPr>
                <w:t>ф. 0504203</w:t>
              </w:r>
            </w:hyperlink>
            <w:r w:rsidRPr="00790F8E"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Бумажный (2 экз.)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Ответственное лицо, передающее МЗ</w:t>
            </w:r>
          </w:p>
          <w:p w:rsidR="00790F8E" w:rsidRPr="00790F8E" w:rsidRDefault="00790F8E">
            <w:pPr>
              <w:pStyle w:val="a8"/>
            </w:pPr>
            <w:bookmarkStart w:id="4" w:name="_GoBack"/>
            <w:bookmarkEnd w:id="4"/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По требованию (к примеру, в день оформления заявки, служебной записки) в течение месяца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1. Подписание:</w:t>
            </w:r>
          </w:p>
          <w:p w:rsidR="00790F8E" w:rsidRPr="00790F8E" w:rsidRDefault="00790F8E">
            <w:pPr>
              <w:pStyle w:val="a8"/>
            </w:pPr>
            <w:r w:rsidRPr="00790F8E">
              <w:t>- лицо, ответственное за формирование документа;</w:t>
            </w:r>
          </w:p>
          <w:p w:rsidR="00790F8E" w:rsidRPr="00790F8E" w:rsidRDefault="00790F8E">
            <w:pPr>
              <w:pStyle w:val="a8"/>
            </w:pPr>
            <w:r w:rsidRPr="00790F8E">
              <w:t>- лицо, выдавшее МЗ (к примеру, кладовщик);</w:t>
            </w:r>
          </w:p>
          <w:p w:rsidR="00790F8E" w:rsidRPr="00520BE8" w:rsidRDefault="00520BE8">
            <w:pPr>
              <w:pStyle w:val="a8"/>
              <w:rPr>
                <w:lang w:val="en-US"/>
              </w:rPr>
            </w:pPr>
            <w:r>
              <w:lastRenderedPageBreak/>
              <w:t>- бухгалтер</w:t>
            </w:r>
          </w:p>
          <w:p w:rsidR="00790F8E" w:rsidRPr="00790F8E" w:rsidRDefault="00790F8E">
            <w:pPr>
              <w:pStyle w:val="a8"/>
            </w:pPr>
            <w:r w:rsidRPr="00790F8E">
              <w:t>2. Утверждение - руководитель учреждения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>В течение двух рабочих дней с момента создания документа</w:t>
            </w:r>
          </w:p>
          <w:p w:rsidR="00790F8E" w:rsidRPr="00790F8E" w:rsidRDefault="00790F8E">
            <w:pPr>
              <w:pStyle w:val="a8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В течение одного рабочего дня после подписания и утверждения документа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Бухгалтер по учету ТМЦ</w:t>
            </w:r>
          </w:p>
          <w:p w:rsidR="00790F8E" w:rsidRPr="00790F8E" w:rsidRDefault="00790F8E">
            <w:pPr>
              <w:pStyle w:val="a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В день поступления документа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1. Отражение бухгалтерских записей в учете;</w:t>
            </w:r>
          </w:p>
          <w:p w:rsidR="00790F8E" w:rsidRPr="00790F8E" w:rsidRDefault="00790F8E">
            <w:pPr>
              <w:pStyle w:val="a8"/>
            </w:pPr>
            <w:r w:rsidRPr="00790F8E">
              <w:t xml:space="preserve">2. Отражение </w:t>
            </w:r>
            <w:proofErr w:type="gramStart"/>
            <w:r w:rsidRPr="00790F8E">
              <w:t>в</w:t>
            </w:r>
            <w:proofErr w:type="gramEnd"/>
            <w:r w:rsidRPr="00790F8E">
              <w:t>:</w:t>
            </w:r>
          </w:p>
          <w:p w:rsidR="00790F8E" w:rsidRPr="00790F8E" w:rsidRDefault="00790F8E">
            <w:pPr>
              <w:pStyle w:val="a8"/>
            </w:pPr>
            <w:r w:rsidRPr="00790F8E">
              <w:t>- Ж/</w:t>
            </w:r>
            <w:proofErr w:type="gramStart"/>
            <w:r w:rsidRPr="00790F8E">
              <w:t>о</w:t>
            </w:r>
            <w:proofErr w:type="gramEnd"/>
            <w:r w:rsidRPr="00790F8E">
              <w:t xml:space="preserve"> по выбытию и перемещению нефинансовых активов (</w:t>
            </w:r>
            <w:hyperlink r:id="rId146" w:history="1">
              <w:r w:rsidRPr="00790F8E">
                <w:rPr>
                  <w:rStyle w:val="a4"/>
                  <w:b w:val="0"/>
                  <w:bCs w:val="0"/>
                </w:rPr>
                <w:t>ф. 0504071</w:t>
              </w:r>
            </w:hyperlink>
            <w:r w:rsidRPr="00790F8E"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 xml:space="preserve">В целях оформления выдачи в течение месяца кормов и фуража для кормления рабочего скота и других </w:t>
            </w:r>
            <w:r w:rsidRPr="00790F8E">
              <w:lastRenderedPageBreak/>
              <w:t>животных</w:t>
            </w:r>
          </w:p>
        </w:tc>
      </w:tr>
      <w:tr w:rsidR="00790F8E" w:rsidRPr="00790F8E" w:rsidTr="00456C8C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615B21">
            <w:pPr>
              <w:pStyle w:val="a8"/>
            </w:pPr>
            <w:r>
              <w:lastRenderedPageBreak/>
              <w:t>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Приходный ордер на приемку материальных ценностей (нефинансовых активов) (</w:t>
            </w:r>
            <w:hyperlink r:id="rId147" w:history="1">
              <w:r w:rsidRPr="00790F8E">
                <w:rPr>
                  <w:rStyle w:val="a4"/>
                  <w:b w:val="0"/>
                  <w:bCs w:val="0"/>
                </w:rPr>
                <w:t>ф. 0504207</w:t>
              </w:r>
            </w:hyperlink>
            <w:r w:rsidRPr="00790F8E"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Бумажный (1 экз.)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Ответственный член Комиссии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При принятии МЗ, образовавшихся в результате разборки, выбытия ОС - не позднее дня, следующего за оформлением Акта об утилизации (уничтожении) материальных ценностей (</w:t>
            </w:r>
            <w:hyperlink r:id="rId148" w:history="1">
              <w:r w:rsidRPr="00790F8E">
                <w:rPr>
                  <w:rStyle w:val="a4"/>
                  <w:b w:val="0"/>
                  <w:bCs w:val="0"/>
                </w:rPr>
                <w:t>ф. 0510435</w:t>
              </w:r>
            </w:hyperlink>
            <w:r w:rsidRPr="00790F8E"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Подписание:</w:t>
            </w:r>
          </w:p>
          <w:p w:rsidR="00790F8E" w:rsidRPr="00790F8E" w:rsidRDefault="00790F8E">
            <w:pPr>
              <w:pStyle w:val="a8"/>
            </w:pPr>
            <w:r w:rsidRPr="00790F8E">
              <w:t>- лица, ответственные за сдачу и прием МЗ;</w:t>
            </w:r>
          </w:p>
          <w:p w:rsidR="00790F8E" w:rsidRPr="00790F8E" w:rsidRDefault="00790F8E">
            <w:pPr>
              <w:pStyle w:val="a8"/>
            </w:pPr>
            <w:r w:rsidRPr="00790F8E">
              <w:t>- бухгалтер по учету ТМЦ/ответственный исполнитель бухгалтерии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В течение одного рабочего дня с момента создания документа</w:t>
            </w:r>
          </w:p>
          <w:p w:rsidR="00790F8E" w:rsidRPr="00790F8E" w:rsidRDefault="00790F8E">
            <w:pPr>
              <w:pStyle w:val="a8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В течение одного рабочего дня после подписания документа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Бухгалтер по учету ТМЦ</w:t>
            </w:r>
          </w:p>
          <w:p w:rsidR="00790F8E" w:rsidRPr="00790F8E" w:rsidRDefault="00790F8E">
            <w:pPr>
              <w:pStyle w:val="a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В день поступления документа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1. Отражение бухгалтерских записей в учете;</w:t>
            </w:r>
          </w:p>
          <w:p w:rsidR="00790F8E" w:rsidRPr="00790F8E" w:rsidRDefault="00790F8E">
            <w:pPr>
              <w:pStyle w:val="a8"/>
            </w:pPr>
            <w:r w:rsidRPr="00790F8E">
              <w:t>2. Отражение в</w:t>
            </w:r>
            <w:proofErr w:type="gramStart"/>
            <w:r w:rsidRPr="00790F8E">
              <w:t xml:space="preserve"> Ж</w:t>
            </w:r>
            <w:proofErr w:type="gramEnd"/>
            <w:r w:rsidRPr="00790F8E">
              <w:t>/о по выбытию и перемещению нефинансовых активов (</w:t>
            </w:r>
            <w:hyperlink r:id="rId149" w:history="1">
              <w:r w:rsidRPr="00790F8E">
                <w:rPr>
                  <w:rStyle w:val="a4"/>
                  <w:b w:val="0"/>
                  <w:bCs w:val="0"/>
                </w:rPr>
                <w:t>ф. 0504071</w:t>
              </w:r>
            </w:hyperlink>
            <w:r w:rsidRPr="00790F8E"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 xml:space="preserve">Оприходование МЗ, </w:t>
            </w:r>
            <w:proofErr w:type="gramStart"/>
            <w:r w:rsidRPr="00790F8E">
              <w:t>полученных</w:t>
            </w:r>
            <w:proofErr w:type="gramEnd"/>
            <w:r w:rsidRPr="00790F8E">
              <w:t xml:space="preserve"> в результате разборки, утилизации (уничтожения) имущества</w:t>
            </w:r>
          </w:p>
        </w:tc>
      </w:tr>
      <w:tr w:rsidR="00790F8E" w:rsidRPr="00790F8E" w:rsidTr="00456C8C">
        <w:tc>
          <w:tcPr>
            <w:tcW w:w="14912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790F8E" w:rsidRPr="00790F8E" w:rsidRDefault="00790F8E">
            <w:pPr>
              <w:pStyle w:val="a8"/>
              <w:jc w:val="center"/>
            </w:pPr>
            <w:bookmarkStart w:id="5" w:name="sub_151516"/>
            <w:r w:rsidRPr="00790F8E">
              <w:rPr>
                <w:color w:val="000000"/>
              </w:rPr>
              <w:t>1.3</w:t>
            </w:r>
            <w:proofErr w:type="gramStart"/>
            <w:r w:rsidRPr="00790F8E">
              <w:rPr>
                <w:color w:val="000000"/>
              </w:rPr>
              <w:t xml:space="preserve"> П</w:t>
            </w:r>
            <w:proofErr w:type="gramEnd"/>
            <w:r w:rsidRPr="00790F8E">
              <w:rPr>
                <w:color w:val="000000"/>
              </w:rPr>
              <w:t>рочие неунифицированные формы документов по учету НФА</w:t>
            </w:r>
            <w:bookmarkEnd w:id="5"/>
          </w:p>
        </w:tc>
      </w:tr>
      <w:tr w:rsidR="00790F8E" w:rsidRPr="00790F8E" w:rsidTr="00456C8C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5524C4">
            <w:pPr>
              <w:pStyle w:val="a8"/>
            </w:pPr>
            <w:r>
              <w:t>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 xml:space="preserve">Выписка </w:t>
            </w:r>
            <w:r w:rsidRPr="00790F8E">
              <w:lastRenderedPageBreak/>
              <w:t>из ЕГРН, в том числе о кадастровой стоимости объектов недвижимости/земельных участков (ее изменении)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>Электрон</w:t>
            </w:r>
            <w:r w:rsidRPr="00790F8E">
              <w:lastRenderedPageBreak/>
              <w:t>ный/бумажный (1 экз.)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 xml:space="preserve">Бухгалтер </w:t>
            </w:r>
            <w:r w:rsidRPr="00790F8E">
              <w:lastRenderedPageBreak/>
              <w:t>по учету ТМЦ</w:t>
            </w:r>
          </w:p>
          <w:p w:rsidR="00790F8E" w:rsidRPr="00790F8E" w:rsidRDefault="00790F8E">
            <w:pPr>
              <w:pStyle w:val="a8"/>
              <w:jc w:val="center"/>
            </w:pPr>
            <w:r w:rsidRPr="00790F8E">
              <w:t>Или</w:t>
            </w:r>
          </w:p>
          <w:p w:rsidR="00790F8E" w:rsidRPr="00790F8E" w:rsidRDefault="00790F8E">
            <w:pPr>
              <w:pStyle w:val="a8"/>
            </w:pPr>
            <w:r w:rsidRPr="00790F8E">
              <w:t xml:space="preserve">Иное лицо, ответственное за получение документа из </w:t>
            </w:r>
            <w:proofErr w:type="spellStart"/>
            <w:r w:rsidRPr="00790F8E">
              <w:t>Росреестра</w:t>
            </w:r>
            <w:proofErr w:type="spellEnd"/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  <w:jc w:val="center"/>
            </w:pPr>
            <w:r w:rsidRPr="00790F8E">
              <w:lastRenderedPageBreak/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  <w:jc w:val="center"/>
            </w:pPr>
            <w:r w:rsidRPr="00790F8E"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 xml:space="preserve">Не </w:t>
            </w:r>
            <w:r w:rsidRPr="00790F8E">
              <w:lastRenderedPageBreak/>
              <w:t>позднее следующего рабочего дня с момента поступления документа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 xml:space="preserve">В течение </w:t>
            </w:r>
            <w:r w:rsidRPr="00790F8E">
              <w:lastRenderedPageBreak/>
              <w:t>одного рабочего дня с момента получения документа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>Бухгалт</w:t>
            </w:r>
            <w:r w:rsidRPr="00790F8E">
              <w:lastRenderedPageBreak/>
              <w:t>ер по учету ТМЦ</w:t>
            </w:r>
          </w:p>
          <w:p w:rsidR="00790F8E" w:rsidRPr="00790F8E" w:rsidRDefault="00790F8E">
            <w:pPr>
              <w:pStyle w:val="a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 xml:space="preserve">В день </w:t>
            </w:r>
            <w:r w:rsidRPr="00790F8E">
              <w:lastRenderedPageBreak/>
              <w:t>поступления документа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 xml:space="preserve">1. Отражение </w:t>
            </w:r>
            <w:r w:rsidRPr="00790F8E">
              <w:lastRenderedPageBreak/>
              <w:t>бухгалтерских записей в учете;</w:t>
            </w:r>
          </w:p>
          <w:p w:rsidR="00790F8E" w:rsidRPr="00790F8E" w:rsidRDefault="00790F8E">
            <w:pPr>
              <w:pStyle w:val="a8"/>
            </w:pPr>
            <w:r w:rsidRPr="00790F8E">
              <w:t>2. Отражение данных в</w:t>
            </w:r>
            <w:proofErr w:type="gramStart"/>
            <w:r w:rsidRPr="00790F8E">
              <w:t xml:space="preserve"> Ж</w:t>
            </w:r>
            <w:proofErr w:type="gramEnd"/>
            <w:r w:rsidRPr="00790F8E">
              <w:t>/о (</w:t>
            </w:r>
            <w:hyperlink r:id="rId150" w:history="1">
              <w:r w:rsidRPr="00790F8E">
                <w:rPr>
                  <w:rStyle w:val="a4"/>
                  <w:b w:val="0"/>
                  <w:bCs w:val="0"/>
                </w:rPr>
                <w:t>ф. 0504071</w:t>
              </w:r>
            </w:hyperlink>
            <w:r w:rsidRPr="00790F8E"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>Докуме</w:t>
            </w:r>
            <w:r w:rsidRPr="00790F8E">
              <w:lastRenderedPageBreak/>
              <w:t>нт-основание:</w:t>
            </w:r>
          </w:p>
          <w:p w:rsidR="00790F8E" w:rsidRPr="00790F8E" w:rsidRDefault="00790F8E">
            <w:pPr>
              <w:pStyle w:val="a8"/>
            </w:pPr>
            <w:r w:rsidRPr="00790F8E">
              <w:t>- для принятия к учету/выбытия из учета объектов недвижимости;</w:t>
            </w:r>
          </w:p>
          <w:p w:rsidR="00790F8E" w:rsidRPr="00790F8E" w:rsidRDefault="00790F8E">
            <w:pPr>
              <w:pStyle w:val="a8"/>
            </w:pPr>
            <w:r w:rsidRPr="00790F8E">
              <w:t>- корректировки кадастровой стоимости земельных участков</w:t>
            </w:r>
          </w:p>
        </w:tc>
      </w:tr>
      <w:tr w:rsidR="00790F8E" w:rsidRPr="00790F8E" w:rsidTr="00456C8C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5524C4">
            <w:pPr>
              <w:pStyle w:val="a8"/>
            </w:pPr>
            <w:r>
              <w:lastRenderedPageBreak/>
              <w:t>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Доверенность на получение материальных ценностей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Электронный/бумажный (1 экз.)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Бухгалтер по учету ТМЦ</w:t>
            </w:r>
          </w:p>
          <w:p w:rsidR="00790F8E" w:rsidRPr="00790F8E" w:rsidRDefault="00790F8E">
            <w:pPr>
              <w:pStyle w:val="a8"/>
              <w:jc w:val="center"/>
            </w:pPr>
            <w:r w:rsidRPr="00790F8E">
              <w:t>Или</w:t>
            </w:r>
          </w:p>
          <w:p w:rsidR="00790F8E" w:rsidRPr="00790F8E" w:rsidRDefault="00790F8E">
            <w:pPr>
              <w:pStyle w:val="a8"/>
            </w:pPr>
            <w:r w:rsidRPr="00790F8E">
              <w:t>Лицо, ответственное за формирование документ</w:t>
            </w:r>
            <w:r w:rsidRPr="00790F8E">
              <w:lastRenderedPageBreak/>
              <w:t>а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 w:rsidP="006E16F9">
            <w:pPr>
              <w:pStyle w:val="a8"/>
            </w:pPr>
            <w:r w:rsidRPr="00790F8E">
              <w:lastRenderedPageBreak/>
              <w:t>В течение одного рабочего дня после принятия решения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Подписание:</w:t>
            </w:r>
          </w:p>
          <w:p w:rsidR="00790F8E" w:rsidRPr="00790F8E" w:rsidRDefault="00790F8E">
            <w:pPr>
              <w:pStyle w:val="a8"/>
            </w:pPr>
            <w:r w:rsidRPr="00790F8E">
              <w:t>- лицо, получающее доверенность;</w:t>
            </w:r>
          </w:p>
          <w:p w:rsidR="00790F8E" w:rsidRPr="00790F8E" w:rsidRDefault="00790F8E">
            <w:pPr>
              <w:pStyle w:val="a8"/>
            </w:pPr>
            <w:r w:rsidRPr="00790F8E">
              <w:t xml:space="preserve">- главный бухгалтер (при </w:t>
            </w:r>
            <w:r w:rsidRPr="00790F8E">
              <w:lastRenderedPageBreak/>
              <w:t>необходимости);</w:t>
            </w:r>
          </w:p>
          <w:p w:rsidR="00790F8E" w:rsidRPr="00790F8E" w:rsidRDefault="00790F8E">
            <w:pPr>
              <w:pStyle w:val="a8"/>
            </w:pPr>
            <w:r w:rsidRPr="00790F8E">
              <w:t>- руководитель учреждения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>В течение одного рабочего дня с момента создания документа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  <w:jc w:val="center"/>
            </w:pPr>
            <w:r w:rsidRPr="00790F8E"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  <w:jc w:val="center"/>
            </w:pPr>
            <w:r w:rsidRPr="00790F8E"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  <w:jc w:val="center"/>
            </w:pPr>
            <w:r w:rsidRPr="00790F8E">
              <w:t>Х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Получение ответственным лицом материальных ценностей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Для расчетов с контрагентами в части получения имущества</w:t>
            </w:r>
          </w:p>
        </w:tc>
      </w:tr>
      <w:tr w:rsidR="00790F8E" w:rsidRPr="00790F8E" w:rsidTr="00456C8C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5524C4">
            <w:pPr>
              <w:pStyle w:val="a8"/>
            </w:pPr>
            <w:r>
              <w:lastRenderedPageBreak/>
              <w:t>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Перечень лиц, ответственных за сохранность имущества и (или) использование его по назначению (изменения, вносимые в перечень)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Электронный/бумажный (1 экз.)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Лицо, ответственное за формирование документа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1. Не позднее следующего рабочего дня со дня издания/получения приказа/распоряжения о назначении ответственных лиц; 2. В день издания/получения приказа/распоряжения об увольнении, переводе и т.п. ответственного лица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1. Ознакомление:</w:t>
            </w:r>
          </w:p>
          <w:p w:rsidR="00790F8E" w:rsidRPr="00790F8E" w:rsidRDefault="00790F8E">
            <w:pPr>
              <w:pStyle w:val="a8"/>
            </w:pPr>
            <w:r w:rsidRPr="00790F8E">
              <w:t>- ответственные лица, включенные в перечень;</w:t>
            </w:r>
          </w:p>
          <w:p w:rsidR="00790F8E" w:rsidRPr="00790F8E" w:rsidRDefault="00790F8E">
            <w:pPr>
              <w:pStyle w:val="a8"/>
            </w:pPr>
            <w:r w:rsidRPr="00790F8E">
              <w:t>2. Подписание:</w:t>
            </w:r>
          </w:p>
          <w:p w:rsidR="00790F8E" w:rsidRPr="00790F8E" w:rsidRDefault="00790F8E">
            <w:pPr>
              <w:pStyle w:val="a8"/>
            </w:pPr>
            <w:r w:rsidRPr="00790F8E">
              <w:t>- руководитель учреждения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Не позднее следующего рабочего дня после создания документа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В течение одного рабочего дня с момента подписания документа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Бухгалтер по учету ТМЦ</w:t>
            </w:r>
          </w:p>
          <w:p w:rsidR="00790F8E" w:rsidRPr="00790F8E" w:rsidRDefault="00790F8E">
            <w:pPr>
              <w:pStyle w:val="a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В день поступления документа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Формирование справочной информации о лицах, ответственных за сохранность и использование имущества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Для внутреннего пользования</w:t>
            </w:r>
          </w:p>
        </w:tc>
      </w:tr>
      <w:tr w:rsidR="00790F8E" w:rsidRPr="00790F8E" w:rsidTr="00456C8C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5524C4">
            <w:pPr>
              <w:pStyle w:val="a8"/>
            </w:pPr>
            <w: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Приказ о создании постоянн</w:t>
            </w:r>
            <w:r w:rsidRPr="00790F8E">
              <w:lastRenderedPageBreak/>
              <w:t>о действующей комиссии по поступлению и выбытию активов/инвентаризационной комиссии (с изменениями и дополнениями)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 xml:space="preserve">Электронный/бумажный (1 </w:t>
            </w:r>
            <w:r w:rsidRPr="00790F8E">
              <w:lastRenderedPageBreak/>
              <w:t>экз.)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 xml:space="preserve">Лицо, ответственное за </w:t>
            </w:r>
            <w:r w:rsidRPr="00790F8E">
              <w:lastRenderedPageBreak/>
              <w:t>формирование документа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>1. Не позднее следующег</w:t>
            </w:r>
            <w:r w:rsidRPr="00790F8E">
              <w:lastRenderedPageBreak/>
              <w:t>о рабочего дня со дня принятия решения о назначении сотрудников (работников) членами Комиссии;</w:t>
            </w:r>
          </w:p>
          <w:p w:rsidR="00790F8E" w:rsidRPr="00790F8E" w:rsidRDefault="00790F8E">
            <w:pPr>
              <w:pStyle w:val="a8"/>
            </w:pPr>
            <w:r w:rsidRPr="00790F8E">
              <w:t>2. В день издания/получения приказа/распоряжения об увольнении, переводе и т.п. сотрудников (работников)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>1. Ознакомление:</w:t>
            </w:r>
          </w:p>
          <w:p w:rsidR="00790F8E" w:rsidRPr="00790F8E" w:rsidRDefault="00790F8E">
            <w:pPr>
              <w:pStyle w:val="a8"/>
            </w:pPr>
            <w:r w:rsidRPr="00790F8E">
              <w:lastRenderedPageBreak/>
              <w:t>- лица, назначенные членами Комиссии;</w:t>
            </w:r>
          </w:p>
          <w:p w:rsidR="00790F8E" w:rsidRPr="00790F8E" w:rsidRDefault="00790F8E">
            <w:pPr>
              <w:pStyle w:val="a8"/>
            </w:pPr>
            <w:r w:rsidRPr="00790F8E">
              <w:t>2. Подписание:</w:t>
            </w:r>
          </w:p>
          <w:p w:rsidR="00790F8E" w:rsidRPr="00790F8E" w:rsidRDefault="00790F8E">
            <w:pPr>
              <w:pStyle w:val="a8"/>
            </w:pPr>
            <w:r w:rsidRPr="00790F8E">
              <w:t>- руководитель учреждения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>Не позднее следующ</w:t>
            </w:r>
            <w:r w:rsidRPr="00790F8E">
              <w:lastRenderedPageBreak/>
              <w:t>его рабочего дня после создания документа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 xml:space="preserve">В течение одного рабочего </w:t>
            </w:r>
            <w:r w:rsidRPr="00790F8E">
              <w:lastRenderedPageBreak/>
              <w:t>дня с момента подписания документа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 xml:space="preserve">Бухгалтер по учету </w:t>
            </w:r>
            <w:r w:rsidRPr="00790F8E">
              <w:lastRenderedPageBreak/>
              <w:t>ТМЦ</w:t>
            </w:r>
          </w:p>
          <w:p w:rsidR="00790F8E" w:rsidRPr="00790F8E" w:rsidRDefault="00790F8E">
            <w:pPr>
              <w:pStyle w:val="a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 xml:space="preserve">В день поступления </w:t>
            </w:r>
            <w:r w:rsidRPr="00790F8E">
              <w:lastRenderedPageBreak/>
              <w:t>документа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 xml:space="preserve">Формирование актуальной информации о </w:t>
            </w:r>
            <w:r w:rsidRPr="00790F8E">
              <w:lastRenderedPageBreak/>
              <w:t>действующих членах Комиссии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 xml:space="preserve">Для внутреннего </w:t>
            </w:r>
            <w:r w:rsidRPr="00790F8E">
              <w:lastRenderedPageBreak/>
              <w:t>пользования</w:t>
            </w:r>
          </w:p>
        </w:tc>
      </w:tr>
      <w:tr w:rsidR="00790F8E" w:rsidRPr="00790F8E" w:rsidTr="00456C8C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5524C4">
            <w:pPr>
              <w:pStyle w:val="a8"/>
            </w:pPr>
            <w:r>
              <w:lastRenderedPageBreak/>
              <w:t>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 xml:space="preserve">Контракт/договор (купли-продажи, оказания услуг/выполнения работ, дарения, пожертвования, </w:t>
            </w:r>
            <w:r w:rsidRPr="00790F8E">
              <w:lastRenderedPageBreak/>
              <w:t>аренды, безвозмездного пользования и т.п.) и дополнительные соглашения к ним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>Электронный/бумажный (2 экз.)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1. При условии составления документа в учреждении:</w:t>
            </w:r>
          </w:p>
          <w:p w:rsidR="00790F8E" w:rsidRPr="00790F8E" w:rsidRDefault="00790F8E">
            <w:pPr>
              <w:pStyle w:val="a8"/>
            </w:pPr>
            <w:r w:rsidRPr="00790F8E">
              <w:t xml:space="preserve">- сотрудник </w:t>
            </w:r>
            <w:r w:rsidRPr="00790F8E">
              <w:lastRenderedPageBreak/>
              <w:t>юридической (контрактной) службы, отдела по работе с договорами</w:t>
            </w:r>
          </w:p>
          <w:p w:rsidR="00790F8E" w:rsidRPr="00790F8E" w:rsidRDefault="00790F8E">
            <w:pPr>
              <w:pStyle w:val="a8"/>
              <w:jc w:val="center"/>
            </w:pPr>
            <w:r w:rsidRPr="00790F8E">
              <w:t>Или</w:t>
            </w:r>
          </w:p>
          <w:p w:rsidR="00790F8E" w:rsidRPr="00790F8E" w:rsidRDefault="00790F8E">
            <w:pPr>
              <w:pStyle w:val="a8"/>
            </w:pPr>
            <w:r w:rsidRPr="00790F8E">
              <w:t>- иное лицо, ответственное за формирование документа;</w:t>
            </w:r>
          </w:p>
          <w:p w:rsidR="00790F8E" w:rsidRPr="00790F8E" w:rsidRDefault="00790F8E">
            <w:pPr>
              <w:pStyle w:val="a8"/>
            </w:pPr>
            <w:r w:rsidRPr="00790F8E">
              <w:t>2. При условии поступления документа извне:</w:t>
            </w:r>
          </w:p>
          <w:p w:rsidR="00790F8E" w:rsidRPr="00790F8E" w:rsidRDefault="00790F8E">
            <w:pPr>
              <w:pStyle w:val="a8"/>
            </w:pPr>
            <w:r w:rsidRPr="00790F8E">
              <w:t>- лицо, ответственное за получение документа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>1. В день принятия решения:</w:t>
            </w:r>
          </w:p>
          <w:p w:rsidR="00790F8E" w:rsidRPr="00790F8E" w:rsidRDefault="00790F8E">
            <w:pPr>
              <w:pStyle w:val="a8"/>
            </w:pPr>
            <w:r w:rsidRPr="00790F8E">
              <w:t>- об оформлении сделки;</w:t>
            </w:r>
          </w:p>
          <w:p w:rsidR="00790F8E" w:rsidRPr="00790F8E" w:rsidRDefault="00790F8E">
            <w:pPr>
              <w:pStyle w:val="a8"/>
            </w:pPr>
            <w:r w:rsidRPr="00790F8E">
              <w:t>- об изменении условий контракта/договора;</w:t>
            </w:r>
          </w:p>
          <w:p w:rsidR="00790F8E" w:rsidRPr="00790F8E" w:rsidRDefault="00790F8E">
            <w:pPr>
              <w:pStyle w:val="a8"/>
            </w:pPr>
            <w:r w:rsidRPr="00790F8E">
              <w:lastRenderedPageBreak/>
              <w:t>- о расторжении контракта/договора;</w:t>
            </w:r>
          </w:p>
          <w:p w:rsidR="00790F8E" w:rsidRPr="00790F8E" w:rsidRDefault="00790F8E">
            <w:pPr>
              <w:pStyle w:val="a8"/>
            </w:pPr>
            <w:r w:rsidRPr="00790F8E">
              <w:t>2. В течение одного рабочего дня с момента поступления документа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>1. Согласование (при необходимости):</w:t>
            </w:r>
          </w:p>
          <w:p w:rsidR="00790F8E" w:rsidRPr="00790F8E" w:rsidRDefault="00790F8E">
            <w:pPr>
              <w:pStyle w:val="a8"/>
            </w:pPr>
            <w:r w:rsidRPr="00790F8E">
              <w:t>- начальник юридической (контракт</w:t>
            </w:r>
            <w:r w:rsidRPr="00790F8E">
              <w:lastRenderedPageBreak/>
              <w:t>ной) службы;</w:t>
            </w:r>
          </w:p>
          <w:p w:rsidR="00790F8E" w:rsidRPr="00790F8E" w:rsidRDefault="00790F8E">
            <w:pPr>
              <w:pStyle w:val="a8"/>
            </w:pPr>
            <w:r w:rsidRPr="00790F8E">
              <w:t>- главный бухгалтер</w:t>
            </w:r>
          </w:p>
          <w:p w:rsidR="00790F8E" w:rsidRPr="00790F8E" w:rsidRDefault="00790F8E">
            <w:pPr>
              <w:pStyle w:val="a8"/>
            </w:pPr>
            <w:r w:rsidRPr="00790F8E">
              <w:t>2. Подписание:</w:t>
            </w:r>
          </w:p>
          <w:p w:rsidR="00790F8E" w:rsidRPr="00790F8E" w:rsidRDefault="00790F8E">
            <w:pPr>
              <w:pStyle w:val="a8"/>
            </w:pPr>
            <w:r w:rsidRPr="00790F8E">
              <w:t>- руководитель учреждения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>В течение двух рабочих дней с момента создания/поступления документа</w:t>
            </w:r>
          </w:p>
          <w:p w:rsidR="00790F8E" w:rsidRPr="00790F8E" w:rsidRDefault="00790F8E">
            <w:pPr>
              <w:pStyle w:val="a8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В течение одного рабочего дня с момента подписания документа с двух сторон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Бухгалтер по расчетам с контрагентами</w:t>
            </w:r>
          </w:p>
          <w:p w:rsidR="00790F8E" w:rsidRPr="00790F8E" w:rsidRDefault="00790F8E" w:rsidP="006E16F9">
            <w:pPr>
              <w:pStyle w:val="a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В день поступления документа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1. Оформление факта хозяйственной жизни в учете;</w:t>
            </w:r>
          </w:p>
          <w:p w:rsidR="00790F8E" w:rsidRPr="00790F8E" w:rsidRDefault="00790F8E">
            <w:pPr>
              <w:pStyle w:val="a8"/>
            </w:pPr>
            <w:r w:rsidRPr="00790F8E">
              <w:t>2. Принятие бюджетных обязательств/обязательств и их отражение на счетах санкционирован</w:t>
            </w:r>
            <w:r w:rsidRPr="00790F8E">
              <w:lastRenderedPageBreak/>
              <w:t>ия;</w:t>
            </w:r>
          </w:p>
          <w:p w:rsidR="00790F8E" w:rsidRPr="00790F8E" w:rsidRDefault="00790F8E">
            <w:pPr>
              <w:pStyle w:val="a8"/>
            </w:pPr>
            <w:r w:rsidRPr="00790F8E">
              <w:t>3. Отражение в Журнале регистрации обязательств (</w:t>
            </w:r>
            <w:hyperlink r:id="rId151" w:history="1">
              <w:r w:rsidRPr="00790F8E">
                <w:rPr>
                  <w:rStyle w:val="a4"/>
                  <w:b w:val="0"/>
                  <w:bCs w:val="0"/>
                </w:rPr>
                <w:t>ф. 0504064</w:t>
              </w:r>
            </w:hyperlink>
            <w:r w:rsidRPr="00790F8E">
              <w:t>);</w:t>
            </w:r>
          </w:p>
          <w:p w:rsidR="00790F8E" w:rsidRPr="00790F8E" w:rsidRDefault="00790F8E">
            <w:pPr>
              <w:pStyle w:val="a8"/>
            </w:pPr>
            <w:r w:rsidRPr="00790F8E">
              <w:t>4. Формирование Решения о признании объектов НФА (</w:t>
            </w:r>
            <w:hyperlink r:id="rId152" w:history="1">
              <w:r w:rsidRPr="00790F8E">
                <w:rPr>
                  <w:rStyle w:val="a4"/>
                  <w:b w:val="0"/>
                  <w:bCs w:val="0"/>
                </w:rPr>
                <w:t>ф. 0510441</w:t>
              </w:r>
            </w:hyperlink>
            <w:r w:rsidRPr="00790F8E">
              <w:t>) (при необходимости);</w:t>
            </w:r>
          </w:p>
          <w:p w:rsidR="00790F8E" w:rsidRPr="00790F8E" w:rsidRDefault="00790F8E">
            <w:pPr>
              <w:pStyle w:val="a8"/>
            </w:pPr>
            <w:r w:rsidRPr="00790F8E">
              <w:t>5. Отражение данных в соответствующих</w:t>
            </w:r>
            <w:proofErr w:type="gramStart"/>
            <w:r w:rsidRPr="00790F8E">
              <w:t xml:space="preserve"> Ж</w:t>
            </w:r>
            <w:proofErr w:type="gramEnd"/>
            <w:r w:rsidRPr="00790F8E">
              <w:t>/о (</w:t>
            </w:r>
            <w:hyperlink r:id="rId153" w:history="1">
              <w:r w:rsidRPr="00790F8E">
                <w:rPr>
                  <w:rStyle w:val="a4"/>
                  <w:b w:val="0"/>
                  <w:bCs w:val="0"/>
                </w:rPr>
                <w:t>ф. 0504071</w:t>
              </w:r>
            </w:hyperlink>
            <w:r w:rsidRPr="00790F8E"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 xml:space="preserve">Оформление сделок в рамках гражданского законодательства, Федеральных </w:t>
            </w:r>
            <w:r w:rsidRPr="00790F8E">
              <w:lastRenderedPageBreak/>
              <w:t xml:space="preserve">законов </w:t>
            </w:r>
            <w:hyperlink r:id="rId154" w:history="1">
              <w:r w:rsidRPr="00790F8E">
                <w:rPr>
                  <w:rStyle w:val="a4"/>
                  <w:b w:val="0"/>
                  <w:bCs w:val="0"/>
                </w:rPr>
                <w:t>NN 44-ФЗ</w:t>
              </w:r>
            </w:hyperlink>
            <w:r w:rsidRPr="00790F8E">
              <w:t xml:space="preserve"> и </w:t>
            </w:r>
            <w:hyperlink r:id="rId155" w:history="1">
              <w:r w:rsidRPr="00790F8E">
                <w:rPr>
                  <w:rStyle w:val="a4"/>
                  <w:b w:val="0"/>
                  <w:bCs w:val="0"/>
                </w:rPr>
                <w:t>223-ФЗ</w:t>
              </w:r>
            </w:hyperlink>
          </w:p>
        </w:tc>
      </w:tr>
      <w:tr w:rsidR="00790F8E" w:rsidRPr="00790F8E" w:rsidTr="00456C8C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5524C4">
            <w:pPr>
              <w:pStyle w:val="a8"/>
            </w:pPr>
            <w:r>
              <w:lastRenderedPageBreak/>
              <w:t>32</w:t>
            </w:r>
            <w:r w:rsidR="00790F8E" w:rsidRPr="00790F8E">
              <w:t>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Первичные документ</w:t>
            </w:r>
            <w:r w:rsidRPr="00790F8E">
              <w:lastRenderedPageBreak/>
              <w:t>ы, подтверждающие формирование капитальных вложений в объекты НФА, приобретение имущества (товарная накладная, акт приема-передачи, акта выполненных работ/оказанных услуг, УПД, счет-фактура и т.п.)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>Бумажный (2 экз.)/скан</w:t>
            </w:r>
            <w:r w:rsidRPr="00790F8E">
              <w:lastRenderedPageBreak/>
              <w:t>-копия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>Кладовщик</w:t>
            </w:r>
          </w:p>
          <w:p w:rsidR="00790F8E" w:rsidRPr="00790F8E" w:rsidRDefault="00790F8E">
            <w:pPr>
              <w:pStyle w:val="a8"/>
              <w:jc w:val="center"/>
            </w:pPr>
            <w:r w:rsidRPr="00790F8E">
              <w:t>Или</w:t>
            </w:r>
          </w:p>
          <w:p w:rsidR="00790F8E" w:rsidRPr="00790F8E" w:rsidRDefault="00790F8E">
            <w:pPr>
              <w:pStyle w:val="a8"/>
            </w:pPr>
            <w:r w:rsidRPr="00790F8E">
              <w:lastRenderedPageBreak/>
              <w:t>Член приемочной комиссии</w:t>
            </w:r>
          </w:p>
          <w:p w:rsidR="00790F8E" w:rsidRPr="00790F8E" w:rsidRDefault="00790F8E">
            <w:pPr>
              <w:pStyle w:val="a8"/>
              <w:jc w:val="center"/>
            </w:pPr>
            <w:r w:rsidRPr="00790F8E">
              <w:t>Или</w:t>
            </w:r>
          </w:p>
          <w:p w:rsidR="00790F8E" w:rsidRPr="00790F8E" w:rsidRDefault="00790F8E">
            <w:pPr>
              <w:pStyle w:val="a8"/>
            </w:pPr>
            <w:r w:rsidRPr="00790F8E">
              <w:t>Иное лицо, ответственное за поступление документа извне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 xml:space="preserve">В сроки, предусмотренные </w:t>
            </w:r>
            <w:r w:rsidRPr="00790F8E">
              <w:lastRenderedPageBreak/>
              <w:t>условиями контракта/договора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>Лица, чьи подписи предусмо</w:t>
            </w:r>
            <w:r w:rsidRPr="00790F8E">
              <w:lastRenderedPageBreak/>
              <w:t>трены формой соответствующего первичного документа:</w:t>
            </w:r>
          </w:p>
          <w:p w:rsidR="00790F8E" w:rsidRPr="00790F8E" w:rsidRDefault="00790F8E">
            <w:pPr>
              <w:pStyle w:val="a8"/>
            </w:pPr>
            <w:r w:rsidRPr="00790F8E">
              <w:t>- завхоз, кладовщик, приемочная комиссия;</w:t>
            </w:r>
          </w:p>
          <w:p w:rsidR="00790F8E" w:rsidRPr="00790F8E" w:rsidRDefault="00790F8E">
            <w:pPr>
              <w:pStyle w:val="a8"/>
            </w:pPr>
            <w:r w:rsidRPr="00790F8E">
              <w:t>- бухгалтер;</w:t>
            </w:r>
          </w:p>
          <w:p w:rsidR="00790F8E" w:rsidRPr="00790F8E" w:rsidRDefault="00790F8E">
            <w:pPr>
              <w:pStyle w:val="a8"/>
            </w:pPr>
            <w:r w:rsidRPr="00790F8E">
              <w:t>- главный бухгалтер</w:t>
            </w:r>
          </w:p>
          <w:p w:rsidR="00790F8E" w:rsidRPr="00790F8E" w:rsidRDefault="00790F8E">
            <w:pPr>
              <w:pStyle w:val="a8"/>
            </w:pPr>
            <w:r w:rsidRPr="00790F8E">
              <w:t>руководитель учреждения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 xml:space="preserve">В день поступления </w:t>
            </w:r>
            <w:r w:rsidRPr="00790F8E">
              <w:lastRenderedPageBreak/>
              <w:t>документа</w:t>
            </w:r>
          </w:p>
          <w:p w:rsidR="00790F8E" w:rsidRPr="00790F8E" w:rsidRDefault="00790F8E">
            <w:pPr>
              <w:pStyle w:val="a8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 xml:space="preserve">В течение одного рабочего </w:t>
            </w:r>
            <w:r w:rsidRPr="00790F8E">
              <w:lastRenderedPageBreak/>
              <w:t>дня с момента подписания документа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>Бухгалтер по расчета</w:t>
            </w:r>
            <w:r w:rsidRPr="00790F8E">
              <w:lastRenderedPageBreak/>
              <w:t>м с контрагентами</w:t>
            </w:r>
          </w:p>
          <w:p w:rsidR="00790F8E" w:rsidRPr="00790F8E" w:rsidRDefault="00790F8E">
            <w:pPr>
              <w:pStyle w:val="a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 xml:space="preserve">В день поступления </w:t>
            </w:r>
            <w:r w:rsidRPr="00790F8E">
              <w:lastRenderedPageBreak/>
              <w:t>документа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>1. Отражение бухгалтерских записей в учете;</w:t>
            </w:r>
          </w:p>
          <w:p w:rsidR="00790F8E" w:rsidRPr="00790F8E" w:rsidRDefault="00790F8E">
            <w:pPr>
              <w:pStyle w:val="a8"/>
            </w:pPr>
            <w:r w:rsidRPr="00790F8E">
              <w:lastRenderedPageBreak/>
              <w:t>2. Формирование Карточки учета капитальных вложений (</w:t>
            </w:r>
            <w:hyperlink r:id="rId156" w:history="1">
              <w:r w:rsidRPr="00790F8E">
                <w:rPr>
                  <w:rStyle w:val="a4"/>
                  <w:b w:val="0"/>
                  <w:bCs w:val="0"/>
                </w:rPr>
                <w:t>ф. 0509211</w:t>
              </w:r>
            </w:hyperlink>
            <w:r w:rsidRPr="00790F8E">
              <w:t>);</w:t>
            </w:r>
          </w:p>
          <w:p w:rsidR="00790F8E" w:rsidRPr="00790F8E" w:rsidRDefault="00790F8E">
            <w:pPr>
              <w:pStyle w:val="a8"/>
            </w:pPr>
            <w:r w:rsidRPr="00790F8E">
              <w:t>3. Формирование Решения о признании объектов НФА (</w:t>
            </w:r>
            <w:hyperlink r:id="rId157" w:history="1">
              <w:r w:rsidRPr="00790F8E">
                <w:rPr>
                  <w:rStyle w:val="a4"/>
                  <w:b w:val="0"/>
                  <w:bCs w:val="0"/>
                </w:rPr>
                <w:t>ф. 0510441</w:t>
              </w:r>
            </w:hyperlink>
            <w:r w:rsidRPr="00790F8E">
              <w:t>);</w:t>
            </w:r>
          </w:p>
          <w:p w:rsidR="00790F8E" w:rsidRPr="00790F8E" w:rsidRDefault="00790F8E">
            <w:pPr>
              <w:pStyle w:val="a8"/>
            </w:pPr>
            <w:r w:rsidRPr="00790F8E">
              <w:t>4. Открытие Инвентарных карточек (</w:t>
            </w:r>
            <w:proofErr w:type="spellStart"/>
            <w:r w:rsidR="00A86230">
              <w:fldChar w:fldCharType="begin"/>
            </w:r>
            <w:r w:rsidR="00A86230">
              <w:instrText xml:space="preserve"> HYPERLINK "https://internet.garant.ru/document/redirect/400766923/4600" </w:instrText>
            </w:r>
            <w:r w:rsidR="00A86230">
              <w:fldChar w:fldCharType="separate"/>
            </w:r>
            <w:r w:rsidRPr="00790F8E">
              <w:rPr>
                <w:rStyle w:val="a4"/>
                <w:b w:val="0"/>
                <w:bCs w:val="0"/>
              </w:rPr>
              <w:t>фф</w:t>
            </w:r>
            <w:proofErr w:type="spellEnd"/>
            <w:r w:rsidRPr="00790F8E">
              <w:rPr>
                <w:rStyle w:val="a4"/>
                <w:b w:val="0"/>
                <w:bCs w:val="0"/>
              </w:rPr>
              <w:t>. 0509215</w:t>
            </w:r>
            <w:r w:rsidR="00A86230">
              <w:rPr>
                <w:rStyle w:val="a4"/>
                <w:b w:val="0"/>
                <w:bCs w:val="0"/>
              </w:rPr>
              <w:fldChar w:fldCharType="end"/>
            </w:r>
            <w:r w:rsidRPr="00790F8E">
              <w:t xml:space="preserve">, </w:t>
            </w:r>
            <w:hyperlink r:id="rId158" w:history="1">
              <w:r w:rsidRPr="00790F8E">
                <w:rPr>
                  <w:rStyle w:val="a4"/>
                  <w:b w:val="0"/>
                  <w:bCs w:val="0"/>
                </w:rPr>
                <w:t>0509216</w:t>
              </w:r>
            </w:hyperlink>
            <w:r w:rsidRPr="00790F8E">
              <w:t>);</w:t>
            </w:r>
          </w:p>
          <w:p w:rsidR="00790F8E" w:rsidRPr="00790F8E" w:rsidRDefault="00790F8E">
            <w:pPr>
              <w:pStyle w:val="a8"/>
            </w:pPr>
            <w:r w:rsidRPr="00790F8E">
              <w:t>5. Отражение данных в соответствующих</w:t>
            </w:r>
            <w:proofErr w:type="gramStart"/>
            <w:r w:rsidRPr="00790F8E">
              <w:t xml:space="preserve"> Ж</w:t>
            </w:r>
            <w:proofErr w:type="gramEnd"/>
            <w:r w:rsidRPr="00790F8E">
              <w:t>/о (</w:t>
            </w:r>
            <w:hyperlink r:id="rId159" w:history="1">
              <w:r w:rsidRPr="00790F8E">
                <w:rPr>
                  <w:rStyle w:val="a4"/>
                  <w:b w:val="0"/>
                  <w:bCs w:val="0"/>
                </w:rPr>
                <w:t>ф. 0504071</w:t>
              </w:r>
            </w:hyperlink>
            <w:r w:rsidRPr="00790F8E">
              <w:t>);</w:t>
            </w:r>
          </w:p>
          <w:p w:rsidR="00790F8E" w:rsidRPr="00790F8E" w:rsidRDefault="00790F8E">
            <w:pPr>
              <w:pStyle w:val="a8"/>
            </w:pPr>
            <w:r w:rsidRPr="00790F8E">
              <w:t>6. Принятие денежных обязательств;</w:t>
            </w:r>
          </w:p>
          <w:p w:rsidR="00790F8E" w:rsidRPr="00790F8E" w:rsidRDefault="00790F8E">
            <w:pPr>
              <w:pStyle w:val="a8"/>
            </w:pPr>
            <w:r w:rsidRPr="00790F8E">
              <w:t>7. Формирование платежных документов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 xml:space="preserve">Для отражения в </w:t>
            </w:r>
            <w:r w:rsidRPr="00790F8E">
              <w:lastRenderedPageBreak/>
              <w:t xml:space="preserve">регистрах бухучета в целях систематизации информации об объектах учета на соответствующих балансовых и </w:t>
            </w:r>
            <w:proofErr w:type="spellStart"/>
            <w:r w:rsidRPr="00790F8E">
              <w:t>забалансовых</w:t>
            </w:r>
            <w:proofErr w:type="spellEnd"/>
            <w:r w:rsidRPr="00790F8E">
              <w:t xml:space="preserve"> счетах</w:t>
            </w:r>
          </w:p>
        </w:tc>
      </w:tr>
      <w:tr w:rsidR="00790F8E" w:rsidRPr="00790F8E" w:rsidTr="00456C8C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 w:rsidP="005524C4">
            <w:pPr>
              <w:pStyle w:val="a9"/>
            </w:pPr>
            <w:r w:rsidRPr="00790F8E">
              <w:lastRenderedPageBreak/>
              <w:t>3</w:t>
            </w:r>
            <w:r w:rsidR="005524C4">
              <w:t>2</w:t>
            </w:r>
            <w:r w:rsidRPr="00790F8E">
              <w:t>.2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Первичные документы, подтверж</w:t>
            </w:r>
            <w:r w:rsidRPr="00790F8E">
              <w:lastRenderedPageBreak/>
              <w:t>дающие факт отгрузки МЦ (товарная накладная, УПД, счет-фактура и т.п.)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>Бумажный (2 экз.)/скан-копия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Бухгалтер по расчетам с контраген</w:t>
            </w:r>
            <w:r w:rsidRPr="00790F8E">
              <w:lastRenderedPageBreak/>
              <w:t>тами</w:t>
            </w:r>
          </w:p>
          <w:p w:rsidR="00790F8E" w:rsidRPr="00790F8E" w:rsidRDefault="00790F8E">
            <w:pPr>
              <w:pStyle w:val="a8"/>
              <w:jc w:val="center"/>
            </w:pPr>
            <w:r w:rsidRPr="00790F8E">
              <w:t>Или</w:t>
            </w:r>
          </w:p>
          <w:p w:rsidR="00790F8E" w:rsidRPr="00790F8E" w:rsidRDefault="00790F8E">
            <w:pPr>
              <w:pStyle w:val="a8"/>
            </w:pPr>
            <w:r w:rsidRPr="00790F8E">
              <w:t>Иное лицо, ответственное за формирование документа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>По товарам, готовой продукции - в срок, установлен</w:t>
            </w:r>
            <w:r w:rsidRPr="00790F8E">
              <w:lastRenderedPageBreak/>
              <w:t>ный условиями договора/контракта (к примеру, не позднее дня отгрузки МЦ)</w:t>
            </w:r>
          </w:p>
          <w:p w:rsidR="00790F8E" w:rsidRPr="00790F8E" w:rsidRDefault="00790F8E">
            <w:pPr>
              <w:pStyle w:val="a8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 xml:space="preserve">Лица, чьи подписи предусмотрены формой </w:t>
            </w:r>
            <w:r w:rsidRPr="00790F8E">
              <w:lastRenderedPageBreak/>
              <w:t>соответствующего первичного документа:</w:t>
            </w:r>
          </w:p>
          <w:p w:rsidR="00790F8E" w:rsidRPr="00790F8E" w:rsidRDefault="00790F8E">
            <w:pPr>
              <w:pStyle w:val="a8"/>
            </w:pPr>
            <w:r w:rsidRPr="00790F8E">
              <w:t>- завхоз, кладовщик;- бухгалтер;</w:t>
            </w:r>
          </w:p>
          <w:p w:rsidR="00790F8E" w:rsidRPr="00790F8E" w:rsidRDefault="00790F8E">
            <w:pPr>
              <w:pStyle w:val="a8"/>
            </w:pPr>
            <w:r w:rsidRPr="00790F8E">
              <w:t>- главный бухгалтер</w:t>
            </w:r>
          </w:p>
          <w:p w:rsidR="00790F8E" w:rsidRPr="00790F8E" w:rsidRDefault="00790F8E">
            <w:pPr>
              <w:pStyle w:val="a8"/>
            </w:pPr>
            <w:r w:rsidRPr="00790F8E">
              <w:t>- руководитель учреждения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>В день создания документа</w:t>
            </w:r>
          </w:p>
          <w:p w:rsidR="00790F8E" w:rsidRPr="00790F8E" w:rsidRDefault="00790F8E">
            <w:pPr>
              <w:pStyle w:val="a8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 xml:space="preserve">В день получения подписанного </w:t>
            </w:r>
            <w:r w:rsidRPr="00790F8E">
              <w:lastRenderedPageBreak/>
              <w:t>контрагентом экземпляра документа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>Бухгалтер по учету ТМЦ/по расчета</w:t>
            </w:r>
            <w:r w:rsidRPr="00790F8E">
              <w:lastRenderedPageBreak/>
              <w:t>м с контрагентами</w:t>
            </w:r>
          </w:p>
          <w:p w:rsidR="00790F8E" w:rsidRPr="00790F8E" w:rsidRDefault="00790F8E" w:rsidP="006E16F9">
            <w:pPr>
              <w:pStyle w:val="a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>В день поступления документа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1. Отражение бухгалтерских записей в учете;</w:t>
            </w:r>
          </w:p>
          <w:p w:rsidR="00790F8E" w:rsidRPr="00790F8E" w:rsidRDefault="00790F8E">
            <w:pPr>
              <w:pStyle w:val="a8"/>
            </w:pPr>
            <w:r w:rsidRPr="00790F8E">
              <w:t xml:space="preserve">2. Отражение данных в </w:t>
            </w:r>
            <w:r w:rsidRPr="00790F8E">
              <w:lastRenderedPageBreak/>
              <w:t>соответствующих</w:t>
            </w:r>
            <w:proofErr w:type="gramStart"/>
            <w:r w:rsidRPr="00790F8E">
              <w:t xml:space="preserve"> Ж</w:t>
            </w:r>
            <w:proofErr w:type="gramEnd"/>
            <w:r w:rsidRPr="00790F8E">
              <w:t>/о (</w:t>
            </w:r>
            <w:hyperlink r:id="rId160" w:history="1">
              <w:r w:rsidRPr="00790F8E">
                <w:rPr>
                  <w:rStyle w:val="a4"/>
                  <w:b w:val="0"/>
                  <w:bCs w:val="0"/>
                </w:rPr>
                <w:t>ф. 0504071</w:t>
              </w:r>
            </w:hyperlink>
            <w:r w:rsidRPr="00790F8E"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 xml:space="preserve">В целях оформления расчетов с </w:t>
            </w:r>
            <w:r w:rsidRPr="00790F8E">
              <w:lastRenderedPageBreak/>
              <w:t>контрагентами в рамках делового документооборота</w:t>
            </w:r>
          </w:p>
        </w:tc>
      </w:tr>
      <w:tr w:rsidR="00790F8E" w:rsidRPr="00790F8E" w:rsidTr="00456C8C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5524C4">
            <w:pPr>
              <w:pStyle w:val="a9"/>
            </w:pPr>
            <w:r>
              <w:lastRenderedPageBreak/>
              <w:t>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 xml:space="preserve">Документ о приемке </w:t>
            </w:r>
            <w:r w:rsidRPr="00790F8E">
              <w:rPr>
                <w:rStyle w:val="a3"/>
              </w:rPr>
              <w:t>(при условии размещения извещения в ЕИС)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Электронный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Лицо, ответственное за поступление документа извне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  <w:jc w:val="center"/>
            </w:pPr>
            <w:r w:rsidRPr="00790F8E"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Подписание:</w:t>
            </w:r>
          </w:p>
          <w:p w:rsidR="00790F8E" w:rsidRPr="00790F8E" w:rsidRDefault="00790F8E">
            <w:pPr>
              <w:pStyle w:val="a8"/>
            </w:pPr>
            <w:r w:rsidRPr="00790F8E">
              <w:t>- члены приемочной комиссии (в случае ее создания);</w:t>
            </w:r>
          </w:p>
          <w:p w:rsidR="00790F8E" w:rsidRPr="00790F8E" w:rsidRDefault="00790F8E">
            <w:pPr>
              <w:pStyle w:val="a8"/>
            </w:pPr>
            <w:r w:rsidRPr="00790F8E">
              <w:t xml:space="preserve">- заказчик (к примеру, в лице руководителя, </w:t>
            </w:r>
            <w:r w:rsidRPr="00790F8E">
              <w:lastRenderedPageBreak/>
              <w:t>зама, иного лица, имеющего право действовать от имени заказчика)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 xml:space="preserve">В срок, установленный контрактом, но не позднее двадцати рабочих дней, следующих за днем поступления от контрагента </w:t>
            </w:r>
            <w:r w:rsidRPr="00790F8E">
              <w:lastRenderedPageBreak/>
              <w:t>документа о приемке с использованием ЕИС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>В день размещения в ЕИС документа о приемке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Бухгалтер по учету ТМЦ/по расчетам с контрагентами</w:t>
            </w:r>
          </w:p>
          <w:p w:rsidR="00790F8E" w:rsidRPr="00790F8E" w:rsidRDefault="00790F8E">
            <w:pPr>
              <w:pStyle w:val="a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В день поступления документа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1. Отражение бухгалтерских записей в учете;</w:t>
            </w:r>
          </w:p>
          <w:p w:rsidR="00790F8E" w:rsidRPr="00790F8E" w:rsidRDefault="00790F8E">
            <w:pPr>
              <w:pStyle w:val="a8"/>
            </w:pPr>
            <w:r w:rsidRPr="00790F8E">
              <w:t>2. Формирование Карточки учета капитальных вложений (</w:t>
            </w:r>
            <w:hyperlink r:id="rId161" w:history="1">
              <w:r w:rsidRPr="00790F8E">
                <w:rPr>
                  <w:rStyle w:val="a4"/>
                  <w:b w:val="0"/>
                  <w:bCs w:val="0"/>
                </w:rPr>
                <w:t>ф. 0509211</w:t>
              </w:r>
            </w:hyperlink>
            <w:r w:rsidRPr="00790F8E">
              <w:t>);</w:t>
            </w:r>
          </w:p>
          <w:p w:rsidR="00790F8E" w:rsidRPr="00790F8E" w:rsidRDefault="00790F8E">
            <w:pPr>
              <w:pStyle w:val="a8"/>
            </w:pPr>
            <w:r w:rsidRPr="00790F8E">
              <w:t>3. Формирование Решения о признании объектов НФА (</w:t>
            </w:r>
            <w:hyperlink r:id="rId162" w:history="1">
              <w:r w:rsidRPr="00790F8E">
                <w:rPr>
                  <w:rStyle w:val="a4"/>
                  <w:b w:val="0"/>
                  <w:bCs w:val="0"/>
                </w:rPr>
                <w:t>ф. 0510441</w:t>
              </w:r>
            </w:hyperlink>
            <w:r w:rsidRPr="00790F8E">
              <w:t>);</w:t>
            </w:r>
          </w:p>
          <w:p w:rsidR="00790F8E" w:rsidRPr="00790F8E" w:rsidRDefault="00790F8E">
            <w:pPr>
              <w:pStyle w:val="a8"/>
            </w:pPr>
            <w:r w:rsidRPr="00790F8E">
              <w:t xml:space="preserve">4. Открытие </w:t>
            </w:r>
            <w:r w:rsidRPr="00790F8E">
              <w:lastRenderedPageBreak/>
              <w:t>Инвентарных карточек (</w:t>
            </w:r>
            <w:proofErr w:type="spellStart"/>
            <w:r w:rsidR="00A86230">
              <w:fldChar w:fldCharType="begin"/>
            </w:r>
            <w:r w:rsidR="00A86230">
              <w:instrText xml:space="preserve"> HYPERLINK "https://internet.garant.ru/document/redirect/400766923/4600" </w:instrText>
            </w:r>
            <w:r w:rsidR="00A86230">
              <w:fldChar w:fldCharType="separate"/>
            </w:r>
            <w:r w:rsidRPr="00790F8E">
              <w:rPr>
                <w:rStyle w:val="a4"/>
                <w:b w:val="0"/>
                <w:bCs w:val="0"/>
              </w:rPr>
              <w:t>фф</w:t>
            </w:r>
            <w:proofErr w:type="spellEnd"/>
            <w:r w:rsidRPr="00790F8E">
              <w:rPr>
                <w:rStyle w:val="a4"/>
                <w:b w:val="0"/>
                <w:bCs w:val="0"/>
              </w:rPr>
              <w:t>. 0509215</w:t>
            </w:r>
            <w:r w:rsidR="00A86230">
              <w:rPr>
                <w:rStyle w:val="a4"/>
                <w:b w:val="0"/>
                <w:bCs w:val="0"/>
              </w:rPr>
              <w:fldChar w:fldCharType="end"/>
            </w:r>
            <w:r w:rsidRPr="00790F8E">
              <w:t xml:space="preserve">, </w:t>
            </w:r>
            <w:hyperlink r:id="rId163" w:history="1">
              <w:r w:rsidRPr="00790F8E">
                <w:rPr>
                  <w:rStyle w:val="a4"/>
                  <w:b w:val="0"/>
                  <w:bCs w:val="0"/>
                </w:rPr>
                <w:t>0509216</w:t>
              </w:r>
            </w:hyperlink>
            <w:r w:rsidRPr="00790F8E">
              <w:t>);</w:t>
            </w:r>
          </w:p>
          <w:p w:rsidR="00790F8E" w:rsidRPr="00790F8E" w:rsidRDefault="00790F8E">
            <w:pPr>
              <w:pStyle w:val="a8"/>
            </w:pPr>
            <w:r w:rsidRPr="00790F8E">
              <w:t>5. Отражение данных в соответствующих</w:t>
            </w:r>
            <w:proofErr w:type="gramStart"/>
            <w:r w:rsidRPr="00790F8E">
              <w:t xml:space="preserve"> Ж</w:t>
            </w:r>
            <w:proofErr w:type="gramEnd"/>
            <w:r w:rsidRPr="00790F8E">
              <w:t>/о (</w:t>
            </w:r>
            <w:hyperlink r:id="rId164" w:history="1">
              <w:r w:rsidRPr="00790F8E">
                <w:rPr>
                  <w:rStyle w:val="a4"/>
                  <w:b w:val="0"/>
                  <w:bCs w:val="0"/>
                </w:rPr>
                <w:t>ф. 0504071</w:t>
              </w:r>
            </w:hyperlink>
            <w:r w:rsidRPr="00790F8E">
              <w:t>);</w:t>
            </w:r>
          </w:p>
          <w:p w:rsidR="00790F8E" w:rsidRPr="00790F8E" w:rsidRDefault="00790F8E">
            <w:pPr>
              <w:pStyle w:val="a8"/>
            </w:pPr>
            <w:r w:rsidRPr="00790F8E">
              <w:t>6. Принятие денежных обязательств;</w:t>
            </w:r>
          </w:p>
          <w:p w:rsidR="00790F8E" w:rsidRPr="00790F8E" w:rsidRDefault="00790F8E">
            <w:pPr>
              <w:pStyle w:val="a8"/>
            </w:pPr>
            <w:r w:rsidRPr="00790F8E">
              <w:t>7. Формирование платежных документов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F8E" w:rsidRPr="00790F8E" w:rsidRDefault="00790F8E">
            <w:pPr>
              <w:pStyle w:val="a9"/>
            </w:pPr>
            <w:r w:rsidRPr="00790F8E">
              <w:lastRenderedPageBreak/>
              <w:t>Приемка результатов исполнения контракта/договора</w:t>
            </w:r>
          </w:p>
        </w:tc>
      </w:tr>
      <w:tr w:rsidR="00790F8E" w:rsidRPr="00790F8E" w:rsidTr="00456C8C">
        <w:tc>
          <w:tcPr>
            <w:tcW w:w="14912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790F8E" w:rsidRPr="00790F8E" w:rsidRDefault="00790F8E">
            <w:pPr>
              <w:pStyle w:val="a8"/>
              <w:jc w:val="center"/>
            </w:pPr>
            <w:bookmarkStart w:id="6" w:name="sub_151525"/>
            <w:r w:rsidRPr="00790F8E">
              <w:rPr>
                <w:color w:val="000000"/>
              </w:rPr>
              <w:lastRenderedPageBreak/>
              <w:t>1.4 Регистры по учету НФА</w:t>
            </w:r>
            <w:bookmarkEnd w:id="6"/>
          </w:p>
        </w:tc>
      </w:tr>
      <w:tr w:rsidR="00790F8E" w:rsidRPr="00790F8E" w:rsidTr="00456C8C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5524C4">
            <w:pPr>
              <w:pStyle w:val="a8"/>
            </w:pPr>
            <w:r>
              <w:t>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Карточка учета капитальных вложений (</w:t>
            </w:r>
            <w:hyperlink r:id="rId165" w:history="1">
              <w:r w:rsidRPr="00790F8E">
                <w:rPr>
                  <w:rStyle w:val="a4"/>
                  <w:b w:val="0"/>
                  <w:bCs w:val="0"/>
                </w:rPr>
                <w:t>ф. 0509211</w:t>
              </w:r>
            </w:hyperlink>
            <w:r w:rsidRPr="00790F8E"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Электронный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Бухгалтер по учету ТМЦ</w:t>
            </w:r>
          </w:p>
          <w:p w:rsidR="00790F8E" w:rsidRPr="00790F8E" w:rsidRDefault="00790F8E">
            <w:pPr>
              <w:pStyle w:val="a8"/>
              <w:jc w:val="center"/>
            </w:pPr>
            <w:r w:rsidRPr="00790F8E">
              <w:t>Или</w:t>
            </w:r>
          </w:p>
          <w:p w:rsidR="00790F8E" w:rsidRPr="00790F8E" w:rsidRDefault="00790F8E">
            <w:pPr>
              <w:pStyle w:val="a8"/>
            </w:pPr>
            <w:r w:rsidRPr="00790F8E">
              <w:t>Иной ответственный исполнитель бухгалтерской службы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1. При открытии - в день приобретения МЦ или датой принятия к учету (при безвозмездном получении/</w:t>
            </w:r>
            <w:proofErr w:type="spellStart"/>
            <w:r w:rsidRPr="00790F8E">
              <w:t>разукомплектации</w:t>
            </w:r>
            <w:proofErr w:type="spellEnd"/>
            <w:r w:rsidRPr="00790F8E">
              <w:t>);</w:t>
            </w:r>
          </w:p>
          <w:p w:rsidR="00790F8E" w:rsidRPr="00790F8E" w:rsidRDefault="00790F8E">
            <w:pPr>
              <w:pStyle w:val="a8"/>
            </w:pPr>
            <w:r w:rsidRPr="00790F8E">
              <w:t>2. При закрытии - датой прекращени</w:t>
            </w:r>
            <w:r w:rsidRPr="00790F8E">
              <w:lastRenderedPageBreak/>
              <w:t>я признания в учете капвложений или датой не ранее даты государственной регистрации права собственности (в отношении объектов недвижимости)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>Бухгалтер по учету ТМЦ</w:t>
            </w:r>
          </w:p>
          <w:p w:rsidR="00790F8E" w:rsidRPr="00790F8E" w:rsidRDefault="00790F8E">
            <w:pPr>
              <w:pStyle w:val="a8"/>
              <w:jc w:val="center"/>
            </w:pPr>
            <w:r w:rsidRPr="00790F8E">
              <w:t>Или</w:t>
            </w:r>
          </w:p>
          <w:p w:rsidR="00790F8E" w:rsidRPr="00790F8E" w:rsidRDefault="00790F8E">
            <w:pPr>
              <w:pStyle w:val="a8"/>
            </w:pPr>
            <w:r w:rsidRPr="00790F8E">
              <w:t>Иной ответственный исполнитель бухгалтерской службы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В течение одного рабочего дня с момента создания/закрытия регистра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В течение одного рабочего дня после подписания регистра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Бухгалтер по учету ТМЦ</w:t>
            </w:r>
          </w:p>
          <w:p w:rsidR="00790F8E" w:rsidRPr="00790F8E" w:rsidRDefault="00790F8E">
            <w:pPr>
              <w:pStyle w:val="a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В день поступления регистра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Формирование показателей, учитываемых на счете 106 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Для регистрации, систематизации и накопления информации о вложениях</w:t>
            </w:r>
          </w:p>
        </w:tc>
      </w:tr>
      <w:tr w:rsidR="00790F8E" w:rsidRPr="00790F8E" w:rsidTr="00456C8C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>3</w:t>
            </w:r>
            <w:r w:rsidR="005524C4"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Карточка учета права пользования нефинансовым активом (</w:t>
            </w:r>
            <w:hyperlink r:id="rId166" w:history="1">
              <w:r w:rsidRPr="00790F8E">
                <w:rPr>
                  <w:rStyle w:val="a4"/>
                  <w:b w:val="0"/>
                  <w:bCs w:val="0"/>
                </w:rPr>
                <w:t>ф. 0509214</w:t>
              </w:r>
            </w:hyperlink>
            <w:r w:rsidRPr="00790F8E"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Электронный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Бухгалтер по учету ТМЦ</w:t>
            </w:r>
          </w:p>
          <w:p w:rsidR="00790F8E" w:rsidRPr="00790F8E" w:rsidRDefault="00790F8E">
            <w:pPr>
              <w:pStyle w:val="a8"/>
              <w:jc w:val="center"/>
            </w:pPr>
            <w:r w:rsidRPr="00790F8E">
              <w:t>Или</w:t>
            </w:r>
          </w:p>
          <w:p w:rsidR="00790F8E" w:rsidRPr="00790F8E" w:rsidRDefault="00790F8E">
            <w:pPr>
              <w:pStyle w:val="a8"/>
            </w:pPr>
            <w:r w:rsidRPr="00790F8E">
              <w:t>Иной ответственный исполнитель бухгалтерской службы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1. При открытии - в день признания/принятия к бухгалтерскому учету объекта права пользования активом;</w:t>
            </w:r>
          </w:p>
          <w:p w:rsidR="00790F8E" w:rsidRPr="00790F8E" w:rsidRDefault="00790F8E">
            <w:pPr>
              <w:pStyle w:val="a8"/>
            </w:pPr>
            <w:r w:rsidRPr="00790F8E">
              <w:t xml:space="preserve">2. При закрытии - в день прекращения признания/выбытия с </w:t>
            </w:r>
            <w:r w:rsidRPr="00790F8E">
              <w:lastRenderedPageBreak/>
              <w:t>бухгалтерского учета объекта права пользования активом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>Бухгалтер по учету ТМЦ</w:t>
            </w:r>
          </w:p>
          <w:p w:rsidR="00790F8E" w:rsidRPr="00790F8E" w:rsidRDefault="00790F8E">
            <w:pPr>
              <w:pStyle w:val="a8"/>
              <w:jc w:val="center"/>
            </w:pPr>
            <w:r w:rsidRPr="00790F8E">
              <w:t>Или</w:t>
            </w:r>
          </w:p>
          <w:p w:rsidR="00790F8E" w:rsidRPr="00790F8E" w:rsidRDefault="00790F8E">
            <w:pPr>
              <w:pStyle w:val="a8"/>
            </w:pPr>
            <w:r w:rsidRPr="00790F8E">
              <w:t>Иной ответственный исполнитель бухгалтерской службы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В течение одного рабочего дня с момента создания/закрытия регистра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В течение одного рабочего дня после подписания регистра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Бухгалтер по учету ТМЦ</w:t>
            </w:r>
          </w:p>
          <w:p w:rsidR="00790F8E" w:rsidRPr="00790F8E" w:rsidRDefault="00790F8E">
            <w:pPr>
              <w:pStyle w:val="a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В день поступления регистра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Формирование показателей, учитываемых на счете 111 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Для формирования информации о правах пользования НФА</w:t>
            </w:r>
          </w:p>
        </w:tc>
      </w:tr>
      <w:tr w:rsidR="00790F8E" w:rsidRPr="00790F8E" w:rsidTr="00456C8C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5524C4">
            <w:pPr>
              <w:pStyle w:val="a8"/>
            </w:pPr>
            <w:r>
              <w:lastRenderedPageBreak/>
              <w:t>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Инвентарная карточка учета нефинансовых активов (</w:t>
            </w:r>
            <w:hyperlink r:id="rId167" w:history="1">
              <w:r w:rsidRPr="00790F8E">
                <w:rPr>
                  <w:rStyle w:val="a4"/>
                  <w:b w:val="0"/>
                  <w:bCs w:val="0"/>
                </w:rPr>
                <w:t>ф. 0509215</w:t>
              </w:r>
            </w:hyperlink>
            <w:r w:rsidRPr="00790F8E"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Электронный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Бухгалтер по учету ТМЦ</w:t>
            </w:r>
          </w:p>
          <w:p w:rsidR="00790F8E" w:rsidRPr="00790F8E" w:rsidRDefault="00790F8E">
            <w:pPr>
              <w:pStyle w:val="a8"/>
              <w:jc w:val="center"/>
            </w:pPr>
            <w:r w:rsidRPr="00790F8E">
              <w:t>Или</w:t>
            </w:r>
          </w:p>
          <w:p w:rsidR="00790F8E" w:rsidRPr="00790F8E" w:rsidRDefault="00790F8E">
            <w:pPr>
              <w:pStyle w:val="a8"/>
            </w:pPr>
            <w:r w:rsidRPr="00790F8E">
              <w:t>Иной ответственный исполнитель бухгалтерской службы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1. При признании/принятии к бухгалтерскому учету объекта имущества</w:t>
            </w:r>
          </w:p>
          <w:p w:rsidR="00790F8E" w:rsidRPr="00790F8E" w:rsidRDefault="00790F8E">
            <w:pPr>
              <w:pStyle w:val="a8"/>
            </w:pPr>
            <w:r w:rsidRPr="00790F8E">
              <w:t>2. По требованию;</w:t>
            </w:r>
          </w:p>
          <w:p w:rsidR="00790F8E" w:rsidRPr="00790F8E" w:rsidRDefault="00790F8E">
            <w:pPr>
              <w:pStyle w:val="a8"/>
            </w:pPr>
            <w:r w:rsidRPr="00790F8E">
              <w:t>3. На дату закрытия Инвентарной карточки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Бухгалтер по учету ТМЦ</w:t>
            </w:r>
          </w:p>
          <w:p w:rsidR="00790F8E" w:rsidRPr="00790F8E" w:rsidRDefault="00790F8E">
            <w:pPr>
              <w:pStyle w:val="a8"/>
              <w:jc w:val="center"/>
            </w:pPr>
            <w:r w:rsidRPr="00790F8E">
              <w:t>Или</w:t>
            </w:r>
          </w:p>
          <w:p w:rsidR="00790F8E" w:rsidRPr="00790F8E" w:rsidRDefault="00790F8E">
            <w:pPr>
              <w:pStyle w:val="a8"/>
            </w:pPr>
            <w:r w:rsidRPr="00790F8E">
              <w:t>Иной ответственный исполнитель бухгалтерской службы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В течение одного рабочего дня с момента принятия НФА к учету/списания НФА с учета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В течение одного рабочего дня после подписания регистра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Бухгалтер по учету ТМЦ</w:t>
            </w:r>
          </w:p>
          <w:p w:rsidR="00790F8E" w:rsidRPr="00790F8E" w:rsidRDefault="00790F8E">
            <w:pPr>
              <w:pStyle w:val="a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В день поступления регистра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Формирование сведений об объекте имущества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Для индивидуального учета объектов НФА</w:t>
            </w:r>
          </w:p>
        </w:tc>
      </w:tr>
      <w:tr w:rsidR="00790F8E" w:rsidRPr="00790F8E" w:rsidTr="00456C8C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5524C4">
            <w:pPr>
              <w:pStyle w:val="a8"/>
            </w:pPr>
            <w:r>
              <w:t>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Инвентарная карточка группового учета нефинансовых активов (</w:t>
            </w:r>
            <w:hyperlink r:id="rId168" w:history="1">
              <w:r w:rsidRPr="00790F8E">
                <w:rPr>
                  <w:rStyle w:val="a4"/>
                  <w:b w:val="0"/>
                  <w:bCs w:val="0"/>
                </w:rPr>
                <w:t>ф. 0509216</w:t>
              </w:r>
            </w:hyperlink>
            <w:r w:rsidRPr="00790F8E"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Электронный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Бухгалтер по учету ТМЦ</w:t>
            </w:r>
          </w:p>
          <w:p w:rsidR="00790F8E" w:rsidRPr="00790F8E" w:rsidRDefault="00790F8E">
            <w:pPr>
              <w:pStyle w:val="a8"/>
              <w:jc w:val="center"/>
            </w:pPr>
            <w:r w:rsidRPr="00790F8E">
              <w:t>Или</w:t>
            </w:r>
          </w:p>
          <w:p w:rsidR="00790F8E" w:rsidRPr="00790F8E" w:rsidRDefault="00790F8E">
            <w:pPr>
              <w:pStyle w:val="a8"/>
            </w:pPr>
            <w:r w:rsidRPr="00790F8E">
              <w:t>Иной ответственный исполнитель бухгалтерской службы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1. При признании/принятии к бухгалтерскому учету объекта имущества</w:t>
            </w:r>
          </w:p>
          <w:p w:rsidR="00790F8E" w:rsidRPr="00790F8E" w:rsidRDefault="00790F8E">
            <w:pPr>
              <w:pStyle w:val="a8"/>
            </w:pPr>
            <w:r w:rsidRPr="00790F8E">
              <w:t>2. По требованию;</w:t>
            </w:r>
          </w:p>
          <w:p w:rsidR="00790F8E" w:rsidRPr="00790F8E" w:rsidRDefault="00790F8E">
            <w:pPr>
              <w:pStyle w:val="a8"/>
            </w:pPr>
            <w:r w:rsidRPr="00790F8E">
              <w:t>3. На дату закрытия Инвентарной карточки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Бухгалтер по учету ТМЦ</w:t>
            </w:r>
          </w:p>
          <w:p w:rsidR="00790F8E" w:rsidRPr="00790F8E" w:rsidRDefault="00790F8E">
            <w:pPr>
              <w:pStyle w:val="a8"/>
              <w:jc w:val="center"/>
            </w:pPr>
            <w:r w:rsidRPr="00790F8E">
              <w:t>Или</w:t>
            </w:r>
          </w:p>
          <w:p w:rsidR="00790F8E" w:rsidRPr="00790F8E" w:rsidRDefault="00790F8E">
            <w:pPr>
              <w:pStyle w:val="a8"/>
            </w:pPr>
            <w:r w:rsidRPr="00790F8E">
              <w:t>Иной ответственный исполнитель бухгалтерской службы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В течение одного рабочего дня с момента принятия НФА к учету/списания НФА с учета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В течение одного рабочего дня после подписания регистра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Бухгалтер по учету ТМЦ</w:t>
            </w:r>
          </w:p>
          <w:p w:rsidR="00790F8E" w:rsidRPr="00790F8E" w:rsidRDefault="00790F8E">
            <w:pPr>
              <w:pStyle w:val="a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В день поступления регистра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 xml:space="preserve">Формирование сведений о группе объектов имущества, имеющих одно и то же назначение, технические характеристики и принятых к учету единовременно по одной балансовой </w:t>
            </w:r>
            <w:r w:rsidRPr="00790F8E">
              <w:lastRenderedPageBreak/>
              <w:t>(остаточной) стоимости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>Для группового учета однородных объектов НФА</w:t>
            </w:r>
          </w:p>
        </w:tc>
      </w:tr>
      <w:tr w:rsidR="00790F8E" w:rsidRPr="00790F8E" w:rsidTr="00456C8C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5524C4">
            <w:pPr>
              <w:pStyle w:val="a8"/>
            </w:pPr>
            <w:r>
              <w:lastRenderedPageBreak/>
              <w:t>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Инвентарный список нефинансовых активов (</w:t>
            </w:r>
            <w:hyperlink r:id="rId169" w:history="1">
              <w:r w:rsidRPr="00790F8E">
                <w:rPr>
                  <w:rStyle w:val="a4"/>
                  <w:b w:val="0"/>
                  <w:bCs w:val="0"/>
                </w:rPr>
                <w:t>ф. 0504034</w:t>
              </w:r>
            </w:hyperlink>
            <w:r w:rsidRPr="00790F8E"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Электронный/бумажный (1 экз.)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Лицо, ответственное за сохранность объекта имущества и (или) использование его по назначению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Не позднее следующего рабочего дня после поступления или выбытия объекта имущества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Лицо, ответственное за сохранность объекта имущества и (или) использование его по назначению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  <w:jc w:val="center"/>
            </w:pPr>
            <w:r w:rsidRPr="00790F8E"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  <w:jc w:val="center"/>
            </w:pPr>
            <w:r w:rsidRPr="00790F8E"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  <w:jc w:val="center"/>
            </w:pPr>
            <w:r w:rsidRPr="00790F8E"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  <w:jc w:val="center"/>
            </w:pPr>
            <w:r w:rsidRPr="00790F8E">
              <w:t>Х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  <w:jc w:val="center"/>
            </w:pPr>
            <w:r w:rsidRPr="00790F8E"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F8E" w:rsidRPr="00790F8E" w:rsidRDefault="00790F8E">
            <w:pPr>
              <w:pStyle w:val="a8"/>
              <w:jc w:val="center"/>
            </w:pPr>
            <w:r w:rsidRPr="00790F8E">
              <w:t>Х</w:t>
            </w:r>
          </w:p>
        </w:tc>
      </w:tr>
      <w:tr w:rsidR="00790F8E" w:rsidRPr="00790F8E" w:rsidTr="00456C8C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5524C4">
            <w:pPr>
              <w:pStyle w:val="a8"/>
            </w:pPr>
            <w:r>
              <w:t>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Оборотная ведомость по нефинансовым активам (</w:t>
            </w:r>
            <w:hyperlink r:id="rId170" w:history="1">
              <w:r w:rsidRPr="00790F8E">
                <w:rPr>
                  <w:rStyle w:val="a4"/>
                  <w:b w:val="0"/>
                  <w:bCs w:val="0"/>
                </w:rPr>
                <w:t>ф. 0504035</w:t>
              </w:r>
            </w:hyperlink>
            <w:r w:rsidRPr="00790F8E"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Электронный/бумажный (1 экз.)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Бухгалтер по учету ТМЦ</w:t>
            </w:r>
          </w:p>
          <w:p w:rsidR="00790F8E" w:rsidRPr="00790F8E" w:rsidRDefault="00790F8E">
            <w:pPr>
              <w:pStyle w:val="a8"/>
              <w:jc w:val="center"/>
            </w:pPr>
            <w:r w:rsidRPr="00790F8E">
              <w:t>Или</w:t>
            </w:r>
          </w:p>
          <w:p w:rsidR="00790F8E" w:rsidRPr="00790F8E" w:rsidRDefault="00790F8E">
            <w:pPr>
              <w:pStyle w:val="a8"/>
            </w:pPr>
            <w:r w:rsidRPr="00790F8E">
              <w:t>Иной ответственный исполнитель бухгалтерской службы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 xml:space="preserve">Формируется на 1 число месяца, следующего </w:t>
            </w:r>
            <w:proofErr w:type="gramStart"/>
            <w:r w:rsidRPr="00790F8E">
              <w:t>за</w:t>
            </w:r>
            <w:proofErr w:type="gramEnd"/>
            <w:r w:rsidRPr="00790F8E">
              <w:t xml:space="preserve"> отчетным, с периодичностью, установленной в учетной политике. Первое формирование регистра - не позднее первого </w:t>
            </w:r>
            <w:r w:rsidRPr="00790F8E">
              <w:lastRenderedPageBreak/>
              <w:t>рабочего дня отчетного периода. В дальнейшем - не позднее первого рабочего дня после даты закрытия предыдущего отчетного периода, за который формируется регистр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>Бухгалтер по учету ТМЦ</w:t>
            </w:r>
          </w:p>
          <w:p w:rsidR="00790F8E" w:rsidRPr="00790F8E" w:rsidRDefault="00790F8E">
            <w:pPr>
              <w:pStyle w:val="a8"/>
              <w:jc w:val="center"/>
            </w:pPr>
            <w:r w:rsidRPr="00790F8E">
              <w:t>Или</w:t>
            </w:r>
          </w:p>
          <w:p w:rsidR="00790F8E" w:rsidRPr="00790F8E" w:rsidRDefault="00790F8E">
            <w:pPr>
              <w:pStyle w:val="a8"/>
            </w:pPr>
            <w:r w:rsidRPr="00790F8E">
              <w:t>Иной ответственный исполнитель бухгалтерской службы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Не позднее следующего рабочего дня после даты закрытия отчетного периода, за который сформирован регистр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В течение одного рабочего дня после подписания регистра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Бухгалтер по учету ТМЦ</w:t>
            </w:r>
          </w:p>
          <w:p w:rsidR="00790F8E" w:rsidRPr="00790F8E" w:rsidRDefault="00790F8E">
            <w:pPr>
              <w:pStyle w:val="a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В день поступления регистра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Проверка правильности записей, произведенных по счетам аналитического учета с данными счетов учета ОС, НПА, НМА МЗ, Главной книги (</w:t>
            </w:r>
            <w:hyperlink r:id="rId171" w:history="1">
              <w:r w:rsidRPr="00790F8E">
                <w:rPr>
                  <w:rStyle w:val="a4"/>
                  <w:b w:val="0"/>
                  <w:bCs w:val="0"/>
                </w:rPr>
                <w:t>ф. 0504072</w:t>
              </w:r>
            </w:hyperlink>
            <w:r w:rsidRPr="00790F8E"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Для отражения:</w:t>
            </w:r>
          </w:p>
          <w:p w:rsidR="00790F8E" w:rsidRPr="00790F8E" w:rsidRDefault="00790F8E">
            <w:pPr>
              <w:pStyle w:val="a8"/>
            </w:pPr>
            <w:r w:rsidRPr="00790F8E">
              <w:t>- оборотов и остатков НФА;</w:t>
            </w:r>
          </w:p>
          <w:p w:rsidR="00790F8E" w:rsidRPr="00790F8E" w:rsidRDefault="00790F8E">
            <w:pPr>
              <w:pStyle w:val="a8"/>
            </w:pPr>
            <w:r w:rsidRPr="00790F8E">
              <w:t xml:space="preserve">- для ведения аналитического учета по счетам амортизации ОС и НМА, отражения и </w:t>
            </w:r>
            <w:r w:rsidRPr="00790F8E">
              <w:lastRenderedPageBreak/>
              <w:t>движения сумм амортизации по ее начислению и списанию с учета</w:t>
            </w:r>
          </w:p>
        </w:tc>
      </w:tr>
      <w:tr w:rsidR="00790F8E" w:rsidRPr="00790F8E" w:rsidTr="00456C8C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5524C4">
            <w:pPr>
              <w:pStyle w:val="a8"/>
            </w:pPr>
            <w:r>
              <w:lastRenderedPageBreak/>
              <w:t>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Книга учета животных (</w:t>
            </w:r>
            <w:hyperlink r:id="rId172" w:history="1">
              <w:r w:rsidRPr="00790F8E">
                <w:rPr>
                  <w:rStyle w:val="a4"/>
                  <w:b w:val="0"/>
                  <w:bCs w:val="0"/>
                </w:rPr>
                <w:t>ф. 0504039</w:t>
              </w:r>
            </w:hyperlink>
            <w:r w:rsidRPr="00790F8E"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Электронный/бумажный (1 экз.)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Бухгалтер по учету ТМЦ</w:t>
            </w:r>
          </w:p>
          <w:p w:rsidR="00790F8E" w:rsidRPr="00790F8E" w:rsidRDefault="00790F8E">
            <w:pPr>
              <w:pStyle w:val="a8"/>
              <w:jc w:val="center"/>
            </w:pPr>
            <w:r w:rsidRPr="00790F8E">
              <w:t>Или</w:t>
            </w:r>
          </w:p>
          <w:p w:rsidR="00790F8E" w:rsidRPr="00790F8E" w:rsidRDefault="00790F8E">
            <w:pPr>
              <w:pStyle w:val="a8"/>
            </w:pPr>
            <w:r w:rsidRPr="00790F8E">
              <w:t>Иной ответственный исполнитель бухгалтерской службы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 xml:space="preserve">Формируется на 1 число месяца, следующего </w:t>
            </w:r>
            <w:proofErr w:type="gramStart"/>
            <w:r w:rsidRPr="00790F8E">
              <w:t>за</w:t>
            </w:r>
            <w:proofErr w:type="gramEnd"/>
            <w:r w:rsidRPr="00790F8E">
              <w:t xml:space="preserve"> отчетным, с периодичностью, установленной в учетной политике. Первое формирова</w:t>
            </w:r>
            <w:r w:rsidRPr="00790F8E">
              <w:lastRenderedPageBreak/>
              <w:t>ние регистра - не позднее первого рабочего дня отчетного периода. В дальнейшем - не позднее первого рабочего дня после даты закрытия предыдущего отчетного периода, за который формируется регистр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>Бухгалтер по учету ТМЦ</w:t>
            </w:r>
          </w:p>
          <w:p w:rsidR="00790F8E" w:rsidRPr="00790F8E" w:rsidRDefault="00790F8E">
            <w:pPr>
              <w:pStyle w:val="a8"/>
              <w:jc w:val="center"/>
            </w:pPr>
            <w:r w:rsidRPr="00790F8E">
              <w:t>Или</w:t>
            </w:r>
          </w:p>
          <w:p w:rsidR="00790F8E" w:rsidRPr="00790F8E" w:rsidRDefault="00790F8E">
            <w:pPr>
              <w:pStyle w:val="a8"/>
            </w:pPr>
            <w:r w:rsidRPr="00790F8E">
              <w:t>Иной ответственный исполнитель бухгалтерской службы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Не позднее следующего рабочего дня после даты закрытия отчетного периода, за который сформирован регистр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В течение одного рабочего дня после подписания регистра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Бухгалтер по учету ТМЦ</w:t>
            </w:r>
          </w:p>
          <w:p w:rsidR="00790F8E" w:rsidRPr="00790F8E" w:rsidRDefault="00790F8E">
            <w:pPr>
              <w:pStyle w:val="a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В день поступления регистра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Обеспечение возможности получения сведений о поступлении и выбытии, поголовье и живом весе, привесе, приросте животных и т.п.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Для аналитического учета молодняка животных и животных на откорме</w:t>
            </w:r>
          </w:p>
        </w:tc>
      </w:tr>
      <w:tr w:rsidR="00790F8E" w:rsidRPr="00790F8E" w:rsidTr="00456C8C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5524C4">
            <w:pPr>
              <w:pStyle w:val="a8"/>
            </w:pPr>
            <w:r>
              <w:lastRenderedPageBreak/>
              <w:t>41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Карточка количественно-суммового учета материальных ценностей (</w:t>
            </w:r>
            <w:hyperlink r:id="rId173" w:history="1">
              <w:r w:rsidRPr="00790F8E">
                <w:rPr>
                  <w:rStyle w:val="a4"/>
                  <w:b w:val="0"/>
                  <w:bCs w:val="0"/>
                </w:rPr>
                <w:t>ф. 0504041</w:t>
              </w:r>
            </w:hyperlink>
            <w:r w:rsidRPr="00790F8E"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Электронный/бумажный (1 экз.)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Бухгалтер по учету ТМЦ</w:t>
            </w:r>
          </w:p>
          <w:p w:rsidR="00790F8E" w:rsidRPr="00790F8E" w:rsidRDefault="00790F8E">
            <w:pPr>
              <w:pStyle w:val="a8"/>
              <w:jc w:val="center"/>
            </w:pPr>
            <w:r w:rsidRPr="00790F8E">
              <w:t>Или</w:t>
            </w:r>
          </w:p>
          <w:p w:rsidR="00790F8E" w:rsidRPr="00790F8E" w:rsidRDefault="00790F8E">
            <w:pPr>
              <w:pStyle w:val="a8"/>
            </w:pPr>
            <w:r w:rsidRPr="00790F8E">
              <w:t xml:space="preserve">Иной ответственный исполнитель бухгалтерской </w:t>
            </w:r>
            <w:r w:rsidRPr="00790F8E">
              <w:lastRenderedPageBreak/>
              <w:t>службы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>1. При признании/принятии к бухгалтерскому учету объекта имущества;</w:t>
            </w:r>
          </w:p>
          <w:p w:rsidR="00790F8E" w:rsidRPr="00790F8E" w:rsidRDefault="00790F8E">
            <w:pPr>
              <w:pStyle w:val="a8"/>
            </w:pPr>
            <w:r w:rsidRPr="00790F8E">
              <w:t>2. По требованию;</w:t>
            </w:r>
          </w:p>
          <w:p w:rsidR="00790F8E" w:rsidRPr="00790F8E" w:rsidRDefault="00790F8E">
            <w:pPr>
              <w:pStyle w:val="a8"/>
            </w:pPr>
            <w:r w:rsidRPr="00790F8E">
              <w:t xml:space="preserve">3. На дату </w:t>
            </w:r>
            <w:r w:rsidRPr="00790F8E">
              <w:lastRenderedPageBreak/>
              <w:t>закрытия карточки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>Бухгалтер по учету ТМЦ</w:t>
            </w:r>
          </w:p>
          <w:p w:rsidR="00790F8E" w:rsidRPr="00790F8E" w:rsidRDefault="00790F8E">
            <w:pPr>
              <w:pStyle w:val="a8"/>
              <w:jc w:val="center"/>
            </w:pPr>
            <w:r w:rsidRPr="00790F8E">
              <w:t>Или</w:t>
            </w:r>
          </w:p>
          <w:p w:rsidR="00790F8E" w:rsidRPr="00790F8E" w:rsidRDefault="00790F8E">
            <w:pPr>
              <w:pStyle w:val="a8"/>
            </w:pPr>
            <w:r w:rsidRPr="00790F8E">
              <w:t xml:space="preserve">Иной ответственный исполнитель бухгалтерской </w:t>
            </w:r>
            <w:r w:rsidRPr="00790F8E">
              <w:lastRenderedPageBreak/>
              <w:t>службы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>В течение одного рабочего дня с момента принятия НФА к учету/списания НФА с учета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В течение одного рабочего дня после подписания регистра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Бухгалтер по учету ТМЦ</w:t>
            </w:r>
          </w:p>
          <w:p w:rsidR="00790F8E" w:rsidRPr="00790F8E" w:rsidRDefault="00790F8E">
            <w:pPr>
              <w:pStyle w:val="a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В день поступления регистра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Выведение остатков по МЦ на конец соответствующего периода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 xml:space="preserve">Для аналитического учета объектов ОС, иных материальных ценностей, </w:t>
            </w:r>
            <w:r w:rsidRPr="00790F8E">
              <w:lastRenderedPageBreak/>
              <w:t>учитываемых на балансовых счетах 101 00, 105 00 за исключением счетов 105 02, 105 06 - в части молодняка и животных на откорме, 107 00, 111 00</w:t>
            </w:r>
          </w:p>
        </w:tc>
      </w:tr>
      <w:tr w:rsidR="00790F8E" w:rsidRPr="00790F8E" w:rsidTr="00456C8C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5524C4">
            <w:pPr>
              <w:pStyle w:val="a8"/>
            </w:pPr>
            <w:r>
              <w:lastRenderedPageBreak/>
              <w:t>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Книга учета материальных ценностей (</w:t>
            </w:r>
            <w:hyperlink r:id="rId174" w:history="1">
              <w:r w:rsidRPr="00790F8E">
                <w:rPr>
                  <w:rStyle w:val="a4"/>
                  <w:b w:val="0"/>
                  <w:bCs w:val="0"/>
                </w:rPr>
                <w:t>ф. 0504042</w:t>
              </w:r>
            </w:hyperlink>
            <w:r w:rsidRPr="00790F8E"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Электронный/бумажный (1 экз.)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Лицо, ответственное за сохранность объекта имущества и (или) использование его по назначению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Не позднее следующего рабочего дня после поступления или выбытия объекта имущества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Лицо, ответственное за сохранность объекта имущества и (или) использование его по назначению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  <w:jc w:val="center"/>
            </w:pPr>
            <w:r w:rsidRPr="00790F8E"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  <w:jc w:val="center"/>
            </w:pPr>
            <w:r w:rsidRPr="00790F8E"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  <w:jc w:val="center"/>
            </w:pPr>
            <w:r w:rsidRPr="00790F8E"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  <w:jc w:val="center"/>
            </w:pPr>
            <w:r w:rsidRPr="00790F8E">
              <w:t>Х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  <w:jc w:val="center"/>
            </w:pPr>
            <w:r w:rsidRPr="00790F8E"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F8E" w:rsidRPr="00790F8E" w:rsidRDefault="00790F8E">
            <w:pPr>
              <w:pStyle w:val="a8"/>
              <w:jc w:val="center"/>
            </w:pPr>
            <w:r w:rsidRPr="00790F8E">
              <w:t>Х</w:t>
            </w:r>
          </w:p>
        </w:tc>
      </w:tr>
      <w:tr w:rsidR="00790F8E" w:rsidRPr="00790F8E" w:rsidTr="00456C8C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5524C4">
            <w:pPr>
              <w:pStyle w:val="a8"/>
            </w:pPr>
            <w:r>
              <w:lastRenderedPageBreak/>
              <w:t>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Карточка учета материальных ценностей (</w:t>
            </w:r>
            <w:hyperlink r:id="rId175" w:history="1">
              <w:r w:rsidRPr="00790F8E">
                <w:rPr>
                  <w:rStyle w:val="a4"/>
                  <w:b w:val="0"/>
                  <w:bCs w:val="0"/>
                </w:rPr>
                <w:t>ф. 0504043</w:t>
              </w:r>
            </w:hyperlink>
            <w:r w:rsidRPr="00790F8E">
              <w:t>)</w:t>
            </w:r>
          </w:p>
          <w:p w:rsidR="00790F8E" w:rsidRPr="00790F8E" w:rsidRDefault="00790F8E">
            <w:pPr>
              <w:pStyle w:val="a8"/>
            </w:pPr>
            <w:r w:rsidRPr="00790F8E">
              <w:t>(</w:t>
            </w:r>
            <w:r w:rsidRPr="00790F8E">
              <w:rPr>
                <w:rStyle w:val="a3"/>
              </w:rPr>
              <w:t>при ограниченном объеме МЦ</w:t>
            </w:r>
            <w:r w:rsidRPr="00790F8E"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Электронный/бумажный (1 экз.)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Лицо, ответственное за сохранность объекта имущества и (или) использование его по назначению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Не позднее следующего рабочего дня после поступления или выбытия объекта имущества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Лицо, ответственное за сохранность объекта имущества и (или) использование его по назначению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  <w:jc w:val="center"/>
            </w:pPr>
            <w:r w:rsidRPr="00790F8E"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  <w:jc w:val="center"/>
            </w:pPr>
            <w:r w:rsidRPr="00790F8E"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  <w:jc w:val="center"/>
            </w:pPr>
            <w:r w:rsidRPr="00790F8E"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  <w:jc w:val="center"/>
            </w:pPr>
            <w:r w:rsidRPr="00790F8E">
              <w:t>Х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  <w:jc w:val="center"/>
            </w:pPr>
            <w:r w:rsidRPr="00790F8E"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F8E" w:rsidRPr="00790F8E" w:rsidRDefault="00790F8E">
            <w:pPr>
              <w:pStyle w:val="a8"/>
              <w:jc w:val="center"/>
            </w:pPr>
            <w:r w:rsidRPr="00790F8E">
              <w:t>Х</w:t>
            </w:r>
          </w:p>
        </w:tc>
      </w:tr>
      <w:tr w:rsidR="00790F8E" w:rsidRPr="00790F8E" w:rsidTr="00456C8C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5524C4">
            <w:pPr>
              <w:pStyle w:val="a8"/>
            </w:pPr>
            <w:r>
              <w:t>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Книга регистрации боя посуды (</w:t>
            </w:r>
            <w:hyperlink r:id="rId176" w:history="1">
              <w:r w:rsidRPr="00790F8E">
                <w:rPr>
                  <w:rStyle w:val="a4"/>
                  <w:b w:val="0"/>
                  <w:bCs w:val="0"/>
                </w:rPr>
                <w:t>ф. 0504044</w:t>
              </w:r>
            </w:hyperlink>
            <w:r w:rsidRPr="00790F8E"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Электронный/бумажный (1 экз.)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Лицо, ответственное за сохранность посуды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В день наступления события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1. Подписание - лицо, ответственное за сохранность посуды;</w:t>
            </w:r>
          </w:p>
          <w:p w:rsidR="00790F8E" w:rsidRPr="00790F8E" w:rsidRDefault="00790F8E">
            <w:pPr>
              <w:pStyle w:val="a8"/>
            </w:pPr>
            <w:r w:rsidRPr="00790F8E">
              <w:t>2. Контроль - председатель и члены Комиссии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  <w:jc w:val="center"/>
            </w:pPr>
            <w:r w:rsidRPr="00790F8E"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  <w:jc w:val="center"/>
            </w:pPr>
            <w:r w:rsidRPr="00790F8E"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  <w:jc w:val="center"/>
            </w:pPr>
            <w:r w:rsidRPr="00790F8E"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  <w:jc w:val="center"/>
            </w:pPr>
            <w:r w:rsidRPr="00790F8E">
              <w:t>Х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  <w:jc w:val="center"/>
            </w:pPr>
            <w:r w:rsidRPr="00790F8E"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F8E" w:rsidRPr="00790F8E" w:rsidRDefault="00790F8E">
            <w:pPr>
              <w:pStyle w:val="a8"/>
              <w:jc w:val="center"/>
            </w:pPr>
            <w:r w:rsidRPr="00790F8E">
              <w:t>Х</w:t>
            </w:r>
          </w:p>
        </w:tc>
      </w:tr>
      <w:tr w:rsidR="00790F8E" w:rsidRPr="00790F8E" w:rsidTr="00456C8C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5524C4">
            <w:pPr>
              <w:pStyle w:val="a8"/>
            </w:pPr>
            <w:r>
              <w:t>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Книга учета бланков строгой отчетности (</w:t>
            </w:r>
            <w:hyperlink r:id="rId177" w:history="1">
              <w:r w:rsidRPr="00790F8E">
                <w:rPr>
                  <w:rStyle w:val="a4"/>
                  <w:b w:val="0"/>
                  <w:bCs w:val="0"/>
                </w:rPr>
                <w:t xml:space="preserve">ф. </w:t>
              </w:r>
              <w:r w:rsidRPr="00790F8E">
                <w:rPr>
                  <w:rStyle w:val="a4"/>
                  <w:b w:val="0"/>
                  <w:bCs w:val="0"/>
                </w:rPr>
                <w:lastRenderedPageBreak/>
                <w:t>0504045</w:t>
              </w:r>
            </w:hyperlink>
            <w:r w:rsidRPr="00790F8E"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>Электронный/бумажный (1 экз.)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Лицо, ответственное за сохранность БСО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В день приобретения, выдачи или списания БСО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Лицо, ответственное за сохранность БСО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  <w:jc w:val="center"/>
            </w:pPr>
            <w:r w:rsidRPr="00790F8E"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  <w:jc w:val="center"/>
            </w:pPr>
            <w:r w:rsidRPr="00790F8E"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  <w:jc w:val="center"/>
            </w:pPr>
            <w:r w:rsidRPr="00790F8E"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  <w:jc w:val="center"/>
            </w:pPr>
            <w:r w:rsidRPr="00790F8E">
              <w:t>Х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  <w:jc w:val="center"/>
            </w:pPr>
            <w:r w:rsidRPr="00790F8E"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F8E" w:rsidRPr="00790F8E" w:rsidRDefault="00790F8E">
            <w:pPr>
              <w:pStyle w:val="a8"/>
              <w:jc w:val="center"/>
            </w:pPr>
            <w:r w:rsidRPr="00790F8E">
              <w:t>Х</w:t>
            </w:r>
          </w:p>
        </w:tc>
      </w:tr>
      <w:tr w:rsidR="00790F8E" w:rsidRPr="00790F8E" w:rsidTr="00456C8C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5524C4">
            <w:pPr>
              <w:pStyle w:val="a8"/>
            </w:pPr>
            <w:r>
              <w:lastRenderedPageBreak/>
              <w:t>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Журнал операций по выбытию и перемещению нефинансовых активов (</w:t>
            </w:r>
            <w:hyperlink r:id="rId178" w:history="1">
              <w:r w:rsidRPr="00790F8E">
                <w:rPr>
                  <w:rStyle w:val="a4"/>
                  <w:b w:val="0"/>
                  <w:bCs w:val="0"/>
                </w:rPr>
                <w:t>ф. 0504071</w:t>
              </w:r>
            </w:hyperlink>
            <w:r w:rsidRPr="00790F8E"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Электронный/бумажный (1 экз.)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Бухгалтер по учету ТМЦ</w:t>
            </w:r>
          </w:p>
          <w:p w:rsidR="00790F8E" w:rsidRPr="00790F8E" w:rsidRDefault="00790F8E">
            <w:pPr>
              <w:pStyle w:val="a8"/>
              <w:jc w:val="center"/>
            </w:pPr>
            <w:r w:rsidRPr="00790F8E">
              <w:t>Или</w:t>
            </w:r>
          </w:p>
          <w:p w:rsidR="00790F8E" w:rsidRPr="00790F8E" w:rsidRDefault="00790F8E">
            <w:pPr>
              <w:pStyle w:val="a8"/>
            </w:pPr>
            <w:r w:rsidRPr="00790F8E">
              <w:t>Иной ответственный исполнитель бухгалтерской службы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 xml:space="preserve">Формируется на 1 число месяца, следующего </w:t>
            </w:r>
            <w:proofErr w:type="gramStart"/>
            <w:r w:rsidRPr="00790F8E">
              <w:t>за</w:t>
            </w:r>
            <w:proofErr w:type="gramEnd"/>
            <w:r w:rsidRPr="00790F8E">
              <w:t xml:space="preserve"> отчетным, с периодичностью, установленной в учетной политике. Первое формирование регистра - не позднее первого рабочего дня отчетного периода. В дальнейшем - не позднее первого рабочего дня после даты закрытия предыдущего </w:t>
            </w:r>
            <w:r w:rsidRPr="00790F8E">
              <w:lastRenderedPageBreak/>
              <w:t>отчетного периода, за который формируется регистр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>Подписание:</w:t>
            </w:r>
          </w:p>
          <w:p w:rsidR="00790F8E" w:rsidRPr="00790F8E" w:rsidRDefault="00790F8E">
            <w:pPr>
              <w:pStyle w:val="a8"/>
            </w:pPr>
            <w:r w:rsidRPr="00790F8E">
              <w:t>- бухгалтер по учету ТМЦ/иное лицо, ответственное за формирование регистра</w:t>
            </w:r>
          </w:p>
          <w:p w:rsidR="00790F8E" w:rsidRPr="00790F8E" w:rsidRDefault="00790F8E">
            <w:pPr>
              <w:pStyle w:val="a8"/>
            </w:pPr>
            <w:r w:rsidRPr="00790F8E">
              <w:t>- главный бухгалтер</w:t>
            </w:r>
          </w:p>
          <w:p w:rsidR="00790F8E" w:rsidRPr="00790F8E" w:rsidRDefault="00790F8E">
            <w:pPr>
              <w:pStyle w:val="a8"/>
            </w:pPr>
          </w:p>
          <w:p w:rsidR="00790F8E" w:rsidRPr="00790F8E" w:rsidRDefault="00790F8E">
            <w:pPr>
              <w:pStyle w:val="a8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Не позднее следующего рабочего дня после даты закрытия отчетного периода, за который сформирован регистр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В течение одного рабочего дня после подписания регистра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Бухгалтер по учету ТМЦ</w:t>
            </w:r>
          </w:p>
          <w:p w:rsidR="00790F8E" w:rsidRPr="00790F8E" w:rsidRDefault="00790F8E">
            <w:pPr>
              <w:pStyle w:val="a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В день поступления регистра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Перенос оборотов по операциям, отраженным в журнале, в Главную книгу (</w:t>
            </w:r>
            <w:hyperlink r:id="rId179" w:history="1">
              <w:r w:rsidRPr="00790F8E">
                <w:rPr>
                  <w:rStyle w:val="a4"/>
                  <w:b w:val="0"/>
                  <w:bCs w:val="0"/>
                </w:rPr>
                <w:t>ф. 0504072</w:t>
              </w:r>
            </w:hyperlink>
            <w:r w:rsidRPr="00790F8E"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Для учета операций:</w:t>
            </w:r>
          </w:p>
          <w:p w:rsidR="00790F8E" w:rsidRPr="00790F8E" w:rsidRDefault="00790F8E">
            <w:pPr>
              <w:pStyle w:val="a8"/>
            </w:pPr>
            <w:r w:rsidRPr="00790F8E">
              <w:t>- по выбытию и перемещению объектов НФА;</w:t>
            </w:r>
          </w:p>
          <w:p w:rsidR="00790F8E" w:rsidRPr="00790F8E" w:rsidRDefault="00790F8E">
            <w:pPr>
              <w:pStyle w:val="a8"/>
            </w:pPr>
            <w:r w:rsidRPr="00790F8E">
              <w:t>- операций по отражению сумм амортизации</w:t>
            </w:r>
          </w:p>
        </w:tc>
      </w:tr>
    </w:tbl>
    <w:p w:rsidR="00790F8E" w:rsidRDefault="00790F8E"/>
    <w:p w:rsidR="00790F8E" w:rsidRDefault="00790F8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1260"/>
        <w:gridCol w:w="1260"/>
        <w:gridCol w:w="1260"/>
        <w:gridCol w:w="1260"/>
        <w:gridCol w:w="1260"/>
        <w:gridCol w:w="1260"/>
        <w:gridCol w:w="1260"/>
        <w:gridCol w:w="1120"/>
        <w:gridCol w:w="1120"/>
        <w:gridCol w:w="1960"/>
        <w:gridCol w:w="1120"/>
        <w:gridCol w:w="140"/>
      </w:tblGrid>
      <w:tr w:rsidR="00790F8E" w:rsidRPr="00790F8E">
        <w:tc>
          <w:tcPr>
            <w:tcW w:w="14840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790F8E" w:rsidRPr="00790F8E" w:rsidRDefault="00790F8E">
            <w:pPr>
              <w:pStyle w:val="1"/>
            </w:pPr>
            <w:bookmarkStart w:id="7" w:name="sub_7779"/>
            <w:r w:rsidRPr="00790F8E">
              <w:t>2. Расчеты с подотчетными лицами</w:t>
            </w:r>
            <w:bookmarkEnd w:id="7"/>
          </w:p>
        </w:tc>
      </w:tr>
      <w:tr w:rsidR="00790F8E" w:rsidRPr="00790F8E">
        <w:tc>
          <w:tcPr>
            <w:tcW w:w="14840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790F8E" w:rsidRPr="00790F8E" w:rsidRDefault="00790F8E">
            <w:pPr>
              <w:pStyle w:val="1"/>
            </w:pPr>
            <w:bookmarkStart w:id="8" w:name="sub_151517"/>
            <w:r w:rsidRPr="00790F8E">
              <w:t>2.1 Учет расчетов с подотчетными лицами</w:t>
            </w:r>
            <w:bookmarkEnd w:id="8"/>
          </w:p>
        </w:tc>
      </w:tr>
      <w:tr w:rsidR="00790F8E" w:rsidRPr="00790F8E">
        <w:trPr>
          <w:gridAfter w:val="1"/>
          <w:wAfter w:w="140" w:type="dxa"/>
        </w:trPr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  <w:jc w:val="center"/>
            </w:pPr>
            <w:r w:rsidRPr="00790F8E">
              <w:t xml:space="preserve">N </w:t>
            </w:r>
            <w:proofErr w:type="gramStart"/>
            <w:r w:rsidRPr="00790F8E">
              <w:t>п</w:t>
            </w:r>
            <w:proofErr w:type="gramEnd"/>
            <w:r w:rsidRPr="00790F8E">
              <w:t>/п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  <w:jc w:val="center"/>
            </w:pPr>
            <w:r w:rsidRPr="00790F8E">
              <w:t>Наименование документа/информации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  <w:jc w:val="center"/>
            </w:pPr>
            <w:r w:rsidRPr="00790F8E">
              <w:t>Вид представления документа/информации (бумажный/электронный)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  <w:jc w:val="center"/>
            </w:pPr>
            <w:r w:rsidRPr="00790F8E">
              <w:t>Ответственный за подготовку, ввод, направление документа/информации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  <w:jc w:val="center"/>
            </w:pPr>
            <w:r w:rsidRPr="00790F8E">
              <w:t>Срок ввода, создания документа ответственным исполнителем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  <w:jc w:val="center"/>
            </w:pPr>
            <w:r w:rsidRPr="00790F8E">
              <w:t>Должностное лицо, подписывающее/согласовывающее, утверждающее документ/информацию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  <w:jc w:val="center"/>
            </w:pPr>
            <w:r w:rsidRPr="00790F8E">
              <w:t xml:space="preserve">Срок </w:t>
            </w:r>
            <w:proofErr w:type="gramStart"/>
            <w:r w:rsidRPr="00790F8E">
              <w:t>рассмотрения/согласования/утверждения документа/информации</w:t>
            </w:r>
            <w:proofErr w:type="gramEnd"/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  <w:jc w:val="center"/>
            </w:pPr>
            <w:r w:rsidRPr="00790F8E">
              <w:t>Срок направления документа/информации в бухгалтерию/ЦБ</w:t>
            </w:r>
          </w:p>
        </w:tc>
        <w:tc>
          <w:tcPr>
            <w:tcW w:w="5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F8E" w:rsidRPr="00790F8E" w:rsidRDefault="00790F8E">
            <w:pPr>
              <w:pStyle w:val="a8"/>
              <w:jc w:val="center"/>
            </w:pPr>
            <w:proofErr w:type="gramStart"/>
            <w:r w:rsidRPr="00790F8E">
              <w:t>Бухгалтерия</w:t>
            </w:r>
            <w:proofErr w:type="gramEnd"/>
            <w:r w:rsidRPr="00790F8E">
              <w:t>/Централизованная бухгалтерия</w:t>
            </w:r>
          </w:p>
        </w:tc>
      </w:tr>
      <w:tr w:rsidR="00790F8E" w:rsidRPr="00790F8E">
        <w:trPr>
          <w:gridAfter w:val="1"/>
          <w:wAfter w:w="140" w:type="dxa"/>
        </w:trPr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  <w:jc w:val="center"/>
            </w:pPr>
            <w:r w:rsidRPr="00790F8E">
              <w:t>Ответственное лицо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  <w:jc w:val="center"/>
            </w:pPr>
            <w:r w:rsidRPr="00790F8E">
              <w:t>Срок обработки/преобразования документа/информации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  <w:jc w:val="center"/>
            </w:pPr>
            <w:r w:rsidRPr="00790F8E">
              <w:t>Результат обработки документа/информации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F8E" w:rsidRPr="00790F8E" w:rsidRDefault="00790F8E">
            <w:pPr>
              <w:pStyle w:val="a8"/>
              <w:jc w:val="center"/>
            </w:pPr>
            <w:r w:rsidRPr="00790F8E">
              <w:t xml:space="preserve">Назначение документа/информации. </w:t>
            </w:r>
            <w:proofErr w:type="gramStart"/>
            <w:r w:rsidRPr="00790F8E">
              <w:t>Кому</w:t>
            </w:r>
            <w:proofErr w:type="gramEnd"/>
            <w:r w:rsidRPr="00790F8E">
              <w:t xml:space="preserve"> и в </w:t>
            </w:r>
            <w:proofErr w:type="gramStart"/>
            <w:r w:rsidRPr="00790F8E">
              <w:t>какой</w:t>
            </w:r>
            <w:proofErr w:type="gramEnd"/>
            <w:r w:rsidRPr="00790F8E">
              <w:t xml:space="preserve"> срок направляется обработанный документ/информация</w:t>
            </w:r>
          </w:p>
        </w:tc>
      </w:tr>
      <w:tr w:rsidR="00790F8E" w:rsidRPr="00790F8E">
        <w:trPr>
          <w:gridAfter w:val="1"/>
          <w:wAfter w:w="140" w:type="dxa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  <w:jc w:val="center"/>
            </w:pPr>
            <w:r w:rsidRPr="00790F8E"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  <w:jc w:val="center"/>
            </w:pPr>
            <w:r w:rsidRPr="00790F8E"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  <w:jc w:val="center"/>
            </w:pPr>
            <w:r w:rsidRPr="00790F8E"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  <w:jc w:val="center"/>
            </w:pPr>
            <w:r w:rsidRPr="00790F8E"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  <w:jc w:val="center"/>
            </w:pPr>
            <w:r w:rsidRPr="00790F8E"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  <w:jc w:val="center"/>
            </w:pPr>
            <w:r w:rsidRPr="00790F8E"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  <w:jc w:val="center"/>
            </w:pPr>
            <w:r w:rsidRPr="00790F8E"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  <w:jc w:val="center"/>
            </w:pPr>
            <w:r w:rsidRPr="00790F8E"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  <w:jc w:val="center"/>
            </w:pPr>
            <w:r w:rsidRPr="00790F8E"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  <w:jc w:val="center"/>
            </w:pPr>
            <w:r w:rsidRPr="00790F8E">
              <w:t>10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  <w:jc w:val="center"/>
            </w:pPr>
            <w:r w:rsidRPr="00790F8E">
              <w:t>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F8E" w:rsidRPr="00790F8E" w:rsidRDefault="00790F8E">
            <w:pPr>
              <w:pStyle w:val="a8"/>
              <w:jc w:val="center"/>
            </w:pPr>
            <w:r w:rsidRPr="00790F8E">
              <w:t>12</w:t>
            </w:r>
          </w:p>
        </w:tc>
      </w:tr>
      <w:tr w:rsidR="00790F8E" w:rsidRPr="00790F8E">
        <w:trPr>
          <w:gridAfter w:val="1"/>
          <w:wAfter w:w="140" w:type="dxa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5524C4">
            <w:pPr>
              <w:pStyle w:val="a8"/>
            </w:pPr>
            <w:r>
              <w:t>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 xml:space="preserve">Решение о командировании на территории </w:t>
            </w:r>
            <w:r w:rsidRPr="00790F8E">
              <w:lastRenderedPageBreak/>
              <w:t>Российской Федерации (</w:t>
            </w:r>
            <w:hyperlink r:id="rId180" w:history="1">
              <w:r w:rsidRPr="00790F8E">
                <w:rPr>
                  <w:rStyle w:val="a4"/>
                  <w:b w:val="0"/>
                  <w:bCs w:val="0"/>
                </w:rPr>
                <w:t>ф. 0504512</w:t>
              </w:r>
            </w:hyperlink>
            <w:r w:rsidRPr="00790F8E"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>Электронный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Подотчетное лицо</w:t>
            </w:r>
          </w:p>
          <w:p w:rsidR="00790F8E" w:rsidRPr="00790F8E" w:rsidRDefault="00790F8E">
            <w:pPr>
              <w:pStyle w:val="a8"/>
              <w:jc w:val="center"/>
            </w:pPr>
            <w:r w:rsidRPr="00790F8E">
              <w:rPr>
                <w:rStyle w:val="a3"/>
              </w:rPr>
              <w:t>Или</w:t>
            </w:r>
          </w:p>
          <w:p w:rsidR="00790F8E" w:rsidRPr="00790F8E" w:rsidRDefault="00790F8E">
            <w:pPr>
              <w:pStyle w:val="a8"/>
            </w:pPr>
            <w:r w:rsidRPr="00790F8E">
              <w:t xml:space="preserve">Лицо, ответственное за </w:t>
            </w:r>
            <w:r w:rsidRPr="00790F8E">
              <w:lastRenderedPageBreak/>
              <w:t>формирование документа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 xml:space="preserve">Не позднее пяти рабочих дней  до начала </w:t>
            </w:r>
            <w:r w:rsidRPr="00790F8E">
              <w:lastRenderedPageBreak/>
              <w:t>командировки согласно плану-графику (иному документу-основанию)</w:t>
            </w:r>
          </w:p>
          <w:p w:rsidR="00790F8E" w:rsidRPr="00790F8E" w:rsidRDefault="00790F8E">
            <w:pPr>
              <w:pStyle w:val="a8"/>
            </w:pPr>
            <w:r w:rsidRPr="00790F8E">
              <w:t>Или</w:t>
            </w:r>
          </w:p>
          <w:p w:rsidR="00790F8E" w:rsidRPr="00790F8E" w:rsidRDefault="00790F8E" w:rsidP="00294EA9">
            <w:pPr>
              <w:pStyle w:val="a8"/>
            </w:pPr>
            <w:r w:rsidRPr="00790F8E">
              <w:t xml:space="preserve">В течение одного рабочего дня после подписания приказа о командировании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>1. Подписание:</w:t>
            </w:r>
          </w:p>
          <w:p w:rsidR="00790F8E" w:rsidRPr="00790F8E" w:rsidRDefault="00790F8E">
            <w:pPr>
              <w:pStyle w:val="a8"/>
            </w:pPr>
            <w:r w:rsidRPr="00790F8E">
              <w:t xml:space="preserve">- ответственное лицо </w:t>
            </w:r>
            <w:r w:rsidRPr="00790F8E">
              <w:lastRenderedPageBreak/>
              <w:t>кадровой службы;</w:t>
            </w:r>
          </w:p>
          <w:p w:rsidR="00790F8E" w:rsidRPr="00790F8E" w:rsidRDefault="00790F8E">
            <w:pPr>
              <w:pStyle w:val="a8"/>
            </w:pPr>
            <w:r w:rsidRPr="00790F8E">
              <w:t>- подотчетное лицо или ответственный исполнитель;</w:t>
            </w:r>
          </w:p>
          <w:p w:rsidR="00790F8E" w:rsidRPr="00790F8E" w:rsidRDefault="00790F8E">
            <w:pPr>
              <w:pStyle w:val="a8"/>
            </w:pPr>
            <w:r w:rsidRPr="00790F8E">
              <w:t>- бухгалтер, ответственный за расчеты с подотчетными лицами;</w:t>
            </w:r>
          </w:p>
          <w:p w:rsidR="00790F8E" w:rsidRPr="00790F8E" w:rsidRDefault="00790F8E">
            <w:pPr>
              <w:pStyle w:val="a8"/>
            </w:pPr>
            <w:r w:rsidRPr="00790F8E">
              <w:t>- руководитель отдела, в котором работает подотчетное лицо;</w:t>
            </w:r>
          </w:p>
          <w:p w:rsidR="00790F8E" w:rsidRPr="00790F8E" w:rsidRDefault="00790F8E">
            <w:pPr>
              <w:pStyle w:val="a8"/>
            </w:pPr>
            <w:r w:rsidRPr="00790F8E">
              <w:t xml:space="preserve">- руководитель финансово-экономической </w:t>
            </w:r>
            <w:r w:rsidRPr="00790F8E">
              <w:lastRenderedPageBreak/>
              <w:t>службы</w:t>
            </w:r>
          </w:p>
          <w:p w:rsidR="00790F8E" w:rsidRPr="00790F8E" w:rsidRDefault="00790F8E">
            <w:pPr>
              <w:pStyle w:val="a8"/>
            </w:pPr>
            <w:r w:rsidRPr="00790F8E">
              <w:t>;</w:t>
            </w:r>
          </w:p>
          <w:p w:rsidR="00790F8E" w:rsidRPr="00790F8E" w:rsidRDefault="00790F8E">
            <w:pPr>
              <w:pStyle w:val="a8"/>
            </w:pPr>
            <w:r w:rsidRPr="00790F8E">
              <w:t xml:space="preserve">2. Согласование </w:t>
            </w:r>
            <w:hyperlink w:anchor="sub_5555" w:history="1">
              <w:r w:rsidRPr="00790F8E">
                <w:rPr>
                  <w:rStyle w:val="a4"/>
                  <w:b w:val="0"/>
                  <w:bCs w:val="0"/>
                </w:rPr>
                <w:t>*(5)</w:t>
              </w:r>
            </w:hyperlink>
            <w:r w:rsidRPr="00790F8E">
              <w:t>;</w:t>
            </w:r>
          </w:p>
          <w:p w:rsidR="00790F8E" w:rsidRPr="00790F8E" w:rsidRDefault="00790F8E">
            <w:pPr>
              <w:pStyle w:val="a8"/>
            </w:pPr>
            <w:r w:rsidRPr="00790F8E">
              <w:t>3. Утверждение - руководитель учреждения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 xml:space="preserve">В течение двух рабочих дней с момента создания </w:t>
            </w:r>
            <w:r w:rsidRPr="00790F8E">
              <w:lastRenderedPageBreak/>
              <w:t>документа</w:t>
            </w:r>
          </w:p>
          <w:p w:rsidR="00790F8E" w:rsidRPr="00790F8E" w:rsidRDefault="00790F8E">
            <w:pPr>
              <w:pStyle w:val="a8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 xml:space="preserve">В течение одного рабочего дня после подписания и </w:t>
            </w:r>
            <w:r w:rsidRPr="00790F8E">
              <w:lastRenderedPageBreak/>
              <w:t>утверждения документа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 xml:space="preserve">Бухгалтер по расчетам с подотчетными </w:t>
            </w:r>
            <w:r w:rsidRPr="00790F8E">
              <w:lastRenderedPageBreak/>
              <w:t>лицами</w:t>
            </w:r>
          </w:p>
          <w:p w:rsidR="00790F8E" w:rsidRPr="00790F8E" w:rsidRDefault="00790F8E">
            <w:pPr>
              <w:pStyle w:val="a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>В день поступления документа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 xml:space="preserve">1. Отражение бухгалтерских записей в учете в части принятия обязательств и </w:t>
            </w:r>
            <w:r w:rsidRPr="00790F8E">
              <w:lastRenderedPageBreak/>
              <w:t>денежных обязательств (в случае выдачи аванса);</w:t>
            </w:r>
          </w:p>
          <w:p w:rsidR="00790F8E" w:rsidRPr="00790F8E" w:rsidRDefault="00790F8E">
            <w:pPr>
              <w:pStyle w:val="a8"/>
            </w:pPr>
            <w:r w:rsidRPr="00790F8E">
              <w:t>2. Формирование платежных документов для перечисления (выдачи) денежных средств подотчетному лицу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 xml:space="preserve">Документ-основание для принятия </w:t>
            </w:r>
            <w:r w:rsidRPr="00790F8E">
              <w:lastRenderedPageBreak/>
              <w:t>обязательств / бюджетных обязательств. При выплате аванса подотчетному лицу может являться также основанием для принятия денежных обязательств</w:t>
            </w:r>
          </w:p>
        </w:tc>
      </w:tr>
      <w:tr w:rsidR="00790F8E" w:rsidRPr="00790F8E">
        <w:trPr>
          <w:gridAfter w:val="1"/>
          <w:wAfter w:w="140" w:type="dxa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5524C4">
            <w:pPr>
              <w:pStyle w:val="a8"/>
            </w:pPr>
            <w:r>
              <w:lastRenderedPageBreak/>
              <w:t>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Изменение Решения о командировании на территории Российской Федерации (</w:t>
            </w:r>
            <w:hyperlink r:id="rId181" w:history="1">
              <w:r w:rsidRPr="00790F8E">
                <w:rPr>
                  <w:rStyle w:val="a4"/>
                  <w:b w:val="0"/>
                  <w:bCs w:val="0"/>
                </w:rPr>
                <w:t>ф. 0504513</w:t>
              </w:r>
            </w:hyperlink>
            <w:r w:rsidRPr="00790F8E"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Электронный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Подотчетное лицо</w:t>
            </w:r>
          </w:p>
          <w:p w:rsidR="00790F8E" w:rsidRPr="00790F8E" w:rsidRDefault="00790F8E">
            <w:pPr>
              <w:pStyle w:val="a8"/>
              <w:jc w:val="center"/>
            </w:pPr>
            <w:r w:rsidRPr="00790F8E">
              <w:rPr>
                <w:rStyle w:val="a3"/>
              </w:rPr>
              <w:t>Или</w:t>
            </w:r>
          </w:p>
          <w:p w:rsidR="00790F8E" w:rsidRPr="00790F8E" w:rsidRDefault="00790F8E">
            <w:pPr>
              <w:pStyle w:val="a8"/>
            </w:pPr>
            <w:r w:rsidRPr="00790F8E">
              <w:t>Лицо, ответственное за формирование документа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В зависимости от причины изменений:</w:t>
            </w:r>
          </w:p>
          <w:p w:rsidR="00790F8E" w:rsidRPr="00790F8E" w:rsidRDefault="00790F8E">
            <w:pPr>
              <w:pStyle w:val="a8"/>
            </w:pPr>
            <w:r w:rsidRPr="00790F8E">
              <w:t>- при изменении условий или отмене командировки - в течение одного рабочего дня после подписания приказа (иного документ</w:t>
            </w:r>
            <w:r w:rsidRPr="00790F8E">
              <w:lastRenderedPageBreak/>
              <w:t>а-основания)</w:t>
            </w:r>
          </w:p>
          <w:p w:rsidR="00790F8E" w:rsidRPr="00790F8E" w:rsidRDefault="00790F8E">
            <w:pPr>
              <w:pStyle w:val="a8"/>
            </w:pPr>
            <w:r w:rsidRPr="00790F8E">
              <w:t>- при финансовых изменениях - не позднее дня формирования Отчета о расходах подотчетного лица (</w:t>
            </w:r>
            <w:hyperlink r:id="rId182" w:history="1">
              <w:r w:rsidRPr="00790F8E">
                <w:rPr>
                  <w:rStyle w:val="a4"/>
                  <w:b w:val="0"/>
                  <w:bCs w:val="0"/>
                </w:rPr>
                <w:t>ф. 0504520</w:t>
              </w:r>
            </w:hyperlink>
            <w:r w:rsidRPr="00790F8E">
              <w:t>)</w:t>
            </w:r>
          </w:p>
          <w:p w:rsidR="00790F8E" w:rsidRPr="00790F8E" w:rsidRDefault="00790F8E">
            <w:pPr>
              <w:pStyle w:val="a8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>1. Подписание:</w:t>
            </w:r>
          </w:p>
          <w:p w:rsidR="00790F8E" w:rsidRPr="00790F8E" w:rsidRDefault="00790F8E">
            <w:pPr>
              <w:pStyle w:val="a8"/>
            </w:pPr>
            <w:r w:rsidRPr="00790F8E">
              <w:t>- ответственное лицо кадровой службы;</w:t>
            </w:r>
          </w:p>
          <w:p w:rsidR="00790F8E" w:rsidRPr="00790F8E" w:rsidRDefault="00790F8E">
            <w:pPr>
              <w:pStyle w:val="a8"/>
            </w:pPr>
            <w:r w:rsidRPr="00790F8E">
              <w:t>- подотчетное лицо или ответственный исполнитель;</w:t>
            </w:r>
          </w:p>
          <w:p w:rsidR="00790F8E" w:rsidRPr="00790F8E" w:rsidRDefault="00790F8E">
            <w:pPr>
              <w:pStyle w:val="a8"/>
            </w:pPr>
            <w:r w:rsidRPr="00790F8E">
              <w:t xml:space="preserve">- бухгалтер, ответственный за расчеты с </w:t>
            </w:r>
            <w:r w:rsidRPr="00790F8E">
              <w:lastRenderedPageBreak/>
              <w:t>подотчетными лицами;</w:t>
            </w:r>
          </w:p>
          <w:p w:rsidR="00790F8E" w:rsidRPr="00790F8E" w:rsidRDefault="00790F8E">
            <w:pPr>
              <w:pStyle w:val="a8"/>
            </w:pPr>
            <w:r w:rsidRPr="00790F8E">
              <w:t>- руководитель отдела, в котором работает подотчетное лицо;</w:t>
            </w:r>
          </w:p>
          <w:p w:rsidR="00790F8E" w:rsidRPr="00790F8E" w:rsidRDefault="00790F8E">
            <w:pPr>
              <w:pStyle w:val="a8"/>
            </w:pPr>
            <w:r w:rsidRPr="00790F8E">
              <w:t>- руководитель финансово-экономической службы;</w:t>
            </w:r>
          </w:p>
          <w:p w:rsidR="00790F8E" w:rsidRPr="00790F8E" w:rsidRDefault="00790F8E">
            <w:pPr>
              <w:pStyle w:val="a8"/>
            </w:pPr>
            <w:r w:rsidRPr="00790F8E">
              <w:t xml:space="preserve">2. Согласование </w:t>
            </w:r>
            <w:hyperlink w:anchor="sub_5555" w:history="1">
              <w:r w:rsidRPr="00790F8E">
                <w:rPr>
                  <w:rStyle w:val="a4"/>
                  <w:b w:val="0"/>
                  <w:bCs w:val="0"/>
                </w:rPr>
                <w:t>*(5)</w:t>
              </w:r>
            </w:hyperlink>
            <w:r w:rsidRPr="00790F8E">
              <w:t>;</w:t>
            </w:r>
          </w:p>
          <w:p w:rsidR="00790F8E" w:rsidRPr="00790F8E" w:rsidRDefault="00790F8E">
            <w:pPr>
              <w:pStyle w:val="a8"/>
            </w:pPr>
            <w:r w:rsidRPr="00790F8E">
              <w:t>3. Утверждение - руководитель учреждения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>В течение двух рабочих дней с момента создания документа</w:t>
            </w:r>
          </w:p>
          <w:p w:rsidR="00790F8E" w:rsidRPr="00790F8E" w:rsidRDefault="00790F8E">
            <w:pPr>
              <w:pStyle w:val="a8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В течение одного рабочего дня после подписания и утверждения документа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Бухгалтер по расчетам с подотчетными лицами</w:t>
            </w:r>
          </w:p>
          <w:p w:rsidR="00790F8E" w:rsidRPr="00790F8E" w:rsidRDefault="00790F8E">
            <w:pPr>
              <w:pStyle w:val="a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В день поступления документа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Отражение бухгалтерских записей в учете в части корректировки ранее принятых обязательств (при необходимости)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Документ-основание для корректировки принятых обязательств</w:t>
            </w:r>
          </w:p>
        </w:tc>
      </w:tr>
      <w:tr w:rsidR="00790F8E" w:rsidRPr="00790F8E">
        <w:trPr>
          <w:gridAfter w:val="1"/>
          <w:wAfter w:w="140" w:type="dxa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5524C4">
            <w:pPr>
              <w:pStyle w:val="a8"/>
            </w:pPr>
            <w:r>
              <w:lastRenderedPageBreak/>
              <w:t>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Решение о командировании на территор</w:t>
            </w:r>
            <w:r w:rsidRPr="00790F8E">
              <w:lastRenderedPageBreak/>
              <w:t>ию иностранного государства (</w:t>
            </w:r>
            <w:hyperlink r:id="rId183" w:history="1">
              <w:r w:rsidRPr="00790F8E">
                <w:rPr>
                  <w:rStyle w:val="a4"/>
                  <w:b w:val="0"/>
                  <w:bCs w:val="0"/>
                </w:rPr>
                <w:t>ф. 0504515</w:t>
              </w:r>
            </w:hyperlink>
            <w:r w:rsidRPr="00790F8E"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>Электронный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Подотчетное лицо</w:t>
            </w:r>
          </w:p>
          <w:p w:rsidR="00790F8E" w:rsidRPr="00790F8E" w:rsidRDefault="00790F8E">
            <w:pPr>
              <w:pStyle w:val="a8"/>
              <w:jc w:val="center"/>
            </w:pPr>
            <w:r w:rsidRPr="00790F8E">
              <w:rPr>
                <w:rStyle w:val="a3"/>
              </w:rPr>
              <w:t>Или</w:t>
            </w:r>
          </w:p>
          <w:p w:rsidR="00790F8E" w:rsidRPr="00790F8E" w:rsidRDefault="00790F8E">
            <w:pPr>
              <w:pStyle w:val="a8"/>
            </w:pPr>
            <w:r w:rsidRPr="00790F8E">
              <w:t>Лицо, ответстве</w:t>
            </w:r>
            <w:r w:rsidRPr="00790F8E">
              <w:lastRenderedPageBreak/>
              <w:t>нное за формирование документа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 xml:space="preserve">Не позднее пяти рабочих дней до </w:t>
            </w:r>
            <w:r w:rsidRPr="00790F8E">
              <w:lastRenderedPageBreak/>
              <w:t>начала командировки согласно плану-графику (иному документу-основанию)</w:t>
            </w:r>
          </w:p>
          <w:p w:rsidR="00790F8E" w:rsidRPr="00790F8E" w:rsidRDefault="00790F8E">
            <w:pPr>
              <w:pStyle w:val="a8"/>
            </w:pPr>
            <w:r w:rsidRPr="00790F8E">
              <w:t>Или</w:t>
            </w:r>
          </w:p>
          <w:p w:rsidR="00790F8E" w:rsidRPr="00790F8E" w:rsidRDefault="00790F8E" w:rsidP="00166AD4">
            <w:pPr>
              <w:pStyle w:val="a8"/>
            </w:pPr>
            <w:r w:rsidRPr="00790F8E">
              <w:t xml:space="preserve">В течение одного рабочего дня после подписания приказа о командировании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>1. Подписание:</w:t>
            </w:r>
          </w:p>
          <w:p w:rsidR="00790F8E" w:rsidRPr="00790F8E" w:rsidRDefault="00790F8E">
            <w:pPr>
              <w:pStyle w:val="a8"/>
            </w:pPr>
            <w:r w:rsidRPr="00790F8E">
              <w:t>- ответстве</w:t>
            </w:r>
            <w:r w:rsidRPr="00790F8E">
              <w:lastRenderedPageBreak/>
              <w:t>нное лицо кадровой службы;</w:t>
            </w:r>
          </w:p>
          <w:p w:rsidR="00790F8E" w:rsidRPr="00790F8E" w:rsidRDefault="00790F8E">
            <w:pPr>
              <w:pStyle w:val="a8"/>
            </w:pPr>
            <w:r w:rsidRPr="00790F8E">
              <w:t>- подотчетное лицо или ответственный исполнитель;</w:t>
            </w:r>
          </w:p>
          <w:p w:rsidR="00790F8E" w:rsidRPr="00790F8E" w:rsidRDefault="00790F8E">
            <w:pPr>
              <w:pStyle w:val="a8"/>
            </w:pPr>
            <w:r w:rsidRPr="00790F8E">
              <w:t>- бухгалтер, ответственный за расчеты с подотчетными лицами;</w:t>
            </w:r>
          </w:p>
          <w:p w:rsidR="00790F8E" w:rsidRPr="00790F8E" w:rsidRDefault="00790F8E">
            <w:pPr>
              <w:pStyle w:val="a8"/>
            </w:pPr>
            <w:r w:rsidRPr="00790F8E">
              <w:t>- руководитель отдела, в котором работает подотчетное лицо;</w:t>
            </w:r>
          </w:p>
          <w:p w:rsidR="00790F8E" w:rsidRPr="00790F8E" w:rsidRDefault="00790F8E">
            <w:pPr>
              <w:pStyle w:val="a8"/>
            </w:pPr>
            <w:r w:rsidRPr="00790F8E">
              <w:t>- руководитель финансово-экономич</w:t>
            </w:r>
            <w:r w:rsidRPr="00790F8E">
              <w:lastRenderedPageBreak/>
              <w:t>еской службы;</w:t>
            </w:r>
          </w:p>
          <w:p w:rsidR="00790F8E" w:rsidRPr="00790F8E" w:rsidRDefault="00790F8E">
            <w:pPr>
              <w:pStyle w:val="a8"/>
            </w:pPr>
            <w:r w:rsidRPr="00790F8E">
              <w:t>2. Согласование</w:t>
            </w:r>
            <w:hyperlink w:anchor="sub_5555" w:history="1">
              <w:r w:rsidRPr="00790F8E">
                <w:rPr>
                  <w:rStyle w:val="a4"/>
                  <w:b w:val="0"/>
                  <w:bCs w:val="0"/>
                </w:rPr>
                <w:t>*(5)</w:t>
              </w:r>
            </w:hyperlink>
            <w:r w:rsidRPr="00790F8E">
              <w:t>;</w:t>
            </w:r>
          </w:p>
          <w:p w:rsidR="00790F8E" w:rsidRPr="00790F8E" w:rsidRDefault="00790F8E">
            <w:pPr>
              <w:pStyle w:val="a8"/>
            </w:pPr>
            <w:r w:rsidRPr="00790F8E">
              <w:t>3. Утверждение - руководитель учреждения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 xml:space="preserve">В течение двух рабочих дней с момента </w:t>
            </w:r>
            <w:r w:rsidRPr="00790F8E">
              <w:lastRenderedPageBreak/>
              <w:t>создания документа</w:t>
            </w:r>
          </w:p>
          <w:p w:rsidR="00790F8E" w:rsidRPr="00790F8E" w:rsidRDefault="00790F8E">
            <w:pPr>
              <w:pStyle w:val="a8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>В течение одного рабочего дня после подписан</w:t>
            </w:r>
            <w:r w:rsidRPr="00790F8E">
              <w:lastRenderedPageBreak/>
              <w:t>ия и утверждения документа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>Бухгалтер по расчетам с подотче</w:t>
            </w:r>
            <w:r w:rsidRPr="00790F8E">
              <w:lastRenderedPageBreak/>
              <w:t>тными лицами</w:t>
            </w:r>
          </w:p>
          <w:p w:rsidR="00790F8E" w:rsidRPr="00790F8E" w:rsidRDefault="00790F8E">
            <w:pPr>
              <w:pStyle w:val="a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>В день поступления документа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 xml:space="preserve">1. Отражение бухгалтерских записей в учете в части принятия </w:t>
            </w:r>
            <w:r w:rsidRPr="00790F8E">
              <w:lastRenderedPageBreak/>
              <w:t>обязательств и денежных обязательств (в случае выдачи аванса);</w:t>
            </w:r>
          </w:p>
          <w:p w:rsidR="00790F8E" w:rsidRPr="00790F8E" w:rsidRDefault="00790F8E">
            <w:pPr>
              <w:pStyle w:val="a8"/>
            </w:pPr>
            <w:r w:rsidRPr="00790F8E">
              <w:t>2. Формирование платежных документов для перечисления (выдачи) денежных средств подотчетному лицу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>Документ-основание для приняти</w:t>
            </w:r>
            <w:r w:rsidRPr="00790F8E">
              <w:lastRenderedPageBreak/>
              <w:t>я обязательств / бюджетных обязательств. При выплате аванса подотчетному лицу может являться также основанием для принятия денежных обязательств</w:t>
            </w:r>
          </w:p>
        </w:tc>
      </w:tr>
      <w:tr w:rsidR="00790F8E" w:rsidRPr="00790F8E">
        <w:trPr>
          <w:gridAfter w:val="1"/>
          <w:wAfter w:w="140" w:type="dxa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5524C4">
            <w:pPr>
              <w:pStyle w:val="a8"/>
            </w:pPr>
            <w:r>
              <w:lastRenderedPageBreak/>
              <w:t>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Изменение Решения о командировании на территорию иностранного государства (</w:t>
            </w:r>
            <w:hyperlink r:id="rId184" w:history="1">
              <w:r w:rsidRPr="00790F8E">
                <w:rPr>
                  <w:rStyle w:val="a4"/>
                  <w:b w:val="0"/>
                  <w:bCs w:val="0"/>
                </w:rPr>
                <w:t>ф. 0504516</w:t>
              </w:r>
            </w:hyperlink>
            <w:r w:rsidRPr="00790F8E"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Электронный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Подотчетное лицо</w:t>
            </w:r>
          </w:p>
          <w:p w:rsidR="00790F8E" w:rsidRPr="00790F8E" w:rsidRDefault="00790F8E">
            <w:pPr>
              <w:pStyle w:val="a8"/>
              <w:jc w:val="center"/>
            </w:pPr>
            <w:r w:rsidRPr="00790F8E">
              <w:rPr>
                <w:rStyle w:val="a3"/>
              </w:rPr>
              <w:t>Или</w:t>
            </w:r>
          </w:p>
          <w:p w:rsidR="00790F8E" w:rsidRPr="00790F8E" w:rsidRDefault="00790F8E">
            <w:pPr>
              <w:pStyle w:val="a8"/>
            </w:pPr>
            <w:r w:rsidRPr="00790F8E">
              <w:t>Лицо, ответственное за формирование документа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В зависимости от причины изменений:</w:t>
            </w:r>
          </w:p>
          <w:p w:rsidR="00790F8E" w:rsidRPr="00790F8E" w:rsidRDefault="00790F8E">
            <w:pPr>
              <w:pStyle w:val="a8"/>
            </w:pPr>
            <w:r w:rsidRPr="00790F8E">
              <w:t>- при изменении условий или отмене командировки - в течение одного рабочего дня после подписания приказа (иного документ</w:t>
            </w:r>
            <w:r w:rsidRPr="00790F8E">
              <w:lastRenderedPageBreak/>
              <w:t>а-основания)</w:t>
            </w:r>
          </w:p>
          <w:p w:rsidR="00790F8E" w:rsidRPr="00790F8E" w:rsidRDefault="00790F8E">
            <w:pPr>
              <w:pStyle w:val="a8"/>
            </w:pPr>
            <w:r w:rsidRPr="00790F8E">
              <w:t>- при финансовых изменениях - не позднее дня формирования Отчета о расходах подотчетного лица (</w:t>
            </w:r>
            <w:hyperlink r:id="rId185" w:history="1">
              <w:r w:rsidRPr="00790F8E">
                <w:rPr>
                  <w:rStyle w:val="a4"/>
                  <w:b w:val="0"/>
                  <w:bCs w:val="0"/>
                </w:rPr>
                <w:t>ф. 0504520</w:t>
              </w:r>
            </w:hyperlink>
            <w:r w:rsidRPr="00790F8E">
              <w:t>)</w:t>
            </w:r>
          </w:p>
          <w:p w:rsidR="00790F8E" w:rsidRPr="00790F8E" w:rsidRDefault="00790F8E">
            <w:pPr>
              <w:pStyle w:val="a8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>1. Подписание:</w:t>
            </w:r>
          </w:p>
          <w:p w:rsidR="00790F8E" w:rsidRPr="00790F8E" w:rsidRDefault="00790F8E">
            <w:pPr>
              <w:pStyle w:val="a8"/>
            </w:pPr>
            <w:r w:rsidRPr="00790F8E">
              <w:t>- ответственное лицо кадровой службы;</w:t>
            </w:r>
          </w:p>
          <w:p w:rsidR="00790F8E" w:rsidRPr="00790F8E" w:rsidRDefault="00790F8E">
            <w:pPr>
              <w:pStyle w:val="a8"/>
            </w:pPr>
            <w:r w:rsidRPr="00790F8E">
              <w:t>- подотчетное лицо или ответственный исполнитель;</w:t>
            </w:r>
          </w:p>
          <w:p w:rsidR="00790F8E" w:rsidRPr="00790F8E" w:rsidRDefault="00790F8E">
            <w:pPr>
              <w:pStyle w:val="a8"/>
            </w:pPr>
            <w:r w:rsidRPr="00790F8E">
              <w:t xml:space="preserve">- бухгалтер, ответственный за расчеты с </w:t>
            </w:r>
            <w:r w:rsidRPr="00790F8E">
              <w:lastRenderedPageBreak/>
              <w:t>подотчетными лицами;</w:t>
            </w:r>
          </w:p>
          <w:p w:rsidR="00790F8E" w:rsidRPr="00790F8E" w:rsidRDefault="00790F8E">
            <w:pPr>
              <w:pStyle w:val="a8"/>
            </w:pPr>
            <w:r w:rsidRPr="00790F8E">
              <w:t>- руководитель отдела, в котором работает подотчетное лицо;</w:t>
            </w:r>
          </w:p>
          <w:p w:rsidR="00790F8E" w:rsidRPr="00790F8E" w:rsidRDefault="00790F8E">
            <w:pPr>
              <w:pStyle w:val="a8"/>
            </w:pPr>
            <w:r w:rsidRPr="00790F8E">
              <w:t>- руководитель финансово-экономической службы;</w:t>
            </w:r>
          </w:p>
          <w:p w:rsidR="00790F8E" w:rsidRPr="00790F8E" w:rsidRDefault="00790F8E">
            <w:pPr>
              <w:pStyle w:val="a8"/>
            </w:pPr>
            <w:r w:rsidRPr="00790F8E">
              <w:t>2. Согласование</w:t>
            </w:r>
            <w:hyperlink w:anchor="sub_5555" w:history="1">
              <w:r w:rsidRPr="00790F8E">
                <w:rPr>
                  <w:rStyle w:val="a4"/>
                  <w:b w:val="0"/>
                  <w:bCs w:val="0"/>
                </w:rPr>
                <w:t>*(5)</w:t>
              </w:r>
            </w:hyperlink>
            <w:r w:rsidRPr="00790F8E">
              <w:t>;</w:t>
            </w:r>
          </w:p>
          <w:p w:rsidR="00790F8E" w:rsidRPr="00790F8E" w:rsidRDefault="00790F8E">
            <w:pPr>
              <w:pStyle w:val="a8"/>
            </w:pPr>
            <w:r w:rsidRPr="00790F8E">
              <w:t>3. Утверждение - руководитель учреждения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>В течение двух рабочих дней с момента создания документа</w:t>
            </w:r>
          </w:p>
          <w:p w:rsidR="00790F8E" w:rsidRPr="00790F8E" w:rsidRDefault="00790F8E" w:rsidP="00166AD4">
            <w:pPr>
              <w:pStyle w:val="a8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В течение одного рабочего дня после подписания и утверждения документа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Бухгалтер по расчетам с подотчетными лицами</w:t>
            </w:r>
          </w:p>
          <w:p w:rsidR="00790F8E" w:rsidRPr="00790F8E" w:rsidRDefault="00790F8E">
            <w:pPr>
              <w:pStyle w:val="a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В день поступления документа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Отражение бухгалтерских записей в учете в части корректировки ранее принятых обязательств (при необходимости)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Документ-основание для корректировки принятых обязательств</w:t>
            </w:r>
          </w:p>
        </w:tc>
      </w:tr>
      <w:tr w:rsidR="00790F8E" w:rsidRPr="00790F8E">
        <w:trPr>
          <w:gridAfter w:val="1"/>
          <w:wAfter w:w="140" w:type="dxa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5524C4">
            <w:pPr>
              <w:pStyle w:val="a8"/>
            </w:pPr>
            <w:r>
              <w:lastRenderedPageBreak/>
              <w:t>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 xml:space="preserve">Решение о компенсации расходов </w:t>
            </w:r>
            <w:r w:rsidRPr="00790F8E">
              <w:lastRenderedPageBreak/>
              <w:t>на оплату стоимости проезда и провоза багажа для лиц, работающих в районах Крайнего Севера и приравненных к ним местностях, и членов их семей (</w:t>
            </w:r>
            <w:hyperlink r:id="rId186" w:history="1">
              <w:r w:rsidRPr="00790F8E">
                <w:rPr>
                  <w:rStyle w:val="a4"/>
                  <w:b w:val="0"/>
                  <w:bCs w:val="0"/>
                </w:rPr>
                <w:t>ф. 0504517</w:t>
              </w:r>
            </w:hyperlink>
            <w:r w:rsidRPr="00790F8E"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>Электронный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Сотрудник учреждения (подотчет</w:t>
            </w:r>
            <w:r w:rsidRPr="00790F8E">
              <w:lastRenderedPageBreak/>
              <w:t>ное лицо), которому в соответствии с законодательством предусмотрена компенсация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>В день оформления приказа (распоря</w:t>
            </w:r>
            <w:r w:rsidRPr="00790F8E">
              <w:lastRenderedPageBreak/>
              <w:t>жения) на отпуск, заявления сотрудника</w:t>
            </w:r>
          </w:p>
          <w:p w:rsidR="00790F8E" w:rsidRPr="00790F8E" w:rsidRDefault="00790F8E">
            <w:pPr>
              <w:pStyle w:val="a8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>1. Подписание:</w:t>
            </w:r>
          </w:p>
          <w:p w:rsidR="00790F8E" w:rsidRPr="00790F8E" w:rsidRDefault="00790F8E">
            <w:pPr>
              <w:pStyle w:val="a8"/>
            </w:pPr>
            <w:r w:rsidRPr="00790F8E">
              <w:t>- сотрудни</w:t>
            </w:r>
            <w:r w:rsidRPr="00790F8E">
              <w:lastRenderedPageBreak/>
              <w:t>к учреждения (подотчетное лицо);</w:t>
            </w:r>
          </w:p>
          <w:p w:rsidR="00790F8E" w:rsidRPr="00790F8E" w:rsidRDefault="00790F8E">
            <w:pPr>
              <w:pStyle w:val="a8"/>
            </w:pPr>
            <w:r w:rsidRPr="00790F8E">
              <w:t>- бухгалтер, ответственный за расчеты с подотчетными лицами;</w:t>
            </w:r>
          </w:p>
          <w:p w:rsidR="00790F8E" w:rsidRPr="00790F8E" w:rsidRDefault="00790F8E">
            <w:pPr>
              <w:pStyle w:val="a8"/>
            </w:pPr>
            <w:r w:rsidRPr="00790F8E">
              <w:t>- руководитель финансово-экономической службы;</w:t>
            </w:r>
          </w:p>
          <w:p w:rsidR="00790F8E" w:rsidRPr="00790F8E" w:rsidRDefault="00790F8E">
            <w:pPr>
              <w:pStyle w:val="a8"/>
            </w:pPr>
            <w:r w:rsidRPr="00790F8E">
              <w:t>2. Утверждение - руководитель учреждения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 xml:space="preserve">В течение двух рабочих дней с момента </w:t>
            </w:r>
            <w:r w:rsidRPr="00790F8E">
              <w:lastRenderedPageBreak/>
              <w:t>создания документа</w:t>
            </w:r>
          </w:p>
          <w:p w:rsidR="00790F8E" w:rsidRPr="00790F8E" w:rsidRDefault="00790F8E">
            <w:pPr>
              <w:pStyle w:val="a8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>В течение одного рабочего дня после подписан</w:t>
            </w:r>
            <w:r w:rsidRPr="00790F8E">
              <w:lastRenderedPageBreak/>
              <w:t>ия и утверждения документа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>Бухгалтер по расчетам с подотче</w:t>
            </w:r>
            <w:r w:rsidRPr="00790F8E">
              <w:lastRenderedPageBreak/>
              <w:t>тными лицами</w:t>
            </w:r>
          </w:p>
          <w:p w:rsidR="00790F8E" w:rsidRPr="00790F8E" w:rsidRDefault="00790F8E">
            <w:pPr>
              <w:pStyle w:val="a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>В день поступления документа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 xml:space="preserve">1. Отражение бухгалтерских записей в учете в части принятия </w:t>
            </w:r>
            <w:r w:rsidRPr="00790F8E">
              <w:lastRenderedPageBreak/>
              <w:t>обязательств и денежных обязательств (в случае выдачи аванса);</w:t>
            </w:r>
          </w:p>
          <w:p w:rsidR="00790F8E" w:rsidRPr="00790F8E" w:rsidRDefault="00790F8E">
            <w:pPr>
              <w:pStyle w:val="a8"/>
            </w:pPr>
            <w:r w:rsidRPr="00790F8E">
              <w:t>2. Формирование платежных документов для перечисления (выдачи) денежных средств подотчетному лицу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>Документ-основание для приняти</w:t>
            </w:r>
            <w:r w:rsidRPr="00790F8E">
              <w:lastRenderedPageBreak/>
              <w:t>я обязательств / бюджетных обязательств. При выплате аванса подотчетному лицу может являться также основанием для принятия денежных обязательств</w:t>
            </w:r>
          </w:p>
        </w:tc>
      </w:tr>
      <w:tr w:rsidR="00790F8E" w:rsidRPr="00790F8E">
        <w:trPr>
          <w:gridAfter w:val="1"/>
          <w:wAfter w:w="140" w:type="dxa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5524C4">
            <w:pPr>
              <w:pStyle w:val="a8"/>
            </w:pPr>
            <w:r>
              <w:lastRenderedPageBreak/>
              <w:t>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 xml:space="preserve">Отчет о расходах подотчетного лица </w:t>
            </w:r>
            <w:r w:rsidRPr="00790F8E">
              <w:lastRenderedPageBreak/>
              <w:t>(</w:t>
            </w:r>
            <w:hyperlink r:id="rId187" w:history="1">
              <w:r w:rsidRPr="00790F8E">
                <w:rPr>
                  <w:rStyle w:val="a4"/>
                  <w:b w:val="0"/>
                  <w:bCs w:val="0"/>
                </w:rPr>
                <w:t>ф. 0504520</w:t>
              </w:r>
            </w:hyperlink>
            <w:r w:rsidRPr="00790F8E"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>Электронный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Подотчетное лицо</w:t>
            </w:r>
          </w:p>
          <w:p w:rsidR="00790F8E" w:rsidRPr="00790F8E" w:rsidRDefault="00790F8E">
            <w:pPr>
              <w:pStyle w:val="a8"/>
              <w:jc w:val="center"/>
            </w:pPr>
            <w:r w:rsidRPr="00790F8E">
              <w:rPr>
                <w:rStyle w:val="a3"/>
              </w:rPr>
              <w:t>Или</w:t>
            </w:r>
          </w:p>
          <w:p w:rsidR="00790F8E" w:rsidRPr="00790F8E" w:rsidRDefault="00790F8E">
            <w:pPr>
              <w:pStyle w:val="a8"/>
            </w:pPr>
            <w:r w:rsidRPr="00790F8E">
              <w:t xml:space="preserve">Лицо, </w:t>
            </w:r>
            <w:r w:rsidRPr="00790F8E">
              <w:lastRenderedPageBreak/>
              <w:t>ответственное за формирование документа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 xml:space="preserve">В течение срока, установленного </w:t>
            </w:r>
            <w:r w:rsidRPr="00790F8E">
              <w:lastRenderedPageBreak/>
              <w:t>локальным документом учреждения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>1. Подписание:</w:t>
            </w:r>
          </w:p>
          <w:p w:rsidR="00790F8E" w:rsidRPr="00790F8E" w:rsidRDefault="00790F8E">
            <w:pPr>
              <w:pStyle w:val="a8"/>
            </w:pPr>
            <w:r w:rsidRPr="00790F8E">
              <w:t xml:space="preserve">- </w:t>
            </w:r>
            <w:r w:rsidRPr="00790F8E">
              <w:lastRenderedPageBreak/>
              <w:t>подотчетное лицо;</w:t>
            </w:r>
          </w:p>
          <w:p w:rsidR="00790F8E" w:rsidRPr="00790F8E" w:rsidRDefault="00790F8E">
            <w:pPr>
              <w:pStyle w:val="a8"/>
            </w:pPr>
            <w:r w:rsidRPr="00790F8E">
              <w:t>- лицо, ответственное за принятие и проверку документов - оснований;</w:t>
            </w:r>
          </w:p>
          <w:p w:rsidR="00790F8E" w:rsidRPr="00790F8E" w:rsidRDefault="00790F8E">
            <w:pPr>
              <w:pStyle w:val="a8"/>
            </w:pPr>
            <w:r w:rsidRPr="00790F8E">
              <w:t>- руководитель отдела, в котором работает подотчетное лицо;</w:t>
            </w:r>
          </w:p>
          <w:p w:rsidR="00790F8E" w:rsidRPr="00790F8E" w:rsidRDefault="00790F8E">
            <w:pPr>
              <w:pStyle w:val="a8"/>
            </w:pPr>
            <w:r w:rsidRPr="00790F8E">
              <w:t>- руководитель финансово-экономической службы</w:t>
            </w:r>
          </w:p>
          <w:p w:rsidR="00790F8E" w:rsidRPr="00790F8E" w:rsidRDefault="00790F8E">
            <w:pPr>
              <w:pStyle w:val="a8"/>
            </w:pPr>
            <w:r w:rsidRPr="00790F8E">
              <w:t>2. Утверждение - руководитель учрежден</w:t>
            </w:r>
            <w:r w:rsidRPr="00790F8E">
              <w:lastRenderedPageBreak/>
              <w:t>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 xml:space="preserve">В течение двух рабочих дней с </w:t>
            </w:r>
            <w:r w:rsidRPr="00790F8E">
              <w:lastRenderedPageBreak/>
              <w:t>момента создания документа</w:t>
            </w:r>
          </w:p>
          <w:p w:rsidR="00790F8E" w:rsidRPr="00790F8E" w:rsidRDefault="00790F8E">
            <w:pPr>
              <w:pStyle w:val="a8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 xml:space="preserve">В течение одного рабочего дня после </w:t>
            </w:r>
            <w:r w:rsidRPr="00790F8E">
              <w:lastRenderedPageBreak/>
              <w:t>подписания и утверждения документа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 xml:space="preserve">Бухгалтер по расчетам с </w:t>
            </w:r>
            <w:r w:rsidRPr="00790F8E">
              <w:lastRenderedPageBreak/>
              <w:t>подотчетными лицами</w:t>
            </w:r>
          </w:p>
          <w:p w:rsidR="00790F8E" w:rsidRPr="00790F8E" w:rsidRDefault="00790F8E">
            <w:pPr>
              <w:pStyle w:val="a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>В день поступления докумен</w:t>
            </w:r>
            <w:r w:rsidRPr="00790F8E">
              <w:lastRenderedPageBreak/>
              <w:t>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>1. Отражение бухгалтерских записей в учете;</w:t>
            </w:r>
          </w:p>
          <w:p w:rsidR="00790F8E" w:rsidRPr="00790F8E" w:rsidRDefault="00790F8E">
            <w:pPr>
              <w:pStyle w:val="a8"/>
            </w:pPr>
            <w:r w:rsidRPr="00790F8E">
              <w:t xml:space="preserve">2. </w:t>
            </w:r>
            <w:r w:rsidRPr="00790F8E">
              <w:lastRenderedPageBreak/>
              <w:t>Формирование платежных документов для перечисления (выдачи) подотчетному лицу окончательного расчета или формирование ПКО (</w:t>
            </w:r>
            <w:hyperlink r:id="rId188" w:history="1">
              <w:r w:rsidRPr="00790F8E">
                <w:rPr>
                  <w:rStyle w:val="a4"/>
                  <w:b w:val="0"/>
                  <w:bCs w:val="0"/>
                </w:rPr>
                <w:t>ф. 0310001</w:t>
              </w:r>
            </w:hyperlink>
            <w:r w:rsidRPr="00790F8E">
              <w:t>) для возврата остатка денежных сре</w:t>
            </w:r>
            <w:proofErr w:type="gramStart"/>
            <w:r w:rsidRPr="00790F8E">
              <w:t>дств в к</w:t>
            </w:r>
            <w:proofErr w:type="gramEnd"/>
            <w:r w:rsidRPr="00790F8E">
              <w:t>ассу (предоставление реквизитов сотруднику для возврата средств на лицевой счет)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>Для формирования</w:t>
            </w:r>
            <w:proofErr w:type="gramStart"/>
            <w:r w:rsidRPr="00790F8E">
              <w:t xml:space="preserve"> Ж</w:t>
            </w:r>
            <w:proofErr w:type="gramEnd"/>
            <w:r w:rsidRPr="00790F8E">
              <w:t xml:space="preserve">/о </w:t>
            </w:r>
            <w:r w:rsidRPr="00790F8E">
              <w:lastRenderedPageBreak/>
              <w:t>расчетов с подотчетными лицами (ф. 0504071)</w:t>
            </w:r>
          </w:p>
        </w:tc>
      </w:tr>
      <w:tr w:rsidR="00790F8E" w:rsidRPr="00790F8E">
        <w:trPr>
          <w:gridAfter w:val="1"/>
          <w:wAfter w:w="140" w:type="dxa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5524C4">
            <w:pPr>
              <w:pStyle w:val="a8"/>
            </w:pPr>
            <w:r>
              <w:lastRenderedPageBreak/>
              <w:t>53</w:t>
            </w:r>
            <w:r w:rsidR="00790F8E" w:rsidRPr="00790F8E">
              <w:t>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Заявка-обоснование закупки товаров, работ, услуг малого объема через подотчетное лицо (</w:t>
            </w:r>
            <w:hyperlink r:id="rId189" w:history="1">
              <w:r w:rsidRPr="00790F8E">
                <w:rPr>
                  <w:rStyle w:val="a4"/>
                  <w:b w:val="0"/>
                  <w:bCs w:val="0"/>
                </w:rPr>
                <w:t>ф. 0510521</w:t>
              </w:r>
            </w:hyperlink>
            <w:r w:rsidRPr="00790F8E">
              <w:t>)</w:t>
            </w:r>
          </w:p>
          <w:p w:rsidR="00790F8E" w:rsidRPr="00790F8E" w:rsidRDefault="00790F8E">
            <w:pPr>
              <w:pStyle w:val="a8"/>
            </w:pPr>
            <w:r w:rsidRPr="00790F8E">
              <w:t>(при закупках)</w:t>
            </w:r>
            <w:hyperlink w:anchor="sub_7777" w:history="1">
              <w:r w:rsidRPr="00790F8E">
                <w:rPr>
                  <w:rStyle w:val="a4"/>
                  <w:b w:val="0"/>
                  <w:bCs w:val="0"/>
                </w:rPr>
                <w:t>*(7)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Электронный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Подотчетное лицо</w:t>
            </w:r>
          </w:p>
          <w:p w:rsidR="00790F8E" w:rsidRPr="00790F8E" w:rsidRDefault="00790F8E">
            <w:pPr>
              <w:pStyle w:val="a8"/>
              <w:jc w:val="center"/>
            </w:pPr>
            <w:r w:rsidRPr="00790F8E">
              <w:rPr>
                <w:rStyle w:val="a3"/>
              </w:rPr>
              <w:t>Или</w:t>
            </w:r>
          </w:p>
          <w:p w:rsidR="00790F8E" w:rsidRPr="00790F8E" w:rsidRDefault="00790F8E">
            <w:pPr>
              <w:pStyle w:val="a8"/>
            </w:pPr>
            <w:r w:rsidRPr="00790F8E">
              <w:t>Лицо, ответственное за формирование документа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В день принятия решения о закупке через подотчетное лицо</w:t>
            </w:r>
          </w:p>
          <w:p w:rsidR="00790F8E" w:rsidRPr="00790F8E" w:rsidRDefault="00790F8E">
            <w:pPr>
              <w:pStyle w:val="a8"/>
            </w:pPr>
            <w:r w:rsidRPr="00790F8E">
              <w:t>Или</w:t>
            </w:r>
          </w:p>
          <w:p w:rsidR="00790F8E" w:rsidRPr="00790F8E" w:rsidRDefault="00790F8E">
            <w:pPr>
              <w:pStyle w:val="a8"/>
            </w:pPr>
            <w:r w:rsidRPr="00790F8E">
              <w:t>Не позднее дня формирования Отчета о расходах подотчетного лица (</w:t>
            </w:r>
            <w:hyperlink r:id="rId190" w:history="1">
              <w:r w:rsidRPr="00790F8E">
                <w:rPr>
                  <w:rStyle w:val="a4"/>
                  <w:b w:val="0"/>
                  <w:bCs w:val="0"/>
                </w:rPr>
                <w:t>ф. 0504520</w:t>
              </w:r>
            </w:hyperlink>
            <w:r w:rsidRPr="00790F8E"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1. Подписание:</w:t>
            </w:r>
          </w:p>
          <w:p w:rsidR="00790F8E" w:rsidRPr="00790F8E" w:rsidRDefault="00790F8E">
            <w:pPr>
              <w:pStyle w:val="a8"/>
            </w:pPr>
            <w:r w:rsidRPr="00790F8E">
              <w:t>- лицо, ответственное за осуществление закупок (контрактный управляющий, член закупочной комиссии);</w:t>
            </w:r>
          </w:p>
          <w:p w:rsidR="00790F8E" w:rsidRPr="00790F8E" w:rsidRDefault="00790F8E">
            <w:pPr>
              <w:pStyle w:val="a8"/>
            </w:pPr>
            <w:r w:rsidRPr="00790F8E">
              <w:t>- ответственное лицо из сотрудников финансово-экономического отдела;</w:t>
            </w:r>
          </w:p>
          <w:p w:rsidR="00790F8E" w:rsidRPr="00790F8E" w:rsidRDefault="00790F8E">
            <w:pPr>
              <w:pStyle w:val="a8"/>
            </w:pPr>
            <w:r w:rsidRPr="00790F8E">
              <w:t xml:space="preserve">- подотчетное (ответственное) </w:t>
            </w:r>
            <w:r w:rsidRPr="00790F8E">
              <w:lastRenderedPageBreak/>
              <w:t>лицо;</w:t>
            </w:r>
          </w:p>
          <w:p w:rsidR="00790F8E" w:rsidRPr="00790F8E" w:rsidRDefault="00790F8E">
            <w:pPr>
              <w:pStyle w:val="a8"/>
            </w:pPr>
            <w:r w:rsidRPr="00790F8E">
              <w:t>- руководитель отдела подотчетного лица;</w:t>
            </w:r>
          </w:p>
          <w:p w:rsidR="00790F8E" w:rsidRPr="00790F8E" w:rsidRDefault="00790F8E">
            <w:pPr>
              <w:pStyle w:val="a8"/>
            </w:pPr>
            <w:r w:rsidRPr="00790F8E">
              <w:t>- бухгалтер по расчетам с подотчетными лицами;</w:t>
            </w:r>
          </w:p>
          <w:p w:rsidR="00790F8E" w:rsidRPr="00790F8E" w:rsidRDefault="00790F8E">
            <w:pPr>
              <w:pStyle w:val="a8"/>
            </w:pPr>
            <w:r w:rsidRPr="00790F8E">
              <w:t xml:space="preserve">2. Согласование (в случае передачи полномочий по оплате расходов) - руководитель </w:t>
            </w:r>
            <w:proofErr w:type="gramStart"/>
            <w:r w:rsidRPr="00790F8E">
              <w:t>учреждения</w:t>
            </w:r>
            <w:proofErr w:type="gramEnd"/>
            <w:r w:rsidRPr="00790F8E">
              <w:t xml:space="preserve"> осуществляющий такие полномоч</w:t>
            </w:r>
            <w:r w:rsidRPr="00790F8E">
              <w:lastRenderedPageBreak/>
              <w:t>ия;</w:t>
            </w:r>
          </w:p>
          <w:p w:rsidR="00790F8E" w:rsidRPr="00790F8E" w:rsidRDefault="00790F8E">
            <w:pPr>
              <w:pStyle w:val="a8"/>
            </w:pPr>
            <w:r w:rsidRPr="00790F8E">
              <w:t>3. Утверждение - руководитель учреждения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>В течение двух рабочих дней с момента создания документа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Не позднее следующего рабочего дня после подписания, согласования и утверждения документа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Бухгалтер по расчетам с контрагентами</w:t>
            </w:r>
          </w:p>
          <w:p w:rsidR="00790F8E" w:rsidRPr="00790F8E" w:rsidRDefault="00790F8E">
            <w:pPr>
              <w:pStyle w:val="a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В день поступления документа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1. Отражение бухгалтерских записей в учете в части принятия обязательств и денежных обязательств (в случае выдачи аванса);</w:t>
            </w:r>
          </w:p>
          <w:p w:rsidR="00790F8E" w:rsidRPr="00790F8E" w:rsidRDefault="00790F8E">
            <w:pPr>
              <w:pStyle w:val="a8"/>
            </w:pPr>
            <w:r w:rsidRPr="00790F8E">
              <w:t>2. Формирование платежных документов для перечисления (выдачи) денежных средств подотчетному лицу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 xml:space="preserve">В целях приобретения через подотчетное лицо товаров, работ, услуг малого объема для собственных хозяйственных нужд учреждения или хозяйственных нужд другого учреждения в соответствии с переданными полномочиями по </w:t>
            </w:r>
            <w:r w:rsidRPr="00790F8E">
              <w:lastRenderedPageBreak/>
              <w:t>закупкам</w:t>
            </w:r>
          </w:p>
        </w:tc>
      </w:tr>
      <w:tr w:rsidR="00790F8E" w:rsidRPr="00790F8E">
        <w:trPr>
          <w:gridAfter w:val="1"/>
          <w:wAfter w:w="140" w:type="dxa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 w:rsidP="005524C4">
            <w:pPr>
              <w:pStyle w:val="a8"/>
            </w:pPr>
            <w:r w:rsidRPr="00790F8E">
              <w:lastRenderedPageBreak/>
              <w:t>5</w:t>
            </w:r>
            <w:r w:rsidR="005524C4">
              <w:t>3</w:t>
            </w:r>
            <w:r w:rsidRPr="00790F8E">
              <w:t>.2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Заявка-обоснование закупки товаров, работ, услуг малого объема через подотчетное лицо (</w:t>
            </w:r>
            <w:hyperlink r:id="rId191" w:history="1">
              <w:r w:rsidRPr="00790F8E">
                <w:rPr>
                  <w:rStyle w:val="a4"/>
                  <w:b w:val="0"/>
                  <w:bCs w:val="0"/>
                </w:rPr>
                <w:t>ф. 0510521</w:t>
              </w:r>
            </w:hyperlink>
            <w:r w:rsidRPr="00790F8E">
              <w:t>)</w:t>
            </w:r>
          </w:p>
          <w:p w:rsidR="00790F8E" w:rsidRPr="00790F8E" w:rsidRDefault="00790F8E">
            <w:pPr>
              <w:pStyle w:val="a8"/>
            </w:pPr>
            <w:r w:rsidRPr="00790F8E">
              <w:t>(при выдаче денежных документов)</w:t>
            </w:r>
            <w:hyperlink w:anchor="sub_7777" w:history="1">
              <w:r w:rsidRPr="00790F8E">
                <w:rPr>
                  <w:rStyle w:val="a4"/>
                  <w:b w:val="0"/>
                  <w:bCs w:val="0"/>
                </w:rPr>
                <w:t>*(7)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Электронный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Подотчетное лицо</w:t>
            </w:r>
          </w:p>
          <w:p w:rsidR="00790F8E" w:rsidRPr="00790F8E" w:rsidRDefault="00790F8E">
            <w:pPr>
              <w:pStyle w:val="a8"/>
              <w:jc w:val="center"/>
            </w:pPr>
            <w:r w:rsidRPr="00790F8E">
              <w:t>Или</w:t>
            </w:r>
          </w:p>
          <w:p w:rsidR="00790F8E" w:rsidRPr="00790F8E" w:rsidRDefault="00790F8E">
            <w:pPr>
              <w:pStyle w:val="a8"/>
            </w:pPr>
            <w:r w:rsidRPr="00790F8E">
              <w:rPr>
                <w:color w:val="000000"/>
              </w:rPr>
              <w:t>Лицо, ответственное за формирование документа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В день возникновения потребности в получении (выдаче) денежных документов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1. Подписание:</w:t>
            </w:r>
          </w:p>
          <w:p w:rsidR="00790F8E" w:rsidRPr="00790F8E" w:rsidRDefault="00790F8E">
            <w:pPr>
              <w:pStyle w:val="a8"/>
            </w:pPr>
            <w:r w:rsidRPr="00790F8E">
              <w:t>- лицо, ответственное за осуществление закупок (контрактный управляющий, член закупочной комиссии);</w:t>
            </w:r>
          </w:p>
          <w:p w:rsidR="00790F8E" w:rsidRPr="00790F8E" w:rsidRDefault="00790F8E">
            <w:pPr>
              <w:pStyle w:val="a8"/>
            </w:pPr>
            <w:r w:rsidRPr="00790F8E">
              <w:t>- ответственное лицо из сотрудников финансово-экономич</w:t>
            </w:r>
            <w:r w:rsidRPr="00790F8E">
              <w:lastRenderedPageBreak/>
              <w:t>еского отдела;</w:t>
            </w:r>
          </w:p>
          <w:p w:rsidR="00790F8E" w:rsidRPr="00790F8E" w:rsidRDefault="00790F8E">
            <w:pPr>
              <w:pStyle w:val="a8"/>
            </w:pPr>
            <w:r w:rsidRPr="00790F8E">
              <w:t>- подотчетное (ответственное) лицо;</w:t>
            </w:r>
          </w:p>
          <w:p w:rsidR="00790F8E" w:rsidRPr="00790F8E" w:rsidRDefault="00790F8E">
            <w:pPr>
              <w:pStyle w:val="a8"/>
            </w:pPr>
            <w:r w:rsidRPr="00790F8E">
              <w:t>- руководитель отдела подотчетного лица;</w:t>
            </w:r>
          </w:p>
          <w:p w:rsidR="00790F8E" w:rsidRPr="00790F8E" w:rsidRDefault="00790F8E">
            <w:pPr>
              <w:pStyle w:val="a8"/>
            </w:pPr>
            <w:r w:rsidRPr="00790F8E">
              <w:t>- бухгалтер по расчетам с подотчетными лицами;</w:t>
            </w:r>
          </w:p>
          <w:p w:rsidR="00790F8E" w:rsidRPr="00790F8E" w:rsidRDefault="00790F8E">
            <w:pPr>
              <w:pStyle w:val="a8"/>
            </w:pPr>
            <w:r w:rsidRPr="00790F8E">
              <w:t>2. Утверждение - руководитель учреждения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>В течение двух рабочих дней с момента создания документа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Не позднее следующего рабочего дня после подписания, и утверждения документа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 w:rsidP="00520BE8">
            <w:pPr>
              <w:pStyle w:val="a8"/>
            </w:pPr>
            <w:r w:rsidRPr="00790F8E">
              <w:t xml:space="preserve">Бухгалтер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В день поступления документа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1. Отражение бухгалтерских записей в учете;</w:t>
            </w:r>
          </w:p>
          <w:p w:rsidR="00790F8E" w:rsidRPr="00790F8E" w:rsidRDefault="00790F8E">
            <w:pPr>
              <w:pStyle w:val="a8"/>
            </w:pPr>
            <w:r w:rsidRPr="00790F8E">
              <w:t xml:space="preserve">2. Формирование РКО </w:t>
            </w:r>
            <w:proofErr w:type="gramStart"/>
            <w:r w:rsidRPr="00790F8E">
              <w:t>фондовый</w:t>
            </w:r>
            <w:proofErr w:type="gramEnd"/>
            <w:r w:rsidRPr="00790F8E">
              <w:t xml:space="preserve"> (</w:t>
            </w:r>
            <w:hyperlink r:id="rId192" w:history="1">
              <w:r w:rsidRPr="00790F8E">
                <w:rPr>
                  <w:rStyle w:val="a4"/>
                  <w:b w:val="0"/>
                  <w:bCs w:val="0"/>
                </w:rPr>
                <w:t>ф. 0310002</w:t>
              </w:r>
            </w:hyperlink>
            <w:r w:rsidRPr="00790F8E">
              <w:t>);</w:t>
            </w:r>
          </w:p>
          <w:p w:rsidR="00790F8E" w:rsidRPr="00790F8E" w:rsidRDefault="00790F8E">
            <w:pPr>
              <w:pStyle w:val="a8"/>
            </w:pPr>
            <w:r w:rsidRPr="00790F8E">
              <w:t>3. Отражение в</w:t>
            </w:r>
            <w:proofErr w:type="gramStart"/>
            <w:r w:rsidRPr="00790F8E">
              <w:t xml:space="preserve"> Ж</w:t>
            </w:r>
            <w:proofErr w:type="gramEnd"/>
            <w:r w:rsidRPr="00790F8E">
              <w:t>/о (</w:t>
            </w:r>
            <w:hyperlink r:id="rId193" w:history="1">
              <w:r w:rsidRPr="00790F8E">
                <w:rPr>
                  <w:rStyle w:val="a4"/>
                  <w:b w:val="0"/>
                  <w:bCs w:val="0"/>
                </w:rPr>
                <w:t>ф. 0504071</w:t>
              </w:r>
            </w:hyperlink>
            <w:r w:rsidRPr="00790F8E"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В целях оформления выдачи из фондовой кассы денежных документов</w:t>
            </w:r>
          </w:p>
        </w:tc>
      </w:tr>
      <w:tr w:rsidR="00790F8E" w:rsidRPr="00790F8E">
        <w:trPr>
          <w:gridAfter w:val="1"/>
          <w:wAfter w:w="140" w:type="dxa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5524C4">
            <w:pPr>
              <w:pStyle w:val="a8"/>
            </w:pPr>
            <w:r>
              <w:lastRenderedPageBreak/>
              <w:t>54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 w:rsidP="00520BE8">
            <w:pPr>
              <w:pStyle w:val="a8"/>
            </w:pPr>
            <w:r w:rsidRPr="00790F8E">
              <w:t xml:space="preserve">Ведомость на выдачу денег </w:t>
            </w:r>
            <w:r w:rsidRPr="00790F8E">
              <w:lastRenderedPageBreak/>
              <w:t>подотчетным лицам (</w:t>
            </w:r>
            <w:hyperlink r:id="rId194" w:history="1">
              <w:r w:rsidRPr="00790F8E">
                <w:rPr>
                  <w:rStyle w:val="a4"/>
                  <w:b w:val="0"/>
                  <w:bCs w:val="0"/>
                </w:rPr>
                <w:t>ф. 0504501</w:t>
              </w:r>
            </w:hyperlink>
            <w:r w:rsidRPr="00790F8E"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>Бумажный (1 экз.)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E8" w:rsidRPr="00790F8E" w:rsidRDefault="00790F8E" w:rsidP="00520BE8">
            <w:pPr>
              <w:pStyle w:val="a8"/>
            </w:pPr>
            <w:r w:rsidRPr="00790F8E">
              <w:t>Бухгалтер</w:t>
            </w:r>
          </w:p>
          <w:p w:rsidR="00790F8E" w:rsidRPr="00790F8E" w:rsidRDefault="00790F8E">
            <w:pPr>
              <w:pStyle w:val="a8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 xml:space="preserve">В день выдачи денежных средств </w:t>
            </w:r>
            <w:r w:rsidRPr="00790F8E">
              <w:lastRenderedPageBreak/>
              <w:t>подотчетным лицам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>Подписание:</w:t>
            </w:r>
          </w:p>
          <w:p w:rsidR="00790F8E" w:rsidRPr="00790F8E" w:rsidRDefault="00790F8E">
            <w:pPr>
              <w:pStyle w:val="a8"/>
            </w:pPr>
            <w:r w:rsidRPr="00790F8E">
              <w:t>- лицо, ответстве</w:t>
            </w:r>
            <w:r w:rsidRPr="00790F8E">
              <w:lastRenderedPageBreak/>
              <w:t>нное за формирование документа (исполнитель);</w:t>
            </w:r>
          </w:p>
          <w:p w:rsidR="00790F8E" w:rsidRPr="00790F8E" w:rsidRDefault="00790F8E">
            <w:pPr>
              <w:pStyle w:val="a8"/>
            </w:pPr>
            <w:r w:rsidRPr="00790F8E">
              <w:t>- кассир;</w:t>
            </w:r>
          </w:p>
          <w:p w:rsidR="00790F8E" w:rsidRPr="00790F8E" w:rsidRDefault="00790F8E">
            <w:pPr>
              <w:pStyle w:val="a8"/>
            </w:pPr>
            <w:r w:rsidRPr="00790F8E">
              <w:t>- главный бухгалтер;</w:t>
            </w:r>
          </w:p>
          <w:p w:rsidR="00790F8E" w:rsidRPr="00790F8E" w:rsidRDefault="00790F8E">
            <w:pPr>
              <w:pStyle w:val="a8"/>
            </w:pPr>
            <w:r w:rsidRPr="00790F8E">
              <w:t>- руководитель учреждения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 xml:space="preserve">В течение одного рабочего дня с </w:t>
            </w:r>
            <w:r w:rsidRPr="00790F8E">
              <w:lastRenderedPageBreak/>
              <w:t>момента создания документа</w:t>
            </w:r>
          </w:p>
          <w:p w:rsidR="00790F8E" w:rsidRPr="00790F8E" w:rsidRDefault="00790F8E">
            <w:pPr>
              <w:pStyle w:val="a8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 xml:space="preserve">В течение одного рабочего дня после </w:t>
            </w:r>
            <w:r w:rsidRPr="00790F8E">
              <w:lastRenderedPageBreak/>
              <w:t>подписания документа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 w:rsidP="00520BE8">
            <w:pPr>
              <w:pStyle w:val="a8"/>
            </w:pPr>
            <w:r w:rsidRPr="00790F8E">
              <w:lastRenderedPageBreak/>
              <w:t xml:space="preserve">Бухгалтер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В день поступления докумен</w:t>
            </w:r>
            <w:r w:rsidRPr="00790F8E">
              <w:lastRenderedPageBreak/>
              <w:t>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>1. Отражение бухгалтерских записей в учете;</w:t>
            </w:r>
          </w:p>
          <w:p w:rsidR="00790F8E" w:rsidRPr="00790F8E" w:rsidRDefault="00790F8E">
            <w:pPr>
              <w:pStyle w:val="a8"/>
            </w:pPr>
            <w:r w:rsidRPr="00790F8E">
              <w:t xml:space="preserve">2. </w:t>
            </w:r>
            <w:r w:rsidRPr="00790F8E">
              <w:lastRenderedPageBreak/>
              <w:t>Формирование РКО (</w:t>
            </w:r>
            <w:hyperlink r:id="rId195" w:history="1">
              <w:r w:rsidRPr="00790F8E">
                <w:rPr>
                  <w:rStyle w:val="a4"/>
                  <w:b w:val="0"/>
                  <w:bCs w:val="0"/>
                </w:rPr>
                <w:t>ф. 0310002</w:t>
              </w:r>
            </w:hyperlink>
            <w:r w:rsidRPr="00790F8E">
              <w:t>);</w:t>
            </w:r>
          </w:p>
          <w:p w:rsidR="00790F8E" w:rsidRPr="00790F8E" w:rsidRDefault="00790F8E">
            <w:pPr>
              <w:pStyle w:val="a8"/>
            </w:pPr>
            <w:r w:rsidRPr="00790F8E">
              <w:t>3. Отражение в</w:t>
            </w:r>
            <w:proofErr w:type="gramStart"/>
            <w:r w:rsidRPr="00790F8E">
              <w:t xml:space="preserve"> Ж</w:t>
            </w:r>
            <w:proofErr w:type="gramEnd"/>
            <w:r w:rsidRPr="00790F8E">
              <w:t>/о по счету "Касса" и Ж/о расчетов с подотчетными лицами (</w:t>
            </w:r>
            <w:proofErr w:type="spellStart"/>
            <w:r w:rsidRPr="00790F8E">
              <w:t>ф</w:t>
            </w:r>
            <w:hyperlink r:id="rId196" w:history="1">
              <w:r w:rsidRPr="00790F8E">
                <w:rPr>
                  <w:rStyle w:val="a4"/>
                  <w:b w:val="0"/>
                  <w:bCs w:val="0"/>
                </w:rPr>
                <w:t>ф</w:t>
              </w:r>
              <w:proofErr w:type="spellEnd"/>
              <w:r w:rsidRPr="00790F8E">
                <w:rPr>
                  <w:rStyle w:val="a4"/>
                  <w:b w:val="0"/>
                  <w:bCs w:val="0"/>
                </w:rPr>
                <w:t>. 0504071</w:t>
              </w:r>
            </w:hyperlink>
            <w:r w:rsidRPr="00790F8E">
              <w:t>);</w:t>
            </w:r>
          </w:p>
          <w:p w:rsidR="00790F8E" w:rsidRPr="00790F8E" w:rsidRDefault="00790F8E">
            <w:pPr>
              <w:pStyle w:val="a8"/>
            </w:pPr>
            <w:r w:rsidRPr="00790F8E">
              <w:t>4. Формирование Кассовой книги (</w:t>
            </w:r>
            <w:hyperlink r:id="rId197" w:history="1">
              <w:r w:rsidRPr="00790F8E">
                <w:rPr>
                  <w:rStyle w:val="a4"/>
                  <w:b w:val="0"/>
                  <w:bCs w:val="0"/>
                </w:rPr>
                <w:t>ф. 0504514</w:t>
              </w:r>
            </w:hyperlink>
            <w:r w:rsidRPr="00790F8E"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>Для выдачи из кассы денежн</w:t>
            </w:r>
            <w:r w:rsidRPr="00790F8E">
              <w:lastRenderedPageBreak/>
              <w:t>ых средств под отчет нескольким лицам</w:t>
            </w:r>
          </w:p>
        </w:tc>
      </w:tr>
      <w:tr w:rsidR="00790F8E" w:rsidRPr="00790F8E">
        <w:trPr>
          <w:gridAfter w:val="1"/>
          <w:wAfter w:w="140" w:type="dxa"/>
        </w:trPr>
        <w:tc>
          <w:tcPr>
            <w:tcW w:w="1470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790F8E" w:rsidRPr="00790F8E" w:rsidRDefault="00790F8E">
            <w:pPr>
              <w:pStyle w:val="a8"/>
              <w:jc w:val="center"/>
            </w:pPr>
            <w:bookmarkStart w:id="9" w:name="sub_151519"/>
            <w:r w:rsidRPr="00790F8E">
              <w:rPr>
                <w:color w:val="000000"/>
              </w:rPr>
              <w:lastRenderedPageBreak/>
              <w:t>2.2</w:t>
            </w:r>
            <w:proofErr w:type="gramStart"/>
            <w:r w:rsidRPr="00790F8E">
              <w:rPr>
                <w:color w:val="000000"/>
              </w:rPr>
              <w:t xml:space="preserve"> П</w:t>
            </w:r>
            <w:proofErr w:type="gramEnd"/>
            <w:r w:rsidRPr="00790F8E">
              <w:rPr>
                <w:color w:val="000000"/>
              </w:rPr>
              <w:t>рочие неунифицированные формы документов по расчетам с подотчетными лицами</w:t>
            </w:r>
            <w:bookmarkEnd w:id="9"/>
          </w:p>
        </w:tc>
      </w:tr>
      <w:tr w:rsidR="00790F8E" w:rsidRPr="00790F8E">
        <w:trPr>
          <w:gridAfter w:val="1"/>
          <w:wAfter w:w="140" w:type="dxa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5524C4">
            <w:pPr>
              <w:pStyle w:val="a8"/>
            </w:pPr>
            <w:r>
              <w:t>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Приказ/распоряжение о направлении работника в командировку, ее отмене, изменении условий командирования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Электронный/бумажный (1 экз.)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Кадровый работник</w:t>
            </w:r>
          </w:p>
          <w:p w:rsidR="00790F8E" w:rsidRPr="00790F8E" w:rsidRDefault="00790F8E">
            <w:pPr>
              <w:pStyle w:val="a8"/>
              <w:jc w:val="center"/>
            </w:pPr>
            <w:r w:rsidRPr="00790F8E">
              <w:t>Или</w:t>
            </w:r>
          </w:p>
          <w:p w:rsidR="00790F8E" w:rsidRPr="00790F8E" w:rsidRDefault="00790F8E">
            <w:pPr>
              <w:pStyle w:val="a8"/>
            </w:pPr>
            <w:r w:rsidRPr="00790F8E">
              <w:t>Лицо, ответственное за формирование документа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В день принятия решения о командировании в соответствии с планом - графиком командировок, решения об изменении условий командир</w:t>
            </w:r>
            <w:r w:rsidRPr="00790F8E">
              <w:lastRenderedPageBreak/>
              <w:t>овки или ее отмене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>1. Согласование (при необходимости):</w:t>
            </w:r>
          </w:p>
          <w:p w:rsidR="00790F8E" w:rsidRPr="00790F8E" w:rsidRDefault="00790F8E">
            <w:pPr>
              <w:pStyle w:val="a8"/>
            </w:pPr>
            <w:r w:rsidRPr="00790F8E">
              <w:t>- руководитель структурного подразделения;</w:t>
            </w:r>
          </w:p>
          <w:p w:rsidR="00790F8E" w:rsidRPr="00790F8E" w:rsidRDefault="00790F8E">
            <w:pPr>
              <w:pStyle w:val="a8"/>
            </w:pPr>
            <w:r w:rsidRPr="00790F8E">
              <w:t>- главный бухгалтер</w:t>
            </w:r>
          </w:p>
          <w:p w:rsidR="00790F8E" w:rsidRPr="00790F8E" w:rsidRDefault="00790F8E">
            <w:pPr>
              <w:pStyle w:val="a8"/>
            </w:pPr>
            <w:r w:rsidRPr="00790F8E">
              <w:t>2. Подписание:</w:t>
            </w:r>
          </w:p>
          <w:p w:rsidR="00790F8E" w:rsidRPr="00790F8E" w:rsidRDefault="00790F8E">
            <w:pPr>
              <w:pStyle w:val="a8"/>
            </w:pPr>
            <w:r w:rsidRPr="00790F8E">
              <w:lastRenderedPageBreak/>
              <w:t>- руководитель учреждения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>В течение одного рабочего дня со дня издания приказа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Не позднее следующего рабочего дня со дня подписания приказа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Бухгалтер по расчетам с подотчетными лицами</w:t>
            </w:r>
          </w:p>
          <w:p w:rsidR="00790F8E" w:rsidRPr="00790F8E" w:rsidRDefault="00790F8E">
            <w:pPr>
              <w:pStyle w:val="a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В день поступления документа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Формирование Решения (</w:t>
            </w:r>
            <w:proofErr w:type="spellStart"/>
            <w:r w:rsidR="00A86230">
              <w:fldChar w:fldCharType="begin"/>
            </w:r>
            <w:r w:rsidR="00A86230">
              <w:instrText xml:space="preserve"> HYPERLINK "https://internet.garant.ru/document/redirect/70951956/2331" </w:instrText>
            </w:r>
            <w:r w:rsidR="00A86230">
              <w:fldChar w:fldCharType="separate"/>
            </w:r>
            <w:r w:rsidRPr="00790F8E">
              <w:rPr>
                <w:rStyle w:val="a4"/>
                <w:b w:val="0"/>
                <w:bCs w:val="0"/>
              </w:rPr>
              <w:t>фф</w:t>
            </w:r>
            <w:proofErr w:type="spellEnd"/>
            <w:r w:rsidRPr="00790F8E">
              <w:rPr>
                <w:rStyle w:val="a4"/>
                <w:b w:val="0"/>
                <w:bCs w:val="0"/>
              </w:rPr>
              <w:t>. 0504512</w:t>
            </w:r>
            <w:r w:rsidR="00A86230">
              <w:rPr>
                <w:rStyle w:val="a4"/>
                <w:b w:val="0"/>
                <w:bCs w:val="0"/>
              </w:rPr>
              <w:fldChar w:fldCharType="end"/>
            </w:r>
            <w:r w:rsidRPr="00790F8E">
              <w:t xml:space="preserve">, </w:t>
            </w:r>
            <w:hyperlink r:id="rId198" w:history="1">
              <w:r w:rsidRPr="00790F8E">
                <w:rPr>
                  <w:rStyle w:val="a4"/>
                  <w:b w:val="0"/>
                  <w:bCs w:val="0"/>
                </w:rPr>
                <w:t>0504515</w:t>
              </w:r>
            </w:hyperlink>
            <w:r w:rsidRPr="00790F8E">
              <w:t>), Изменения Решения (</w:t>
            </w:r>
            <w:proofErr w:type="spellStart"/>
            <w:r w:rsidR="00A86230">
              <w:fldChar w:fldCharType="begin"/>
            </w:r>
            <w:r w:rsidR="00A86230">
              <w:instrText xml:space="preserve"> HYPERLINK "https://internet.garant.ru/document/redirect/70951956/2332" </w:instrText>
            </w:r>
            <w:r w:rsidR="00A86230">
              <w:fldChar w:fldCharType="separate"/>
            </w:r>
            <w:r w:rsidRPr="00790F8E">
              <w:rPr>
                <w:rStyle w:val="a4"/>
                <w:b w:val="0"/>
                <w:bCs w:val="0"/>
              </w:rPr>
              <w:t>фф</w:t>
            </w:r>
            <w:proofErr w:type="spellEnd"/>
            <w:r w:rsidRPr="00790F8E">
              <w:rPr>
                <w:rStyle w:val="a4"/>
                <w:b w:val="0"/>
                <w:bCs w:val="0"/>
              </w:rPr>
              <w:t>. 0504513</w:t>
            </w:r>
            <w:r w:rsidR="00A86230">
              <w:rPr>
                <w:rStyle w:val="a4"/>
                <w:b w:val="0"/>
                <w:bCs w:val="0"/>
              </w:rPr>
              <w:fldChar w:fldCharType="end"/>
            </w:r>
            <w:r w:rsidRPr="00790F8E">
              <w:t xml:space="preserve">, </w:t>
            </w:r>
            <w:hyperlink r:id="rId199" w:history="1">
              <w:r w:rsidRPr="00790F8E">
                <w:rPr>
                  <w:rStyle w:val="a4"/>
                  <w:b w:val="0"/>
                  <w:bCs w:val="0"/>
                </w:rPr>
                <w:t>0504516</w:t>
              </w:r>
            </w:hyperlink>
            <w:r w:rsidRPr="00790F8E"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Для внутреннего пользования</w:t>
            </w:r>
          </w:p>
        </w:tc>
      </w:tr>
    </w:tbl>
    <w:p w:rsidR="00790F8E" w:rsidRDefault="00790F8E"/>
    <w:p w:rsidR="00790F8E" w:rsidRDefault="00790F8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1260"/>
        <w:gridCol w:w="1260"/>
        <w:gridCol w:w="1260"/>
        <w:gridCol w:w="1260"/>
        <w:gridCol w:w="1260"/>
        <w:gridCol w:w="1260"/>
        <w:gridCol w:w="1260"/>
        <w:gridCol w:w="1120"/>
        <w:gridCol w:w="1120"/>
        <w:gridCol w:w="1960"/>
        <w:gridCol w:w="1120"/>
        <w:gridCol w:w="140"/>
      </w:tblGrid>
      <w:tr w:rsidR="00790F8E" w:rsidRPr="00790F8E">
        <w:tc>
          <w:tcPr>
            <w:tcW w:w="14840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790F8E" w:rsidRPr="00790F8E" w:rsidRDefault="00790F8E">
            <w:pPr>
              <w:pStyle w:val="1"/>
            </w:pPr>
            <w:bookmarkStart w:id="10" w:name="sub_30"/>
            <w:r w:rsidRPr="00790F8E">
              <w:t>3. Учет расчетов с дебиторами по доходам</w:t>
            </w:r>
            <w:bookmarkEnd w:id="10"/>
          </w:p>
        </w:tc>
      </w:tr>
      <w:tr w:rsidR="00790F8E" w:rsidRPr="00790F8E">
        <w:trPr>
          <w:gridAfter w:val="1"/>
          <w:wAfter w:w="140" w:type="dxa"/>
        </w:trPr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  <w:jc w:val="center"/>
            </w:pPr>
            <w:r w:rsidRPr="00790F8E">
              <w:t xml:space="preserve">N </w:t>
            </w:r>
            <w:proofErr w:type="gramStart"/>
            <w:r w:rsidRPr="00790F8E">
              <w:t>п</w:t>
            </w:r>
            <w:proofErr w:type="gramEnd"/>
            <w:r w:rsidRPr="00790F8E">
              <w:t>/п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  <w:jc w:val="center"/>
            </w:pPr>
            <w:r w:rsidRPr="00790F8E">
              <w:t>Наименование документа/информации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  <w:jc w:val="center"/>
            </w:pPr>
            <w:r w:rsidRPr="00790F8E">
              <w:t>Вид представления документа/информации (бумажный/электронный)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  <w:jc w:val="center"/>
            </w:pPr>
            <w:r w:rsidRPr="00790F8E">
              <w:t>Ответственный за подготовку, ввод, направление документа/информации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  <w:jc w:val="center"/>
            </w:pPr>
            <w:r w:rsidRPr="00790F8E">
              <w:t>Срок ввода, создания документа ответственным исполнителем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  <w:jc w:val="center"/>
            </w:pPr>
            <w:r w:rsidRPr="00790F8E">
              <w:t>Должностное лицо, подписывающее/согласовывающее, утверждающее документ/информацию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  <w:jc w:val="center"/>
            </w:pPr>
            <w:r w:rsidRPr="00790F8E">
              <w:t xml:space="preserve">Срок </w:t>
            </w:r>
            <w:proofErr w:type="gramStart"/>
            <w:r w:rsidRPr="00790F8E">
              <w:t>рассмотрения/согласования/утверждения документа/информации</w:t>
            </w:r>
            <w:proofErr w:type="gramEnd"/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  <w:jc w:val="center"/>
            </w:pPr>
            <w:r w:rsidRPr="00790F8E">
              <w:t>Срок направления документа/информации в бухгалтерию/ЦБ</w:t>
            </w:r>
          </w:p>
        </w:tc>
        <w:tc>
          <w:tcPr>
            <w:tcW w:w="5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F8E" w:rsidRPr="00790F8E" w:rsidRDefault="00790F8E">
            <w:pPr>
              <w:pStyle w:val="a8"/>
              <w:jc w:val="center"/>
            </w:pPr>
            <w:proofErr w:type="gramStart"/>
            <w:r w:rsidRPr="00790F8E">
              <w:t>Бухгалтерия</w:t>
            </w:r>
            <w:proofErr w:type="gramEnd"/>
            <w:r w:rsidRPr="00790F8E">
              <w:t>/Централизованная бухгалтерия</w:t>
            </w:r>
          </w:p>
        </w:tc>
      </w:tr>
      <w:tr w:rsidR="00790F8E" w:rsidRPr="00790F8E">
        <w:trPr>
          <w:gridAfter w:val="1"/>
          <w:wAfter w:w="140" w:type="dxa"/>
        </w:trPr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  <w:jc w:val="center"/>
            </w:pPr>
            <w:r w:rsidRPr="00790F8E">
              <w:t>Ответственное лицо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  <w:jc w:val="center"/>
            </w:pPr>
            <w:r w:rsidRPr="00790F8E">
              <w:t>Срок обработки/преобразования документа/информации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  <w:jc w:val="center"/>
            </w:pPr>
            <w:r w:rsidRPr="00790F8E">
              <w:t>Результат обработки документа/информации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F8E" w:rsidRPr="00790F8E" w:rsidRDefault="00790F8E">
            <w:pPr>
              <w:pStyle w:val="a8"/>
              <w:jc w:val="center"/>
            </w:pPr>
            <w:r w:rsidRPr="00790F8E">
              <w:t xml:space="preserve">Назначение документа/информации. </w:t>
            </w:r>
            <w:proofErr w:type="gramStart"/>
            <w:r w:rsidRPr="00790F8E">
              <w:t>Кому</w:t>
            </w:r>
            <w:proofErr w:type="gramEnd"/>
            <w:r w:rsidRPr="00790F8E">
              <w:t xml:space="preserve"> и в </w:t>
            </w:r>
            <w:proofErr w:type="gramStart"/>
            <w:r w:rsidRPr="00790F8E">
              <w:t>какой</w:t>
            </w:r>
            <w:proofErr w:type="gramEnd"/>
            <w:r w:rsidRPr="00790F8E">
              <w:t xml:space="preserve"> срок направляется обработанный документ/информация</w:t>
            </w:r>
          </w:p>
        </w:tc>
      </w:tr>
      <w:tr w:rsidR="00790F8E" w:rsidRPr="00790F8E">
        <w:trPr>
          <w:gridAfter w:val="1"/>
          <w:wAfter w:w="140" w:type="dxa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  <w:jc w:val="center"/>
            </w:pPr>
            <w:r w:rsidRPr="00790F8E"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  <w:jc w:val="center"/>
            </w:pPr>
            <w:r w:rsidRPr="00790F8E"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  <w:jc w:val="center"/>
            </w:pPr>
            <w:r w:rsidRPr="00790F8E"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  <w:jc w:val="center"/>
            </w:pPr>
            <w:r w:rsidRPr="00790F8E"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  <w:jc w:val="center"/>
            </w:pPr>
            <w:r w:rsidRPr="00790F8E"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  <w:jc w:val="center"/>
            </w:pPr>
            <w:r w:rsidRPr="00790F8E"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  <w:jc w:val="center"/>
            </w:pPr>
            <w:r w:rsidRPr="00790F8E"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  <w:jc w:val="center"/>
            </w:pPr>
            <w:r w:rsidRPr="00790F8E"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  <w:jc w:val="center"/>
            </w:pPr>
            <w:r w:rsidRPr="00790F8E"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  <w:jc w:val="center"/>
            </w:pPr>
            <w:r w:rsidRPr="00790F8E">
              <w:t>10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  <w:jc w:val="center"/>
            </w:pPr>
            <w:r w:rsidRPr="00790F8E">
              <w:t>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F8E" w:rsidRPr="00790F8E" w:rsidRDefault="00790F8E">
            <w:pPr>
              <w:pStyle w:val="a8"/>
              <w:jc w:val="center"/>
            </w:pPr>
            <w:r w:rsidRPr="00790F8E">
              <w:t>12</w:t>
            </w:r>
          </w:p>
        </w:tc>
      </w:tr>
      <w:tr w:rsidR="00790F8E" w:rsidRPr="00790F8E">
        <w:trPr>
          <w:gridAfter w:val="1"/>
          <w:wAfter w:w="140" w:type="dxa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5524C4">
            <w:pPr>
              <w:pStyle w:val="a8"/>
            </w:pPr>
            <w:r>
              <w:t>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Ведомость группового начисления доходов (</w:t>
            </w:r>
            <w:hyperlink r:id="rId200" w:history="1">
              <w:r w:rsidRPr="00790F8E">
                <w:rPr>
                  <w:rStyle w:val="a4"/>
                  <w:b w:val="0"/>
                  <w:bCs w:val="0"/>
                </w:rPr>
                <w:t xml:space="preserve">ф. </w:t>
              </w:r>
              <w:r w:rsidRPr="00790F8E">
                <w:rPr>
                  <w:rStyle w:val="a4"/>
                  <w:b w:val="0"/>
                  <w:bCs w:val="0"/>
                </w:rPr>
                <w:lastRenderedPageBreak/>
                <w:t>0510431</w:t>
              </w:r>
            </w:hyperlink>
            <w:r w:rsidRPr="00790F8E">
              <w:t>)</w:t>
            </w:r>
            <w:hyperlink w:anchor="sub_8888" w:history="1">
              <w:r w:rsidRPr="00790F8E">
                <w:rPr>
                  <w:rStyle w:val="a4"/>
                  <w:b w:val="0"/>
                  <w:bCs w:val="0"/>
                </w:rPr>
                <w:t>*(8)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>Электронный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Лицо, ответственное за формирование документа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В день оформления (подписания) документа-основани</w:t>
            </w:r>
            <w:r w:rsidRPr="00790F8E">
              <w:lastRenderedPageBreak/>
              <w:t>я для начисления доходов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>Лицо, ответственное за формирование документа (исполни</w:t>
            </w:r>
            <w:r w:rsidRPr="00790F8E">
              <w:lastRenderedPageBreak/>
              <w:t>тель)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>В течение одного рабочего дня с момента создания документа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В течение одного рабочего дня после подписания документа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Бухгалтер по расчетам с контрагентами</w:t>
            </w:r>
          </w:p>
          <w:p w:rsidR="00790F8E" w:rsidRPr="00790F8E" w:rsidRDefault="00790F8E">
            <w:pPr>
              <w:pStyle w:val="a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В день поступления документа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1. Отражение бухгалтерских записей в учете;</w:t>
            </w:r>
          </w:p>
          <w:p w:rsidR="00790F8E" w:rsidRPr="00790F8E" w:rsidRDefault="00790F8E">
            <w:pPr>
              <w:pStyle w:val="a8"/>
            </w:pPr>
            <w:r w:rsidRPr="00790F8E">
              <w:t>2. Отражение в</w:t>
            </w:r>
            <w:proofErr w:type="gramStart"/>
            <w:r w:rsidRPr="00790F8E">
              <w:t xml:space="preserve"> Ж</w:t>
            </w:r>
            <w:proofErr w:type="gramEnd"/>
            <w:r w:rsidRPr="00790F8E">
              <w:t>/о расчетов с дебиторами по доходам (</w:t>
            </w:r>
            <w:hyperlink r:id="rId201" w:history="1">
              <w:r w:rsidRPr="00790F8E">
                <w:rPr>
                  <w:rStyle w:val="a4"/>
                  <w:b w:val="0"/>
                  <w:bCs w:val="0"/>
                </w:rPr>
                <w:t>ф. 0504071</w:t>
              </w:r>
            </w:hyperlink>
            <w:r w:rsidRPr="00790F8E"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Для отражения операций по начислению и уточнен</w:t>
            </w:r>
            <w:r w:rsidRPr="00790F8E">
              <w:lastRenderedPageBreak/>
              <w:t>ию доходов по группам плательщиков доходов</w:t>
            </w:r>
          </w:p>
        </w:tc>
      </w:tr>
      <w:tr w:rsidR="00790F8E" w:rsidRPr="00790F8E">
        <w:trPr>
          <w:gridAfter w:val="1"/>
          <w:wAfter w:w="140" w:type="dxa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5524C4">
            <w:pPr>
              <w:pStyle w:val="a8"/>
            </w:pPr>
            <w:r>
              <w:lastRenderedPageBreak/>
              <w:t>57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Извещение о начислении доходов (уточнении начисления) (</w:t>
            </w:r>
            <w:hyperlink r:id="rId202" w:history="1">
              <w:r w:rsidRPr="00790F8E">
                <w:rPr>
                  <w:rStyle w:val="a4"/>
                  <w:b w:val="0"/>
                  <w:bCs w:val="0"/>
                </w:rPr>
                <w:t>ф. 0510432</w:t>
              </w:r>
            </w:hyperlink>
            <w:r w:rsidRPr="00790F8E"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Электронный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Лицо, ответственное за формирование документа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В день оформления (подписания) документа-основания для начисления доходов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Лицо, ответственное за формирование документа (исполнитель)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В течение одного рабочего дня с момента создания документа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В течение одного рабочего дня после подписания документа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Бухгалтер по расчетам с контрагентами</w:t>
            </w:r>
          </w:p>
          <w:p w:rsidR="00790F8E" w:rsidRPr="00790F8E" w:rsidRDefault="00790F8E">
            <w:pPr>
              <w:pStyle w:val="a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В день поступления документа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1. Отражение бухгалтерских записей в учете;</w:t>
            </w:r>
          </w:p>
          <w:p w:rsidR="00790F8E" w:rsidRPr="00790F8E" w:rsidRDefault="00790F8E">
            <w:pPr>
              <w:pStyle w:val="a8"/>
            </w:pPr>
            <w:r w:rsidRPr="00790F8E">
              <w:t>2. Отражение в</w:t>
            </w:r>
            <w:proofErr w:type="gramStart"/>
            <w:r w:rsidRPr="00790F8E">
              <w:t xml:space="preserve"> Ж</w:t>
            </w:r>
            <w:proofErr w:type="gramEnd"/>
            <w:r w:rsidRPr="00790F8E">
              <w:t>/о расчетов с дебиторами по доходам (</w:t>
            </w:r>
            <w:hyperlink r:id="rId203" w:history="1">
              <w:r w:rsidRPr="00790F8E">
                <w:rPr>
                  <w:rStyle w:val="a4"/>
                  <w:b w:val="0"/>
                  <w:bCs w:val="0"/>
                </w:rPr>
                <w:t>ф. 0504071</w:t>
              </w:r>
            </w:hyperlink>
            <w:r w:rsidRPr="00790F8E">
              <w:t>);</w:t>
            </w:r>
          </w:p>
          <w:p w:rsidR="00790F8E" w:rsidRPr="00790F8E" w:rsidRDefault="00790F8E">
            <w:pPr>
              <w:pStyle w:val="a8"/>
            </w:pPr>
            <w:r w:rsidRPr="00790F8E">
              <w:t>3. Обобщение информации в Ведомости начисления доходов бюджета (</w:t>
            </w:r>
            <w:hyperlink r:id="rId204" w:history="1">
              <w:r w:rsidRPr="00790F8E">
                <w:rPr>
                  <w:rStyle w:val="a4"/>
                  <w:b w:val="0"/>
                  <w:bCs w:val="0"/>
                </w:rPr>
                <w:t>ф. 0510837</w:t>
              </w:r>
            </w:hyperlink>
            <w:r w:rsidRPr="00790F8E">
              <w:t>)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 В целях начисления и корректировки доходов</w:t>
            </w:r>
          </w:p>
        </w:tc>
      </w:tr>
      <w:tr w:rsidR="00790F8E" w:rsidRPr="00790F8E">
        <w:trPr>
          <w:gridAfter w:val="1"/>
          <w:wAfter w:w="140" w:type="dxa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5524C4">
            <w:pPr>
              <w:pStyle w:val="a8"/>
            </w:pPr>
            <w:r>
              <w:t>58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Ведомость начисления доходов бюджета (</w:t>
            </w:r>
            <w:hyperlink r:id="rId205" w:history="1">
              <w:r w:rsidRPr="00790F8E">
                <w:rPr>
                  <w:rStyle w:val="a4"/>
                  <w:b w:val="0"/>
                  <w:bCs w:val="0"/>
                </w:rPr>
                <w:t>ф. 0510837</w:t>
              </w:r>
            </w:hyperlink>
            <w:r w:rsidRPr="00790F8E">
              <w:t>)</w:t>
            </w:r>
            <w:hyperlink w:anchor="sub_9999" w:history="1">
              <w:r w:rsidRPr="00790F8E">
                <w:rPr>
                  <w:rStyle w:val="a4"/>
                  <w:b w:val="0"/>
                  <w:bCs w:val="0"/>
                </w:rPr>
                <w:t>*(9)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Электронный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Лицо, ответственное за формирование документа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В день оформления (подписания) документов, являющихся основанием для начислен</w:t>
            </w:r>
            <w:r w:rsidRPr="00790F8E">
              <w:lastRenderedPageBreak/>
              <w:t>ия доходов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>Лицо, ответственное за формирование документа (исполнитель)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В течение одного рабочего дня с момента создания документа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В течение одного рабочего дня после подписания документа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Бухгалтер по расчетам с контрагентами</w:t>
            </w:r>
          </w:p>
          <w:p w:rsidR="00790F8E" w:rsidRPr="00790F8E" w:rsidRDefault="00790F8E">
            <w:pPr>
              <w:pStyle w:val="a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В день поступления документа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1. Отражение бухгалтерских записей в учете;</w:t>
            </w:r>
          </w:p>
          <w:p w:rsidR="00790F8E" w:rsidRPr="00790F8E" w:rsidRDefault="00790F8E">
            <w:pPr>
              <w:pStyle w:val="a8"/>
            </w:pPr>
            <w:r w:rsidRPr="00790F8E">
              <w:t>2. Отражение в</w:t>
            </w:r>
            <w:proofErr w:type="gramStart"/>
            <w:r w:rsidRPr="00790F8E">
              <w:t xml:space="preserve"> Ж</w:t>
            </w:r>
            <w:proofErr w:type="gramEnd"/>
            <w:r w:rsidRPr="00790F8E">
              <w:t>/о расчетов с дебиторами по доходам (</w:t>
            </w:r>
            <w:hyperlink r:id="rId206" w:history="1">
              <w:r w:rsidRPr="00790F8E">
                <w:rPr>
                  <w:rStyle w:val="a4"/>
                  <w:b w:val="0"/>
                  <w:bCs w:val="0"/>
                </w:rPr>
                <w:t>ф. 0504071</w:t>
              </w:r>
            </w:hyperlink>
            <w:r w:rsidRPr="00790F8E">
              <w:t>);</w:t>
            </w:r>
          </w:p>
          <w:p w:rsidR="00790F8E" w:rsidRPr="00790F8E" w:rsidRDefault="00790F8E">
            <w:pPr>
              <w:pStyle w:val="a8"/>
            </w:pPr>
            <w:r w:rsidRPr="00790F8E">
              <w:t>3.  Формирование Бухгалтерской справки (</w:t>
            </w:r>
            <w:hyperlink r:id="rId207" w:history="1">
              <w:r w:rsidRPr="00790F8E">
                <w:rPr>
                  <w:rStyle w:val="a4"/>
                  <w:b w:val="0"/>
                  <w:bCs w:val="0"/>
                </w:rPr>
                <w:t xml:space="preserve">ф. </w:t>
              </w:r>
              <w:r w:rsidRPr="00790F8E">
                <w:rPr>
                  <w:rStyle w:val="a4"/>
                  <w:b w:val="0"/>
                  <w:bCs w:val="0"/>
                </w:rPr>
                <w:lastRenderedPageBreak/>
                <w:t>0504833</w:t>
              </w:r>
            </w:hyperlink>
            <w:r w:rsidRPr="00790F8E"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> Для начисления и корректировки администрируемых доходов бюджета</w:t>
            </w:r>
          </w:p>
        </w:tc>
      </w:tr>
      <w:tr w:rsidR="00790F8E" w:rsidRPr="00790F8E">
        <w:trPr>
          <w:gridAfter w:val="1"/>
          <w:wAfter w:w="140" w:type="dxa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5524C4">
            <w:pPr>
              <w:pStyle w:val="a8"/>
            </w:pPr>
            <w:r>
              <w:lastRenderedPageBreak/>
              <w:t>59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Ведомость выпадающих доходов (</w:t>
            </w:r>
            <w:hyperlink r:id="rId208" w:history="1">
              <w:r w:rsidRPr="00790F8E">
                <w:rPr>
                  <w:rStyle w:val="a4"/>
                  <w:b w:val="0"/>
                  <w:bCs w:val="0"/>
                </w:rPr>
                <w:t>ф. 0510838</w:t>
              </w:r>
            </w:hyperlink>
            <w:r w:rsidRPr="00790F8E"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Электронный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Лицо, ответственное за формирование документа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В день возникновения оснований согласно правовым актам, согласно которым возникает право (обязанность) уменьшить (списать, предоставить скидки, льготы)  начисленные доходы (денежные взыскания)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Лицо, ответственное за формирование документа (исполнитель)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В течение одного рабочего дня с момента создания документа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В течение одного рабочего дня после подписания документа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Бухгалтер по расчетам с контрагентами</w:t>
            </w:r>
          </w:p>
          <w:p w:rsidR="00790F8E" w:rsidRPr="00790F8E" w:rsidRDefault="00790F8E">
            <w:pPr>
              <w:pStyle w:val="a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В день поступления документа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1. Отражение бухгалтерских записей в учете;</w:t>
            </w:r>
          </w:p>
          <w:p w:rsidR="00790F8E" w:rsidRPr="00790F8E" w:rsidRDefault="00790F8E">
            <w:pPr>
              <w:pStyle w:val="a8"/>
            </w:pPr>
            <w:r w:rsidRPr="00790F8E">
              <w:t>2. Отражение в</w:t>
            </w:r>
            <w:proofErr w:type="gramStart"/>
            <w:r w:rsidRPr="00790F8E">
              <w:t xml:space="preserve"> Ж</w:t>
            </w:r>
            <w:proofErr w:type="gramEnd"/>
            <w:r w:rsidRPr="00790F8E">
              <w:t>/о расчетов с дебиторами по доходам (</w:t>
            </w:r>
            <w:hyperlink r:id="rId209" w:history="1">
              <w:r w:rsidRPr="00790F8E">
                <w:rPr>
                  <w:rStyle w:val="a4"/>
                  <w:b w:val="0"/>
                  <w:bCs w:val="0"/>
                </w:rPr>
                <w:t>ф. 0504071</w:t>
              </w:r>
            </w:hyperlink>
            <w:r w:rsidRPr="00790F8E"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Для отражения операций, формирующих финансовый результат по уменьшению (списанию) суммы начисленных доходов (денежных взысканий)</w:t>
            </w:r>
          </w:p>
        </w:tc>
      </w:tr>
      <w:tr w:rsidR="00790F8E" w:rsidRPr="00790F8E">
        <w:trPr>
          <w:gridAfter w:val="1"/>
          <w:wAfter w:w="140" w:type="dxa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5524C4">
            <w:pPr>
              <w:pStyle w:val="a8"/>
            </w:pPr>
            <w:r>
              <w:t>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Акт о признании безнадеж</w:t>
            </w:r>
            <w:r w:rsidRPr="00790F8E">
              <w:lastRenderedPageBreak/>
              <w:t>ной к взысканию задолженности по доходам (</w:t>
            </w:r>
            <w:hyperlink r:id="rId210" w:history="1">
              <w:r w:rsidRPr="00790F8E">
                <w:rPr>
                  <w:rStyle w:val="a4"/>
                  <w:b w:val="0"/>
                  <w:bCs w:val="0"/>
                </w:rPr>
                <w:t>ф. 0510436</w:t>
              </w:r>
            </w:hyperlink>
            <w:r w:rsidRPr="00790F8E"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>Электронный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 xml:space="preserve">Ответственный исполнитель </w:t>
            </w:r>
            <w:r w:rsidRPr="00790F8E">
              <w:lastRenderedPageBreak/>
              <w:t>комиссии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>В день</w:t>
            </w:r>
          </w:p>
          <w:p w:rsidR="00790F8E" w:rsidRPr="00790F8E" w:rsidRDefault="00790F8E">
            <w:pPr>
              <w:pStyle w:val="a8"/>
            </w:pPr>
            <w:r w:rsidRPr="00790F8E">
              <w:t>оформления Инвентар</w:t>
            </w:r>
            <w:r w:rsidRPr="00790F8E">
              <w:lastRenderedPageBreak/>
              <w:t>изационной описи расчетов по поступлениям (</w:t>
            </w:r>
            <w:hyperlink r:id="rId211" w:history="1">
              <w:r w:rsidRPr="00790F8E">
                <w:rPr>
                  <w:rStyle w:val="a4"/>
                  <w:b w:val="0"/>
                  <w:bCs w:val="0"/>
                </w:rPr>
                <w:t>ф. 0504091</w:t>
              </w:r>
            </w:hyperlink>
            <w:r w:rsidRPr="00790F8E">
              <w:t>) и на основании документов, подтверждающих обстоятельства (случаи), указывающие на безнадежность взыскания задолженности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 xml:space="preserve">1. Подписание - члены и </w:t>
            </w:r>
            <w:r w:rsidRPr="00790F8E">
              <w:lastRenderedPageBreak/>
              <w:t>председатель ИК или Комиссии;2. Утверждение - руководитель учреждения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 xml:space="preserve">В течение двух рабочих дней с </w:t>
            </w:r>
            <w:r w:rsidRPr="00790F8E">
              <w:lastRenderedPageBreak/>
              <w:t>момента создания акта</w:t>
            </w:r>
          </w:p>
          <w:p w:rsidR="00790F8E" w:rsidRPr="00790F8E" w:rsidRDefault="00790F8E">
            <w:pPr>
              <w:pStyle w:val="a8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 xml:space="preserve">Не позднее следующего </w:t>
            </w:r>
            <w:r w:rsidRPr="00790F8E">
              <w:lastRenderedPageBreak/>
              <w:t>рабочего дня после подписания и утверждения акта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 xml:space="preserve">Бухгалтер по расчетам с </w:t>
            </w:r>
            <w:r w:rsidRPr="00790F8E">
              <w:lastRenderedPageBreak/>
              <w:t>контрагентами</w:t>
            </w:r>
          </w:p>
          <w:p w:rsidR="00790F8E" w:rsidRPr="00790F8E" w:rsidRDefault="00790F8E">
            <w:pPr>
              <w:pStyle w:val="a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>В день поступления докумен</w:t>
            </w:r>
            <w:r w:rsidRPr="00790F8E">
              <w:lastRenderedPageBreak/>
              <w:t>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>1. Отражение бухгалтерских записей в учете;</w:t>
            </w:r>
          </w:p>
          <w:p w:rsidR="00790F8E" w:rsidRPr="00790F8E" w:rsidRDefault="00790F8E">
            <w:pPr>
              <w:pStyle w:val="a8"/>
            </w:pPr>
            <w:r w:rsidRPr="00790F8E">
              <w:t>2. Отражение в</w:t>
            </w:r>
            <w:proofErr w:type="gramStart"/>
            <w:r w:rsidRPr="00790F8E">
              <w:t xml:space="preserve"> </w:t>
            </w:r>
            <w:r w:rsidRPr="00790F8E">
              <w:lastRenderedPageBreak/>
              <w:t>Ж</w:t>
            </w:r>
            <w:proofErr w:type="gramEnd"/>
            <w:r w:rsidRPr="00790F8E">
              <w:t>/о расчетов с дебиторами по доходам (</w:t>
            </w:r>
            <w:hyperlink r:id="rId212" w:history="1">
              <w:r w:rsidRPr="00790F8E">
                <w:rPr>
                  <w:rStyle w:val="a4"/>
                  <w:b w:val="0"/>
                  <w:bCs w:val="0"/>
                </w:rPr>
                <w:t>ф. 0504071</w:t>
              </w:r>
            </w:hyperlink>
            <w:r w:rsidRPr="00790F8E">
              <w:t>);</w:t>
            </w:r>
          </w:p>
          <w:p w:rsidR="00790F8E" w:rsidRPr="00790F8E" w:rsidRDefault="00790F8E">
            <w:pPr>
              <w:pStyle w:val="a8"/>
            </w:pPr>
            <w:r w:rsidRPr="00790F8E">
              <w:t>3. Отражение в</w:t>
            </w:r>
            <w:proofErr w:type="gramStart"/>
            <w:r w:rsidRPr="00790F8E">
              <w:t xml:space="preserve"> Ж</w:t>
            </w:r>
            <w:proofErr w:type="gramEnd"/>
            <w:r w:rsidRPr="00790F8E">
              <w:t xml:space="preserve">/о по </w:t>
            </w:r>
            <w:proofErr w:type="spellStart"/>
            <w:r w:rsidRPr="00790F8E">
              <w:t>забалансовому</w:t>
            </w:r>
            <w:proofErr w:type="spellEnd"/>
            <w:r w:rsidRPr="00790F8E">
              <w:t xml:space="preserve"> счету (</w:t>
            </w:r>
            <w:hyperlink r:id="rId213" w:history="1">
              <w:r w:rsidRPr="00790F8E">
                <w:rPr>
                  <w:rStyle w:val="a4"/>
                  <w:b w:val="0"/>
                  <w:bCs w:val="0"/>
                </w:rPr>
                <w:t>ф. 0509213</w:t>
              </w:r>
            </w:hyperlink>
            <w:r w:rsidRPr="00790F8E">
              <w:t>);</w:t>
            </w:r>
          </w:p>
          <w:p w:rsidR="00790F8E" w:rsidRPr="00790F8E" w:rsidRDefault="00790F8E">
            <w:pPr>
              <w:pStyle w:val="a8"/>
            </w:pPr>
            <w:r w:rsidRPr="00790F8E">
              <w:t>4. Отражение в Карточке учета средств и расчетов (</w:t>
            </w:r>
            <w:hyperlink r:id="rId214" w:history="1">
              <w:r w:rsidRPr="00790F8E">
                <w:rPr>
                  <w:rStyle w:val="a4"/>
                  <w:b w:val="0"/>
                  <w:bCs w:val="0"/>
                </w:rPr>
                <w:t>ф. 0504051</w:t>
              </w:r>
            </w:hyperlink>
            <w:r w:rsidRPr="00790F8E"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 xml:space="preserve">В целях оформления решения </w:t>
            </w:r>
            <w:r w:rsidRPr="00790F8E">
              <w:lastRenderedPageBreak/>
              <w:t>о признании безнадежной к взысканию дебиторской задолженности по доходам, не уплаченным в установленный срок</w:t>
            </w:r>
          </w:p>
        </w:tc>
      </w:tr>
      <w:tr w:rsidR="00790F8E" w:rsidRPr="00790F8E">
        <w:trPr>
          <w:gridAfter w:val="1"/>
          <w:wAfter w:w="140" w:type="dxa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5524C4">
            <w:pPr>
              <w:pStyle w:val="a8"/>
            </w:pPr>
            <w:r>
              <w:lastRenderedPageBreak/>
              <w:t>6</w:t>
            </w:r>
            <w:r w:rsidR="0005486A"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Решение о признании (восстановлении) сомнительной задолжен</w:t>
            </w:r>
            <w:r w:rsidRPr="00790F8E">
              <w:lastRenderedPageBreak/>
              <w:t>ности по доходам (</w:t>
            </w:r>
            <w:hyperlink r:id="rId215" w:history="1">
              <w:r w:rsidRPr="00790F8E">
                <w:rPr>
                  <w:rStyle w:val="a4"/>
                  <w:b w:val="0"/>
                  <w:bCs w:val="0"/>
                </w:rPr>
                <w:t>ф. 0510445</w:t>
              </w:r>
            </w:hyperlink>
            <w:r w:rsidRPr="00790F8E"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>Электронный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Ответственный исполнитель комиссии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В день</w:t>
            </w:r>
          </w:p>
          <w:p w:rsidR="00790F8E" w:rsidRPr="00790F8E" w:rsidRDefault="00790F8E">
            <w:pPr>
              <w:pStyle w:val="a8"/>
            </w:pPr>
            <w:r w:rsidRPr="00790F8E">
              <w:t>оформления Инвентаризационной описи расчетов по поступле</w:t>
            </w:r>
            <w:r w:rsidRPr="00790F8E">
              <w:lastRenderedPageBreak/>
              <w:t>ниям (</w:t>
            </w:r>
            <w:hyperlink r:id="rId216" w:history="1">
              <w:r w:rsidRPr="00790F8E">
                <w:rPr>
                  <w:rStyle w:val="a4"/>
                  <w:b w:val="0"/>
                  <w:bCs w:val="0"/>
                </w:rPr>
                <w:t>ф. 0504091</w:t>
              </w:r>
            </w:hyperlink>
            <w:r w:rsidRPr="00790F8E"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 xml:space="preserve">1. Подписание - члены и председатель ИК или Комиссии;2. </w:t>
            </w:r>
            <w:r w:rsidRPr="00790F8E">
              <w:lastRenderedPageBreak/>
              <w:t>Утверждение - руководитель учреждения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>В течение двух рабочих дней с момента создания документа</w:t>
            </w:r>
          </w:p>
          <w:p w:rsidR="00790F8E" w:rsidRPr="00790F8E" w:rsidRDefault="00790F8E">
            <w:pPr>
              <w:pStyle w:val="a8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Не позднее следующего рабочего дня после подписания и утвержде</w:t>
            </w:r>
            <w:r w:rsidRPr="00790F8E">
              <w:lastRenderedPageBreak/>
              <w:t>ния документа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>Бухгалтер по расчетам с контрагентами</w:t>
            </w:r>
          </w:p>
          <w:p w:rsidR="00790F8E" w:rsidRPr="00790F8E" w:rsidRDefault="00790F8E">
            <w:pPr>
              <w:pStyle w:val="a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В день поступления документа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1. Отражение бухгалтерских записей в учете;</w:t>
            </w:r>
          </w:p>
          <w:p w:rsidR="00790F8E" w:rsidRPr="00790F8E" w:rsidRDefault="00790F8E">
            <w:pPr>
              <w:pStyle w:val="a8"/>
            </w:pPr>
            <w:r w:rsidRPr="00790F8E">
              <w:t>2. Отражение в</w:t>
            </w:r>
            <w:proofErr w:type="gramStart"/>
            <w:r w:rsidRPr="00790F8E">
              <w:t xml:space="preserve"> Ж</w:t>
            </w:r>
            <w:proofErr w:type="gramEnd"/>
            <w:r w:rsidRPr="00790F8E">
              <w:t>/о расчетов с дебиторами по доходам (</w:t>
            </w:r>
            <w:hyperlink r:id="rId217" w:history="1">
              <w:r w:rsidRPr="00790F8E">
                <w:rPr>
                  <w:rStyle w:val="a4"/>
                  <w:b w:val="0"/>
                  <w:bCs w:val="0"/>
                </w:rPr>
                <w:t>ф. 0504071</w:t>
              </w:r>
            </w:hyperlink>
            <w:r w:rsidRPr="00790F8E">
              <w:t>);</w:t>
            </w:r>
          </w:p>
          <w:p w:rsidR="00790F8E" w:rsidRPr="00790F8E" w:rsidRDefault="00790F8E">
            <w:pPr>
              <w:pStyle w:val="a8"/>
            </w:pPr>
            <w:r w:rsidRPr="00790F8E">
              <w:t>3. Отражение в</w:t>
            </w:r>
            <w:proofErr w:type="gramStart"/>
            <w:r w:rsidRPr="00790F8E">
              <w:t xml:space="preserve"> </w:t>
            </w:r>
            <w:r w:rsidRPr="00790F8E">
              <w:lastRenderedPageBreak/>
              <w:t>Ж</w:t>
            </w:r>
            <w:proofErr w:type="gramEnd"/>
            <w:r w:rsidRPr="00790F8E">
              <w:t xml:space="preserve">/о по </w:t>
            </w:r>
            <w:proofErr w:type="spellStart"/>
            <w:r w:rsidRPr="00790F8E">
              <w:t>забалансовому</w:t>
            </w:r>
            <w:proofErr w:type="spellEnd"/>
            <w:r w:rsidRPr="00790F8E">
              <w:t xml:space="preserve"> счету (</w:t>
            </w:r>
            <w:hyperlink r:id="rId218" w:history="1">
              <w:r w:rsidRPr="00790F8E">
                <w:rPr>
                  <w:rStyle w:val="a4"/>
                  <w:b w:val="0"/>
                  <w:bCs w:val="0"/>
                </w:rPr>
                <w:t>ф. 0509213</w:t>
              </w:r>
            </w:hyperlink>
            <w:r w:rsidRPr="00790F8E">
              <w:t>);</w:t>
            </w:r>
          </w:p>
          <w:p w:rsidR="00790F8E" w:rsidRPr="00790F8E" w:rsidRDefault="00790F8E">
            <w:pPr>
              <w:pStyle w:val="a8"/>
            </w:pPr>
            <w:r w:rsidRPr="00790F8E">
              <w:t>4. Отражение в Карточке учета средств и расчетов (</w:t>
            </w:r>
            <w:hyperlink r:id="rId219" w:history="1">
              <w:r w:rsidRPr="00790F8E">
                <w:rPr>
                  <w:rStyle w:val="a4"/>
                  <w:b w:val="0"/>
                  <w:bCs w:val="0"/>
                </w:rPr>
                <w:t>ф. 0504051</w:t>
              </w:r>
            </w:hyperlink>
            <w:r w:rsidRPr="00790F8E"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 xml:space="preserve">В целях оформления решения: - о признании задолженности </w:t>
            </w:r>
            <w:r w:rsidRPr="00790F8E">
              <w:lastRenderedPageBreak/>
              <w:t>неплатежеспособных дебиторов сомнительной и ее выбытии с балансового учета; - о восстановлении сомнительной задолженности на балансе</w:t>
            </w:r>
          </w:p>
        </w:tc>
      </w:tr>
      <w:tr w:rsidR="00790F8E" w:rsidRPr="00790F8E">
        <w:trPr>
          <w:gridAfter w:val="1"/>
          <w:wAfter w:w="140" w:type="dxa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05486A">
            <w:pPr>
              <w:pStyle w:val="a8"/>
            </w:pPr>
            <w:r>
              <w:lastRenderedPageBreak/>
              <w:t>62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 w:rsidP="001673AB">
            <w:pPr>
              <w:pStyle w:val="a8"/>
            </w:pPr>
            <w:r w:rsidRPr="00790F8E">
              <w:t xml:space="preserve"> </w:t>
            </w:r>
            <w:r w:rsidR="001673AB">
              <w:t xml:space="preserve">Ведомость </w:t>
            </w:r>
            <w:r w:rsidRPr="00790F8E">
              <w:t>учета посещаемости детей (</w:t>
            </w:r>
            <w:hyperlink r:id="rId220" w:history="1">
              <w:r w:rsidRPr="00790F8E">
                <w:rPr>
                  <w:rStyle w:val="a4"/>
                  <w:b w:val="0"/>
                  <w:bCs w:val="0"/>
                </w:rPr>
                <w:t>ф. 0504608</w:t>
              </w:r>
            </w:hyperlink>
            <w:r w:rsidRPr="00790F8E"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proofErr w:type="gramStart"/>
            <w:r w:rsidRPr="00790F8E">
              <w:t>Бумажный</w:t>
            </w:r>
            <w:proofErr w:type="gramEnd"/>
            <w:r w:rsidRPr="00790F8E">
              <w:t xml:space="preserve"> (количество экземпляров устанавливается в зависимости от количества групп)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Лицо, ответственное за формирование документа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Ежедневно в рабочие дни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Подписание:</w:t>
            </w:r>
          </w:p>
          <w:p w:rsidR="00790F8E" w:rsidRPr="00790F8E" w:rsidRDefault="00790F8E">
            <w:pPr>
              <w:pStyle w:val="a8"/>
            </w:pPr>
            <w:r w:rsidRPr="00790F8E">
              <w:t>- лицо, ответственное за формирование документа (исполнитель);</w:t>
            </w:r>
          </w:p>
          <w:p w:rsidR="00790F8E" w:rsidRPr="00790F8E" w:rsidRDefault="00790F8E" w:rsidP="001673AB">
            <w:pPr>
              <w:pStyle w:val="a8"/>
            </w:pPr>
            <w:r w:rsidRPr="00790F8E">
              <w:t xml:space="preserve">- </w:t>
            </w:r>
            <w:r w:rsidRPr="00790F8E">
              <w:lastRenderedPageBreak/>
              <w:t>руководитель учреждения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>Не позднее следующего рабочего дня после окончания календарного месяца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В течение одного рабочего дня после подписания документа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Бухгалтер по расчетам с контрагентами</w:t>
            </w:r>
          </w:p>
          <w:p w:rsidR="00790F8E" w:rsidRPr="00790F8E" w:rsidRDefault="00790F8E">
            <w:pPr>
              <w:pStyle w:val="a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В день поступления документа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1. Отражение бухгалтерских записей в учете;</w:t>
            </w:r>
          </w:p>
          <w:p w:rsidR="00790F8E" w:rsidRPr="00790F8E" w:rsidRDefault="00790F8E">
            <w:pPr>
              <w:pStyle w:val="a8"/>
            </w:pPr>
            <w:r w:rsidRPr="00790F8E">
              <w:t>2. Отражение в</w:t>
            </w:r>
            <w:proofErr w:type="gramStart"/>
            <w:r w:rsidRPr="00790F8E">
              <w:t xml:space="preserve"> Ж</w:t>
            </w:r>
            <w:proofErr w:type="gramEnd"/>
            <w:r w:rsidRPr="00790F8E">
              <w:t>/о расчетов с дебиторами по доходам (</w:t>
            </w:r>
            <w:hyperlink r:id="rId221" w:history="1">
              <w:r w:rsidRPr="00790F8E">
                <w:rPr>
                  <w:rStyle w:val="a4"/>
                  <w:b w:val="0"/>
                  <w:bCs w:val="0"/>
                </w:rPr>
                <w:t>ф. 0504071)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 xml:space="preserve">Для учета посещаемости детей, в том числе в целях последующего начисления </w:t>
            </w:r>
            <w:r w:rsidRPr="00790F8E">
              <w:lastRenderedPageBreak/>
              <w:t>сумм, причитающихся к уплате родителями за содержание детей в этих учреждениях</w:t>
            </w:r>
          </w:p>
        </w:tc>
      </w:tr>
      <w:tr w:rsidR="00790F8E" w:rsidRPr="00790F8E">
        <w:trPr>
          <w:gridAfter w:val="1"/>
          <w:wAfter w:w="140" w:type="dxa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05486A">
            <w:pPr>
              <w:pStyle w:val="a8"/>
            </w:pPr>
            <w:r>
              <w:lastRenderedPageBreak/>
              <w:t>63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Журнал операций расчетов с дебиторами по доходам (</w:t>
            </w:r>
            <w:hyperlink r:id="rId222" w:history="1">
              <w:r w:rsidRPr="00790F8E">
                <w:rPr>
                  <w:rStyle w:val="a4"/>
                  <w:b w:val="0"/>
                  <w:bCs w:val="0"/>
                </w:rPr>
                <w:t>ф. 0504071</w:t>
              </w:r>
            </w:hyperlink>
            <w:r w:rsidRPr="00790F8E"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Электронный/бумажный (1 экз.)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Бухгалтер по расчетам с контрагентами</w:t>
            </w:r>
          </w:p>
          <w:p w:rsidR="00790F8E" w:rsidRPr="00790F8E" w:rsidRDefault="00790F8E">
            <w:pPr>
              <w:pStyle w:val="a8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 xml:space="preserve">Формируется на 1 число месяца, следующего </w:t>
            </w:r>
            <w:proofErr w:type="gramStart"/>
            <w:r w:rsidRPr="00790F8E">
              <w:t>за</w:t>
            </w:r>
            <w:proofErr w:type="gramEnd"/>
            <w:r w:rsidRPr="00790F8E">
              <w:t xml:space="preserve"> отчетным, с периодичностью, установленной в учетной политике. Первое формирование регистра - не позднее первого рабочего </w:t>
            </w:r>
            <w:r w:rsidRPr="00790F8E">
              <w:lastRenderedPageBreak/>
              <w:t>дня отчетного периода. В дальнейшем - не позднее первого рабочего дня после даты закрытия предыдущего отчетного периода, за который формируется регистр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>Подписание:</w:t>
            </w:r>
          </w:p>
          <w:p w:rsidR="00790F8E" w:rsidRPr="00790F8E" w:rsidRDefault="00790F8E">
            <w:pPr>
              <w:pStyle w:val="a8"/>
            </w:pPr>
            <w:r w:rsidRPr="00790F8E">
              <w:t>- бухгалтер по расчетам с контрагентами</w:t>
            </w:r>
          </w:p>
          <w:p w:rsidR="00790F8E" w:rsidRPr="00790F8E" w:rsidRDefault="00790F8E">
            <w:pPr>
              <w:pStyle w:val="a8"/>
            </w:pPr>
            <w:r w:rsidRPr="00790F8E">
              <w:t>- главный бухгалтер</w:t>
            </w:r>
          </w:p>
          <w:p w:rsidR="00790F8E" w:rsidRPr="00790F8E" w:rsidRDefault="00790F8E" w:rsidP="007E2FCB">
            <w:pPr>
              <w:pStyle w:val="a8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Не позднее следующего рабочего дня после даты закрытия отчетного периода, за который сформирован регистр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В течение одного рабочего дня после подписания регист</w:t>
            </w:r>
            <w:r w:rsidR="001673AB">
              <w:t>ра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Бухгалтер по расчетам с контрагентами</w:t>
            </w:r>
          </w:p>
          <w:p w:rsidR="00790F8E" w:rsidRPr="00790F8E" w:rsidRDefault="00790F8E" w:rsidP="001673AB">
            <w:pPr>
              <w:pStyle w:val="a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В день поступления документа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Перенос оборотов по операциям, отраженным в журнале в Главную книгу (</w:t>
            </w:r>
            <w:hyperlink r:id="rId223" w:history="1">
              <w:r w:rsidRPr="00790F8E">
                <w:rPr>
                  <w:rStyle w:val="a4"/>
                  <w:b w:val="0"/>
                  <w:bCs w:val="0"/>
                </w:rPr>
                <w:t>ф. 0504072</w:t>
              </w:r>
            </w:hyperlink>
            <w:r w:rsidRPr="00790F8E"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Для учета операций по начислению доходов</w:t>
            </w:r>
          </w:p>
        </w:tc>
      </w:tr>
    </w:tbl>
    <w:p w:rsidR="00790F8E" w:rsidRDefault="00790F8E"/>
    <w:p w:rsidR="00790F8E" w:rsidRDefault="00790F8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1260"/>
        <w:gridCol w:w="1260"/>
        <w:gridCol w:w="1260"/>
        <w:gridCol w:w="1260"/>
        <w:gridCol w:w="1260"/>
        <w:gridCol w:w="1260"/>
        <w:gridCol w:w="1260"/>
        <w:gridCol w:w="1120"/>
        <w:gridCol w:w="1120"/>
        <w:gridCol w:w="1960"/>
        <w:gridCol w:w="1120"/>
        <w:gridCol w:w="140"/>
      </w:tblGrid>
      <w:tr w:rsidR="00790F8E" w:rsidRPr="00790F8E">
        <w:tc>
          <w:tcPr>
            <w:tcW w:w="14840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790F8E" w:rsidRPr="00790F8E" w:rsidRDefault="00790F8E">
            <w:pPr>
              <w:pStyle w:val="1"/>
            </w:pPr>
            <w:bookmarkStart w:id="11" w:name="sub_40"/>
            <w:r w:rsidRPr="00790F8E">
              <w:t>4. Учет расчетов с кредиторами</w:t>
            </w:r>
            <w:bookmarkEnd w:id="11"/>
          </w:p>
        </w:tc>
      </w:tr>
      <w:tr w:rsidR="00790F8E" w:rsidRPr="00790F8E">
        <w:trPr>
          <w:gridAfter w:val="1"/>
          <w:wAfter w:w="140" w:type="dxa"/>
        </w:trPr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  <w:jc w:val="center"/>
            </w:pPr>
            <w:r w:rsidRPr="00790F8E">
              <w:t xml:space="preserve">N </w:t>
            </w:r>
            <w:proofErr w:type="gramStart"/>
            <w:r w:rsidRPr="00790F8E">
              <w:t>п</w:t>
            </w:r>
            <w:proofErr w:type="gramEnd"/>
            <w:r w:rsidRPr="00790F8E">
              <w:t>/п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  <w:jc w:val="center"/>
            </w:pPr>
            <w:r w:rsidRPr="00790F8E">
              <w:t>Наименование документа/информации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  <w:jc w:val="center"/>
            </w:pPr>
            <w:r w:rsidRPr="00790F8E">
              <w:t>Вид представления документа/информации (бумажный/электронный)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  <w:jc w:val="center"/>
            </w:pPr>
            <w:r w:rsidRPr="00790F8E">
              <w:t>Ответственный за подготовку, ввод, направление документа/информации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  <w:jc w:val="center"/>
            </w:pPr>
            <w:r w:rsidRPr="00790F8E">
              <w:t>Срок ввода, создания документа ответственным исполнителем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  <w:jc w:val="center"/>
            </w:pPr>
            <w:r w:rsidRPr="00790F8E">
              <w:t>Должностное лицо, подписывающее/согласовывающее, утверждающее документ/</w:t>
            </w:r>
            <w:r w:rsidRPr="00790F8E">
              <w:lastRenderedPageBreak/>
              <w:t>информацию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  <w:jc w:val="center"/>
            </w:pPr>
            <w:r w:rsidRPr="00790F8E">
              <w:lastRenderedPageBreak/>
              <w:t xml:space="preserve">Срок </w:t>
            </w:r>
            <w:proofErr w:type="gramStart"/>
            <w:r w:rsidRPr="00790F8E">
              <w:t>рассмотрения/согласования/утверждения документа/информации</w:t>
            </w:r>
            <w:proofErr w:type="gramEnd"/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  <w:jc w:val="center"/>
            </w:pPr>
            <w:r w:rsidRPr="00790F8E">
              <w:t>Срок направления документа/информации в бухгалтерию/ЦБ</w:t>
            </w:r>
          </w:p>
        </w:tc>
        <w:tc>
          <w:tcPr>
            <w:tcW w:w="5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F8E" w:rsidRPr="00790F8E" w:rsidRDefault="00790F8E">
            <w:pPr>
              <w:pStyle w:val="a8"/>
              <w:jc w:val="center"/>
            </w:pPr>
            <w:proofErr w:type="gramStart"/>
            <w:r w:rsidRPr="00790F8E">
              <w:t>Бухгалтерия</w:t>
            </w:r>
            <w:proofErr w:type="gramEnd"/>
            <w:r w:rsidRPr="00790F8E">
              <w:t>/Централизованная бухгалтерия</w:t>
            </w:r>
          </w:p>
        </w:tc>
      </w:tr>
      <w:tr w:rsidR="00790F8E" w:rsidRPr="00790F8E">
        <w:trPr>
          <w:gridAfter w:val="1"/>
          <w:wAfter w:w="140" w:type="dxa"/>
        </w:trPr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  <w:jc w:val="center"/>
            </w:pPr>
            <w:r w:rsidRPr="00790F8E">
              <w:t>Ответственное лицо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  <w:jc w:val="center"/>
            </w:pPr>
            <w:r w:rsidRPr="00790F8E">
              <w:t>Срок обработки/преобразования документа/информации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  <w:jc w:val="center"/>
            </w:pPr>
            <w:r w:rsidRPr="00790F8E">
              <w:t>Результат обработки документа/информации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F8E" w:rsidRPr="00790F8E" w:rsidRDefault="00790F8E">
            <w:pPr>
              <w:pStyle w:val="a8"/>
              <w:jc w:val="center"/>
            </w:pPr>
            <w:r w:rsidRPr="00790F8E">
              <w:t xml:space="preserve">Назначение документа/информации. </w:t>
            </w:r>
            <w:proofErr w:type="gramStart"/>
            <w:r w:rsidRPr="00790F8E">
              <w:t>Кому</w:t>
            </w:r>
            <w:proofErr w:type="gramEnd"/>
            <w:r w:rsidRPr="00790F8E">
              <w:t xml:space="preserve"> и в </w:t>
            </w:r>
            <w:proofErr w:type="gramStart"/>
            <w:r w:rsidRPr="00790F8E">
              <w:t>какой</w:t>
            </w:r>
            <w:proofErr w:type="gramEnd"/>
            <w:r w:rsidRPr="00790F8E">
              <w:t xml:space="preserve"> срок </w:t>
            </w:r>
            <w:r w:rsidRPr="00790F8E">
              <w:lastRenderedPageBreak/>
              <w:t>направляется обработанный документ/информация</w:t>
            </w:r>
          </w:p>
        </w:tc>
      </w:tr>
      <w:tr w:rsidR="00790F8E" w:rsidRPr="00790F8E">
        <w:trPr>
          <w:gridAfter w:val="1"/>
          <w:wAfter w:w="140" w:type="dxa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  <w:jc w:val="center"/>
            </w:pPr>
            <w:r w:rsidRPr="00790F8E">
              <w:lastRenderedPageBreak/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  <w:jc w:val="center"/>
            </w:pPr>
            <w:r w:rsidRPr="00790F8E"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  <w:jc w:val="center"/>
            </w:pPr>
            <w:r w:rsidRPr="00790F8E"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  <w:jc w:val="center"/>
            </w:pPr>
            <w:r w:rsidRPr="00790F8E"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  <w:jc w:val="center"/>
            </w:pPr>
            <w:r w:rsidRPr="00790F8E"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  <w:jc w:val="center"/>
            </w:pPr>
            <w:r w:rsidRPr="00790F8E"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  <w:jc w:val="center"/>
            </w:pPr>
            <w:r w:rsidRPr="00790F8E"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  <w:jc w:val="center"/>
            </w:pPr>
            <w:r w:rsidRPr="00790F8E"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  <w:jc w:val="center"/>
            </w:pPr>
            <w:r w:rsidRPr="00790F8E"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  <w:jc w:val="center"/>
            </w:pPr>
            <w:r w:rsidRPr="00790F8E">
              <w:t>10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  <w:jc w:val="center"/>
            </w:pPr>
            <w:r w:rsidRPr="00790F8E">
              <w:t>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F8E" w:rsidRPr="00790F8E" w:rsidRDefault="00790F8E">
            <w:pPr>
              <w:pStyle w:val="a8"/>
              <w:jc w:val="center"/>
            </w:pPr>
            <w:r w:rsidRPr="00790F8E">
              <w:t>12</w:t>
            </w:r>
          </w:p>
        </w:tc>
      </w:tr>
      <w:tr w:rsidR="00790F8E" w:rsidRPr="00790F8E">
        <w:trPr>
          <w:gridAfter w:val="1"/>
          <w:wAfter w:w="140" w:type="dxa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05486A">
            <w:pPr>
              <w:pStyle w:val="a8"/>
            </w:pPr>
            <w:r>
              <w:t>64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Решение о списании задолженности, невостребованной кредиторами со счета___ (</w:t>
            </w:r>
            <w:hyperlink r:id="rId224" w:history="1">
              <w:r w:rsidRPr="00790F8E">
                <w:rPr>
                  <w:rStyle w:val="a4"/>
                  <w:b w:val="0"/>
                  <w:bCs w:val="0"/>
                </w:rPr>
                <w:t>ф. 0510437</w:t>
              </w:r>
            </w:hyperlink>
            <w:r w:rsidRPr="00790F8E"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Электронный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Ответственный исполнитель комиссии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На основании данных Инвентаризационных описей не позднее рабочего дня, следующего за днем утверждения Акта о результатах инвентаризации (</w:t>
            </w:r>
            <w:hyperlink r:id="rId225" w:history="1">
              <w:r w:rsidRPr="00790F8E">
                <w:rPr>
                  <w:rStyle w:val="a4"/>
                  <w:b w:val="0"/>
                  <w:bCs w:val="0"/>
                </w:rPr>
                <w:t>ф. 0510463</w:t>
              </w:r>
            </w:hyperlink>
            <w:r w:rsidRPr="00790F8E"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1. Подписание - члены и председатель ИК или Комиссии;2. Утверждение - руководитель учреждения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В течение двух рабочих дней с момента создания документа</w:t>
            </w:r>
          </w:p>
          <w:p w:rsidR="00790F8E" w:rsidRPr="00790F8E" w:rsidRDefault="00790F8E">
            <w:pPr>
              <w:pStyle w:val="a8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Не позднее следующего рабочего дня после подписания и утверждения документа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Бухгалтер по расчетам с контрагентами</w:t>
            </w:r>
          </w:p>
          <w:p w:rsidR="00790F8E" w:rsidRPr="00790F8E" w:rsidRDefault="00790F8E">
            <w:pPr>
              <w:pStyle w:val="a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В день поступления документа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1. Отражение бухгалтерских записей в учете;</w:t>
            </w:r>
          </w:p>
          <w:p w:rsidR="00790F8E" w:rsidRPr="00790F8E" w:rsidRDefault="00790F8E">
            <w:pPr>
              <w:pStyle w:val="a8"/>
            </w:pPr>
            <w:r w:rsidRPr="00790F8E">
              <w:t>2. Отражение в</w:t>
            </w:r>
            <w:proofErr w:type="gramStart"/>
            <w:r w:rsidRPr="00790F8E">
              <w:t xml:space="preserve"> Ж</w:t>
            </w:r>
            <w:proofErr w:type="gramEnd"/>
            <w:r w:rsidRPr="00790F8E">
              <w:t>/о расчетов с поставщиками и подрядчиками (</w:t>
            </w:r>
            <w:hyperlink r:id="rId226" w:history="1">
              <w:r w:rsidRPr="00790F8E">
                <w:rPr>
                  <w:rStyle w:val="a4"/>
                  <w:b w:val="0"/>
                  <w:bCs w:val="0"/>
                </w:rPr>
                <w:t>ф. 0504071</w:t>
              </w:r>
            </w:hyperlink>
            <w:r w:rsidRPr="00790F8E">
              <w:t>);</w:t>
            </w:r>
          </w:p>
          <w:p w:rsidR="00790F8E" w:rsidRPr="00790F8E" w:rsidRDefault="00790F8E">
            <w:pPr>
              <w:pStyle w:val="a8"/>
            </w:pPr>
            <w:r w:rsidRPr="00790F8E">
              <w:t>3. Отражение в</w:t>
            </w:r>
            <w:proofErr w:type="gramStart"/>
            <w:r w:rsidRPr="00790F8E">
              <w:t xml:space="preserve"> Ж</w:t>
            </w:r>
            <w:proofErr w:type="gramEnd"/>
            <w:r w:rsidRPr="00790F8E">
              <w:t xml:space="preserve">/о по </w:t>
            </w:r>
            <w:proofErr w:type="spellStart"/>
            <w:r w:rsidRPr="00790F8E">
              <w:t>забалансовому</w:t>
            </w:r>
            <w:proofErr w:type="spellEnd"/>
            <w:r w:rsidRPr="00790F8E">
              <w:t xml:space="preserve"> счету (</w:t>
            </w:r>
            <w:hyperlink r:id="rId227" w:history="1">
              <w:r w:rsidRPr="00790F8E">
                <w:rPr>
                  <w:rStyle w:val="a4"/>
                  <w:b w:val="0"/>
                  <w:bCs w:val="0"/>
                </w:rPr>
                <w:t>ф. 0509213</w:t>
              </w:r>
            </w:hyperlink>
            <w:r w:rsidRPr="00790F8E">
              <w:t>);</w:t>
            </w:r>
          </w:p>
          <w:p w:rsidR="00790F8E" w:rsidRPr="00790F8E" w:rsidRDefault="00790F8E">
            <w:pPr>
              <w:pStyle w:val="a8"/>
            </w:pPr>
            <w:r w:rsidRPr="00790F8E">
              <w:t>4. Отражение в Карточке учета средств и расчетов (</w:t>
            </w:r>
            <w:hyperlink r:id="rId228" w:history="1">
              <w:r w:rsidRPr="00790F8E">
                <w:rPr>
                  <w:rStyle w:val="a4"/>
                  <w:b w:val="0"/>
                  <w:bCs w:val="0"/>
                </w:rPr>
                <w:t>ф. 0504051</w:t>
              </w:r>
            </w:hyperlink>
            <w:r w:rsidRPr="00790F8E"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Для оформления решения о списании невостребованной в срок кредиторской задолженности</w:t>
            </w:r>
          </w:p>
        </w:tc>
      </w:tr>
      <w:tr w:rsidR="00790F8E" w:rsidRPr="00790F8E">
        <w:trPr>
          <w:gridAfter w:val="1"/>
          <w:wAfter w:w="140" w:type="dxa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05486A">
            <w:pPr>
              <w:pStyle w:val="a8"/>
            </w:pPr>
            <w:r>
              <w:t>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 xml:space="preserve">Решение о восстановлении </w:t>
            </w:r>
            <w:r w:rsidRPr="00790F8E">
              <w:lastRenderedPageBreak/>
              <w:t>кредиторской задолженности (</w:t>
            </w:r>
            <w:hyperlink r:id="rId229" w:history="1">
              <w:r w:rsidRPr="00790F8E">
                <w:rPr>
                  <w:rStyle w:val="a4"/>
                  <w:b w:val="0"/>
                  <w:bCs w:val="0"/>
                </w:rPr>
                <w:t>ф. 0510446</w:t>
              </w:r>
            </w:hyperlink>
            <w:r w:rsidRPr="00790F8E"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>Электронный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Лицо, ответственное за формиров</w:t>
            </w:r>
            <w:r w:rsidRPr="00790F8E">
              <w:lastRenderedPageBreak/>
              <w:t>ание документа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>В день поступления документ</w:t>
            </w:r>
            <w:r w:rsidRPr="00790F8E">
              <w:lastRenderedPageBreak/>
              <w:t>ов:</w:t>
            </w:r>
          </w:p>
          <w:p w:rsidR="00790F8E" w:rsidRPr="00790F8E" w:rsidRDefault="00790F8E">
            <w:pPr>
              <w:pStyle w:val="a8"/>
            </w:pPr>
            <w:r w:rsidRPr="00790F8E">
              <w:t xml:space="preserve">- </w:t>
            </w:r>
            <w:proofErr w:type="gramStart"/>
            <w:r w:rsidRPr="00790F8E">
              <w:t>подтверждающих</w:t>
            </w:r>
            <w:proofErr w:type="gramEnd"/>
            <w:r w:rsidRPr="00790F8E">
              <w:t xml:space="preserve"> право требования в отношении задолженности (к примеру, судебное решение);</w:t>
            </w:r>
          </w:p>
          <w:p w:rsidR="00790F8E" w:rsidRPr="00790F8E" w:rsidRDefault="00790F8E">
            <w:pPr>
              <w:pStyle w:val="a8"/>
            </w:pPr>
            <w:r w:rsidRPr="00790F8E">
              <w:t>- подтверждающих возникновение обязательств (например, накладные, акты, платежные документы)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>1. Подписание:</w:t>
            </w:r>
          </w:p>
          <w:p w:rsidR="00790F8E" w:rsidRPr="00790F8E" w:rsidRDefault="00790F8E">
            <w:pPr>
              <w:pStyle w:val="a8"/>
            </w:pPr>
            <w:r w:rsidRPr="00790F8E">
              <w:t xml:space="preserve">- лицо, </w:t>
            </w:r>
            <w:r w:rsidRPr="00790F8E">
              <w:lastRenderedPageBreak/>
              <w:t>ответственное за формирование документа (исполнитель);</w:t>
            </w:r>
          </w:p>
          <w:p w:rsidR="00790F8E" w:rsidRPr="00790F8E" w:rsidRDefault="00790F8E">
            <w:pPr>
              <w:pStyle w:val="a8"/>
            </w:pPr>
            <w:r w:rsidRPr="00790F8E">
              <w:t>- ответственный сотрудник финансово-экономической службы;</w:t>
            </w:r>
          </w:p>
          <w:p w:rsidR="00790F8E" w:rsidRPr="00790F8E" w:rsidRDefault="00790F8E">
            <w:pPr>
              <w:pStyle w:val="a8"/>
            </w:pPr>
            <w:r w:rsidRPr="00790F8E">
              <w:t>2. Утверждение - руководитель учреждения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 xml:space="preserve">В течение двух рабочих дней с </w:t>
            </w:r>
            <w:r w:rsidRPr="00790F8E">
              <w:lastRenderedPageBreak/>
              <w:t>момента создания документа</w:t>
            </w:r>
          </w:p>
          <w:p w:rsidR="00790F8E" w:rsidRPr="00790F8E" w:rsidRDefault="00790F8E">
            <w:pPr>
              <w:pStyle w:val="a8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 xml:space="preserve">Не позднее следующего </w:t>
            </w:r>
            <w:r w:rsidRPr="00790F8E">
              <w:lastRenderedPageBreak/>
              <w:t>рабочего дня после подписания и утверждения документа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 xml:space="preserve">Бухгалтер по расчетам с </w:t>
            </w:r>
            <w:r w:rsidRPr="00790F8E">
              <w:lastRenderedPageBreak/>
              <w:t>контрагентами</w:t>
            </w:r>
          </w:p>
          <w:p w:rsidR="00790F8E" w:rsidRPr="00790F8E" w:rsidRDefault="00790F8E">
            <w:pPr>
              <w:pStyle w:val="a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>В день поступления докумен</w:t>
            </w:r>
            <w:r w:rsidRPr="00790F8E">
              <w:lastRenderedPageBreak/>
              <w:t>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>1. Отражение бухгалтерских записей в учете;</w:t>
            </w:r>
          </w:p>
          <w:p w:rsidR="00790F8E" w:rsidRPr="00790F8E" w:rsidRDefault="00790F8E">
            <w:pPr>
              <w:pStyle w:val="a8"/>
            </w:pPr>
            <w:r w:rsidRPr="00790F8E">
              <w:t>2. Отражение в</w:t>
            </w:r>
            <w:proofErr w:type="gramStart"/>
            <w:r w:rsidRPr="00790F8E">
              <w:t xml:space="preserve"> </w:t>
            </w:r>
            <w:r w:rsidRPr="00790F8E">
              <w:lastRenderedPageBreak/>
              <w:t>Ж</w:t>
            </w:r>
            <w:proofErr w:type="gramEnd"/>
            <w:r w:rsidRPr="00790F8E">
              <w:t>/о расчетов с поставщиками и подрядчиками (</w:t>
            </w:r>
            <w:hyperlink r:id="rId230" w:history="1">
              <w:r w:rsidRPr="00790F8E">
                <w:rPr>
                  <w:rStyle w:val="a4"/>
                  <w:b w:val="0"/>
                  <w:bCs w:val="0"/>
                </w:rPr>
                <w:t>ф. 0504071</w:t>
              </w:r>
            </w:hyperlink>
            <w:r w:rsidRPr="00790F8E">
              <w:t>);</w:t>
            </w:r>
          </w:p>
          <w:p w:rsidR="00790F8E" w:rsidRPr="00790F8E" w:rsidRDefault="00790F8E">
            <w:pPr>
              <w:pStyle w:val="a8"/>
            </w:pPr>
            <w:r w:rsidRPr="00790F8E">
              <w:t>3. Отражение в</w:t>
            </w:r>
            <w:proofErr w:type="gramStart"/>
            <w:r w:rsidRPr="00790F8E">
              <w:t xml:space="preserve"> Ж</w:t>
            </w:r>
            <w:proofErr w:type="gramEnd"/>
            <w:r w:rsidRPr="00790F8E">
              <w:t xml:space="preserve">/о по </w:t>
            </w:r>
            <w:proofErr w:type="spellStart"/>
            <w:r w:rsidRPr="00790F8E">
              <w:t>забалансовому</w:t>
            </w:r>
            <w:proofErr w:type="spellEnd"/>
            <w:r w:rsidRPr="00790F8E">
              <w:t xml:space="preserve"> счету (</w:t>
            </w:r>
            <w:hyperlink r:id="rId231" w:history="1">
              <w:r w:rsidRPr="00790F8E">
                <w:rPr>
                  <w:rStyle w:val="a4"/>
                  <w:b w:val="0"/>
                  <w:bCs w:val="0"/>
                </w:rPr>
                <w:t>ф. 0509213</w:t>
              </w:r>
            </w:hyperlink>
            <w:r w:rsidRPr="00790F8E">
              <w:t>);</w:t>
            </w:r>
          </w:p>
          <w:p w:rsidR="00790F8E" w:rsidRPr="00790F8E" w:rsidRDefault="00790F8E">
            <w:pPr>
              <w:pStyle w:val="a8"/>
            </w:pPr>
            <w:r w:rsidRPr="00790F8E">
              <w:t>4. Отражение в Карточке учета средств и расчетов (</w:t>
            </w:r>
            <w:hyperlink r:id="rId232" w:history="1">
              <w:r w:rsidRPr="00790F8E">
                <w:rPr>
                  <w:rStyle w:val="a4"/>
                  <w:b w:val="0"/>
                  <w:bCs w:val="0"/>
                </w:rPr>
                <w:t>ф. 0504051</w:t>
              </w:r>
            </w:hyperlink>
            <w:r w:rsidRPr="00790F8E"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 xml:space="preserve">В целях оформления решения </w:t>
            </w:r>
            <w:r w:rsidRPr="00790F8E">
              <w:lastRenderedPageBreak/>
              <w:t>о восстановлении кредиторской задолженности, ранее списанной с балансового учета</w:t>
            </w:r>
          </w:p>
        </w:tc>
      </w:tr>
      <w:tr w:rsidR="00790F8E" w:rsidRPr="00790F8E">
        <w:trPr>
          <w:gridAfter w:val="1"/>
          <w:wAfter w:w="140" w:type="dxa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05486A">
            <w:pPr>
              <w:pStyle w:val="a8"/>
            </w:pPr>
            <w:r>
              <w:lastRenderedPageBreak/>
              <w:t>66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Акт приемки товаров, работ, услуг (</w:t>
            </w:r>
            <w:hyperlink r:id="rId233" w:history="1">
              <w:r w:rsidRPr="00790F8E">
                <w:rPr>
                  <w:rStyle w:val="a4"/>
                  <w:b w:val="0"/>
                  <w:bCs w:val="0"/>
                </w:rPr>
                <w:t xml:space="preserve">ф. </w:t>
              </w:r>
              <w:r w:rsidRPr="00790F8E">
                <w:rPr>
                  <w:rStyle w:val="a4"/>
                  <w:b w:val="0"/>
                  <w:bCs w:val="0"/>
                </w:rPr>
                <w:lastRenderedPageBreak/>
                <w:t>0510452</w:t>
              </w:r>
            </w:hyperlink>
            <w:r w:rsidRPr="00790F8E">
              <w:t>)</w:t>
            </w:r>
            <w:hyperlink w:anchor="sub_111111" w:history="1">
              <w:r w:rsidRPr="00790F8E">
                <w:rPr>
                  <w:rStyle w:val="a4"/>
                  <w:b w:val="0"/>
                  <w:bCs w:val="0"/>
                </w:rPr>
                <w:t>*(10)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>Электронный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Ответственное лицо приемочной комиссии</w:t>
            </w:r>
          </w:p>
          <w:p w:rsidR="00790F8E" w:rsidRPr="00790F8E" w:rsidRDefault="00790F8E">
            <w:pPr>
              <w:pStyle w:val="a8"/>
              <w:jc w:val="center"/>
            </w:pPr>
            <w:r w:rsidRPr="00790F8E">
              <w:lastRenderedPageBreak/>
              <w:t>Или</w:t>
            </w:r>
          </w:p>
          <w:p w:rsidR="00790F8E" w:rsidRPr="00790F8E" w:rsidRDefault="00790F8E">
            <w:pPr>
              <w:pStyle w:val="a8"/>
            </w:pPr>
            <w:r w:rsidRPr="00790F8E">
              <w:t>Иное уполномоченное лицо с участием представителя контрагента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 xml:space="preserve">В срок, установленный условиями </w:t>
            </w:r>
            <w:r w:rsidRPr="00790F8E">
              <w:lastRenderedPageBreak/>
              <w:t>договора для осуществления приемки на основании данных документов, подтверждающих поставку товаров, выполнение (сдачу) работ (услуг)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>1. Подписание:</w:t>
            </w:r>
          </w:p>
          <w:p w:rsidR="00790F8E" w:rsidRPr="00790F8E" w:rsidRDefault="00790F8E">
            <w:pPr>
              <w:pStyle w:val="a8"/>
            </w:pPr>
            <w:r w:rsidRPr="00790F8E">
              <w:t>- лицо, ответстве</w:t>
            </w:r>
            <w:r w:rsidRPr="00790F8E">
              <w:lastRenderedPageBreak/>
              <w:t>нное за приемку МЦ, работ, услуг;</w:t>
            </w:r>
          </w:p>
          <w:p w:rsidR="00790F8E" w:rsidRPr="00790F8E" w:rsidRDefault="00790F8E">
            <w:pPr>
              <w:pStyle w:val="a8"/>
            </w:pPr>
            <w:r w:rsidRPr="00790F8E">
              <w:t>- члены и председатель приемочной комиссии;</w:t>
            </w:r>
          </w:p>
          <w:p w:rsidR="00790F8E" w:rsidRPr="00790F8E" w:rsidRDefault="00790F8E">
            <w:pPr>
              <w:pStyle w:val="a8"/>
            </w:pPr>
            <w:r w:rsidRPr="00790F8E">
              <w:t>2. Утверждение - руководитель учреждения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 xml:space="preserve">В течение двух рабочих дней с момента </w:t>
            </w:r>
            <w:r w:rsidRPr="00790F8E">
              <w:lastRenderedPageBreak/>
              <w:t>создания документа</w:t>
            </w:r>
          </w:p>
          <w:p w:rsidR="00790F8E" w:rsidRPr="00790F8E" w:rsidRDefault="00790F8E">
            <w:pPr>
              <w:pStyle w:val="a8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 xml:space="preserve">Не позднее следующего рабочего </w:t>
            </w:r>
            <w:r w:rsidRPr="00790F8E">
              <w:lastRenderedPageBreak/>
              <w:t>дня после подписания и утверждения документа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>Бухгалтер по учету МЦ</w:t>
            </w:r>
          </w:p>
          <w:p w:rsidR="00790F8E" w:rsidRPr="00790F8E" w:rsidRDefault="00790F8E">
            <w:pPr>
              <w:pStyle w:val="a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В день поступления документа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1. Отражение бухгалтерских записей в учете;</w:t>
            </w:r>
          </w:p>
          <w:p w:rsidR="00790F8E" w:rsidRPr="00790F8E" w:rsidRDefault="00790F8E">
            <w:pPr>
              <w:pStyle w:val="a8"/>
            </w:pPr>
            <w:r w:rsidRPr="00790F8E">
              <w:t>2. Отражение в</w:t>
            </w:r>
            <w:proofErr w:type="gramStart"/>
            <w:r w:rsidRPr="00790F8E">
              <w:t xml:space="preserve"> Ж</w:t>
            </w:r>
            <w:proofErr w:type="gramEnd"/>
            <w:r w:rsidRPr="00790F8E">
              <w:t xml:space="preserve">/о расчетов с </w:t>
            </w:r>
            <w:r w:rsidRPr="00790F8E">
              <w:lastRenderedPageBreak/>
              <w:t>поставщиками и подрядчиками (</w:t>
            </w:r>
            <w:hyperlink r:id="rId234" w:history="1">
              <w:r w:rsidRPr="00790F8E">
                <w:rPr>
                  <w:rStyle w:val="a4"/>
                  <w:b w:val="0"/>
                  <w:bCs w:val="0"/>
                </w:rPr>
                <w:t>ф. 0504071</w:t>
              </w:r>
            </w:hyperlink>
            <w:r w:rsidRPr="00790F8E">
              <w:t>);</w:t>
            </w:r>
          </w:p>
          <w:p w:rsidR="00790F8E" w:rsidRPr="00790F8E" w:rsidRDefault="00790F8E">
            <w:pPr>
              <w:pStyle w:val="a8"/>
            </w:pPr>
            <w:r w:rsidRPr="00790F8E">
              <w:t>3. Отражение в иных регистрах бухучета в соответствии с содержанием хозяйственной операции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>1. В целях оформления:</w:t>
            </w:r>
          </w:p>
          <w:p w:rsidR="00790F8E" w:rsidRPr="00790F8E" w:rsidRDefault="00790F8E">
            <w:pPr>
              <w:pStyle w:val="a8"/>
            </w:pPr>
            <w:r w:rsidRPr="00790F8E">
              <w:t xml:space="preserve">- </w:t>
            </w:r>
            <w:r w:rsidRPr="00790F8E">
              <w:lastRenderedPageBreak/>
              <w:t>приемки товаров, работ, услуг;</w:t>
            </w:r>
          </w:p>
          <w:p w:rsidR="00790F8E" w:rsidRPr="00790F8E" w:rsidRDefault="00790F8E">
            <w:pPr>
              <w:pStyle w:val="a8"/>
            </w:pPr>
            <w:r w:rsidRPr="00790F8E">
              <w:t>- количественного и (или) качественного расхождения;</w:t>
            </w:r>
          </w:p>
          <w:p w:rsidR="00790F8E" w:rsidRPr="00790F8E" w:rsidRDefault="00790F8E">
            <w:pPr>
              <w:pStyle w:val="a8"/>
            </w:pPr>
            <w:r w:rsidRPr="00790F8E">
              <w:t xml:space="preserve">- несоответствия ассортимента </w:t>
            </w:r>
            <w:proofErr w:type="gramStart"/>
            <w:r w:rsidRPr="00790F8E">
              <w:t>принимаемых</w:t>
            </w:r>
            <w:proofErr w:type="gramEnd"/>
            <w:r w:rsidRPr="00790F8E">
              <w:t xml:space="preserve"> МЦ сопроводительным документам контрагента;</w:t>
            </w:r>
          </w:p>
          <w:p w:rsidR="00790F8E" w:rsidRPr="00790F8E" w:rsidRDefault="00790F8E">
            <w:pPr>
              <w:pStyle w:val="a8"/>
            </w:pPr>
            <w:r w:rsidRPr="00790F8E">
              <w:t xml:space="preserve">2. </w:t>
            </w:r>
            <w:proofErr w:type="gramStart"/>
            <w:r w:rsidRPr="00790F8E">
              <w:t>Для</w:t>
            </w:r>
            <w:proofErr w:type="gramEnd"/>
            <w:r w:rsidRPr="00790F8E">
              <w:t xml:space="preserve"> </w:t>
            </w:r>
            <w:proofErr w:type="gramStart"/>
            <w:r w:rsidRPr="00790F8E">
              <w:t>отражение</w:t>
            </w:r>
            <w:proofErr w:type="gramEnd"/>
            <w:r w:rsidRPr="00790F8E">
              <w:t xml:space="preserve"> бухгалтерских записей </w:t>
            </w:r>
            <w:r w:rsidRPr="00790F8E">
              <w:lastRenderedPageBreak/>
              <w:t>в учете в части принятия денежных обязательств</w:t>
            </w:r>
          </w:p>
        </w:tc>
      </w:tr>
    </w:tbl>
    <w:p w:rsidR="00790F8E" w:rsidRDefault="00790F8E"/>
    <w:p w:rsidR="00790F8E" w:rsidRDefault="00790F8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1260"/>
        <w:gridCol w:w="1260"/>
        <w:gridCol w:w="1260"/>
        <w:gridCol w:w="1260"/>
        <w:gridCol w:w="1260"/>
        <w:gridCol w:w="1260"/>
        <w:gridCol w:w="1260"/>
        <w:gridCol w:w="1120"/>
        <w:gridCol w:w="1120"/>
        <w:gridCol w:w="1960"/>
        <w:gridCol w:w="1120"/>
        <w:gridCol w:w="140"/>
      </w:tblGrid>
      <w:tr w:rsidR="00790F8E" w:rsidRPr="00790F8E">
        <w:tc>
          <w:tcPr>
            <w:tcW w:w="14840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790F8E" w:rsidRPr="00790F8E" w:rsidRDefault="00790F8E">
            <w:pPr>
              <w:pStyle w:val="1"/>
            </w:pPr>
            <w:bookmarkStart w:id="12" w:name="sub_50"/>
            <w:r w:rsidRPr="00790F8E">
              <w:t>5. Учет расчетов с бюджетами, финансовым органом, ГРБС (учредителем)</w:t>
            </w:r>
            <w:bookmarkEnd w:id="12"/>
          </w:p>
        </w:tc>
      </w:tr>
      <w:tr w:rsidR="00790F8E" w:rsidRPr="00790F8E">
        <w:trPr>
          <w:gridAfter w:val="1"/>
          <w:wAfter w:w="140" w:type="dxa"/>
        </w:trPr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  <w:jc w:val="center"/>
            </w:pPr>
            <w:r w:rsidRPr="00790F8E">
              <w:t xml:space="preserve">N </w:t>
            </w:r>
            <w:proofErr w:type="gramStart"/>
            <w:r w:rsidRPr="00790F8E">
              <w:t>п</w:t>
            </w:r>
            <w:proofErr w:type="gramEnd"/>
            <w:r w:rsidRPr="00790F8E">
              <w:t>/п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  <w:jc w:val="center"/>
            </w:pPr>
            <w:r w:rsidRPr="00790F8E">
              <w:t>Наименование документа/информации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  <w:jc w:val="center"/>
            </w:pPr>
            <w:r w:rsidRPr="00790F8E">
              <w:t>Вид представления документа/информации (бумажный/электронный)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  <w:jc w:val="center"/>
            </w:pPr>
            <w:r w:rsidRPr="00790F8E">
              <w:t>Ответственный за подготовку, ввод, направление документа/информации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  <w:jc w:val="center"/>
            </w:pPr>
            <w:r w:rsidRPr="00790F8E">
              <w:t>Срок ввода, создания документа ответственным исполнителем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  <w:jc w:val="center"/>
            </w:pPr>
            <w:r w:rsidRPr="00790F8E">
              <w:t>Должностное лицо, подписывающее/согласовывающее, утверждающее документ/информации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  <w:jc w:val="center"/>
            </w:pPr>
            <w:r w:rsidRPr="00790F8E">
              <w:t xml:space="preserve">Срок </w:t>
            </w:r>
            <w:proofErr w:type="gramStart"/>
            <w:r w:rsidRPr="00790F8E">
              <w:t>рассмотрения/согласования/утверждения документа/информации</w:t>
            </w:r>
            <w:proofErr w:type="gramEnd"/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  <w:jc w:val="center"/>
            </w:pPr>
            <w:r w:rsidRPr="00790F8E">
              <w:t>Срок направления документа/информации в бухгалтерию/ЦБ</w:t>
            </w:r>
          </w:p>
        </w:tc>
        <w:tc>
          <w:tcPr>
            <w:tcW w:w="5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F8E" w:rsidRPr="00790F8E" w:rsidRDefault="00790F8E">
            <w:pPr>
              <w:pStyle w:val="a8"/>
              <w:jc w:val="center"/>
            </w:pPr>
            <w:proofErr w:type="gramStart"/>
            <w:r w:rsidRPr="00790F8E">
              <w:t>Бухгалтерия</w:t>
            </w:r>
            <w:proofErr w:type="gramEnd"/>
            <w:r w:rsidRPr="00790F8E">
              <w:t>/Централизованная бухгалтерия</w:t>
            </w:r>
          </w:p>
        </w:tc>
      </w:tr>
      <w:tr w:rsidR="00790F8E" w:rsidRPr="00790F8E">
        <w:trPr>
          <w:gridAfter w:val="1"/>
          <w:wAfter w:w="140" w:type="dxa"/>
        </w:trPr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  <w:jc w:val="center"/>
            </w:pPr>
            <w:r w:rsidRPr="00790F8E">
              <w:t>Ответственное лицо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  <w:jc w:val="center"/>
            </w:pPr>
            <w:r w:rsidRPr="00790F8E">
              <w:t>Срок обработки/преобразования документа/информации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  <w:jc w:val="center"/>
            </w:pPr>
            <w:r w:rsidRPr="00790F8E">
              <w:t>Результат обработки документа/информации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F8E" w:rsidRPr="00790F8E" w:rsidRDefault="00790F8E">
            <w:pPr>
              <w:pStyle w:val="a8"/>
              <w:jc w:val="center"/>
            </w:pPr>
            <w:r w:rsidRPr="00790F8E">
              <w:t xml:space="preserve">Назначение документа/информации. </w:t>
            </w:r>
            <w:proofErr w:type="gramStart"/>
            <w:r w:rsidRPr="00790F8E">
              <w:t>Кому</w:t>
            </w:r>
            <w:proofErr w:type="gramEnd"/>
            <w:r w:rsidRPr="00790F8E">
              <w:t xml:space="preserve"> и в </w:t>
            </w:r>
            <w:proofErr w:type="gramStart"/>
            <w:r w:rsidRPr="00790F8E">
              <w:t>какой</w:t>
            </w:r>
            <w:proofErr w:type="gramEnd"/>
            <w:r w:rsidRPr="00790F8E">
              <w:t xml:space="preserve"> срок направляется обработанный документ/информация</w:t>
            </w:r>
          </w:p>
        </w:tc>
      </w:tr>
      <w:tr w:rsidR="00790F8E" w:rsidRPr="00790F8E">
        <w:trPr>
          <w:gridAfter w:val="1"/>
          <w:wAfter w:w="140" w:type="dxa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  <w:jc w:val="center"/>
            </w:pPr>
            <w:r w:rsidRPr="00790F8E"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  <w:jc w:val="center"/>
            </w:pPr>
            <w:r w:rsidRPr="00790F8E"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  <w:jc w:val="center"/>
            </w:pPr>
            <w:r w:rsidRPr="00790F8E"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  <w:jc w:val="center"/>
            </w:pPr>
            <w:r w:rsidRPr="00790F8E"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  <w:jc w:val="center"/>
            </w:pPr>
            <w:r w:rsidRPr="00790F8E"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  <w:jc w:val="center"/>
            </w:pPr>
            <w:r w:rsidRPr="00790F8E"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  <w:jc w:val="center"/>
            </w:pPr>
            <w:r w:rsidRPr="00790F8E"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  <w:jc w:val="center"/>
            </w:pPr>
            <w:r w:rsidRPr="00790F8E"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  <w:jc w:val="center"/>
            </w:pPr>
            <w:r w:rsidRPr="00790F8E"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  <w:jc w:val="center"/>
            </w:pPr>
            <w:r w:rsidRPr="00790F8E">
              <w:t>10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  <w:jc w:val="center"/>
            </w:pPr>
            <w:r w:rsidRPr="00790F8E">
              <w:t>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F8E" w:rsidRPr="00790F8E" w:rsidRDefault="00790F8E">
            <w:pPr>
              <w:pStyle w:val="a8"/>
              <w:jc w:val="center"/>
            </w:pPr>
            <w:r w:rsidRPr="00790F8E">
              <w:t>12</w:t>
            </w:r>
          </w:p>
        </w:tc>
      </w:tr>
      <w:tr w:rsidR="00790F8E" w:rsidRPr="00790F8E">
        <w:trPr>
          <w:gridAfter w:val="1"/>
          <w:wAfter w:w="140" w:type="dxa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05486A">
            <w:pPr>
              <w:pStyle w:val="a8"/>
            </w:pPr>
            <w:r>
              <w:t>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9"/>
            </w:pPr>
            <w:r w:rsidRPr="00790F8E">
              <w:t>Извещение о трансферте, передавае</w:t>
            </w:r>
            <w:r w:rsidRPr="00790F8E">
              <w:lastRenderedPageBreak/>
              <w:t>мом с условием (</w:t>
            </w:r>
            <w:hyperlink r:id="rId235" w:history="1">
              <w:r w:rsidRPr="00790F8E">
                <w:rPr>
                  <w:rStyle w:val="a4"/>
                  <w:b w:val="0"/>
                  <w:bCs w:val="0"/>
                </w:rPr>
                <w:t>ф. 0510453</w:t>
              </w:r>
            </w:hyperlink>
            <w:r w:rsidRPr="00790F8E">
              <w:t>)</w:t>
            </w:r>
            <w:hyperlink w:anchor="sub_111113" w:history="1">
              <w:r w:rsidRPr="00790F8E">
                <w:rPr>
                  <w:rStyle w:val="a4"/>
                  <w:b w:val="0"/>
                  <w:bCs w:val="0"/>
                </w:rPr>
                <w:t>*(11)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9"/>
            </w:pPr>
            <w:r w:rsidRPr="00790F8E">
              <w:lastRenderedPageBreak/>
              <w:t>Электронный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9"/>
            </w:pPr>
            <w:r w:rsidRPr="00790F8E">
              <w:t xml:space="preserve">Лицо, ответственное за формирование </w:t>
            </w:r>
            <w:r w:rsidRPr="00790F8E">
              <w:lastRenderedPageBreak/>
              <w:t>документа, получателя или отправителя трансферта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9"/>
            </w:pPr>
            <w:r w:rsidRPr="00790F8E">
              <w:lastRenderedPageBreak/>
              <w:t xml:space="preserve">1. В день подписания соглашения (доп. </w:t>
            </w:r>
            <w:r w:rsidRPr="00790F8E">
              <w:lastRenderedPageBreak/>
              <w:t>соглашения) или датой возникновения обязательств/расчетов согласно иному документу-основанию (при отсутствии соглашения);</w:t>
            </w:r>
          </w:p>
          <w:p w:rsidR="00790F8E" w:rsidRPr="00790F8E" w:rsidRDefault="00790F8E">
            <w:pPr>
              <w:pStyle w:val="a9"/>
            </w:pPr>
            <w:r w:rsidRPr="00790F8E">
              <w:t>2. В день оформления взаимосвязанных операций по признанию финансовых результатов использования трансфер</w:t>
            </w:r>
            <w:r w:rsidRPr="00790F8E">
              <w:lastRenderedPageBreak/>
              <w:t>та, расчетов между сторонами трансферта;</w:t>
            </w:r>
          </w:p>
          <w:p w:rsidR="00790F8E" w:rsidRPr="00790F8E" w:rsidRDefault="00790F8E">
            <w:pPr>
              <w:pStyle w:val="a9"/>
            </w:pPr>
            <w:r w:rsidRPr="00790F8E">
              <w:t>3. На дату сверки взаимных расчетов между сторонами трансферта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9"/>
            </w:pPr>
            <w:r w:rsidRPr="00790F8E">
              <w:lastRenderedPageBreak/>
              <w:t>Подписание:</w:t>
            </w:r>
          </w:p>
          <w:p w:rsidR="00790F8E" w:rsidRPr="00790F8E" w:rsidRDefault="00790F8E">
            <w:pPr>
              <w:pStyle w:val="a9"/>
            </w:pPr>
            <w:r w:rsidRPr="00790F8E">
              <w:t xml:space="preserve">- лицо, ответственное за </w:t>
            </w:r>
            <w:r w:rsidRPr="00790F8E">
              <w:lastRenderedPageBreak/>
              <w:t>формирование документа;</w:t>
            </w:r>
          </w:p>
          <w:p w:rsidR="00790F8E" w:rsidRPr="00790F8E" w:rsidRDefault="00790F8E">
            <w:pPr>
              <w:pStyle w:val="a9"/>
            </w:pPr>
            <w:r w:rsidRPr="00790F8E">
              <w:t>- сотрудник бухгалтерии, уполномоченный на подписание данного документа;</w:t>
            </w:r>
          </w:p>
          <w:p w:rsidR="00790F8E" w:rsidRPr="00790F8E" w:rsidRDefault="00790F8E">
            <w:pPr>
              <w:pStyle w:val="a9"/>
            </w:pPr>
            <w:r w:rsidRPr="00790F8E">
              <w:t>- руководитель учреждения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9"/>
            </w:pPr>
            <w:r w:rsidRPr="00790F8E">
              <w:lastRenderedPageBreak/>
              <w:t xml:space="preserve">В течение одного рабочего дня с момента </w:t>
            </w:r>
            <w:r w:rsidRPr="00790F8E">
              <w:lastRenderedPageBreak/>
              <w:t>создания документа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9"/>
            </w:pPr>
            <w:r w:rsidRPr="00790F8E">
              <w:lastRenderedPageBreak/>
              <w:t xml:space="preserve">Не позднее следующего рабочего </w:t>
            </w:r>
            <w:r w:rsidRPr="00790F8E">
              <w:lastRenderedPageBreak/>
              <w:t>дня после подписания документа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9"/>
            </w:pPr>
            <w:r w:rsidRPr="00790F8E">
              <w:lastRenderedPageBreak/>
              <w:t>Бухгалтер по расчетам с контраге</w:t>
            </w:r>
            <w:r w:rsidRPr="00790F8E">
              <w:lastRenderedPageBreak/>
              <w:t>нтами</w:t>
            </w:r>
          </w:p>
          <w:p w:rsidR="00790F8E" w:rsidRPr="00790F8E" w:rsidRDefault="00790F8E">
            <w:pPr>
              <w:pStyle w:val="a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9"/>
            </w:pPr>
            <w:r w:rsidRPr="00790F8E">
              <w:lastRenderedPageBreak/>
              <w:t>В день поступления документа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9"/>
            </w:pPr>
            <w:r w:rsidRPr="00790F8E">
              <w:t>1. Отражение бухгалтерских записей в учете;</w:t>
            </w:r>
          </w:p>
          <w:p w:rsidR="00790F8E" w:rsidRPr="00790F8E" w:rsidRDefault="00790F8E">
            <w:pPr>
              <w:pStyle w:val="a9"/>
            </w:pPr>
            <w:r w:rsidRPr="00790F8E">
              <w:t>2. Отражение в</w:t>
            </w:r>
            <w:proofErr w:type="gramStart"/>
            <w:r w:rsidRPr="00790F8E">
              <w:t xml:space="preserve"> Ж</w:t>
            </w:r>
            <w:proofErr w:type="gramEnd"/>
            <w:r w:rsidRPr="00790F8E">
              <w:t>/о (</w:t>
            </w:r>
            <w:hyperlink r:id="rId236" w:history="1">
              <w:r w:rsidRPr="00790F8E">
                <w:rPr>
                  <w:rStyle w:val="a4"/>
                  <w:b w:val="0"/>
                  <w:bCs w:val="0"/>
                </w:rPr>
                <w:t xml:space="preserve">ф. </w:t>
              </w:r>
              <w:r w:rsidRPr="00790F8E">
                <w:rPr>
                  <w:rStyle w:val="a4"/>
                  <w:b w:val="0"/>
                  <w:bCs w:val="0"/>
                </w:rPr>
                <w:lastRenderedPageBreak/>
                <w:t>0504071</w:t>
              </w:r>
            </w:hyperlink>
            <w:r w:rsidRPr="00790F8E">
              <w:t>);</w:t>
            </w:r>
          </w:p>
          <w:p w:rsidR="00790F8E" w:rsidRPr="00790F8E" w:rsidRDefault="00790F8E">
            <w:pPr>
              <w:pStyle w:val="a9"/>
            </w:pPr>
            <w:r w:rsidRPr="00790F8E">
              <w:t>3. Отражение в Карточке учета средств и расчетов (</w:t>
            </w:r>
            <w:hyperlink r:id="rId237" w:history="1">
              <w:r w:rsidRPr="00790F8E">
                <w:rPr>
                  <w:rStyle w:val="a4"/>
                  <w:b w:val="0"/>
                  <w:bCs w:val="0"/>
                </w:rPr>
                <w:t>ф. 0504051</w:t>
              </w:r>
            </w:hyperlink>
            <w:r w:rsidRPr="00790F8E">
              <w:t>);</w:t>
            </w:r>
          </w:p>
          <w:p w:rsidR="00790F8E" w:rsidRPr="00790F8E" w:rsidRDefault="00790F8E">
            <w:pPr>
              <w:pStyle w:val="a9"/>
            </w:pPr>
            <w:r w:rsidRPr="00790F8E">
              <w:t>4 Отражение (изменения) показателей санкционирования расходов по предоставлению трансферта (передающая сторона) или признанию доходов будущих периодов (получатель);</w:t>
            </w:r>
          </w:p>
          <w:p w:rsidR="00790F8E" w:rsidRPr="00790F8E" w:rsidRDefault="00790F8E">
            <w:pPr>
              <w:pStyle w:val="a9"/>
            </w:pPr>
            <w:r w:rsidRPr="00790F8E">
              <w:t>5. Предоставление экземпляра получателю (отправителю) трансферта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 xml:space="preserve">Обмен информацией с контрагентом по </w:t>
            </w:r>
            <w:r w:rsidRPr="00790F8E">
              <w:lastRenderedPageBreak/>
              <w:t>каждому трансферту, передаваемому с условием передачи активов</w:t>
            </w:r>
          </w:p>
        </w:tc>
      </w:tr>
      <w:tr w:rsidR="00790F8E" w:rsidRPr="00790F8E">
        <w:trPr>
          <w:gridAfter w:val="1"/>
          <w:wAfter w:w="140" w:type="dxa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05486A">
            <w:pPr>
              <w:pStyle w:val="a8"/>
            </w:pPr>
            <w:r>
              <w:lastRenderedPageBreak/>
              <w:t>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Уведомление по расчетам между бюджетами (</w:t>
            </w:r>
            <w:hyperlink r:id="rId238" w:history="1">
              <w:r w:rsidRPr="00790F8E">
                <w:rPr>
                  <w:rStyle w:val="a4"/>
                  <w:b w:val="0"/>
                  <w:bCs w:val="0"/>
                </w:rPr>
                <w:t>ф. 0504817</w:t>
              </w:r>
            </w:hyperlink>
            <w:r w:rsidRPr="00790F8E"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Бумажный (2 экз.)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Лицо, ответственное за формирование документа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1. В день подписания соглашения (доп. соглашения) или датой возникновения обязательств/расчетов согласно иному документу-основани</w:t>
            </w:r>
            <w:r w:rsidRPr="00790F8E">
              <w:lastRenderedPageBreak/>
              <w:t>ю (при отсутствии соглашения)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>Подписание:</w:t>
            </w:r>
          </w:p>
          <w:p w:rsidR="00790F8E" w:rsidRPr="00790F8E" w:rsidRDefault="00790F8E" w:rsidP="007E2FCB">
            <w:pPr>
              <w:pStyle w:val="a8"/>
            </w:pPr>
            <w:r w:rsidRPr="00790F8E">
              <w:t xml:space="preserve">- главный </w:t>
            </w:r>
            <w:proofErr w:type="spellStart"/>
            <w:r w:rsidRPr="00790F8E">
              <w:t>бухгалт</w:t>
            </w:r>
            <w:proofErr w:type="gramStart"/>
            <w:r w:rsidRPr="00790F8E">
              <w:t>е</w:t>
            </w:r>
            <w:proofErr w:type="spellEnd"/>
            <w:r w:rsidRPr="00790F8E">
              <w:t>-</w:t>
            </w:r>
            <w:proofErr w:type="gramEnd"/>
            <w:r w:rsidRPr="00790F8E">
              <w:t xml:space="preserve"> руководитель учреждения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В течение одного рабочего дня с момента создания документа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Не позднее следующего рабочего дня после подписания документа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Бухгалтер по расчетам с контрагентами</w:t>
            </w:r>
          </w:p>
          <w:p w:rsidR="00790F8E" w:rsidRPr="00790F8E" w:rsidRDefault="00790F8E">
            <w:pPr>
              <w:pStyle w:val="a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В день поступления документа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1. Отражение бухгалтерских записей в учете;</w:t>
            </w:r>
          </w:p>
          <w:p w:rsidR="00790F8E" w:rsidRPr="00790F8E" w:rsidRDefault="00790F8E">
            <w:pPr>
              <w:pStyle w:val="a8"/>
            </w:pPr>
            <w:r w:rsidRPr="00790F8E">
              <w:t>2. Отражение в</w:t>
            </w:r>
            <w:proofErr w:type="gramStart"/>
            <w:r w:rsidRPr="00790F8E">
              <w:t xml:space="preserve"> Ж</w:t>
            </w:r>
            <w:proofErr w:type="gramEnd"/>
            <w:r w:rsidRPr="00790F8E">
              <w:t>/о (</w:t>
            </w:r>
            <w:hyperlink r:id="rId239" w:history="1">
              <w:r w:rsidRPr="00790F8E">
                <w:rPr>
                  <w:rStyle w:val="a4"/>
                  <w:b w:val="0"/>
                  <w:bCs w:val="0"/>
                </w:rPr>
                <w:t>ф. 0504071</w:t>
              </w:r>
            </w:hyperlink>
            <w:r w:rsidRPr="00790F8E">
              <w:t>);</w:t>
            </w:r>
          </w:p>
          <w:p w:rsidR="00790F8E" w:rsidRPr="00790F8E" w:rsidRDefault="00790F8E">
            <w:pPr>
              <w:pStyle w:val="a8"/>
            </w:pPr>
            <w:r w:rsidRPr="00790F8E">
              <w:t>3. Отражение в Карточке учета средств и расчетов (</w:t>
            </w:r>
            <w:hyperlink r:id="rId240" w:history="1">
              <w:r w:rsidRPr="00790F8E">
                <w:rPr>
                  <w:rStyle w:val="a4"/>
                  <w:b w:val="0"/>
                  <w:bCs w:val="0"/>
                </w:rPr>
                <w:t>ф. 0504051</w:t>
              </w:r>
            </w:hyperlink>
            <w:r w:rsidRPr="00790F8E">
              <w:t>);</w:t>
            </w:r>
          </w:p>
          <w:p w:rsidR="00790F8E" w:rsidRPr="00790F8E" w:rsidRDefault="00790F8E">
            <w:pPr>
              <w:pStyle w:val="a8"/>
            </w:pPr>
            <w:r w:rsidRPr="00790F8E">
              <w:t xml:space="preserve">4 Отражение (изменения) показателей санкционирования расходов по предоставлению трансферта </w:t>
            </w:r>
            <w:r w:rsidRPr="00790F8E">
              <w:lastRenderedPageBreak/>
              <w:t>(передающая сторона) или признанию доходов будущих периодов (получатель)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 xml:space="preserve">Для оформления операций по каждому МБТ, предоставляемому без условий при передаче активов (к примеру, </w:t>
            </w:r>
            <w:r w:rsidRPr="00790F8E">
              <w:lastRenderedPageBreak/>
              <w:t>дотации, МБТ, выделяемые из резервного фонда)</w:t>
            </w:r>
          </w:p>
        </w:tc>
      </w:tr>
      <w:tr w:rsidR="00790F8E" w:rsidRPr="00790F8E">
        <w:trPr>
          <w:gridAfter w:val="1"/>
          <w:wAfter w:w="140" w:type="dxa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05486A">
            <w:pPr>
              <w:pStyle w:val="a8"/>
            </w:pPr>
            <w:r>
              <w:lastRenderedPageBreak/>
              <w:t>69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Уведомление о лимитах бюджетных обязательств (бюджетных ассигнованиях) (</w:t>
            </w:r>
            <w:hyperlink r:id="rId241" w:history="1">
              <w:r w:rsidRPr="00790F8E">
                <w:rPr>
                  <w:rStyle w:val="a4"/>
                  <w:b w:val="0"/>
                  <w:bCs w:val="0"/>
                </w:rPr>
                <w:t>ф. 0504822</w:t>
              </w:r>
            </w:hyperlink>
            <w:r w:rsidRPr="00790F8E">
              <w:t>) (для ГРБС/РБС)</w:t>
            </w:r>
            <w:hyperlink w:anchor="sub_141414" w:history="1">
              <w:r w:rsidRPr="00790F8E">
                <w:rPr>
                  <w:rStyle w:val="a4"/>
                  <w:b w:val="0"/>
                  <w:bCs w:val="0"/>
                </w:rPr>
                <w:t>*(14)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Бумажный (2 экз.)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Лицо, ответственное за формирование документа, финансового органа/ГРБС/распорядителя бюджетных средств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В сроки, установленные порядком доведения ЛБО и (или) бюджетных ассигнований</w:t>
            </w:r>
          </w:p>
          <w:p w:rsidR="00790F8E" w:rsidRPr="00790F8E" w:rsidRDefault="00790F8E">
            <w:pPr>
              <w:pStyle w:val="a8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Подписание:</w:t>
            </w:r>
          </w:p>
          <w:p w:rsidR="00790F8E" w:rsidRPr="00790F8E" w:rsidRDefault="00790F8E">
            <w:pPr>
              <w:pStyle w:val="a8"/>
            </w:pPr>
            <w:r w:rsidRPr="00790F8E">
              <w:t>- лицо, ответственное за формирование документа (исполнитель);</w:t>
            </w:r>
          </w:p>
          <w:p w:rsidR="00790F8E" w:rsidRPr="00790F8E" w:rsidRDefault="00790F8E">
            <w:pPr>
              <w:pStyle w:val="a8"/>
            </w:pPr>
            <w:r w:rsidRPr="00790F8E">
              <w:t>- руководитель учреждения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В течение одного рабочего дня с момента создания документа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Не позднее следующего рабочего дня после подписания документа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Бухгалтер по расчетам с контрагентами</w:t>
            </w:r>
          </w:p>
          <w:p w:rsidR="00790F8E" w:rsidRPr="00790F8E" w:rsidRDefault="00790F8E">
            <w:pPr>
              <w:pStyle w:val="a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В день поступления документа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1. Отражение бухгалтерских записей в учете;</w:t>
            </w:r>
          </w:p>
          <w:p w:rsidR="00790F8E" w:rsidRPr="00790F8E" w:rsidRDefault="00790F8E">
            <w:pPr>
              <w:pStyle w:val="a8"/>
            </w:pPr>
            <w:r w:rsidRPr="00790F8E">
              <w:t>2. Отражение в</w:t>
            </w:r>
            <w:proofErr w:type="gramStart"/>
            <w:r w:rsidRPr="00790F8E">
              <w:t xml:space="preserve"> Ж</w:t>
            </w:r>
            <w:proofErr w:type="gramEnd"/>
            <w:r w:rsidRPr="00790F8E">
              <w:t>/о (</w:t>
            </w:r>
            <w:hyperlink r:id="rId242" w:history="1">
              <w:r w:rsidRPr="00790F8E">
                <w:rPr>
                  <w:rStyle w:val="a4"/>
                  <w:b w:val="0"/>
                  <w:bCs w:val="0"/>
                </w:rPr>
                <w:t>ф. 0504071</w:t>
              </w:r>
            </w:hyperlink>
            <w:r w:rsidRPr="00790F8E">
              <w:t>);</w:t>
            </w:r>
          </w:p>
          <w:p w:rsidR="00790F8E" w:rsidRPr="00790F8E" w:rsidRDefault="00790F8E">
            <w:pPr>
              <w:pStyle w:val="a8"/>
            </w:pPr>
            <w:r w:rsidRPr="00790F8E">
              <w:t>3. Отражение в Карточке учета средств и расчетов (</w:t>
            </w:r>
            <w:hyperlink r:id="rId243" w:history="1">
              <w:r w:rsidRPr="00790F8E">
                <w:rPr>
                  <w:rStyle w:val="a4"/>
                  <w:b w:val="0"/>
                  <w:bCs w:val="0"/>
                </w:rPr>
                <w:t>ф. 0504051</w:t>
              </w:r>
            </w:hyperlink>
            <w:r w:rsidRPr="00790F8E">
              <w:t>);</w:t>
            </w:r>
          </w:p>
          <w:p w:rsidR="00790F8E" w:rsidRPr="00790F8E" w:rsidRDefault="00790F8E">
            <w:pPr>
              <w:pStyle w:val="a8"/>
            </w:pPr>
            <w:r w:rsidRPr="00790F8E">
              <w:t>4 Отражение (изменения) показателей на счетах санкционирования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В целях отражения (изменения) показателей ЛБО и бюджетных ассигнований, учитываемых на счетах санкционирования</w:t>
            </w:r>
          </w:p>
        </w:tc>
      </w:tr>
      <w:tr w:rsidR="00790F8E" w:rsidRPr="00790F8E">
        <w:trPr>
          <w:gridAfter w:val="1"/>
          <w:wAfter w:w="140" w:type="dxa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05486A">
            <w:pPr>
              <w:pStyle w:val="a8"/>
            </w:pPr>
            <w:r>
              <w:t>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 xml:space="preserve">Уведомление о лимитах бюджетных обязательств (бюджетных </w:t>
            </w:r>
            <w:r w:rsidRPr="00790F8E">
              <w:lastRenderedPageBreak/>
              <w:t>ассигнованиях) (</w:t>
            </w:r>
            <w:hyperlink r:id="rId244" w:history="1">
              <w:r w:rsidRPr="00790F8E">
                <w:rPr>
                  <w:rStyle w:val="a4"/>
                  <w:b w:val="0"/>
                  <w:bCs w:val="0"/>
                </w:rPr>
                <w:t>ф. 0504822</w:t>
              </w:r>
            </w:hyperlink>
            <w:r w:rsidRPr="00790F8E">
              <w:t>) (только для ПБС)</w:t>
            </w:r>
            <w:hyperlink w:anchor="sub_141414" w:history="1">
              <w:r w:rsidRPr="00790F8E">
                <w:rPr>
                  <w:rStyle w:val="a4"/>
                  <w:b w:val="0"/>
                  <w:bCs w:val="0"/>
                </w:rPr>
                <w:t>*(14)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>Бумажный (2 экз.)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Лицо, ответственное за поступление и (или) передачу документа в ЦБ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  <w:jc w:val="center"/>
            </w:pPr>
            <w:r w:rsidRPr="00790F8E"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  <w:jc w:val="center"/>
            </w:pPr>
            <w:r w:rsidRPr="00790F8E"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  <w:jc w:val="center"/>
            </w:pPr>
            <w:r w:rsidRPr="00790F8E"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Не позднее следующего рабочего дня после поступления документ</w:t>
            </w:r>
            <w:r w:rsidRPr="00790F8E">
              <w:lastRenderedPageBreak/>
              <w:t>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>Бухгалтер по расчетам с контрагентами</w:t>
            </w:r>
          </w:p>
          <w:p w:rsidR="00790F8E" w:rsidRPr="00790F8E" w:rsidRDefault="00790F8E">
            <w:pPr>
              <w:pStyle w:val="a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В день поступления документа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1. Отражение бухгалтерских записей в учете;</w:t>
            </w:r>
          </w:p>
          <w:p w:rsidR="00790F8E" w:rsidRPr="00790F8E" w:rsidRDefault="00790F8E">
            <w:pPr>
              <w:pStyle w:val="a8"/>
            </w:pPr>
            <w:r w:rsidRPr="00790F8E">
              <w:t>2. Отражение в</w:t>
            </w:r>
            <w:proofErr w:type="gramStart"/>
            <w:r w:rsidRPr="00790F8E">
              <w:t xml:space="preserve"> Ж</w:t>
            </w:r>
            <w:proofErr w:type="gramEnd"/>
            <w:r w:rsidRPr="00790F8E">
              <w:t>/о (</w:t>
            </w:r>
            <w:hyperlink r:id="rId245" w:history="1">
              <w:r w:rsidRPr="00790F8E">
                <w:rPr>
                  <w:rStyle w:val="a4"/>
                  <w:b w:val="0"/>
                  <w:bCs w:val="0"/>
                </w:rPr>
                <w:t>ф. 0504071</w:t>
              </w:r>
            </w:hyperlink>
            <w:r w:rsidRPr="00790F8E">
              <w:t>);</w:t>
            </w:r>
          </w:p>
          <w:p w:rsidR="00790F8E" w:rsidRPr="00790F8E" w:rsidRDefault="00790F8E">
            <w:pPr>
              <w:pStyle w:val="a8"/>
            </w:pPr>
            <w:r w:rsidRPr="00790F8E">
              <w:t xml:space="preserve">3. Отражение в Карточке учета средств и </w:t>
            </w:r>
            <w:r w:rsidRPr="00790F8E">
              <w:lastRenderedPageBreak/>
              <w:t>расчетов (</w:t>
            </w:r>
            <w:hyperlink r:id="rId246" w:history="1">
              <w:r w:rsidRPr="00790F8E">
                <w:rPr>
                  <w:rStyle w:val="a4"/>
                  <w:b w:val="0"/>
                  <w:bCs w:val="0"/>
                </w:rPr>
                <w:t>ф. 0504051</w:t>
              </w:r>
            </w:hyperlink>
            <w:r w:rsidRPr="00790F8E">
              <w:t>);</w:t>
            </w:r>
          </w:p>
          <w:p w:rsidR="00790F8E" w:rsidRPr="00790F8E" w:rsidRDefault="00790F8E">
            <w:pPr>
              <w:pStyle w:val="a8"/>
            </w:pPr>
            <w:r w:rsidRPr="00790F8E">
              <w:t>4 Отражение (изменения) показателей на счетах санкционирования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>В целях отражения (изменения) показателей ЛБО и бюджет</w:t>
            </w:r>
            <w:r w:rsidRPr="00790F8E">
              <w:lastRenderedPageBreak/>
              <w:t>ных ассигнований, учитываемых на счетах санкционирования</w:t>
            </w:r>
          </w:p>
        </w:tc>
      </w:tr>
      <w:tr w:rsidR="00790F8E" w:rsidRPr="00790F8E">
        <w:trPr>
          <w:gridAfter w:val="1"/>
          <w:wAfter w:w="140" w:type="dxa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05486A">
            <w:pPr>
              <w:pStyle w:val="a8"/>
            </w:pPr>
            <w:r>
              <w:lastRenderedPageBreak/>
              <w:t>71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Акт приемки-передачи кассовых выплат, поступлений и обязатель</w:t>
            </w:r>
            <w:proofErr w:type="gramStart"/>
            <w:r w:rsidRPr="00790F8E">
              <w:t>ств пр</w:t>
            </w:r>
            <w:proofErr w:type="gramEnd"/>
            <w:r w:rsidRPr="00790F8E">
              <w:t>и реорганизации участников бюджетного процесса (</w:t>
            </w:r>
            <w:hyperlink r:id="rId247" w:history="1">
              <w:r w:rsidRPr="00790F8E">
                <w:rPr>
                  <w:rStyle w:val="a4"/>
                  <w:b w:val="0"/>
                  <w:bCs w:val="0"/>
                </w:rPr>
                <w:t>ф. 0531728</w:t>
              </w:r>
            </w:hyperlink>
            <w:r w:rsidRPr="00790F8E">
              <w:t>) (</w:t>
            </w:r>
            <w:r w:rsidRPr="00790F8E">
              <w:rPr>
                <w:rStyle w:val="a3"/>
              </w:rPr>
              <w:t>только для ПБС</w:t>
            </w:r>
            <w:r w:rsidRPr="00790F8E"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Бумажный (2 экз.)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Лицо, ответственное за формирование документа, реорганизуемого ПБС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В сроки, установленные документом-основанием, в соответствии с которым осуществляется реорганизация</w:t>
            </w:r>
          </w:p>
          <w:p w:rsidR="00790F8E" w:rsidRPr="00790F8E" w:rsidRDefault="00790F8E">
            <w:pPr>
              <w:pStyle w:val="a8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 w:rsidP="007E2FCB">
            <w:pPr>
              <w:pStyle w:val="a8"/>
            </w:pPr>
            <w:r w:rsidRPr="00790F8E">
              <w:t>Подписание: главные бухгалте</w:t>
            </w:r>
            <w:r w:rsidR="007E2FCB">
              <w:t xml:space="preserve">ры </w:t>
            </w:r>
            <w:r w:rsidRPr="00790F8E">
              <w:t>и руководители передающей и принимающей сторон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В течение двух рабочих дней с момента создания документа</w:t>
            </w:r>
          </w:p>
          <w:p w:rsidR="00790F8E" w:rsidRPr="00790F8E" w:rsidRDefault="00790F8E">
            <w:pPr>
              <w:pStyle w:val="a8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Не позднее следующего рабочего дня после подписания документа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Бухгалтер по расчетам с контрагентами</w:t>
            </w:r>
          </w:p>
          <w:p w:rsidR="00790F8E" w:rsidRPr="00790F8E" w:rsidRDefault="00790F8E">
            <w:pPr>
              <w:pStyle w:val="a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В день поступления документа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1. Отражение бухгалтерских записей в учете;</w:t>
            </w:r>
          </w:p>
          <w:p w:rsidR="00790F8E" w:rsidRPr="00790F8E" w:rsidRDefault="00790F8E">
            <w:pPr>
              <w:pStyle w:val="a8"/>
            </w:pPr>
            <w:r w:rsidRPr="00790F8E">
              <w:t>2. Отражение в</w:t>
            </w:r>
            <w:proofErr w:type="gramStart"/>
            <w:r w:rsidRPr="00790F8E">
              <w:t xml:space="preserve"> Ж</w:t>
            </w:r>
            <w:proofErr w:type="gramEnd"/>
            <w:r w:rsidRPr="00790F8E">
              <w:t>/о (</w:t>
            </w:r>
            <w:hyperlink r:id="rId248" w:history="1">
              <w:r w:rsidRPr="00790F8E">
                <w:rPr>
                  <w:rStyle w:val="a4"/>
                  <w:b w:val="0"/>
                  <w:bCs w:val="0"/>
                </w:rPr>
                <w:t>ф. 0504071</w:t>
              </w:r>
            </w:hyperlink>
            <w:r w:rsidRPr="00790F8E">
              <w:t>);</w:t>
            </w:r>
          </w:p>
          <w:p w:rsidR="00790F8E" w:rsidRPr="00790F8E" w:rsidRDefault="00790F8E">
            <w:pPr>
              <w:pStyle w:val="a8"/>
            </w:pPr>
            <w:r w:rsidRPr="00790F8E">
              <w:t>3. Отражение в Карточке учета средств и расчетов (</w:t>
            </w:r>
            <w:hyperlink r:id="rId249" w:history="1">
              <w:r w:rsidRPr="00790F8E">
                <w:rPr>
                  <w:rStyle w:val="a4"/>
                  <w:b w:val="0"/>
                  <w:bCs w:val="0"/>
                </w:rPr>
                <w:t>ф. 0504051</w:t>
              </w:r>
            </w:hyperlink>
            <w:r w:rsidRPr="00790F8E">
              <w:t>);</w:t>
            </w:r>
          </w:p>
          <w:p w:rsidR="00790F8E" w:rsidRPr="00790F8E" w:rsidRDefault="00790F8E">
            <w:pPr>
              <w:pStyle w:val="a8"/>
            </w:pPr>
            <w:r w:rsidRPr="00790F8E">
              <w:t>4 Отражение (изменение) показателей на счетах санкционирования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Для передачи БО и ДО, произведенных выплат и поступлений реорганизуемого ПБС на лицевой счет принимающего ПБС</w:t>
            </w:r>
          </w:p>
        </w:tc>
      </w:tr>
      <w:tr w:rsidR="00790F8E" w:rsidRPr="00790F8E">
        <w:trPr>
          <w:gridAfter w:val="1"/>
          <w:wAfter w:w="140" w:type="dxa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05486A">
            <w:pPr>
              <w:pStyle w:val="a8"/>
            </w:pPr>
            <w:r>
              <w:t>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 xml:space="preserve">Соглашение о предоставлении </w:t>
            </w:r>
            <w:r w:rsidRPr="00790F8E">
              <w:lastRenderedPageBreak/>
              <w:t>субсидий, МБТ, грантов/дополнительные соглашения к ним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>Электронный/бумажный (2 экз.)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Лицо, ответственное за формиров</w:t>
            </w:r>
            <w:r w:rsidRPr="00790F8E">
              <w:lastRenderedPageBreak/>
              <w:t>ание документа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>В сроки, установленными норматив</w:t>
            </w:r>
            <w:r w:rsidRPr="00790F8E">
              <w:lastRenderedPageBreak/>
              <w:t>ными правовыми актами о предоставлении субсидий, МБТ, грантов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 xml:space="preserve">Подписание - руководитель </w:t>
            </w:r>
            <w:r w:rsidRPr="00790F8E">
              <w:lastRenderedPageBreak/>
              <w:t>учреждения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>В течение двух рабочих дней</w:t>
            </w:r>
          </w:p>
          <w:p w:rsidR="00790F8E" w:rsidRPr="00790F8E" w:rsidRDefault="00790F8E">
            <w:pPr>
              <w:pStyle w:val="a8"/>
            </w:pPr>
            <w:r w:rsidRPr="00790F8E">
              <w:lastRenderedPageBreak/>
              <w:t>с момента формирования/поступления документа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 xml:space="preserve">Не позднее следующего </w:t>
            </w:r>
            <w:r w:rsidRPr="00790F8E">
              <w:lastRenderedPageBreak/>
              <w:t>рабочего дня после подписания документа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 xml:space="preserve">Бухгалтер по расчетам с </w:t>
            </w:r>
            <w:r w:rsidRPr="00790F8E">
              <w:lastRenderedPageBreak/>
              <w:t>контрагентами</w:t>
            </w:r>
          </w:p>
          <w:p w:rsidR="00790F8E" w:rsidRPr="00790F8E" w:rsidRDefault="00790F8E">
            <w:pPr>
              <w:pStyle w:val="a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>В день поступления докумен</w:t>
            </w:r>
            <w:r w:rsidRPr="00790F8E">
              <w:lastRenderedPageBreak/>
              <w:t>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 xml:space="preserve">1. Отражение бухгалтерских записей в учете в части </w:t>
            </w:r>
            <w:r w:rsidRPr="00790F8E">
              <w:lastRenderedPageBreak/>
              <w:t>принятия бюджетных обязательств/обязательств или внесение изменений в ранее принятое к учету обязательство;</w:t>
            </w:r>
          </w:p>
          <w:p w:rsidR="00790F8E" w:rsidRPr="00790F8E" w:rsidRDefault="00790F8E">
            <w:pPr>
              <w:pStyle w:val="a8"/>
            </w:pPr>
            <w:r w:rsidRPr="00790F8E">
              <w:t>2. Отражение данных соответствующих в</w:t>
            </w:r>
            <w:proofErr w:type="gramStart"/>
            <w:r w:rsidRPr="00790F8E">
              <w:t xml:space="preserve"> Ж</w:t>
            </w:r>
            <w:proofErr w:type="gramEnd"/>
            <w:r w:rsidRPr="00790F8E">
              <w:t>/о (</w:t>
            </w:r>
            <w:hyperlink r:id="rId250" w:history="1">
              <w:r w:rsidRPr="00790F8E">
                <w:rPr>
                  <w:rStyle w:val="a4"/>
                  <w:b w:val="0"/>
                  <w:bCs w:val="0"/>
                </w:rPr>
                <w:t>ф. 0504071</w:t>
              </w:r>
            </w:hyperlink>
            <w:r w:rsidRPr="00790F8E"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>В целях установления конкрет</w:t>
            </w:r>
            <w:r w:rsidRPr="00790F8E">
              <w:lastRenderedPageBreak/>
              <w:t>ного порядка и условий предоставления субсидий, МБТ, грантов</w:t>
            </w:r>
          </w:p>
        </w:tc>
      </w:tr>
    </w:tbl>
    <w:p w:rsidR="00790F8E" w:rsidRDefault="00790F8E"/>
    <w:p w:rsidR="00790F8E" w:rsidRDefault="00790F8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1260"/>
        <w:gridCol w:w="1260"/>
        <w:gridCol w:w="1260"/>
        <w:gridCol w:w="1260"/>
        <w:gridCol w:w="1260"/>
        <w:gridCol w:w="1260"/>
        <w:gridCol w:w="1260"/>
        <w:gridCol w:w="1120"/>
        <w:gridCol w:w="1120"/>
        <w:gridCol w:w="1960"/>
        <w:gridCol w:w="1120"/>
        <w:gridCol w:w="140"/>
      </w:tblGrid>
      <w:tr w:rsidR="00790F8E" w:rsidRPr="00790F8E">
        <w:tc>
          <w:tcPr>
            <w:tcW w:w="14840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790F8E" w:rsidRPr="00790F8E" w:rsidRDefault="00790F8E">
            <w:pPr>
              <w:pStyle w:val="1"/>
            </w:pPr>
            <w:bookmarkStart w:id="13" w:name="sub_60"/>
            <w:r w:rsidRPr="00790F8E">
              <w:t>6. Инвентаризация</w:t>
            </w:r>
            <w:bookmarkEnd w:id="13"/>
          </w:p>
        </w:tc>
      </w:tr>
      <w:tr w:rsidR="00790F8E" w:rsidRPr="00790F8E">
        <w:tc>
          <w:tcPr>
            <w:tcW w:w="14840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790F8E" w:rsidRPr="00790F8E" w:rsidRDefault="00790F8E">
            <w:pPr>
              <w:pStyle w:val="1"/>
            </w:pPr>
            <w:bookmarkStart w:id="14" w:name="sub_151526"/>
            <w:r w:rsidRPr="00790F8E">
              <w:t>6.1 Первичные документы по инвентаризации</w:t>
            </w:r>
            <w:bookmarkEnd w:id="14"/>
          </w:p>
        </w:tc>
      </w:tr>
      <w:tr w:rsidR="00790F8E" w:rsidRPr="00790F8E">
        <w:trPr>
          <w:gridAfter w:val="1"/>
          <w:wAfter w:w="140" w:type="dxa"/>
        </w:trPr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  <w:jc w:val="center"/>
            </w:pPr>
            <w:r w:rsidRPr="00790F8E">
              <w:t xml:space="preserve">N </w:t>
            </w:r>
            <w:proofErr w:type="gramStart"/>
            <w:r w:rsidRPr="00790F8E">
              <w:t>п</w:t>
            </w:r>
            <w:proofErr w:type="gramEnd"/>
            <w:r w:rsidRPr="00790F8E">
              <w:t>/п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  <w:jc w:val="center"/>
            </w:pPr>
            <w:r w:rsidRPr="00790F8E">
              <w:t>Наименование документа/информации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  <w:jc w:val="center"/>
            </w:pPr>
            <w:r w:rsidRPr="00790F8E">
              <w:t>Вид представления документа/информации (бумажный/электронный)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  <w:jc w:val="center"/>
            </w:pPr>
            <w:r w:rsidRPr="00790F8E">
              <w:t>Ответственный за подготовку, ввод, направление документа/информации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  <w:jc w:val="center"/>
            </w:pPr>
            <w:r w:rsidRPr="00790F8E">
              <w:t>Срок ввода, создания документа ответственным исполнителем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  <w:jc w:val="center"/>
            </w:pPr>
            <w:r w:rsidRPr="00790F8E">
              <w:t>Должностное лицо, подписывающее/согласовывающее, утверждающее документ/информацию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  <w:jc w:val="center"/>
            </w:pPr>
            <w:r w:rsidRPr="00790F8E">
              <w:t xml:space="preserve">Срок </w:t>
            </w:r>
            <w:proofErr w:type="gramStart"/>
            <w:r w:rsidRPr="00790F8E">
              <w:t>рассмотрения/согласования/утверждения документа/информации</w:t>
            </w:r>
            <w:proofErr w:type="gramEnd"/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  <w:jc w:val="center"/>
            </w:pPr>
            <w:r w:rsidRPr="00790F8E">
              <w:t>Срок направления документа/информации в бухгалтерию/ЦБ</w:t>
            </w:r>
          </w:p>
        </w:tc>
        <w:tc>
          <w:tcPr>
            <w:tcW w:w="5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F8E" w:rsidRPr="00790F8E" w:rsidRDefault="00790F8E">
            <w:pPr>
              <w:pStyle w:val="a8"/>
              <w:jc w:val="center"/>
            </w:pPr>
            <w:proofErr w:type="gramStart"/>
            <w:r w:rsidRPr="00790F8E">
              <w:t>Бухгалтерия</w:t>
            </w:r>
            <w:proofErr w:type="gramEnd"/>
            <w:r w:rsidRPr="00790F8E">
              <w:t>/Централизованная бухгалтерия</w:t>
            </w:r>
          </w:p>
        </w:tc>
      </w:tr>
      <w:tr w:rsidR="00790F8E" w:rsidRPr="00790F8E">
        <w:trPr>
          <w:gridAfter w:val="1"/>
          <w:wAfter w:w="140" w:type="dxa"/>
        </w:trPr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  <w:jc w:val="center"/>
            </w:pPr>
            <w:r w:rsidRPr="00790F8E">
              <w:t>Ответственное лицо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  <w:jc w:val="center"/>
            </w:pPr>
            <w:r w:rsidRPr="00790F8E">
              <w:t>Срок обработки/преобразования документа/информации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  <w:jc w:val="center"/>
            </w:pPr>
            <w:r w:rsidRPr="00790F8E">
              <w:t>Результат обработки документа/информации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F8E" w:rsidRPr="00790F8E" w:rsidRDefault="00790F8E">
            <w:pPr>
              <w:pStyle w:val="a8"/>
              <w:jc w:val="center"/>
            </w:pPr>
            <w:r w:rsidRPr="00790F8E">
              <w:t xml:space="preserve">Назначение документа/информации. </w:t>
            </w:r>
            <w:proofErr w:type="gramStart"/>
            <w:r w:rsidRPr="00790F8E">
              <w:t>Кому</w:t>
            </w:r>
            <w:proofErr w:type="gramEnd"/>
            <w:r w:rsidRPr="00790F8E">
              <w:t xml:space="preserve"> и в </w:t>
            </w:r>
            <w:proofErr w:type="gramStart"/>
            <w:r w:rsidRPr="00790F8E">
              <w:t>какой</w:t>
            </w:r>
            <w:proofErr w:type="gramEnd"/>
            <w:r w:rsidRPr="00790F8E">
              <w:t xml:space="preserve"> срок направляется обработанный документ/инфор</w:t>
            </w:r>
            <w:r w:rsidRPr="00790F8E">
              <w:lastRenderedPageBreak/>
              <w:t>мация</w:t>
            </w:r>
          </w:p>
        </w:tc>
      </w:tr>
      <w:tr w:rsidR="00790F8E" w:rsidRPr="00790F8E">
        <w:trPr>
          <w:gridAfter w:val="1"/>
          <w:wAfter w:w="140" w:type="dxa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  <w:jc w:val="center"/>
            </w:pPr>
            <w:r w:rsidRPr="00790F8E">
              <w:lastRenderedPageBreak/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  <w:jc w:val="center"/>
            </w:pPr>
            <w:r w:rsidRPr="00790F8E"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  <w:jc w:val="center"/>
            </w:pPr>
            <w:r w:rsidRPr="00790F8E"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  <w:jc w:val="center"/>
            </w:pPr>
            <w:r w:rsidRPr="00790F8E"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  <w:jc w:val="center"/>
            </w:pPr>
            <w:r w:rsidRPr="00790F8E"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  <w:jc w:val="center"/>
            </w:pPr>
            <w:r w:rsidRPr="00790F8E"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  <w:jc w:val="center"/>
            </w:pPr>
            <w:r w:rsidRPr="00790F8E"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  <w:jc w:val="center"/>
            </w:pPr>
            <w:r w:rsidRPr="00790F8E"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  <w:jc w:val="center"/>
            </w:pPr>
            <w:r w:rsidRPr="00790F8E"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  <w:jc w:val="center"/>
            </w:pPr>
            <w:r w:rsidRPr="00790F8E">
              <w:t>10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  <w:jc w:val="center"/>
            </w:pPr>
            <w:r w:rsidRPr="00790F8E">
              <w:t>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F8E" w:rsidRPr="00790F8E" w:rsidRDefault="00790F8E">
            <w:pPr>
              <w:pStyle w:val="a8"/>
              <w:jc w:val="center"/>
            </w:pPr>
            <w:r w:rsidRPr="00790F8E">
              <w:t>12</w:t>
            </w:r>
          </w:p>
        </w:tc>
      </w:tr>
      <w:tr w:rsidR="00790F8E" w:rsidRPr="00790F8E">
        <w:trPr>
          <w:gridAfter w:val="1"/>
          <w:wAfter w:w="140" w:type="dxa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05486A">
            <w:pPr>
              <w:pStyle w:val="a8"/>
            </w:pPr>
            <w:r>
              <w:t>73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Решение о проведении инвентаризации (</w:t>
            </w:r>
            <w:hyperlink r:id="rId251" w:history="1">
              <w:r w:rsidRPr="00790F8E">
                <w:rPr>
                  <w:rStyle w:val="a4"/>
                  <w:b w:val="0"/>
                  <w:bCs w:val="0"/>
                </w:rPr>
                <w:t>ф. 0510439</w:t>
              </w:r>
            </w:hyperlink>
            <w:r w:rsidRPr="00790F8E"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Электронный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Ответственный исполнитель комиссии</w:t>
            </w:r>
          </w:p>
          <w:p w:rsidR="00790F8E" w:rsidRPr="00790F8E" w:rsidRDefault="00790F8E">
            <w:pPr>
              <w:pStyle w:val="a8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В соответствии с датами, установленными порядком проведения инвентаризации и (или) распорядительным документом (к примеру, приказом)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Подписание:</w:t>
            </w:r>
          </w:p>
          <w:p w:rsidR="00790F8E" w:rsidRPr="00790F8E" w:rsidRDefault="00790F8E">
            <w:pPr>
              <w:pStyle w:val="a8"/>
            </w:pPr>
            <w:r w:rsidRPr="00790F8E">
              <w:t>- лицо, ответственное за формирование документа;</w:t>
            </w:r>
          </w:p>
          <w:p w:rsidR="00790F8E" w:rsidRPr="00790F8E" w:rsidRDefault="00790F8E">
            <w:pPr>
              <w:pStyle w:val="a8"/>
            </w:pPr>
            <w:r w:rsidRPr="00790F8E">
              <w:t>- руководитель учреждения</w:t>
            </w:r>
            <w:hyperlink w:anchor="sub_111114" w:history="1">
              <w:r w:rsidRPr="00790F8E">
                <w:rPr>
                  <w:rStyle w:val="a4"/>
                  <w:b w:val="0"/>
                  <w:bCs w:val="0"/>
                </w:rPr>
                <w:t>*(12)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В течение одного рабочего дня с момента создания документа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Не позднее следующего рабочего дня после подписания документа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Главный бухгалтер</w:t>
            </w:r>
          </w:p>
          <w:p w:rsidR="00790F8E" w:rsidRPr="00790F8E" w:rsidRDefault="00882885">
            <w:pPr>
              <w:pStyle w:val="a8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В день поступления документа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Автоматическое заполнение определенных полей в документах, сформированных в ходе проведения инвентаризации и (или) по результатам инвентаризации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В целях оформления решения о проведении инвентаризации</w:t>
            </w:r>
          </w:p>
        </w:tc>
      </w:tr>
      <w:tr w:rsidR="00790F8E" w:rsidRPr="00790F8E">
        <w:trPr>
          <w:gridAfter w:val="1"/>
          <w:wAfter w:w="140" w:type="dxa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05486A">
            <w:pPr>
              <w:pStyle w:val="a8"/>
            </w:pPr>
            <w:r>
              <w:t>74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Изменение Решения о проведении инвентаризации (</w:t>
            </w:r>
            <w:hyperlink r:id="rId252" w:history="1">
              <w:r w:rsidRPr="00790F8E">
                <w:rPr>
                  <w:rStyle w:val="a4"/>
                  <w:b w:val="0"/>
                  <w:bCs w:val="0"/>
                </w:rPr>
                <w:t>ф. 0510447</w:t>
              </w:r>
            </w:hyperlink>
            <w:r w:rsidRPr="00790F8E">
              <w:t>)</w:t>
            </w:r>
            <w:hyperlink w:anchor="sub_111115" w:history="1">
              <w:r w:rsidRPr="00790F8E">
                <w:rPr>
                  <w:rStyle w:val="a4"/>
                  <w:b w:val="0"/>
                  <w:bCs w:val="0"/>
                </w:rPr>
                <w:t>*(13)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Электронный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Ответственный исполнитель комиссии</w:t>
            </w:r>
          </w:p>
          <w:p w:rsidR="00790F8E" w:rsidRPr="00790F8E" w:rsidRDefault="00790F8E">
            <w:pPr>
              <w:pStyle w:val="a8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 xml:space="preserve">1. В день оформления распорядительного документа, на основании которого принимается решение </w:t>
            </w:r>
            <w:r w:rsidRPr="00790F8E">
              <w:lastRenderedPageBreak/>
              <w:t>о внесении изменений (при наличии);</w:t>
            </w:r>
          </w:p>
          <w:p w:rsidR="00790F8E" w:rsidRPr="00790F8E" w:rsidRDefault="00790F8E">
            <w:pPr>
              <w:pStyle w:val="a8"/>
            </w:pPr>
            <w:r w:rsidRPr="00790F8E">
              <w:t>2. В день возникновения оснований для внесения изменений (при отсутствии распорядительного документа)</w:t>
            </w:r>
          </w:p>
          <w:p w:rsidR="00790F8E" w:rsidRPr="00790F8E" w:rsidRDefault="00790F8E">
            <w:pPr>
              <w:pStyle w:val="a8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>Подписание:</w:t>
            </w:r>
          </w:p>
          <w:p w:rsidR="00790F8E" w:rsidRPr="00790F8E" w:rsidRDefault="00790F8E">
            <w:pPr>
              <w:pStyle w:val="a8"/>
            </w:pPr>
            <w:r w:rsidRPr="00790F8E">
              <w:t>- лицо, ответственное за формирование документа;</w:t>
            </w:r>
          </w:p>
          <w:p w:rsidR="00790F8E" w:rsidRPr="00790F8E" w:rsidRDefault="00790F8E">
            <w:pPr>
              <w:pStyle w:val="a8"/>
            </w:pPr>
            <w:r w:rsidRPr="00790F8E">
              <w:t>- руководитель учрежден</w:t>
            </w:r>
            <w:r w:rsidRPr="00790F8E">
              <w:lastRenderedPageBreak/>
              <w:t>ия</w:t>
            </w:r>
            <w:hyperlink w:anchor="sub_111114" w:history="1">
              <w:r w:rsidRPr="00790F8E">
                <w:rPr>
                  <w:rStyle w:val="a4"/>
                  <w:b w:val="0"/>
                  <w:bCs w:val="0"/>
                </w:rPr>
                <w:t>*(12)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>В течение одного рабочего дня с момента создания документа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Не позднее следующего рабочего дня после подписания документа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Главный бухгалтер</w:t>
            </w:r>
          </w:p>
          <w:p w:rsidR="00790F8E" w:rsidRPr="00790F8E" w:rsidRDefault="00790F8E">
            <w:pPr>
              <w:pStyle w:val="a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В день поступления документа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Автоматическое заполнение определенных полей в документах, сформированных в ходе проведения инвентаризации и (или) по результатам инвентаризации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В целях дополнения, корректировки, отмены или аннулирования Решения (</w:t>
            </w:r>
            <w:hyperlink r:id="rId253" w:history="1">
              <w:r w:rsidRPr="00790F8E">
                <w:rPr>
                  <w:rStyle w:val="a4"/>
                  <w:b w:val="0"/>
                  <w:bCs w:val="0"/>
                </w:rPr>
                <w:t>ф. 0510439</w:t>
              </w:r>
            </w:hyperlink>
            <w:r w:rsidRPr="00790F8E">
              <w:t>)</w:t>
            </w:r>
          </w:p>
        </w:tc>
      </w:tr>
      <w:tr w:rsidR="00790F8E" w:rsidRPr="00790F8E">
        <w:trPr>
          <w:gridAfter w:val="1"/>
          <w:wAfter w:w="140" w:type="dxa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05486A">
            <w:pPr>
              <w:pStyle w:val="a8"/>
            </w:pPr>
            <w:r>
              <w:lastRenderedPageBreak/>
              <w:t>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Акт о результатах инвентаризации (</w:t>
            </w:r>
            <w:hyperlink r:id="rId254" w:history="1">
              <w:r w:rsidRPr="00790F8E">
                <w:rPr>
                  <w:rStyle w:val="a4"/>
                  <w:b w:val="0"/>
                  <w:bCs w:val="0"/>
                </w:rPr>
                <w:t>ф. 0510463</w:t>
              </w:r>
            </w:hyperlink>
            <w:r w:rsidRPr="00790F8E"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Электронный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Ответственный член ИК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Не позднее дня, следующего за днем окончания инвентаризации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1. Подписание - члены и председатель ИК;</w:t>
            </w:r>
          </w:p>
          <w:p w:rsidR="00790F8E" w:rsidRPr="00790F8E" w:rsidRDefault="00790F8E">
            <w:pPr>
              <w:pStyle w:val="a8"/>
            </w:pPr>
            <w:r w:rsidRPr="00790F8E">
              <w:t>2. Утверждение - руководитель учреждения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В течение двух рабочих дней с момента создания акта</w:t>
            </w:r>
          </w:p>
          <w:p w:rsidR="00790F8E" w:rsidRPr="00790F8E" w:rsidRDefault="00790F8E">
            <w:pPr>
              <w:pStyle w:val="a8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Не позднее следующего рабочего дня после подписания и утверждения акта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Главный бухгалтер</w:t>
            </w:r>
            <w:r w:rsidR="00D601B5">
              <w:t xml:space="preserve">, </w:t>
            </w:r>
            <w:proofErr w:type="spellStart"/>
            <w:r w:rsidR="00D601B5">
              <w:t>зам</w:t>
            </w:r>
            <w:proofErr w:type="gramStart"/>
            <w:r w:rsidR="00D601B5">
              <w:t>.г</w:t>
            </w:r>
            <w:proofErr w:type="gramEnd"/>
            <w:r w:rsidR="00D601B5">
              <w:t>лавного</w:t>
            </w:r>
            <w:proofErr w:type="spellEnd"/>
            <w:r w:rsidR="00D601B5">
              <w:t xml:space="preserve"> бухгалтера</w:t>
            </w:r>
          </w:p>
          <w:p w:rsidR="00790F8E" w:rsidRPr="00790F8E" w:rsidRDefault="00790F8E">
            <w:pPr>
              <w:pStyle w:val="a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В день поступления документа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1. При наличии расхождений отражение в учете операций по выявленным излишкам, недостачам объектов НФА;</w:t>
            </w:r>
          </w:p>
          <w:p w:rsidR="00790F8E" w:rsidRPr="00790F8E" w:rsidRDefault="00790F8E">
            <w:pPr>
              <w:pStyle w:val="a8"/>
            </w:pPr>
            <w:r w:rsidRPr="00790F8E">
              <w:t xml:space="preserve">2. При необходимости </w:t>
            </w:r>
            <w:proofErr w:type="gramStart"/>
            <w:r w:rsidRPr="00790F8E">
              <w:t>контроль за</w:t>
            </w:r>
            <w:proofErr w:type="gramEnd"/>
            <w:r w:rsidRPr="00790F8E">
              <w:t xml:space="preserve"> формированием следующих документов: </w:t>
            </w:r>
            <w:proofErr w:type="gramStart"/>
            <w:r w:rsidRPr="00790F8E">
              <w:lastRenderedPageBreak/>
              <w:t>Решения (</w:t>
            </w:r>
            <w:hyperlink r:id="rId255" w:history="1">
              <w:r w:rsidRPr="00790F8E">
                <w:rPr>
                  <w:rStyle w:val="a4"/>
                  <w:b w:val="0"/>
                  <w:bCs w:val="0"/>
                </w:rPr>
                <w:t>ф. 0510440</w:t>
              </w:r>
            </w:hyperlink>
            <w:r w:rsidRPr="00790F8E">
              <w:t>), Акта (</w:t>
            </w:r>
            <w:hyperlink r:id="rId256" w:history="1">
              <w:r w:rsidRPr="00790F8E">
                <w:rPr>
                  <w:rStyle w:val="a4"/>
                  <w:b w:val="0"/>
                  <w:bCs w:val="0"/>
                </w:rPr>
                <w:t>ф. 0510448</w:t>
              </w:r>
            </w:hyperlink>
            <w:r w:rsidRPr="00790F8E">
              <w:t>), Накладной (</w:t>
            </w:r>
            <w:hyperlink r:id="rId257" w:history="1">
              <w:r w:rsidRPr="00790F8E">
                <w:rPr>
                  <w:rStyle w:val="a4"/>
                  <w:b w:val="0"/>
                  <w:bCs w:val="0"/>
                </w:rPr>
                <w:t>ф. 0510450</w:t>
              </w:r>
            </w:hyperlink>
            <w:r w:rsidRPr="00790F8E">
              <w:t>), Акта (</w:t>
            </w:r>
            <w:hyperlink r:id="rId258" w:history="1">
              <w:r w:rsidRPr="00790F8E">
                <w:rPr>
                  <w:rStyle w:val="a4"/>
                  <w:b w:val="0"/>
                  <w:bCs w:val="0"/>
                </w:rPr>
                <w:t>ф. 0510436</w:t>
              </w:r>
            </w:hyperlink>
            <w:r w:rsidRPr="00790F8E">
              <w:t>), Решения (</w:t>
            </w:r>
            <w:hyperlink r:id="rId259" w:history="1">
              <w:r w:rsidRPr="00790F8E">
                <w:rPr>
                  <w:rStyle w:val="a4"/>
                  <w:b w:val="0"/>
                  <w:bCs w:val="0"/>
                </w:rPr>
                <w:t>ф. 0510437</w:t>
              </w:r>
            </w:hyperlink>
            <w:r w:rsidRPr="00790F8E">
              <w:t>), Решения (</w:t>
            </w:r>
            <w:hyperlink r:id="rId260" w:history="1">
              <w:r w:rsidRPr="00790F8E">
                <w:rPr>
                  <w:rStyle w:val="a4"/>
                  <w:b w:val="0"/>
                  <w:bCs w:val="0"/>
                </w:rPr>
                <w:t>ф. 0510445</w:t>
              </w:r>
            </w:hyperlink>
            <w:r w:rsidRPr="00790F8E">
              <w:t>), Решения (</w:t>
            </w:r>
            <w:hyperlink r:id="rId261" w:history="1">
              <w:r w:rsidRPr="00790F8E">
                <w:rPr>
                  <w:rStyle w:val="a4"/>
                  <w:b w:val="0"/>
                  <w:bCs w:val="0"/>
                </w:rPr>
                <w:t>ф. 0510446</w:t>
              </w:r>
            </w:hyperlink>
            <w:r w:rsidRPr="00790F8E">
              <w:t>), ПКО (фондовый) (</w:t>
            </w:r>
            <w:hyperlink r:id="rId262" w:history="1">
              <w:r w:rsidRPr="00790F8E">
                <w:rPr>
                  <w:rStyle w:val="a4"/>
                  <w:b w:val="0"/>
                  <w:bCs w:val="0"/>
                </w:rPr>
                <w:t>ф. 0310001</w:t>
              </w:r>
            </w:hyperlink>
            <w:r w:rsidRPr="00790F8E">
              <w:t>), РКО (фондовый) (</w:t>
            </w:r>
            <w:hyperlink r:id="rId263" w:history="1">
              <w:r w:rsidRPr="00790F8E">
                <w:rPr>
                  <w:rStyle w:val="a4"/>
                  <w:b w:val="0"/>
                  <w:bCs w:val="0"/>
                </w:rPr>
                <w:t>ф. 0310002</w:t>
              </w:r>
            </w:hyperlink>
            <w:r w:rsidRPr="00790F8E">
              <w:t>), Актов о списании объектов НФА, МЗ, БСО (для списания недостач)</w:t>
            </w:r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>Для обобщения результатов проведенной инвентаризац</w:t>
            </w:r>
            <w:proofErr w:type="gramStart"/>
            <w:r w:rsidRPr="00790F8E">
              <w:t>ии и ее</w:t>
            </w:r>
            <w:proofErr w:type="gramEnd"/>
            <w:r w:rsidRPr="00790F8E">
              <w:t xml:space="preserve"> документального оформле</w:t>
            </w:r>
            <w:r w:rsidRPr="00790F8E">
              <w:lastRenderedPageBreak/>
              <w:t>ния</w:t>
            </w:r>
          </w:p>
        </w:tc>
      </w:tr>
      <w:tr w:rsidR="00790F8E" w:rsidRPr="00790F8E">
        <w:trPr>
          <w:gridAfter w:val="1"/>
          <w:wAfter w:w="140" w:type="dxa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05486A">
            <w:pPr>
              <w:pStyle w:val="a8"/>
            </w:pPr>
            <w:r>
              <w:lastRenderedPageBreak/>
              <w:t>76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Акт о результатах инвентаризации наличных денежных средств (</w:t>
            </w:r>
            <w:hyperlink r:id="rId264" w:history="1">
              <w:r w:rsidRPr="00790F8E">
                <w:rPr>
                  <w:rStyle w:val="a4"/>
                  <w:b w:val="0"/>
                  <w:bCs w:val="0"/>
                </w:rPr>
                <w:t>ф. 0510836</w:t>
              </w:r>
            </w:hyperlink>
            <w:r w:rsidRPr="00790F8E"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Электронный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Ответственный член ИК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Не позднее дня, следующего за днем окончания инвентаризации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1. Подписание - члены и председатель ИК;</w:t>
            </w:r>
          </w:p>
          <w:p w:rsidR="00790F8E" w:rsidRPr="00790F8E" w:rsidRDefault="00790F8E">
            <w:pPr>
              <w:pStyle w:val="a8"/>
            </w:pPr>
            <w:r w:rsidRPr="00790F8E">
              <w:t>2. Утверждение - руководитель учреждения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В течение двух рабочих дней с момента создания акта</w:t>
            </w:r>
          </w:p>
          <w:p w:rsidR="00790F8E" w:rsidRPr="00790F8E" w:rsidRDefault="00790F8E" w:rsidP="00745343">
            <w:pPr>
              <w:pStyle w:val="a8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Не позднее следующего рабочего дня после подписания и утверждения акта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Главный бухгалтер</w:t>
            </w:r>
          </w:p>
          <w:p w:rsidR="00790F8E" w:rsidRPr="00790F8E" w:rsidRDefault="00790F8E">
            <w:pPr>
              <w:pStyle w:val="a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В день поступления документа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При наличии расхождений отражение в учете операций по выявленным излишкам, недостачам денежных средств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Для отражения результатов инвентаризации наличных денежных средств</w:t>
            </w:r>
          </w:p>
        </w:tc>
      </w:tr>
      <w:tr w:rsidR="00790F8E" w:rsidRPr="00790F8E">
        <w:trPr>
          <w:gridAfter w:val="1"/>
          <w:wAfter w:w="140" w:type="dxa"/>
        </w:trPr>
        <w:tc>
          <w:tcPr>
            <w:tcW w:w="1470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790F8E" w:rsidRPr="00790F8E" w:rsidRDefault="00790F8E">
            <w:pPr>
              <w:pStyle w:val="a8"/>
              <w:jc w:val="center"/>
            </w:pPr>
            <w:bookmarkStart w:id="15" w:name="sub_151527"/>
            <w:r w:rsidRPr="00790F8E">
              <w:lastRenderedPageBreak/>
              <w:t>6.2 Регистры по инвентаризации</w:t>
            </w:r>
            <w:bookmarkEnd w:id="15"/>
          </w:p>
        </w:tc>
      </w:tr>
      <w:tr w:rsidR="00790F8E" w:rsidRPr="00790F8E">
        <w:trPr>
          <w:gridAfter w:val="1"/>
          <w:wAfter w:w="140" w:type="dxa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05486A">
            <w:pPr>
              <w:pStyle w:val="a8"/>
            </w:pPr>
            <w:r>
              <w:t>77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Инвентаризационная опись ценных бумаг (</w:t>
            </w:r>
            <w:hyperlink r:id="rId265" w:history="1">
              <w:r w:rsidRPr="00790F8E">
                <w:rPr>
                  <w:rStyle w:val="a4"/>
                  <w:b w:val="0"/>
                  <w:bCs w:val="0"/>
                </w:rPr>
                <w:t>ф. 0504081</w:t>
              </w:r>
            </w:hyperlink>
            <w:r w:rsidRPr="00790F8E"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Электронный/бумажный (2 экз.)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Ответственный член ИК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 xml:space="preserve">Не </w:t>
            </w:r>
            <w:proofErr w:type="gramStart"/>
            <w:r w:rsidRPr="00790F8E">
              <w:t>позднее</w:t>
            </w:r>
            <w:proofErr w:type="gramEnd"/>
            <w:r w:rsidRPr="00790F8E">
              <w:t xml:space="preserve"> чем за два рабочих дня до даты проведения инвентаризации</w:t>
            </w:r>
          </w:p>
          <w:p w:rsidR="00790F8E" w:rsidRPr="00790F8E" w:rsidRDefault="00790F8E">
            <w:pPr>
              <w:pStyle w:val="a8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Подписание:</w:t>
            </w:r>
          </w:p>
          <w:p w:rsidR="00790F8E" w:rsidRPr="00790F8E" w:rsidRDefault="00790F8E">
            <w:pPr>
              <w:pStyle w:val="a8"/>
            </w:pPr>
            <w:r w:rsidRPr="00790F8E">
              <w:t>- лицо, ответственное за сохранность ценных бумаг (в случае их хранения в учреждении);</w:t>
            </w:r>
          </w:p>
          <w:p w:rsidR="00790F8E" w:rsidRPr="00790F8E" w:rsidRDefault="00790F8E">
            <w:pPr>
              <w:pStyle w:val="a8"/>
            </w:pPr>
            <w:r w:rsidRPr="00790F8E">
              <w:t>- члены и председатель ИК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В день окончания проведения инвентаризации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В течение одного рабочего дня после подписания регистра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Бухгалтер по учету ТМЦ</w:t>
            </w:r>
          </w:p>
          <w:p w:rsidR="00790F8E" w:rsidRPr="00790F8E" w:rsidRDefault="00790F8E">
            <w:pPr>
              <w:pStyle w:val="a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В день поступления регистра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Сверка фактического наличия ценных бумаг с данными бухгалтерского (бюджетного) учета</w:t>
            </w:r>
          </w:p>
          <w:p w:rsidR="00790F8E" w:rsidRPr="00790F8E" w:rsidRDefault="00790F8E">
            <w:pPr>
              <w:pStyle w:val="a8"/>
              <w:jc w:val="center"/>
            </w:pPr>
            <w:r w:rsidRPr="00790F8E">
              <w:t>Или</w:t>
            </w:r>
          </w:p>
          <w:p w:rsidR="00790F8E" w:rsidRPr="00790F8E" w:rsidRDefault="00790F8E">
            <w:pPr>
              <w:pStyle w:val="a8"/>
            </w:pPr>
            <w:r w:rsidRPr="00790F8E">
              <w:t>Сверка данных бухгалтерского (бюджетного) учета с данными выписок специальных организаций, хранящих ценные бумаги (банки-депозитарии)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Для отражения результатов инвентаризации:</w:t>
            </w:r>
          </w:p>
          <w:p w:rsidR="00790F8E" w:rsidRPr="00790F8E" w:rsidRDefault="00790F8E">
            <w:pPr>
              <w:pStyle w:val="a8"/>
            </w:pPr>
            <w:r w:rsidRPr="00790F8E">
              <w:t>- ценных бумаг;</w:t>
            </w:r>
          </w:p>
          <w:p w:rsidR="00790F8E" w:rsidRPr="00790F8E" w:rsidRDefault="00790F8E">
            <w:pPr>
              <w:pStyle w:val="a8"/>
            </w:pPr>
            <w:r w:rsidRPr="00790F8E">
              <w:t>- финансовых вложений учреждения в ценные бумаги</w:t>
            </w:r>
          </w:p>
        </w:tc>
      </w:tr>
      <w:tr w:rsidR="00790F8E" w:rsidRPr="00790F8E">
        <w:trPr>
          <w:gridAfter w:val="1"/>
          <w:wAfter w:w="140" w:type="dxa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05486A">
            <w:pPr>
              <w:pStyle w:val="a8"/>
            </w:pPr>
            <w:r>
              <w:t>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Инвентаризационная опись остатков на счетах учета денежных средств (</w:t>
            </w:r>
            <w:hyperlink r:id="rId266" w:history="1">
              <w:r w:rsidRPr="00790F8E">
                <w:rPr>
                  <w:rStyle w:val="a4"/>
                  <w:b w:val="0"/>
                  <w:bCs w:val="0"/>
                </w:rPr>
                <w:t>ф. 0504082</w:t>
              </w:r>
            </w:hyperlink>
            <w:r w:rsidRPr="00790F8E"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Электронный/бумажный (2 экз.)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Ответственный член ИК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 xml:space="preserve">Не </w:t>
            </w:r>
            <w:proofErr w:type="gramStart"/>
            <w:r w:rsidRPr="00790F8E">
              <w:t>позднее</w:t>
            </w:r>
            <w:proofErr w:type="gramEnd"/>
            <w:r w:rsidRPr="00790F8E">
              <w:t xml:space="preserve"> чем за два рабочих дня до даты проведения инвентаризации</w:t>
            </w:r>
          </w:p>
          <w:p w:rsidR="00790F8E" w:rsidRPr="00790F8E" w:rsidRDefault="00790F8E">
            <w:pPr>
              <w:pStyle w:val="a8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Подписание - члены и председатель ИК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В день окончания проведения инвентаризации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В течение одного рабочего дня после подписания регистра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Бухгалтер по учету безналичных расчетов</w:t>
            </w:r>
          </w:p>
          <w:p w:rsidR="00790F8E" w:rsidRPr="00790F8E" w:rsidRDefault="00790F8E">
            <w:pPr>
              <w:pStyle w:val="a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В день поступления регистра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Сверка данных о наличии денежных средств, размещенных в подразделениях ЦБ РФ, кредитных организациях с данными банковских выписок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 xml:space="preserve">Для отражения </w:t>
            </w:r>
            <w:proofErr w:type="gramStart"/>
            <w:r w:rsidRPr="00790F8E">
              <w:t>результатов инвентаризации остатков денежных средств учреждения</w:t>
            </w:r>
            <w:proofErr w:type="gramEnd"/>
          </w:p>
        </w:tc>
      </w:tr>
      <w:tr w:rsidR="00790F8E" w:rsidRPr="00790F8E">
        <w:trPr>
          <w:gridAfter w:val="1"/>
          <w:wAfter w:w="140" w:type="dxa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05486A">
            <w:pPr>
              <w:pStyle w:val="a8"/>
            </w:pPr>
            <w:r>
              <w:lastRenderedPageBreak/>
              <w:t>79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Инвентаризационная опись задолженности по кредитам, займам (ссудам) (</w:t>
            </w:r>
            <w:hyperlink r:id="rId267" w:history="1">
              <w:r w:rsidRPr="00790F8E">
                <w:rPr>
                  <w:rStyle w:val="a4"/>
                  <w:b w:val="0"/>
                  <w:bCs w:val="0"/>
                </w:rPr>
                <w:t>ф. 0504083</w:t>
              </w:r>
            </w:hyperlink>
            <w:r w:rsidRPr="00790F8E"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Электронный/бумажный (2 экз.)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Ответственный член ИК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 xml:space="preserve">Не </w:t>
            </w:r>
            <w:proofErr w:type="gramStart"/>
            <w:r w:rsidRPr="00790F8E">
              <w:t>позднее</w:t>
            </w:r>
            <w:proofErr w:type="gramEnd"/>
            <w:r w:rsidRPr="00790F8E">
              <w:t xml:space="preserve"> чем за два рабочих дня до даты проведения инвентаризации</w:t>
            </w:r>
          </w:p>
          <w:p w:rsidR="00790F8E" w:rsidRPr="00790F8E" w:rsidRDefault="00790F8E">
            <w:pPr>
              <w:pStyle w:val="a8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Подписание - члены и председатель ИК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В день окончания проведения инвентаризации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В течение одного рабочего дня после подписания регистра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Бухгалтер по расчетам с контрагентами</w:t>
            </w:r>
          </w:p>
          <w:p w:rsidR="00790F8E" w:rsidRPr="00790F8E" w:rsidRDefault="00790F8E">
            <w:pPr>
              <w:pStyle w:val="a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В день поступления регистра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Сверка задолженности по кредитам, займам (ссудам) (в том числе по суммам основного долга, процентам, штрафам) с данными банковских выписок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Для отражения результатов инвентаризации задолженности, учитываемой на счете 207 00 </w:t>
            </w:r>
          </w:p>
        </w:tc>
      </w:tr>
      <w:tr w:rsidR="00790F8E" w:rsidRPr="00790F8E">
        <w:trPr>
          <w:gridAfter w:val="1"/>
          <w:wAfter w:w="140" w:type="dxa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05486A">
            <w:pPr>
              <w:pStyle w:val="a8"/>
            </w:pPr>
            <w:r>
              <w:t>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Инвентаризационная опись (сличительную ведомость) бланков строгой отчетности и денежных документов (</w:t>
            </w:r>
            <w:hyperlink r:id="rId268" w:history="1">
              <w:r w:rsidRPr="00790F8E">
                <w:rPr>
                  <w:rStyle w:val="a4"/>
                  <w:b w:val="0"/>
                  <w:bCs w:val="0"/>
                </w:rPr>
                <w:t>ф. 0504086</w:t>
              </w:r>
            </w:hyperlink>
            <w:r w:rsidRPr="00790F8E"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Электронный/бумажный (2 экз.)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Ответственный член ИК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 xml:space="preserve">Не </w:t>
            </w:r>
            <w:proofErr w:type="gramStart"/>
            <w:r w:rsidRPr="00790F8E">
              <w:t>позднее</w:t>
            </w:r>
            <w:proofErr w:type="gramEnd"/>
            <w:r w:rsidRPr="00790F8E">
              <w:t xml:space="preserve"> чем за два рабочих дня до даты проведения инвентаризации</w:t>
            </w:r>
          </w:p>
          <w:p w:rsidR="00790F8E" w:rsidRPr="00790F8E" w:rsidRDefault="00790F8E">
            <w:pPr>
              <w:pStyle w:val="a8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Подписание:</w:t>
            </w:r>
          </w:p>
          <w:p w:rsidR="00790F8E" w:rsidRPr="00790F8E" w:rsidRDefault="00790F8E">
            <w:pPr>
              <w:pStyle w:val="a8"/>
            </w:pPr>
            <w:r w:rsidRPr="00790F8E">
              <w:t>- лицо, ответственное за сохранность БСО, денежных документов;</w:t>
            </w:r>
          </w:p>
          <w:p w:rsidR="00790F8E" w:rsidRPr="00790F8E" w:rsidRDefault="00790F8E">
            <w:pPr>
              <w:pStyle w:val="a8"/>
            </w:pPr>
            <w:r w:rsidRPr="00790F8E">
              <w:t>- члены и председатель ИК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В день окончания проведения инвентаризации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В течение одного рабочего дня после подписания регистра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Бухгалтер по учету ТМЦ</w:t>
            </w:r>
          </w:p>
          <w:p w:rsidR="00790F8E" w:rsidRPr="00790F8E" w:rsidRDefault="00790F8E">
            <w:pPr>
              <w:pStyle w:val="a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В день поступления регистра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Сверка фактического наличия БСО, денежных документов с данными бухгалтерского (бюджетного) учета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Для отражения результатов инвентаризации БСО и денежных документов </w:t>
            </w:r>
          </w:p>
        </w:tc>
      </w:tr>
      <w:tr w:rsidR="00790F8E" w:rsidRPr="00790F8E">
        <w:trPr>
          <w:gridAfter w:val="1"/>
          <w:wAfter w:w="140" w:type="dxa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05486A">
            <w:pPr>
              <w:pStyle w:val="a8"/>
            </w:pPr>
            <w:r>
              <w:t>81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 xml:space="preserve">Инвентаризационная опись (сличительная </w:t>
            </w:r>
            <w:r w:rsidRPr="00790F8E">
              <w:lastRenderedPageBreak/>
              <w:t>ведомость) по объектам нефинансовых активов (</w:t>
            </w:r>
            <w:hyperlink r:id="rId269" w:history="1">
              <w:r w:rsidRPr="00790F8E">
                <w:rPr>
                  <w:rStyle w:val="a4"/>
                  <w:b w:val="0"/>
                  <w:bCs w:val="0"/>
                </w:rPr>
                <w:t>ф. 0504087</w:t>
              </w:r>
            </w:hyperlink>
            <w:r w:rsidRPr="00790F8E"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>Электронный/бумажный (2 экз.)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Ответственный член ИК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 xml:space="preserve">Не </w:t>
            </w:r>
            <w:proofErr w:type="gramStart"/>
            <w:r w:rsidRPr="00790F8E">
              <w:t>позднее</w:t>
            </w:r>
            <w:proofErr w:type="gramEnd"/>
            <w:r w:rsidRPr="00790F8E">
              <w:t xml:space="preserve"> чем за два рабочих дня до </w:t>
            </w:r>
            <w:r w:rsidRPr="00790F8E">
              <w:lastRenderedPageBreak/>
              <w:t>даты проведения инвентаризации</w:t>
            </w:r>
          </w:p>
          <w:p w:rsidR="00790F8E" w:rsidRPr="00790F8E" w:rsidRDefault="00790F8E">
            <w:pPr>
              <w:pStyle w:val="a8"/>
            </w:pPr>
            <w:r w:rsidRPr="00790F8E">
              <w:t>]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>Подписание:</w:t>
            </w:r>
          </w:p>
          <w:p w:rsidR="00790F8E" w:rsidRPr="00790F8E" w:rsidRDefault="00790F8E">
            <w:pPr>
              <w:pStyle w:val="a8"/>
            </w:pPr>
            <w:r w:rsidRPr="00790F8E">
              <w:t xml:space="preserve">- лицо, ответственное за </w:t>
            </w:r>
            <w:r w:rsidRPr="00790F8E">
              <w:lastRenderedPageBreak/>
              <w:t>сохранность НФА;</w:t>
            </w:r>
          </w:p>
          <w:p w:rsidR="00790F8E" w:rsidRPr="00790F8E" w:rsidRDefault="00790F8E">
            <w:pPr>
              <w:pStyle w:val="a8"/>
            </w:pPr>
            <w:r w:rsidRPr="00790F8E">
              <w:t>- члены и председатель ИК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 xml:space="preserve">В день окончания проведения </w:t>
            </w:r>
            <w:r w:rsidRPr="00790F8E">
              <w:lastRenderedPageBreak/>
              <w:t>инвентаризации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>В течение одного рабочего дня после подписан</w:t>
            </w:r>
            <w:r w:rsidRPr="00790F8E">
              <w:lastRenderedPageBreak/>
              <w:t>ия регистра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>Бухгалтер по учету ТМЦ</w:t>
            </w:r>
          </w:p>
          <w:p w:rsidR="00790F8E" w:rsidRPr="00790F8E" w:rsidRDefault="00790F8E">
            <w:pPr>
              <w:pStyle w:val="a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В день поступления регистра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 xml:space="preserve">1. Сверка фактического наличия НФА с данными бухгалтерского </w:t>
            </w:r>
            <w:r w:rsidRPr="00790F8E">
              <w:lastRenderedPageBreak/>
              <w:t>(бюджетного) учета;</w:t>
            </w:r>
          </w:p>
          <w:p w:rsidR="00790F8E" w:rsidRPr="00790F8E" w:rsidRDefault="00790F8E">
            <w:pPr>
              <w:pStyle w:val="a8"/>
            </w:pPr>
            <w:r w:rsidRPr="00790F8E">
              <w:t>2. Установление статуса объектов учета и целевой функции активов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 xml:space="preserve">Для отражения результатов </w:t>
            </w:r>
            <w:r w:rsidRPr="00790F8E">
              <w:lastRenderedPageBreak/>
              <w:t>инвентаризации НФА </w:t>
            </w:r>
          </w:p>
        </w:tc>
      </w:tr>
      <w:tr w:rsidR="00790F8E" w:rsidRPr="00790F8E">
        <w:trPr>
          <w:gridAfter w:val="1"/>
          <w:wAfter w:w="140" w:type="dxa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05486A">
            <w:pPr>
              <w:pStyle w:val="a8"/>
            </w:pPr>
            <w:r>
              <w:lastRenderedPageBreak/>
              <w:t>82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Инвентаризационная опись наличных денежных средств (</w:t>
            </w:r>
            <w:hyperlink r:id="rId270" w:history="1">
              <w:r w:rsidRPr="00790F8E">
                <w:rPr>
                  <w:rStyle w:val="a4"/>
                  <w:b w:val="0"/>
                  <w:bCs w:val="0"/>
                </w:rPr>
                <w:t>ф. 0504088</w:t>
              </w:r>
            </w:hyperlink>
            <w:r w:rsidRPr="00790F8E"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Электронный/бумажный (2 экз.)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Ответственный член ИК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 xml:space="preserve">Не </w:t>
            </w:r>
            <w:proofErr w:type="gramStart"/>
            <w:r w:rsidRPr="00790F8E">
              <w:t>позднее</w:t>
            </w:r>
            <w:proofErr w:type="gramEnd"/>
            <w:r w:rsidRPr="00790F8E">
              <w:t xml:space="preserve"> чем за два рабочих дня до даты проведения инвентаризации</w:t>
            </w:r>
          </w:p>
          <w:p w:rsidR="00790F8E" w:rsidRPr="00790F8E" w:rsidRDefault="00790F8E">
            <w:pPr>
              <w:pStyle w:val="a8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Подписание:</w:t>
            </w:r>
          </w:p>
          <w:p w:rsidR="00790F8E" w:rsidRPr="00790F8E" w:rsidRDefault="00790F8E">
            <w:pPr>
              <w:pStyle w:val="a8"/>
            </w:pPr>
            <w:r w:rsidRPr="00790F8E">
              <w:t>- кассир/иное лицо, ответственное за сохранность денежных средств;</w:t>
            </w:r>
          </w:p>
          <w:p w:rsidR="00790F8E" w:rsidRPr="00790F8E" w:rsidRDefault="00790F8E">
            <w:pPr>
              <w:pStyle w:val="a8"/>
            </w:pPr>
            <w:r w:rsidRPr="00790F8E">
              <w:t>- члены и председатель ИК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В день окончания проведения инвентаризации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В течение одного рабочего дня после подписания регистра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Бухгалтер - кассир</w:t>
            </w:r>
          </w:p>
          <w:p w:rsidR="00790F8E" w:rsidRPr="00790F8E" w:rsidRDefault="00790F8E">
            <w:pPr>
              <w:pStyle w:val="a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В день поступления регистра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Сверка фактического наличия денежных сре</w:t>
            </w:r>
            <w:proofErr w:type="gramStart"/>
            <w:r w:rsidRPr="00790F8E">
              <w:t>дств в к</w:t>
            </w:r>
            <w:proofErr w:type="gramEnd"/>
            <w:r w:rsidRPr="00790F8E">
              <w:t>ассе учреждения с данными бухгалтерского (бюджетного) учета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Для отражения результатов инвентаризации наличных денежных средств, учитываемых на счете 201 34</w:t>
            </w:r>
          </w:p>
        </w:tc>
      </w:tr>
      <w:tr w:rsidR="00790F8E" w:rsidRPr="00790F8E">
        <w:trPr>
          <w:gridAfter w:val="1"/>
          <w:wAfter w:w="140" w:type="dxa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05486A">
            <w:pPr>
              <w:pStyle w:val="a8"/>
            </w:pPr>
            <w:r>
              <w:t>83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 xml:space="preserve">Инвентаризационная опись расчетов с покупателями, поставщиками и прочими </w:t>
            </w:r>
            <w:r w:rsidRPr="00790F8E">
              <w:lastRenderedPageBreak/>
              <w:t>дебиторами и кредиторами (</w:t>
            </w:r>
            <w:hyperlink r:id="rId271" w:history="1">
              <w:r w:rsidRPr="00790F8E">
                <w:rPr>
                  <w:rStyle w:val="a4"/>
                  <w:b w:val="0"/>
                  <w:bCs w:val="0"/>
                </w:rPr>
                <w:t>ф. 0504089</w:t>
              </w:r>
            </w:hyperlink>
            <w:r w:rsidRPr="00790F8E"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>Электронный/бумажный (2 экз.)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Ответственный член ИК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 xml:space="preserve">Не </w:t>
            </w:r>
            <w:proofErr w:type="gramStart"/>
            <w:r w:rsidRPr="00790F8E">
              <w:t>позднее</w:t>
            </w:r>
            <w:proofErr w:type="gramEnd"/>
            <w:r w:rsidRPr="00790F8E">
              <w:t xml:space="preserve"> чем за два рабочих дня до даты проведения инвентаризации</w:t>
            </w:r>
          </w:p>
          <w:p w:rsidR="00790F8E" w:rsidRPr="00790F8E" w:rsidRDefault="00790F8E">
            <w:pPr>
              <w:pStyle w:val="a8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>Подписание:</w:t>
            </w:r>
          </w:p>
          <w:p w:rsidR="00790F8E" w:rsidRPr="00790F8E" w:rsidRDefault="00790F8E">
            <w:pPr>
              <w:pStyle w:val="a8"/>
            </w:pPr>
            <w:r w:rsidRPr="00790F8E">
              <w:t>- члены и председатель ИК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В день окончания проведения инвентаризации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В течение одного рабочего дня после подписания регистра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Бухгалтер по расчетам с контрагентами</w:t>
            </w:r>
          </w:p>
          <w:p w:rsidR="00790F8E" w:rsidRPr="00790F8E" w:rsidRDefault="00790F8E">
            <w:pPr>
              <w:pStyle w:val="a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В день поступления регистра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 xml:space="preserve">1. Сверка данных по </w:t>
            </w:r>
            <w:proofErr w:type="gramStart"/>
            <w:r w:rsidRPr="00790F8E">
              <w:t>дебиторской</w:t>
            </w:r>
            <w:proofErr w:type="gramEnd"/>
            <w:r w:rsidRPr="00790F8E">
              <w:t>/кредиторской задолженностей с данными контрагентов;</w:t>
            </w:r>
          </w:p>
          <w:p w:rsidR="00790F8E" w:rsidRPr="00790F8E" w:rsidRDefault="00790F8E">
            <w:pPr>
              <w:pStyle w:val="a8"/>
            </w:pPr>
            <w:r w:rsidRPr="00790F8E">
              <w:t xml:space="preserve">2. Установление срока исковой давности по </w:t>
            </w:r>
            <w:r w:rsidRPr="00790F8E">
              <w:lastRenderedPageBreak/>
              <w:t>задолженности в целях списания ее с балансового/</w:t>
            </w:r>
            <w:proofErr w:type="spellStart"/>
            <w:r w:rsidRPr="00790F8E">
              <w:t>забалансового</w:t>
            </w:r>
            <w:proofErr w:type="spellEnd"/>
            <w:r w:rsidRPr="00790F8E">
              <w:t xml:space="preserve"> учета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>Для отражения результатов инвентаризации расчетов с покупат</w:t>
            </w:r>
            <w:r w:rsidRPr="00790F8E">
              <w:lastRenderedPageBreak/>
              <w:t>елями, поставщиками, иными дебиторами и кредиторами (исключение - расчеты по долговым обязательствам)</w:t>
            </w:r>
          </w:p>
        </w:tc>
      </w:tr>
      <w:tr w:rsidR="00790F8E" w:rsidRPr="00790F8E">
        <w:trPr>
          <w:gridAfter w:val="1"/>
          <w:wAfter w:w="140" w:type="dxa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05486A">
            <w:pPr>
              <w:pStyle w:val="a8"/>
            </w:pPr>
            <w:r>
              <w:lastRenderedPageBreak/>
              <w:t>84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Инвентаризационная опись расчетов по поступлениям (</w:t>
            </w:r>
            <w:hyperlink r:id="rId272" w:history="1">
              <w:r w:rsidRPr="00790F8E">
                <w:rPr>
                  <w:rStyle w:val="a4"/>
                  <w:b w:val="0"/>
                  <w:bCs w:val="0"/>
                </w:rPr>
                <w:t>ф. 0504091</w:t>
              </w:r>
            </w:hyperlink>
            <w:r w:rsidRPr="00790F8E"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Электронный/бумажный (2 экз.)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Ответственный член ИК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 xml:space="preserve">Не </w:t>
            </w:r>
            <w:proofErr w:type="gramStart"/>
            <w:r w:rsidRPr="00790F8E">
              <w:t>позднее</w:t>
            </w:r>
            <w:proofErr w:type="gramEnd"/>
            <w:r w:rsidRPr="00790F8E">
              <w:t xml:space="preserve"> чем за два рабочих дня до даты проведения инвентаризации</w:t>
            </w:r>
          </w:p>
          <w:p w:rsidR="00790F8E" w:rsidRPr="00790F8E" w:rsidRDefault="00790F8E">
            <w:pPr>
              <w:pStyle w:val="a8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Подписание:</w:t>
            </w:r>
          </w:p>
          <w:p w:rsidR="00790F8E" w:rsidRPr="00790F8E" w:rsidRDefault="00790F8E">
            <w:pPr>
              <w:pStyle w:val="a8"/>
            </w:pPr>
            <w:r w:rsidRPr="00790F8E">
              <w:t>- члены и председатель ИК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В день окончания проведения инвентаризации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В течение одного рабочего дня после подписания регистра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Бухгалтер по учету ТМЦ</w:t>
            </w:r>
          </w:p>
          <w:p w:rsidR="00790F8E" w:rsidRPr="00790F8E" w:rsidRDefault="00790F8E">
            <w:pPr>
              <w:pStyle w:val="a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В день поступления регистра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1. Сверка данных по задолженности с данными контрагентов, банковскими выписками;</w:t>
            </w:r>
          </w:p>
          <w:p w:rsidR="00790F8E" w:rsidRPr="00790F8E" w:rsidRDefault="00790F8E">
            <w:pPr>
              <w:pStyle w:val="a8"/>
            </w:pPr>
            <w:r w:rsidRPr="00790F8E">
              <w:t>2. Установление срока исковой давности по задолженности в целях списания ее с балансового/</w:t>
            </w:r>
            <w:proofErr w:type="spellStart"/>
            <w:r w:rsidRPr="00790F8E">
              <w:t>забалансового</w:t>
            </w:r>
            <w:proofErr w:type="spellEnd"/>
            <w:r w:rsidRPr="00790F8E">
              <w:t xml:space="preserve"> учета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 xml:space="preserve">Для отражения результатов инвентаризации расчетов по доходам (доходным поступлениям) учреждения, учитываемых на </w:t>
            </w:r>
            <w:r w:rsidRPr="00790F8E">
              <w:lastRenderedPageBreak/>
              <w:t>счетах 205 00 и 209 00</w:t>
            </w:r>
          </w:p>
        </w:tc>
      </w:tr>
      <w:tr w:rsidR="00790F8E" w:rsidRPr="00790F8E">
        <w:trPr>
          <w:gridAfter w:val="1"/>
          <w:wAfter w:w="140" w:type="dxa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05486A">
            <w:pPr>
              <w:pStyle w:val="a8"/>
            </w:pPr>
            <w:r>
              <w:lastRenderedPageBreak/>
              <w:t>85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Ведомость расхождений по результатам инвентаризации (</w:t>
            </w:r>
            <w:hyperlink r:id="rId273" w:history="1">
              <w:r w:rsidRPr="00790F8E">
                <w:rPr>
                  <w:rStyle w:val="a4"/>
                  <w:b w:val="0"/>
                  <w:bCs w:val="0"/>
                </w:rPr>
                <w:t>ф. 0504092</w:t>
              </w:r>
            </w:hyperlink>
            <w:r w:rsidRPr="00790F8E"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Электронный/бумажный (2 экз.)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Ответственный член ИК</w:t>
            </w:r>
          </w:p>
          <w:p w:rsidR="00790F8E" w:rsidRPr="00790F8E" w:rsidRDefault="00790F8E">
            <w:pPr>
              <w:pStyle w:val="a8"/>
              <w:jc w:val="center"/>
            </w:pPr>
            <w:r w:rsidRPr="00790F8E">
              <w:t>Или</w:t>
            </w:r>
          </w:p>
          <w:p w:rsidR="00790F8E" w:rsidRPr="00790F8E" w:rsidRDefault="00790F8E">
            <w:pPr>
              <w:pStyle w:val="a8"/>
            </w:pPr>
            <w:r w:rsidRPr="00790F8E">
              <w:t>Ответственный сотрудник бухгалтерской службы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 xml:space="preserve">Не </w:t>
            </w:r>
            <w:proofErr w:type="gramStart"/>
            <w:r w:rsidRPr="00790F8E">
              <w:t>позднее</w:t>
            </w:r>
            <w:proofErr w:type="gramEnd"/>
            <w:r w:rsidRPr="00790F8E">
              <w:t xml:space="preserve"> чем за два рабочих дня до даты проведения инвентаризации</w:t>
            </w:r>
          </w:p>
          <w:p w:rsidR="00790F8E" w:rsidRPr="00790F8E" w:rsidRDefault="00790F8E">
            <w:pPr>
              <w:pStyle w:val="a8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Подписание:</w:t>
            </w:r>
          </w:p>
          <w:p w:rsidR="00790F8E" w:rsidRPr="00790F8E" w:rsidRDefault="00790F8E">
            <w:pPr>
              <w:pStyle w:val="a8"/>
            </w:pPr>
            <w:r w:rsidRPr="00790F8E">
              <w:t>- ответственный сотрудник бухгалтерской службы;</w:t>
            </w:r>
          </w:p>
          <w:p w:rsidR="00790F8E" w:rsidRPr="00790F8E" w:rsidRDefault="00790F8E">
            <w:pPr>
              <w:pStyle w:val="a8"/>
            </w:pPr>
            <w:r w:rsidRPr="00790F8E">
              <w:t>- члены и председатель ИК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В течение одного рабочего дня с момента создания регистра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В течение одного рабочего дня после подписания регистра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Бухгалтер соответствующего направления</w:t>
            </w:r>
          </w:p>
          <w:p w:rsidR="00790F8E" w:rsidRPr="00790F8E" w:rsidRDefault="00790F8E">
            <w:pPr>
              <w:pStyle w:val="a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В день поступления регистра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1. Установление виновных лиц либо принятие решения об отнесении недостач на финансовый результат текущего года;</w:t>
            </w:r>
          </w:p>
          <w:p w:rsidR="00790F8E" w:rsidRPr="00790F8E" w:rsidRDefault="00790F8E">
            <w:pPr>
              <w:pStyle w:val="a8"/>
            </w:pPr>
            <w:r w:rsidRPr="00790F8E">
              <w:t>2. Отражение бухгалтерских записей в учете в части начисления ущерба (при необходимости), оприходования излишков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В целях обобщения информации об установленных в ходе инвентаризации отклонениях с данными бухгалтерского (бюджетного) учета, а также об объектах учета, по которым установлено их несоответствие условиям признан</w:t>
            </w:r>
            <w:r w:rsidRPr="00790F8E">
              <w:lastRenderedPageBreak/>
              <w:t>ия актива</w:t>
            </w:r>
          </w:p>
        </w:tc>
      </w:tr>
    </w:tbl>
    <w:p w:rsidR="00790F8E" w:rsidRDefault="00790F8E"/>
    <w:p w:rsidR="00790F8E" w:rsidRDefault="00790F8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1260"/>
        <w:gridCol w:w="1260"/>
        <w:gridCol w:w="1260"/>
        <w:gridCol w:w="1260"/>
        <w:gridCol w:w="1260"/>
        <w:gridCol w:w="1260"/>
        <w:gridCol w:w="1260"/>
        <w:gridCol w:w="1120"/>
        <w:gridCol w:w="1120"/>
        <w:gridCol w:w="1960"/>
        <w:gridCol w:w="1120"/>
        <w:gridCol w:w="140"/>
      </w:tblGrid>
      <w:tr w:rsidR="00790F8E" w:rsidRPr="00790F8E">
        <w:tc>
          <w:tcPr>
            <w:tcW w:w="14840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790F8E" w:rsidRPr="00790F8E" w:rsidRDefault="00790F8E">
            <w:pPr>
              <w:pStyle w:val="1"/>
            </w:pPr>
            <w:bookmarkStart w:id="16" w:name="sub_70"/>
            <w:r w:rsidRPr="00790F8E">
              <w:t xml:space="preserve">7. Учет расчетов на </w:t>
            </w:r>
            <w:proofErr w:type="spellStart"/>
            <w:r w:rsidRPr="00790F8E">
              <w:t>забалансовых</w:t>
            </w:r>
            <w:proofErr w:type="spellEnd"/>
            <w:r w:rsidRPr="00790F8E">
              <w:t xml:space="preserve"> счетах</w:t>
            </w:r>
            <w:bookmarkEnd w:id="16"/>
          </w:p>
        </w:tc>
      </w:tr>
      <w:tr w:rsidR="00790F8E" w:rsidRPr="00790F8E">
        <w:tc>
          <w:tcPr>
            <w:tcW w:w="14840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790F8E" w:rsidRPr="00790F8E" w:rsidRDefault="00790F8E">
            <w:pPr>
              <w:pStyle w:val="1"/>
            </w:pPr>
            <w:bookmarkStart w:id="17" w:name="sub_151528"/>
            <w:r w:rsidRPr="00790F8E">
              <w:t xml:space="preserve">7.1 Первичные документы по расчетам на </w:t>
            </w:r>
            <w:proofErr w:type="spellStart"/>
            <w:r w:rsidRPr="00790F8E">
              <w:t>забалансовых</w:t>
            </w:r>
            <w:proofErr w:type="spellEnd"/>
            <w:r w:rsidRPr="00790F8E">
              <w:t xml:space="preserve"> счетах</w:t>
            </w:r>
            <w:bookmarkEnd w:id="17"/>
          </w:p>
        </w:tc>
      </w:tr>
      <w:tr w:rsidR="00790F8E" w:rsidRPr="00790F8E">
        <w:trPr>
          <w:gridAfter w:val="1"/>
          <w:wAfter w:w="140" w:type="dxa"/>
        </w:trPr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  <w:jc w:val="center"/>
            </w:pPr>
            <w:r w:rsidRPr="00790F8E">
              <w:t xml:space="preserve">N </w:t>
            </w:r>
            <w:proofErr w:type="gramStart"/>
            <w:r w:rsidRPr="00790F8E">
              <w:t>п</w:t>
            </w:r>
            <w:proofErr w:type="gramEnd"/>
            <w:r w:rsidRPr="00790F8E">
              <w:t>/п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  <w:jc w:val="center"/>
            </w:pPr>
            <w:r w:rsidRPr="00790F8E">
              <w:t>Наименование документа/информации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  <w:jc w:val="center"/>
            </w:pPr>
            <w:r w:rsidRPr="00790F8E">
              <w:t>Вид представления документа/информации (бумажный/электронный)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  <w:jc w:val="center"/>
            </w:pPr>
            <w:r w:rsidRPr="00790F8E">
              <w:t>Ответственный за подготовку, ввод, направление документа/информации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  <w:jc w:val="center"/>
            </w:pPr>
            <w:r w:rsidRPr="00790F8E">
              <w:t>Срок ввода, создания документа ответственным исполнителем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  <w:jc w:val="center"/>
            </w:pPr>
            <w:r w:rsidRPr="00790F8E">
              <w:t>Должностное лицо, подписывающее/согласовывающее, утверждающее документ/информацию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  <w:jc w:val="center"/>
            </w:pPr>
            <w:r w:rsidRPr="00790F8E">
              <w:t xml:space="preserve">Срок </w:t>
            </w:r>
            <w:proofErr w:type="gramStart"/>
            <w:r w:rsidRPr="00790F8E">
              <w:t>рассмотрения/согласования/утверждения документа/информации</w:t>
            </w:r>
            <w:proofErr w:type="gramEnd"/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  <w:jc w:val="center"/>
            </w:pPr>
            <w:r w:rsidRPr="00790F8E">
              <w:t>Срок направления документа/информации в бухгалтерию/ЦБ</w:t>
            </w:r>
          </w:p>
        </w:tc>
        <w:tc>
          <w:tcPr>
            <w:tcW w:w="5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F8E" w:rsidRPr="00790F8E" w:rsidRDefault="00790F8E">
            <w:pPr>
              <w:pStyle w:val="a8"/>
              <w:jc w:val="center"/>
            </w:pPr>
            <w:proofErr w:type="gramStart"/>
            <w:r w:rsidRPr="00790F8E">
              <w:t>Бухгалтерия</w:t>
            </w:r>
            <w:proofErr w:type="gramEnd"/>
            <w:r w:rsidRPr="00790F8E">
              <w:t>/Централизованная бухгалтерия</w:t>
            </w:r>
          </w:p>
        </w:tc>
      </w:tr>
      <w:tr w:rsidR="00790F8E" w:rsidRPr="00790F8E">
        <w:trPr>
          <w:gridAfter w:val="1"/>
          <w:wAfter w:w="140" w:type="dxa"/>
        </w:trPr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  <w:jc w:val="center"/>
            </w:pPr>
            <w:r w:rsidRPr="00790F8E">
              <w:t>Ответственное лицо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  <w:jc w:val="center"/>
            </w:pPr>
            <w:r w:rsidRPr="00790F8E">
              <w:t>Срок обработки/преобразования документа/информации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  <w:jc w:val="center"/>
            </w:pPr>
            <w:r w:rsidRPr="00790F8E">
              <w:t>Результат обработки документа/информации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F8E" w:rsidRPr="00790F8E" w:rsidRDefault="00790F8E">
            <w:pPr>
              <w:pStyle w:val="a8"/>
              <w:jc w:val="center"/>
            </w:pPr>
            <w:r w:rsidRPr="00790F8E">
              <w:t xml:space="preserve">Назначение документа/информации. </w:t>
            </w:r>
            <w:proofErr w:type="gramStart"/>
            <w:r w:rsidRPr="00790F8E">
              <w:t>Кому</w:t>
            </w:r>
            <w:proofErr w:type="gramEnd"/>
            <w:r w:rsidRPr="00790F8E">
              <w:t xml:space="preserve"> и в </w:t>
            </w:r>
            <w:proofErr w:type="gramStart"/>
            <w:r w:rsidRPr="00790F8E">
              <w:t>какой</w:t>
            </w:r>
            <w:proofErr w:type="gramEnd"/>
            <w:r w:rsidRPr="00790F8E">
              <w:t xml:space="preserve"> срок направляется обработанный документ/информация</w:t>
            </w:r>
          </w:p>
        </w:tc>
      </w:tr>
      <w:tr w:rsidR="00790F8E" w:rsidRPr="00790F8E">
        <w:trPr>
          <w:gridAfter w:val="1"/>
          <w:wAfter w:w="140" w:type="dxa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  <w:jc w:val="center"/>
            </w:pPr>
            <w:r w:rsidRPr="00790F8E"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  <w:jc w:val="center"/>
            </w:pPr>
            <w:r w:rsidRPr="00790F8E"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  <w:jc w:val="center"/>
            </w:pPr>
            <w:r w:rsidRPr="00790F8E"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  <w:jc w:val="center"/>
            </w:pPr>
            <w:r w:rsidRPr="00790F8E"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  <w:jc w:val="center"/>
            </w:pPr>
            <w:r w:rsidRPr="00790F8E"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  <w:jc w:val="center"/>
            </w:pPr>
            <w:r w:rsidRPr="00790F8E"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  <w:jc w:val="center"/>
            </w:pPr>
            <w:r w:rsidRPr="00790F8E"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  <w:jc w:val="center"/>
            </w:pPr>
            <w:r w:rsidRPr="00790F8E"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  <w:jc w:val="center"/>
            </w:pPr>
            <w:r w:rsidRPr="00790F8E"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  <w:jc w:val="center"/>
            </w:pPr>
            <w:r w:rsidRPr="00790F8E">
              <w:t>10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  <w:jc w:val="center"/>
            </w:pPr>
            <w:r w:rsidRPr="00790F8E">
              <w:t>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F8E" w:rsidRPr="00790F8E" w:rsidRDefault="00790F8E">
            <w:pPr>
              <w:pStyle w:val="a8"/>
              <w:jc w:val="center"/>
            </w:pPr>
            <w:r w:rsidRPr="00790F8E">
              <w:t>12</w:t>
            </w:r>
          </w:p>
        </w:tc>
      </w:tr>
      <w:tr w:rsidR="00790F8E" w:rsidRPr="00790F8E">
        <w:trPr>
          <w:gridAfter w:val="1"/>
          <w:wAfter w:w="140" w:type="dxa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05486A">
            <w:pPr>
              <w:pStyle w:val="a8"/>
            </w:pPr>
            <w:r>
              <w:t>86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9"/>
            </w:pPr>
            <w:r w:rsidRPr="00790F8E">
              <w:t>Акт о списании бланков строгой отчетности (</w:t>
            </w:r>
            <w:hyperlink r:id="rId274" w:history="1">
              <w:r w:rsidRPr="00790F8E">
                <w:rPr>
                  <w:rStyle w:val="a4"/>
                  <w:b w:val="0"/>
                  <w:bCs w:val="0"/>
                </w:rPr>
                <w:t>ф. 0510461</w:t>
              </w:r>
            </w:hyperlink>
            <w:r w:rsidRPr="00790F8E"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9"/>
            </w:pPr>
            <w:r w:rsidRPr="00790F8E">
              <w:t>Электронный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9"/>
            </w:pPr>
            <w:r w:rsidRPr="00790F8E">
              <w:t>Ответственный член Комиссии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9"/>
            </w:pPr>
            <w:r w:rsidRPr="00790F8E">
              <w:t>1. В случае выдачи, порчи, отмене действия БСО - в день оформлен</w:t>
            </w:r>
            <w:r w:rsidRPr="00790F8E">
              <w:lastRenderedPageBreak/>
              <w:t>ия Решения (</w:t>
            </w:r>
            <w:hyperlink r:id="rId275" w:history="1">
              <w:r w:rsidRPr="00790F8E">
                <w:rPr>
                  <w:rStyle w:val="a4"/>
                  <w:b w:val="0"/>
                  <w:bCs w:val="0"/>
                </w:rPr>
                <w:t>ф. 0510440</w:t>
              </w:r>
            </w:hyperlink>
            <w:r w:rsidRPr="00790F8E">
              <w:t>);</w:t>
            </w:r>
          </w:p>
          <w:p w:rsidR="00790F8E" w:rsidRPr="00790F8E" w:rsidRDefault="00790F8E">
            <w:pPr>
              <w:pStyle w:val="a9"/>
            </w:pPr>
            <w:r w:rsidRPr="00790F8E">
              <w:t>2. В случае недостач, хищения БСО - в день оформления Акта о результатах инвентаризации (</w:t>
            </w:r>
            <w:hyperlink r:id="rId276" w:history="1">
              <w:r w:rsidRPr="00790F8E">
                <w:rPr>
                  <w:rStyle w:val="a4"/>
                  <w:b w:val="0"/>
                  <w:bCs w:val="0"/>
                </w:rPr>
                <w:t>ф. 0510463</w:t>
              </w:r>
            </w:hyperlink>
            <w:r w:rsidRPr="00790F8E"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9"/>
            </w:pPr>
            <w:r w:rsidRPr="00790F8E">
              <w:lastRenderedPageBreak/>
              <w:t>1. Подписание - члены и председатель Комиссии; 2. Утвержде</w:t>
            </w:r>
            <w:r w:rsidRPr="00790F8E">
              <w:lastRenderedPageBreak/>
              <w:t>ние - руководитель учреждения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9"/>
            </w:pPr>
            <w:r w:rsidRPr="00790F8E">
              <w:lastRenderedPageBreak/>
              <w:t>В течение двух рабочих дней с момента создания акта</w:t>
            </w:r>
          </w:p>
          <w:p w:rsidR="00790F8E" w:rsidRPr="00790F8E" w:rsidRDefault="00790F8E">
            <w:pPr>
              <w:pStyle w:val="a9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9"/>
            </w:pPr>
            <w:r w:rsidRPr="00790F8E">
              <w:t>В течение одного рабочего дня после подписания и утверждения акта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9"/>
            </w:pPr>
            <w:r w:rsidRPr="00790F8E">
              <w:t>Бухгалтер по учету ТМЦ</w:t>
            </w:r>
          </w:p>
          <w:p w:rsidR="00790F8E" w:rsidRPr="00790F8E" w:rsidRDefault="00790F8E">
            <w:pPr>
              <w:pStyle w:val="a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9"/>
            </w:pPr>
            <w:r w:rsidRPr="00790F8E">
              <w:t>В день поступления документа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9"/>
            </w:pPr>
            <w:r w:rsidRPr="00790F8E">
              <w:t>1. Отражение бухгалтерских записей в учете;</w:t>
            </w:r>
          </w:p>
          <w:p w:rsidR="00790F8E" w:rsidRPr="00790F8E" w:rsidRDefault="00790F8E">
            <w:pPr>
              <w:pStyle w:val="a9"/>
            </w:pPr>
            <w:r w:rsidRPr="00790F8E">
              <w:t>2. Отражение в</w:t>
            </w:r>
            <w:proofErr w:type="gramStart"/>
            <w:r w:rsidRPr="00790F8E">
              <w:t xml:space="preserve"> Ж</w:t>
            </w:r>
            <w:proofErr w:type="gramEnd"/>
            <w:r w:rsidRPr="00790F8E">
              <w:t xml:space="preserve">/о по </w:t>
            </w:r>
            <w:proofErr w:type="spellStart"/>
            <w:r w:rsidRPr="00790F8E">
              <w:t>забалансовым</w:t>
            </w:r>
            <w:proofErr w:type="spellEnd"/>
            <w:r w:rsidRPr="00790F8E">
              <w:t xml:space="preserve"> счетам (</w:t>
            </w:r>
            <w:hyperlink r:id="rId277" w:history="1">
              <w:r w:rsidRPr="00790F8E">
                <w:rPr>
                  <w:rStyle w:val="a4"/>
                  <w:b w:val="0"/>
                  <w:bCs w:val="0"/>
                </w:rPr>
                <w:t>ф. 0509213</w:t>
              </w:r>
            </w:hyperlink>
            <w:r w:rsidRPr="00790F8E"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 xml:space="preserve">Отражение факта хозяйственной жизни в учете, связанного с </w:t>
            </w:r>
            <w:r w:rsidRPr="00790F8E">
              <w:lastRenderedPageBreak/>
              <w:t>выбытием БСО. В случае порчи, отмене действия БСО бухгалтерские записи формируются при наличии Акта об утилизации (уничтожении) материальных ценностей (</w:t>
            </w:r>
            <w:hyperlink r:id="rId278" w:history="1">
              <w:r w:rsidRPr="00790F8E">
                <w:rPr>
                  <w:rStyle w:val="a4"/>
                  <w:b w:val="0"/>
                  <w:bCs w:val="0"/>
                </w:rPr>
                <w:t>ф. 0510435</w:t>
              </w:r>
            </w:hyperlink>
            <w:r w:rsidRPr="00790F8E">
              <w:t>)</w:t>
            </w:r>
          </w:p>
        </w:tc>
      </w:tr>
      <w:tr w:rsidR="00790F8E" w:rsidRPr="00790F8E">
        <w:trPr>
          <w:gridAfter w:val="1"/>
          <w:wAfter w:w="140" w:type="dxa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05486A">
            <w:pPr>
              <w:pStyle w:val="a8"/>
            </w:pPr>
            <w:r>
              <w:lastRenderedPageBreak/>
              <w:t>87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Концессионное соглашение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Электронный/бумажный (2 экз.)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Лицо, ответственное за формирование/получение документа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Не позднее, чем за два рабочих дня</w:t>
            </w:r>
          </w:p>
          <w:p w:rsidR="00790F8E" w:rsidRPr="00790F8E" w:rsidRDefault="00790F8E">
            <w:pPr>
              <w:pStyle w:val="a8"/>
            </w:pPr>
            <w:r w:rsidRPr="00790F8E">
              <w:t>до заключения сделки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Подписание - руководитель учреждения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В течение двух рабочих дней</w:t>
            </w:r>
          </w:p>
          <w:p w:rsidR="00790F8E" w:rsidRPr="00790F8E" w:rsidRDefault="00790F8E">
            <w:pPr>
              <w:pStyle w:val="a8"/>
            </w:pPr>
            <w:r w:rsidRPr="00790F8E">
              <w:t xml:space="preserve">с момента формирования/поступления </w:t>
            </w:r>
            <w:r w:rsidRPr="00790F8E">
              <w:lastRenderedPageBreak/>
              <w:t>документа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 xml:space="preserve">Не позднее следующего рабочего дня после подписания </w:t>
            </w:r>
            <w:r w:rsidRPr="00790F8E">
              <w:lastRenderedPageBreak/>
              <w:t>документа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>Бухгалтер по расчетам с контрагентами</w:t>
            </w:r>
          </w:p>
          <w:p w:rsidR="00790F8E" w:rsidRPr="00790F8E" w:rsidRDefault="00790F8E">
            <w:pPr>
              <w:pStyle w:val="a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9"/>
            </w:pPr>
            <w:r w:rsidRPr="00790F8E">
              <w:t>В день поступления документа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1. Отражение бухгалтерских записей в учете;</w:t>
            </w:r>
          </w:p>
          <w:p w:rsidR="00790F8E" w:rsidRPr="00790F8E" w:rsidRDefault="00790F8E">
            <w:pPr>
              <w:pStyle w:val="a8"/>
            </w:pPr>
            <w:r w:rsidRPr="00790F8E">
              <w:t>2. Отражение данных соответствующих в</w:t>
            </w:r>
            <w:proofErr w:type="gramStart"/>
            <w:r w:rsidRPr="00790F8E">
              <w:t xml:space="preserve"> Ж</w:t>
            </w:r>
            <w:proofErr w:type="gramEnd"/>
            <w:r w:rsidRPr="00790F8E">
              <w:t>/о (</w:t>
            </w:r>
            <w:hyperlink r:id="rId279" w:history="1">
              <w:r w:rsidRPr="00790F8E">
                <w:rPr>
                  <w:rStyle w:val="a4"/>
                  <w:b w:val="0"/>
                  <w:bCs w:val="0"/>
                </w:rPr>
                <w:t>ф. 0504071</w:t>
              </w:r>
            </w:hyperlink>
            <w:r w:rsidRPr="00790F8E">
              <w:t>);</w:t>
            </w:r>
          </w:p>
          <w:p w:rsidR="00790F8E" w:rsidRPr="00790F8E" w:rsidRDefault="00790F8E">
            <w:pPr>
              <w:pStyle w:val="a8"/>
            </w:pPr>
            <w:r w:rsidRPr="00790F8E">
              <w:lastRenderedPageBreak/>
              <w:t>3. Отражение в</w:t>
            </w:r>
            <w:proofErr w:type="gramStart"/>
            <w:r w:rsidRPr="00790F8E">
              <w:t xml:space="preserve"> Ж</w:t>
            </w:r>
            <w:proofErr w:type="gramEnd"/>
            <w:r w:rsidRPr="00790F8E">
              <w:t xml:space="preserve">/о по </w:t>
            </w:r>
            <w:proofErr w:type="spellStart"/>
            <w:r w:rsidRPr="00790F8E">
              <w:t>забалансовому</w:t>
            </w:r>
            <w:proofErr w:type="spellEnd"/>
            <w:r w:rsidRPr="00790F8E">
              <w:t xml:space="preserve"> счету (</w:t>
            </w:r>
            <w:hyperlink r:id="rId280" w:history="1">
              <w:r w:rsidRPr="00790F8E">
                <w:rPr>
                  <w:rStyle w:val="a4"/>
                  <w:b w:val="0"/>
                  <w:bCs w:val="0"/>
                </w:rPr>
                <w:t>ф. 0509213</w:t>
              </w:r>
            </w:hyperlink>
            <w:r w:rsidRPr="00790F8E"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 xml:space="preserve">Отражение объектов концессионного соглашения в </w:t>
            </w:r>
            <w:r w:rsidRPr="00790F8E">
              <w:lastRenderedPageBreak/>
              <w:t>учете</w:t>
            </w:r>
          </w:p>
        </w:tc>
      </w:tr>
      <w:tr w:rsidR="00790F8E" w:rsidRPr="00790F8E">
        <w:trPr>
          <w:gridAfter w:val="1"/>
          <w:wAfter w:w="140" w:type="dxa"/>
        </w:trPr>
        <w:tc>
          <w:tcPr>
            <w:tcW w:w="1470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790F8E" w:rsidRPr="00790F8E" w:rsidRDefault="00790F8E">
            <w:pPr>
              <w:pStyle w:val="a8"/>
              <w:jc w:val="center"/>
            </w:pPr>
            <w:bookmarkStart w:id="18" w:name="sub_151529"/>
            <w:r w:rsidRPr="00790F8E">
              <w:lastRenderedPageBreak/>
              <w:t xml:space="preserve">7.2 Регистры по расчетам на </w:t>
            </w:r>
            <w:proofErr w:type="spellStart"/>
            <w:r w:rsidRPr="00790F8E">
              <w:t>забалансовых</w:t>
            </w:r>
            <w:proofErr w:type="spellEnd"/>
            <w:r w:rsidRPr="00790F8E">
              <w:t xml:space="preserve"> счетах</w:t>
            </w:r>
            <w:bookmarkEnd w:id="18"/>
          </w:p>
        </w:tc>
      </w:tr>
      <w:tr w:rsidR="00790F8E" w:rsidRPr="00790F8E">
        <w:trPr>
          <w:gridAfter w:val="1"/>
          <w:wAfter w:w="140" w:type="dxa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05486A">
            <w:pPr>
              <w:pStyle w:val="a8"/>
            </w:pPr>
            <w:r>
              <w:t>88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Карточка учета имущества в личном пользовании (</w:t>
            </w:r>
            <w:hyperlink r:id="rId281" w:history="1">
              <w:r w:rsidRPr="00790F8E">
                <w:rPr>
                  <w:rStyle w:val="a4"/>
                  <w:b w:val="0"/>
                  <w:bCs w:val="0"/>
                </w:rPr>
                <w:t>ф. 0509097</w:t>
              </w:r>
            </w:hyperlink>
            <w:r w:rsidRPr="00790F8E"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Электронный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 xml:space="preserve">Лицо, осуществляющее </w:t>
            </w:r>
            <w:proofErr w:type="gramStart"/>
            <w:r w:rsidRPr="00790F8E">
              <w:t>контроль за</w:t>
            </w:r>
            <w:proofErr w:type="gramEnd"/>
            <w:r w:rsidRPr="00790F8E">
              <w:t xml:space="preserve"> обеспечением имуществом (к примеру, завхоз, кладовщик и т.п.)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1. Открытие - в день выдачи имущества</w:t>
            </w:r>
          </w:p>
          <w:p w:rsidR="00790F8E" w:rsidRPr="00790F8E" w:rsidRDefault="00790F8E">
            <w:pPr>
              <w:pStyle w:val="a8"/>
            </w:pPr>
            <w:r w:rsidRPr="00790F8E">
              <w:t xml:space="preserve">2. Закрытие - не позднее следующего рабочего дня за датой увольнения (прекращения выполнения обязанностей) ответственного лица, получающего </w:t>
            </w:r>
            <w:r w:rsidRPr="00790F8E">
              <w:lastRenderedPageBreak/>
              <w:t>имущество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 xml:space="preserve">Лицо, осуществляющее </w:t>
            </w:r>
            <w:proofErr w:type="gramStart"/>
            <w:r w:rsidRPr="00790F8E">
              <w:t>контроль за</w:t>
            </w:r>
            <w:proofErr w:type="gramEnd"/>
            <w:r w:rsidRPr="00790F8E">
              <w:t xml:space="preserve"> обеспечением имуществом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В день выдачи/принятия имущества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В течение одного рабочего дня после подписания регистра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Бухгалтер по учету ТМЦ</w:t>
            </w:r>
          </w:p>
          <w:p w:rsidR="00790F8E" w:rsidRPr="00790F8E" w:rsidRDefault="00790F8E">
            <w:pPr>
              <w:pStyle w:val="a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В день поступления регистра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proofErr w:type="gramStart"/>
            <w:r w:rsidRPr="00790F8E">
              <w:t>Контроль за</w:t>
            </w:r>
            <w:proofErr w:type="gramEnd"/>
            <w:r w:rsidRPr="00790F8E">
              <w:t xml:space="preserve"> выданным/возвращенным имуществом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Для учета имущества, выдаваемого в личное пользование работнику, иному должностному лицу для исполнения возложенных на него служебных (должностных) обязанностей</w:t>
            </w:r>
          </w:p>
        </w:tc>
      </w:tr>
      <w:tr w:rsidR="00790F8E" w:rsidRPr="00790F8E">
        <w:trPr>
          <w:gridAfter w:val="1"/>
          <w:wAfter w:w="140" w:type="dxa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05486A">
            <w:pPr>
              <w:pStyle w:val="a8"/>
            </w:pPr>
            <w:r>
              <w:lastRenderedPageBreak/>
              <w:t>89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 xml:space="preserve">Журнал операций по </w:t>
            </w:r>
            <w:proofErr w:type="spellStart"/>
            <w:r w:rsidRPr="00790F8E">
              <w:t>забалансовому</w:t>
            </w:r>
            <w:proofErr w:type="spellEnd"/>
            <w:r w:rsidRPr="00790F8E">
              <w:t xml:space="preserve"> счету _____ (</w:t>
            </w:r>
            <w:hyperlink r:id="rId282" w:history="1">
              <w:r w:rsidRPr="00790F8E">
                <w:rPr>
                  <w:rStyle w:val="a4"/>
                  <w:b w:val="0"/>
                  <w:bCs w:val="0"/>
                </w:rPr>
                <w:t>ф. 0509213</w:t>
              </w:r>
            </w:hyperlink>
            <w:r w:rsidRPr="00790F8E"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Электронный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Лицо, ответственное за формирование регистра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 xml:space="preserve">Формируется на 1 число месяца, следующего </w:t>
            </w:r>
            <w:proofErr w:type="gramStart"/>
            <w:r w:rsidRPr="00790F8E">
              <w:t>за</w:t>
            </w:r>
            <w:proofErr w:type="gramEnd"/>
            <w:r w:rsidRPr="00790F8E">
              <w:t xml:space="preserve"> отчетным, с периодичностью, установленной в учетной политике. Первое формирование регистра - не позднее первого рабочего дня отчетного периода. В дальнейшем - не позднее первого рабочего дня после </w:t>
            </w:r>
            <w:r w:rsidRPr="00790F8E">
              <w:lastRenderedPageBreak/>
              <w:t>даты закрытия предыдущего отчетного периода, за который формируется регистр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>Подписание:</w:t>
            </w:r>
          </w:p>
          <w:p w:rsidR="00790F8E" w:rsidRPr="00790F8E" w:rsidRDefault="00790F8E">
            <w:pPr>
              <w:pStyle w:val="a8"/>
            </w:pPr>
            <w:r w:rsidRPr="00790F8E">
              <w:t>- лицо, ответственное за формирование регистра;</w:t>
            </w:r>
          </w:p>
          <w:p w:rsidR="00790F8E" w:rsidRPr="00790F8E" w:rsidRDefault="00790F8E">
            <w:pPr>
              <w:pStyle w:val="a8"/>
            </w:pPr>
            <w:r w:rsidRPr="00790F8E">
              <w:t>- главный бухгалтер</w:t>
            </w:r>
          </w:p>
          <w:p w:rsidR="00790F8E" w:rsidRPr="00790F8E" w:rsidRDefault="00790F8E">
            <w:pPr>
              <w:pStyle w:val="a8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Не позднее следующего рабочего дня после даты закрытия отчетного периода, за который сформирован регистр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В течение одного рабочего дня после подписания регистра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Бухгалтер по учету ТМЦ</w:t>
            </w:r>
          </w:p>
          <w:p w:rsidR="00790F8E" w:rsidRPr="00790F8E" w:rsidRDefault="00790F8E">
            <w:pPr>
              <w:pStyle w:val="a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В день поступления регистра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 xml:space="preserve">Отражение движения объектов учета, учитываемых на каждом </w:t>
            </w:r>
            <w:proofErr w:type="spellStart"/>
            <w:r w:rsidRPr="00790F8E">
              <w:t>забалансовом</w:t>
            </w:r>
            <w:proofErr w:type="spellEnd"/>
            <w:r w:rsidRPr="00790F8E">
              <w:t xml:space="preserve"> счете отдельно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 xml:space="preserve">В целях фиксации операций по всем </w:t>
            </w:r>
            <w:proofErr w:type="spellStart"/>
            <w:r w:rsidRPr="00790F8E">
              <w:t>забалансовым</w:t>
            </w:r>
            <w:proofErr w:type="spellEnd"/>
            <w:r w:rsidRPr="00790F8E">
              <w:t xml:space="preserve"> счетам</w:t>
            </w:r>
          </w:p>
        </w:tc>
      </w:tr>
      <w:tr w:rsidR="00790F8E" w:rsidRPr="00790F8E">
        <w:trPr>
          <w:gridAfter w:val="1"/>
          <w:wAfter w:w="140" w:type="dxa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05486A">
            <w:pPr>
              <w:pStyle w:val="a8"/>
            </w:pPr>
            <w:r>
              <w:lastRenderedPageBreak/>
              <w:t>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Карточка количественно-суммового учета материальных ценностей (</w:t>
            </w:r>
            <w:hyperlink r:id="rId283" w:history="1">
              <w:r w:rsidRPr="00790F8E">
                <w:rPr>
                  <w:rStyle w:val="a4"/>
                  <w:b w:val="0"/>
                  <w:bCs w:val="0"/>
                </w:rPr>
                <w:t>ф. 0504041</w:t>
              </w:r>
            </w:hyperlink>
            <w:r w:rsidRPr="00790F8E"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Электронный/бумажный (1 экз.)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Бухгалтер по учету ТМЦ</w:t>
            </w:r>
          </w:p>
          <w:p w:rsidR="00790F8E" w:rsidRPr="00790F8E" w:rsidRDefault="00790F8E">
            <w:pPr>
              <w:pStyle w:val="a8"/>
              <w:jc w:val="center"/>
            </w:pPr>
            <w:r w:rsidRPr="00790F8E">
              <w:t>Или</w:t>
            </w:r>
          </w:p>
          <w:p w:rsidR="00790F8E" w:rsidRPr="00790F8E" w:rsidRDefault="00790F8E">
            <w:pPr>
              <w:pStyle w:val="a8"/>
            </w:pPr>
            <w:r w:rsidRPr="00790F8E">
              <w:t>Иной ответственный исполнитель бухгалтерской службы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1. При признании/принятии к бухгалтерскому учету объекта имущества</w:t>
            </w:r>
          </w:p>
          <w:p w:rsidR="00790F8E" w:rsidRPr="00790F8E" w:rsidRDefault="00790F8E">
            <w:pPr>
              <w:pStyle w:val="a8"/>
            </w:pPr>
            <w:r w:rsidRPr="00790F8E">
              <w:t>2. По требованию;</w:t>
            </w:r>
          </w:p>
          <w:p w:rsidR="00790F8E" w:rsidRPr="00790F8E" w:rsidRDefault="00790F8E">
            <w:pPr>
              <w:pStyle w:val="a8"/>
            </w:pPr>
            <w:r w:rsidRPr="00790F8E">
              <w:t>3. На дату закрытия карточки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Бухгалтер по учету ТМЦ</w:t>
            </w:r>
          </w:p>
          <w:p w:rsidR="00790F8E" w:rsidRPr="00790F8E" w:rsidRDefault="00790F8E">
            <w:pPr>
              <w:pStyle w:val="a8"/>
              <w:jc w:val="center"/>
            </w:pPr>
            <w:r w:rsidRPr="00790F8E">
              <w:t>Или</w:t>
            </w:r>
          </w:p>
          <w:p w:rsidR="00790F8E" w:rsidRPr="00790F8E" w:rsidRDefault="00790F8E">
            <w:pPr>
              <w:pStyle w:val="a8"/>
            </w:pPr>
            <w:r w:rsidRPr="00790F8E">
              <w:t>Иной ответственный исполнитель бухгалтерской службы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В течение одного рабочего дня с момента принятия НФА к учету/списания НФА с учета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В течение одного рабочего дня после подписания регистра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Бухгалтер по учету ТМЦ</w:t>
            </w:r>
          </w:p>
          <w:p w:rsidR="00790F8E" w:rsidRPr="00790F8E" w:rsidRDefault="00790F8E">
            <w:pPr>
              <w:pStyle w:val="a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В день поступления регистра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Выведение остатков по МЦ на конец соответствующего периода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 xml:space="preserve">Для аналитического учета объектов имущества, учитываемых на </w:t>
            </w:r>
            <w:proofErr w:type="spellStart"/>
            <w:r w:rsidRPr="00790F8E">
              <w:t>забалансовых</w:t>
            </w:r>
            <w:proofErr w:type="spellEnd"/>
            <w:r w:rsidRPr="00790F8E">
              <w:t xml:space="preserve"> счетах 01, 02, 07, 08, 09, 12, 13, 21, 23-27</w:t>
            </w:r>
          </w:p>
        </w:tc>
      </w:tr>
      <w:tr w:rsidR="00790F8E" w:rsidRPr="00790F8E">
        <w:trPr>
          <w:gridAfter w:val="1"/>
          <w:wAfter w:w="140" w:type="dxa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05486A">
            <w:pPr>
              <w:pStyle w:val="a8"/>
            </w:pPr>
            <w:r>
              <w:t>91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Книга учета бланков строгой отчетност</w:t>
            </w:r>
            <w:r w:rsidRPr="00790F8E">
              <w:lastRenderedPageBreak/>
              <w:t>и (</w:t>
            </w:r>
            <w:hyperlink r:id="rId284" w:history="1">
              <w:r w:rsidRPr="00790F8E">
                <w:rPr>
                  <w:rStyle w:val="a4"/>
                  <w:b w:val="0"/>
                  <w:bCs w:val="0"/>
                </w:rPr>
                <w:t>ф. 0504045</w:t>
              </w:r>
            </w:hyperlink>
            <w:r w:rsidRPr="00790F8E"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>Электронный/бумажный (1 экз.)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Лицо, ответственное за сохранность БСО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 xml:space="preserve">В день приобретения, выдачи или </w:t>
            </w:r>
            <w:r w:rsidRPr="00790F8E">
              <w:lastRenderedPageBreak/>
              <w:t>списания БСО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>Лицо, ответственное за сохранность БСО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  <w:jc w:val="center"/>
            </w:pPr>
            <w:r w:rsidRPr="00790F8E"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  <w:jc w:val="center"/>
            </w:pPr>
            <w:r w:rsidRPr="00790F8E"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  <w:jc w:val="center"/>
            </w:pPr>
            <w:r w:rsidRPr="00790F8E"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  <w:jc w:val="center"/>
            </w:pPr>
            <w:r w:rsidRPr="00790F8E">
              <w:t>Х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  <w:jc w:val="center"/>
            </w:pPr>
            <w:r w:rsidRPr="00790F8E"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F8E" w:rsidRPr="00790F8E" w:rsidRDefault="00790F8E">
            <w:pPr>
              <w:pStyle w:val="a8"/>
              <w:jc w:val="center"/>
            </w:pPr>
            <w:r w:rsidRPr="00790F8E">
              <w:t>Х</w:t>
            </w:r>
          </w:p>
        </w:tc>
      </w:tr>
      <w:tr w:rsidR="00790F8E" w:rsidRPr="00790F8E">
        <w:trPr>
          <w:gridAfter w:val="1"/>
          <w:wAfter w:w="140" w:type="dxa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05486A">
            <w:pPr>
              <w:pStyle w:val="a8"/>
            </w:pPr>
            <w:r>
              <w:lastRenderedPageBreak/>
              <w:t>92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Книга учета материальных ценностей, оплаченных в централизованном порядке (</w:t>
            </w:r>
            <w:hyperlink r:id="rId285" w:history="1">
              <w:r w:rsidRPr="00790F8E">
                <w:rPr>
                  <w:rStyle w:val="a4"/>
                  <w:b w:val="0"/>
                  <w:bCs w:val="0"/>
                </w:rPr>
                <w:t>ф. 0504055</w:t>
              </w:r>
            </w:hyperlink>
            <w:r w:rsidRPr="00790F8E"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Электронный/бумажный (1 экз.)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Лицо, ответственное за формирование регистра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 xml:space="preserve">В день получения от поставщика оправдательных документов (счетов, накладных и др.) </w:t>
            </w:r>
            <w:proofErr w:type="gramStart"/>
            <w:r w:rsidRPr="00790F8E">
              <w:t>на</w:t>
            </w:r>
            <w:proofErr w:type="gramEnd"/>
            <w:r w:rsidRPr="00790F8E">
              <w:t xml:space="preserve"> отправленные МЦ грузополучателю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Лицо, ответственное за формирование регистра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В день получения ответного Извещения (</w:t>
            </w:r>
            <w:hyperlink r:id="rId286" w:history="1">
              <w:r w:rsidRPr="00790F8E">
                <w:rPr>
                  <w:rStyle w:val="a4"/>
                  <w:b w:val="0"/>
                  <w:bCs w:val="0"/>
                </w:rPr>
                <w:t>ф. 0504805</w:t>
              </w:r>
            </w:hyperlink>
            <w:r w:rsidRPr="00790F8E">
              <w:t>) от грузополучателя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В течение одного рабочего дня после подписания регистра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Бухгалтер по учету ТМЦ</w:t>
            </w:r>
          </w:p>
          <w:p w:rsidR="00790F8E" w:rsidRPr="00790F8E" w:rsidRDefault="00790F8E">
            <w:pPr>
              <w:pStyle w:val="a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В день поступления регистра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Контроль за оплаченными учреждением и направленными поставщиками МЦ в порядке централизованного снабжения грузополучателю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 xml:space="preserve">Для учета МЦ, </w:t>
            </w:r>
            <w:proofErr w:type="gramStart"/>
            <w:r w:rsidRPr="00790F8E">
              <w:t>учитываемых</w:t>
            </w:r>
            <w:proofErr w:type="gramEnd"/>
            <w:r w:rsidRPr="00790F8E">
              <w:t xml:space="preserve"> на </w:t>
            </w:r>
            <w:proofErr w:type="spellStart"/>
            <w:r w:rsidRPr="00790F8E">
              <w:t>забалансовом</w:t>
            </w:r>
            <w:proofErr w:type="spellEnd"/>
            <w:r w:rsidRPr="00790F8E">
              <w:t xml:space="preserve"> счете 05</w:t>
            </w:r>
          </w:p>
        </w:tc>
      </w:tr>
    </w:tbl>
    <w:p w:rsidR="00790F8E" w:rsidRDefault="00790F8E"/>
    <w:p w:rsidR="00790F8E" w:rsidRDefault="00790F8E"/>
    <w:p w:rsidR="00790F8E" w:rsidRDefault="00790F8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1260"/>
        <w:gridCol w:w="1260"/>
        <w:gridCol w:w="1260"/>
        <w:gridCol w:w="1260"/>
        <w:gridCol w:w="1260"/>
        <w:gridCol w:w="1260"/>
        <w:gridCol w:w="1260"/>
        <w:gridCol w:w="1120"/>
        <w:gridCol w:w="1120"/>
        <w:gridCol w:w="1960"/>
        <w:gridCol w:w="1120"/>
        <w:gridCol w:w="140"/>
      </w:tblGrid>
      <w:tr w:rsidR="00790F8E" w:rsidRPr="00790F8E">
        <w:tc>
          <w:tcPr>
            <w:tcW w:w="14840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790F8E" w:rsidRPr="00790F8E" w:rsidRDefault="00790F8E">
            <w:pPr>
              <w:pStyle w:val="1"/>
            </w:pPr>
            <w:bookmarkStart w:id="19" w:name="sub_80"/>
            <w:r w:rsidRPr="00790F8E">
              <w:t>8. Расчеты с сотрудниками (студентами, иными физическими лицами)</w:t>
            </w:r>
            <w:bookmarkEnd w:id="19"/>
          </w:p>
        </w:tc>
      </w:tr>
      <w:tr w:rsidR="00790F8E" w:rsidRPr="00790F8E">
        <w:tc>
          <w:tcPr>
            <w:tcW w:w="14840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790F8E" w:rsidRPr="00790F8E" w:rsidRDefault="00790F8E">
            <w:pPr>
              <w:pStyle w:val="1"/>
            </w:pPr>
            <w:bookmarkStart w:id="20" w:name="sub_151520"/>
            <w:r w:rsidRPr="00790F8E">
              <w:t>8.1 Учет расчетов с сотрудниками (студентами, иными физическими лицами)</w:t>
            </w:r>
            <w:bookmarkEnd w:id="20"/>
          </w:p>
        </w:tc>
      </w:tr>
      <w:tr w:rsidR="00790F8E" w:rsidRPr="00790F8E">
        <w:trPr>
          <w:gridAfter w:val="1"/>
          <w:wAfter w:w="140" w:type="dxa"/>
        </w:trPr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  <w:jc w:val="center"/>
            </w:pPr>
            <w:r w:rsidRPr="00790F8E">
              <w:t xml:space="preserve">N </w:t>
            </w:r>
            <w:proofErr w:type="gramStart"/>
            <w:r w:rsidRPr="00790F8E">
              <w:t>п</w:t>
            </w:r>
            <w:proofErr w:type="gramEnd"/>
            <w:r w:rsidRPr="00790F8E">
              <w:t>/п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  <w:jc w:val="center"/>
            </w:pPr>
            <w:r w:rsidRPr="00790F8E">
              <w:t>Наименование документа/информации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  <w:jc w:val="center"/>
            </w:pPr>
            <w:r w:rsidRPr="00790F8E">
              <w:t>Вид представления документа/информации (бумажный/электронный)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  <w:jc w:val="center"/>
            </w:pPr>
            <w:r w:rsidRPr="00790F8E">
              <w:t>Ответственный за подготовку, ввод, направление документа/информации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  <w:jc w:val="center"/>
            </w:pPr>
            <w:r w:rsidRPr="00790F8E">
              <w:t>Срок ввода, создания документа ответственным исполнителем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  <w:jc w:val="center"/>
            </w:pPr>
            <w:r w:rsidRPr="00790F8E">
              <w:t>Должностное лицо, подписывающее/согласовывающее, утверждающее документ/</w:t>
            </w:r>
            <w:r w:rsidRPr="00790F8E">
              <w:lastRenderedPageBreak/>
              <w:t>информацию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  <w:jc w:val="center"/>
            </w:pPr>
            <w:r w:rsidRPr="00790F8E">
              <w:lastRenderedPageBreak/>
              <w:t xml:space="preserve">Срок </w:t>
            </w:r>
            <w:proofErr w:type="gramStart"/>
            <w:r w:rsidRPr="00790F8E">
              <w:t>рассмотрения/согласования/утверждения документа/информации</w:t>
            </w:r>
            <w:proofErr w:type="gramEnd"/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  <w:jc w:val="center"/>
            </w:pPr>
            <w:r w:rsidRPr="00790F8E">
              <w:t>Срок направления документа/информации в бухгалтерию/ЦБ</w:t>
            </w:r>
          </w:p>
        </w:tc>
        <w:tc>
          <w:tcPr>
            <w:tcW w:w="5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F8E" w:rsidRPr="00790F8E" w:rsidRDefault="00790F8E">
            <w:pPr>
              <w:pStyle w:val="a8"/>
              <w:jc w:val="center"/>
            </w:pPr>
            <w:proofErr w:type="gramStart"/>
            <w:r w:rsidRPr="00790F8E">
              <w:t>Бухгалтерия</w:t>
            </w:r>
            <w:proofErr w:type="gramEnd"/>
            <w:r w:rsidRPr="00790F8E">
              <w:t>/Централизованная бухгалтерия</w:t>
            </w:r>
          </w:p>
        </w:tc>
      </w:tr>
      <w:tr w:rsidR="00790F8E" w:rsidRPr="00790F8E">
        <w:trPr>
          <w:gridAfter w:val="1"/>
          <w:wAfter w:w="140" w:type="dxa"/>
        </w:trPr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  <w:jc w:val="center"/>
            </w:pPr>
            <w:r w:rsidRPr="00790F8E">
              <w:t>Ответственное лицо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  <w:jc w:val="center"/>
            </w:pPr>
            <w:r w:rsidRPr="00790F8E">
              <w:t>Срок обработки/преобразования документа/инфо</w:t>
            </w:r>
            <w:r w:rsidRPr="00790F8E">
              <w:lastRenderedPageBreak/>
              <w:t>рмации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  <w:jc w:val="center"/>
            </w:pPr>
            <w:r w:rsidRPr="00790F8E">
              <w:lastRenderedPageBreak/>
              <w:t>Результат обработки документа/информации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F8E" w:rsidRPr="00790F8E" w:rsidRDefault="00790F8E">
            <w:pPr>
              <w:pStyle w:val="a8"/>
              <w:jc w:val="center"/>
            </w:pPr>
            <w:r w:rsidRPr="00790F8E">
              <w:t xml:space="preserve">Назначение документа/информации. </w:t>
            </w:r>
            <w:proofErr w:type="gramStart"/>
            <w:r w:rsidRPr="00790F8E">
              <w:t>Кому</w:t>
            </w:r>
            <w:proofErr w:type="gramEnd"/>
            <w:r w:rsidRPr="00790F8E">
              <w:t xml:space="preserve"> и в </w:t>
            </w:r>
            <w:proofErr w:type="gramStart"/>
            <w:r w:rsidRPr="00790F8E">
              <w:t>какой</w:t>
            </w:r>
            <w:proofErr w:type="gramEnd"/>
            <w:r w:rsidRPr="00790F8E">
              <w:t xml:space="preserve"> </w:t>
            </w:r>
            <w:r w:rsidRPr="00790F8E">
              <w:lastRenderedPageBreak/>
              <w:t>срок направляется обработанный документ/информация</w:t>
            </w:r>
          </w:p>
        </w:tc>
      </w:tr>
      <w:tr w:rsidR="00790F8E" w:rsidRPr="00790F8E">
        <w:trPr>
          <w:gridAfter w:val="1"/>
          <w:wAfter w:w="140" w:type="dxa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  <w:jc w:val="center"/>
            </w:pPr>
            <w:r w:rsidRPr="00790F8E">
              <w:lastRenderedPageBreak/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  <w:jc w:val="center"/>
            </w:pPr>
            <w:r w:rsidRPr="00790F8E"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  <w:jc w:val="center"/>
            </w:pPr>
            <w:r w:rsidRPr="00790F8E"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  <w:jc w:val="center"/>
            </w:pPr>
            <w:r w:rsidRPr="00790F8E"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  <w:jc w:val="center"/>
            </w:pPr>
            <w:r w:rsidRPr="00790F8E"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  <w:jc w:val="center"/>
            </w:pPr>
            <w:r w:rsidRPr="00790F8E"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  <w:jc w:val="center"/>
            </w:pPr>
            <w:r w:rsidRPr="00790F8E"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  <w:jc w:val="center"/>
            </w:pPr>
            <w:r w:rsidRPr="00790F8E"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  <w:jc w:val="center"/>
            </w:pPr>
            <w:r w:rsidRPr="00790F8E"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  <w:jc w:val="center"/>
            </w:pPr>
            <w:r w:rsidRPr="00790F8E">
              <w:t>10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  <w:jc w:val="center"/>
            </w:pPr>
            <w:r w:rsidRPr="00790F8E">
              <w:t>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F8E" w:rsidRPr="00790F8E" w:rsidRDefault="00790F8E">
            <w:pPr>
              <w:pStyle w:val="a8"/>
              <w:jc w:val="center"/>
            </w:pPr>
            <w:r w:rsidRPr="00790F8E">
              <w:t>12</w:t>
            </w:r>
          </w:p>
        </w:tc>
      </w:tr>
      <w:tr w:rsidR="00790F8E" w:rsidRPr="00790F8E">
        <w:trPr>
          <w:gridAfter w:val="1"/>
          <w:wAfter w:w="140" w:type="dxa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05486A">
            <w:pPr>
              <w:pStyle w:val="a8"/>
            </w:pPr>
            <w:r>
              <w:t>93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Расчетно-платежная ведомость (</w:t>
            </w:r>
            <w:hyperlink r:id="rId287" w:history="1">
              <w:r w:rsidRPr="00790F8E">
                <w:rPr>
                  <w:rStyle w:val="a4"/>
                  <w:b w:val="0"/>
                  <w:bCs w:val="0"/>
                </w:rPr>
                <w:t>ф. 0504401</w:t>
              </w:r>
            </w:hyperlink>
            <w:r w:rsidRPr="00790F8E"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Бумажный (1 экз.)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Лицо, ответственное за формирование документа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proofErr w:type="gramStart"/>
            <w:r w:rsidRPr="00790F8E">
              <w:t>В сроки, установленные локальным документом учреждения для начислений, выплат зарплаты (к примеру, не позднее трех рабочих дней до даты выплаты зарплаты), стипенди</w:t>
            </w:r>
            <w:r w:rsidRPr="00790F8E">
              <w:lastRenderedPageBreak/>
              <w:t>й, пособий на основании приказов (распоряжений) о приеме, увольнении и перемещении сотрудников (студентов, учащихся), приказов о назначении пособий, договоров ГПХ, Табеля (</w:t>
            </w:r>
            <w:hyperlink r:id="rId288" w:history="1">
              <w:r w:rsidRPr="00790F8E">
                <w:rPr>
                  <w:rStyle w:val="a4"/>
                  <w:b w:val="0"/>
                  <w:bCs w:val="0"/>
                </w:rPr>
                <w:t>ф. 0504421</w:t>
              </w:r>
            </w:hyperlink>
            <w:r w:rsidRPr="00790F8E">
              <w:t>), Записки-расчета (</w:t>
            </w:r>
            <w:hyperlink r:id="rId289" w:history="1">
              <w:r w:rsidRPr="00790F8E">
                <w:rPr>
                  <w:rStyle w:val="a4"/>
                  <w:b w:val="0"/>
                  <w:bCs w:val="0"/>
                </w:rPr>
                <w:t>ф. 0504425</w:t>
              </w:r>
            </w:hyperlink>
            <w:r w:rsidRPr="00790F8E">
              <w:t>) и др.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>Подписание:</w:t>
            </w:r>
          </w:p>
          <w:p w:rsidR="00790F8E" w:rsidRPr="00790F8E" w:rsidRDefault="00790F8E">
            <w:pPr>
              <w:pStyle w:val="a8"/>
            </w:pPr>
            <w:r w:rsidRPr="00790F8E">
              <w:t>- лицо, ответственное за формирование документа (исполнитель);</w:t>
            </w:r>
          </w:p>
          <w:p w:rsidR="00790F8E" w:rsidRPr="00790F8E" w:rsidRDefault="00790F8E">
            <w:pPr>
              <w:pStyle w:val="a8"/>
            </w:pPr>
            <w:r w:rsidRPr="00790F8E">
              <w:t>- лицо, ответственное за проверку документа (бухгалтер);</w:t>
            </w:r>
          </w:p>
          <w:p w:rsidR="00790F8E" w:rsidRPr="00790F8E" w:rsidRDefault="00790F8E">
            <w:pPr>
              <w:pStyle w:val="a8"/>
            </w:pPr>
            <w:r w:rsidRPr="00790F8E">
              <w:t>- раздатчик;</w:t>
            </w:r>
          </w:p>
          <w:p w:rsidR="00790F8E" w:rsidRPr="00790F8E" w:rsidRDefault="00790F8E">
            <w:pPr>
              <w:pStyle w:val="a8"/>
            </w:pPr>
            <w:r w:rsidRPr="00790F8E">
              <w:t>- кассир;</w:t>
            </w:r>
          </w:p>
          <w:p w:rsidR="00790F8E" w:rsidRPr="00790F8E" w:rsidRDefault="00790F8E">
            <w:pPr>
              <w:pStyle w:val="a8"/>
            </w:pPr>
            <w:r w:rsidRPr="00790F8E">
              <w:t>- главный бухгалтер</w:t>
            </w:r>
            <w:r w:rsidRPr="00790F8E">
              <w:lastRenderedPageBreak/>
              <w:t>;</w:t>
            </w:r>
          </w:p>
          <w:p w:rsidR="00790F8E" w:rsidRPr="00790F8E" w:rsidRDefault="00790F8E">
            <w:pPr>
              <w:pStyle w:val="a8"/>
            </w:pPr>
            <w:r w:rsidRPr="00790F8E">
              <w:t>- руководитель учреждения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>В течение двух рабочих дней с момента создания документа</w:t>
            </w:r>
          </w:p>
          <w:p w:rsidR="00790F8E" w:rsidRPr="00790F8E" w:rsidRDefault="00790F8E">
            <w:pPr>
              <w:pStyle w:val="a8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В день подписания документа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Бухгалтер по расчетам с сотрудниками</w:t>
            </w:r>
          </w:p>
          <w:p w:rsidR="00790F8E" w:rsidRPr="00790F8E" w:rsidRDefault="00790F8E">
            <w:pPr>
              <w:pStyle w:val="a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В день поступления документа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1. Отражение бухгалтерских записей в учете;</w:t>
            </w:r>
          </w:p>
          <w:p w:rsidR="00790F8E" w:rsidRPr="00790F8E" w:rsidRDefault="00790F8E">
            <w:pPr>
              <w:pStyle w:val="a8"/>
            </w:pPr>
            <w:r w:rsidRPr="00790F8E">
              <w:t>2. Формирование РКО (</w:t>
            </w:r>
            <w:hyperlink r:id="rId290" w:history="1">
              <w:r w:rsidRPr="00790F8E">
                <w:rPr>
                  <w:rStyle w:val="a4"/>
                  <w:b w:val="0"/>
                  <w:bCs w:val="0"/>
                </w:rPr>
                <w:t>ф. 0310002</w:t>
              </w:r>
            </w:hyperlink>
            <w:r w:rsidRPr="00790F8E">
              <w:t>);</w:t>
            </w:r>
          </w:p>
          <w:p w:rsidR="00790F8E" w:rsidRPr="00790F8E" w:rsidRDefault="00790F8E">
            <w:pPr>
              <w:pStyle w:val="a8"/>
            </w:pPr>
            <w:r w:rsidRPr="00790F8E">
              <w:t>3. Формирование платежных документов в целях получения наличности в кассу;</w:t>
            </w:r>
          </w:p>
          <w:p w:rsidR="00790F8E" w:rsidRPr="00790F8E" w:rsidRDefault="00790F8E">
            <w:pPr>
              <w:pStyle w:val="a8"/>
            </w:pPr>
            <w:r w:rsidRPr="00790F8E">
              <w:t>4. Отражение в</w:t>
            </w:r>
            <w:proofErr w:type="gramStart"/>
            <w:r w:rsidRPr="00790F8E">
              <w:t xml:space="preserve"> Ж</w:t>
            </w:r>
            <w:proofErr w:type="gramEnd"/>
            <w:r w:rsidRPr="00790F8E">
              <w:t>/о расчетов по заработной плате, денежному довольствию и стипендиям (</w:t>
            </w:r>
            <w:hyperlink r:id="rId291" w:history="1">
              <w:r w:rsidRPr="00790F8E">
                <w:rPr>
                  <w:rStyle w:val="a4"/>
                  <w:b w:val="0"/>
                  <w:bCs w:val="0"/>
                </w:rPr>
                <w:t>ф. 0504071</w:t>
              </w:r>
            </w:hyperlink>
            <w:r w:rsidRPr="00790F8E">
              <w:t>), в Ж/о с безналичными денежными средствами (</w:t>
            </w:r>
            <w:hyperlink r:id="rId292" w:history="1">
              <w:r w:rsidRPr="00790F8E">
                <w:rPr>
                  <w:rStyle w:val="a4"/>
                  <w:b w:val="0"/>
                  <w:bCs w:val="0"/>
                </w:rPr>
                <w:t xml:space="preserve">ф. </w:t>
              </w:r>
              <w:r w:rsidRPr="00790F8E">
                <w:rPr>
                  <w:rStyle w:val="a4"/>
                  <w:b w:val="0"/>
                  <w:bCs w:val="0"/>
                </w:rPr>
                <w:lastRenderedPageBreak/>
                <w:t>0504071</w:t>
              </w:r>
            </w:hyperlink>
            <w:r w:rsidRPr="00790F8E">
              <w:t>) (при необходимости);</w:t>
            </w:r>
          </w:p>
          <w:p w:rsidR="00790F8E" w:rsidRPr="00790F8E" w:rsidRDefault="00790F8E">
            <w:pPr>
              <w:pStyle w:val="a8"/>
            </w:pPr>
            <w:r w:rsidRPr="00790F8E">
              <w:t>5. Формирование Кассовой книги (</w:t>
            </w:r>
            <w:hyperlink r:id="rId293" w:history="1">
              <w:r w:rsidRPr="00790F8E">
                <w:rPr>
                  <w:rStyle w:val="a4"/>
                  <w:b w:val="0"/>
                  <w:bCs w:val="0"/>
                </w:rPr>
                <w:t>ф. 0504514</w:t>
              </w:r>
            </w:hyperlink>
            <w:r w:rsidRPr="00790F8E">
              <w:t>);</w:t>
            </w:r>
          </w:p>
          <w:p w:rsidR="00790F8E" w:rsidRPr="00790F8E" w:rsidRDefault="00790F8E">
            <w:pPr>
              <w:pStyle w:val="a8"/>
            </w:pPr>
            <w:r w:rsidRPr="00790F8E">
              <w:t>6. Отражение в</w:t>
            </w:r>
            <w:proofErr w:type="gramStart"/>
            <w:r w:rsidRPr="00790F8E">
              <w:t xml:space="preserve"> Ж</w:t>
            </w:r>
            <w:proofErr w:type="gramEnd"/>
            <w:r w:rsidRPr="00790F8E">
              <w:t>/о по счету "Касса";</w:t>
            </w:r>
          </w:p>
          <w:p w:rsidR="00790F8E" w:rsidRPr="00790F8E" w:rsidRDefault="00790F8E">
            <w:pPr>
              <w:pStyle w:val="a8"/>
            </w:pPr>
            <w:r w:rsidRPr="00790F8E">
              <w:t>7. Формирование регистров по учету страховых взносов и НДФЛ;</w:t>
            </w:r>
          </w:p>
          <w:p w:rsidR="00790F8E" w:rsidRPr="00790F8E" w:rsidRDefault="00790F8E">
            <w:pPr>
              <w:pStyle w:val="a8"/>
            </w:pPr>
            <w:r w:rsidRPr="00790F8E">
              <w:t>8. Перечисление страховых взносов и НДФЛ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>1. Документ-основание для принятия денежных обязательств;</w:t>
            </w:r>
          </w:p>
          <w:p w:rsidR="00790F8E" w:rsidRPr="00790F8E" w:rsidRDefault="00790F8E">
            <w:pPr>
              <w:pStyle w:val="a8"/>
            </w:pPr>
            <w:r w:rsidRPr="00790F8E">
              <w:t>2. Для внесения информации в Карточку-справку (</w:t>
            </w:r>
            <w:hyperlink r:id="rId294" w:history="1">
              <w:r w:rsidRPr="00790F8E">
                <w:rPr>
                  <w:rStyle w:val="a4"/>
                  <w:b w:val="0"/>
                  <w:bCs w:val="0"/>
                </w:rPr>
                <w:t>ф. 0504417</w:t>
              </w:r>
            </w:hyperlink>
            <w:r w:rsidRPr="00790F8E">
              <w:t>)</w:t>
            </w:r>
          </w:p>
        </w:tc>
      </w:tr>
      <w:tr w:rsidR="00790F8E" w:rsidRPr="00790F8E">
        <w:trPr>
          <w:gridAfter w:val="1"/>
          <w:wAfter w:w="140" w:type="dxa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05486A">
            <w:pPr>
              <w:pStyle w:val="a8"/>
            </w:pPr>
            <w:r>
              <w:lastRenderedPageBreak/>
              <w:t>94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 xml:space="preserve">Расчетная </w:t>
            </w:r>
            <w:r w:rsidRPr="00790F8E">
              <w:lastRenderedPageBreak/>
              <w:t>ведомость (</w:t>
            </w:r>
            <w:hyperlink r:id="rId295" w:history="1">
              <w:r w:rsidRPr="00790F8E">
                <w:rPr>
                  <w:rStyle w:val="a4"/>
                  <w:b w:val="0"/>
                  <w:bCs w:val="0"/>
                </w:rPr>
                <w:t>ф. 0504402</w:t>
              </w:r>
            </w:hyperlink>
            <w:r w:rsidRPr="00790F8E"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>Бумажны</w:t>
            </w:r>
            <w:r w:rsidRPr="00790F8E">
              <w:lastRenderedPageBreak/>
              <w:t>й (1 экз.)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 xml:space="preserve">Лицо, </w:t>
            </w:r>
            <w:r w:rsidRPr="00790F8E">
              <w:lastRenderedPageBreak/>
              <w:t>ответственное за формирование документа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 xml:space="preserve">В день </w:t>
            </w:r>
            <w:r w:rsidRPr="00790F8E">
              <w:lastRenderedPageBreak/>
              <w:t>оформления документа-основания для начисления соответствующей выплаты (к примеру, приказа, распоряжения)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>Подписан</w:t>
            </w:r>
            <w:r w:rsidRPr="00790F8E">
              <w:lastRenderedPageBreak/>
              <w:t>ие:</w:t>
            </w:r>
          </w:p>
          <w:p w:rsidR="00790F8E" w:rsidRPr="00790F8E" w:rsidRDefault="00790F8E">
            <w:pPr>
              <w:pStyle w:val="a8"/>
            </w:pPr>
            <w:r w:rsidRPr="00790F8E">
              <w:t>- лицо, ответственное за формирование документа (исполнитель);</w:t>
            </w:r>
          </w:p>
          <w:p w:rsidR="00790F8E" w:rsidRPr="00790F8E" w:rsidRDefault="00790F8E">
            <w:pPr>
              <w:pStyle w:val="a8"/>
            </w:pPr>
            <w:r w:rsidRPr="00790F8E">
              <w:t>- лицо, ответственное за проверку документа (бухгалтер);</w:t>
            </w:r>
          </w:p>
          <w:p w:rsidR="005C55A4" w:rsidRPr="00790F8E" w:rsidRDefault="00790F8E" w:rsidP="005C55A4">
            <w:pPr>
              <w:pStyle w:val="a8"/>
            </w:pPr>
            <w:r w:rsidRPr="00790F8E">
              <w:t xml:space="preserve">- главный бухгалтер </w:t>
            </w:r>
            <w:r w:rsidR="005C55A4">
              <w:t>-</w:t>
            </w:r>
          </w:p>
          <w:p w:rsidR="00790F8E" w:rsidRPr="00790F8E" w:rsidRDefault="00790F8E">
            <w:pPr>
              <w:pStyle w:val="a8"/>
            </w:pPr>
            <w:r w:rsidRPr="00790F8E">
              <w:t>руководитель учреждения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 xml:space="preserve">В течение </w:t>
            </w:r>
            <w:r w:rsidRPr="00790F8E">
              <w:lastRenderedPageBreak/>
              <w:t>двух рабочих дней с момента создания документа</w:t>
            </w:r>
          </w:p>
          <w:p w:rsidR="00790F8E" w:rsidRPr="00790F8E" w:rsidRDefault="00790F8E">
            <w:pPr>
              <w:pStyle w:val="a8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 xml:space="preserve">В день </w:t>
            </w:r>
            <w:r w:rsidRPr="00790F8E">
              <w:lastRenderedPageBreak/>
              <w:t>подписания документа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>Бухгалт</w:t>
            </w:r>
            <w:r w:rsidRPr="00790F8E">
              <w:lastRenderedPageBreak/>
              <w:t>ер по расчетам с сотрудниками</w:t>
            </w:r>
          </w:p>
          <w:p w:rsidR="00790F8E" w:rsidRPr="00790F8E" w:rsidRDefault="00790F8E">
            <w:pPr>
              <w:pStyle w:val="a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 xml:space="preserve">В день </w:t>
            </w:r>
            <w:r w:rsidRPr="00790F8E">
              <w:lastRenderedPageBreak/>
              <w:t>поступления документа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 xml:space="preserve">1. Отражение </w:t>
            </w:r>
            <w:r w:rsidRPr="00790F8E">
              <w:lastRenderedPageBreak/>
              <w:t>бухгалтерских записей в учете;</w:t>
            </w:r>
          </w:p>
          <w:p w:rsidR="00790F8E" w:rsidRPr="00790F8E" w:rsidRDefault="00790F8E">
            <w:pPr>
              <w:pStyle w:val="a8"/>
            </w:pPr>
            <w:r w:rsidRPr="00790F8E">
              <w:t>2. Отражение в</w:t>
            </w:r>
            <w:proofErr w:type="gramStart"/>
            <w:r w:rsidRPr="00790F8E">
              <w:t xml:space="preserve"> Ж</w:t>
            </w:r>
            <w:proofErr w:type="gramEnd"/>
            <w:r w:rsidRPr="00790F8E">
              <w:t>/о расчетов по заработной плате, денежному довольствию и стипендиям (</w:t>
            </w:r>
            <w:hyperlink r:id="rId296" w:history="1">
              <w:r w:rsidRPr="00790F8E">
                <w:rPr>
                  <w:rStyle w:val="a4"/>
                  <w:b w:val="0"/>
                  <w:bCs w:val="0"/>
                </w:rPr>
                <w:t>ф. 0504071</w:t>
              </w:r>
            </w:hyperlink>
            <w:r w:rsidRPr="00790F8E">
              <w:t>), в Ж/о с безналичными денежными средствами (</w:t>
            </w:r>
            <w:hyperlink r:id="rId297" w:history="1">
              <w:r w:rsidRPr="00790F8E">
                <w:rPr>
                  <w:rStyle w:val="a4"/>
                  <w:b w:val="0"/>
                  <w:bCs w:val="0"/>
                </w:rPr>
                <w:t>ф. 0504071</w:t>
              </w:r>
            </w:hyperlink>
            <w:r w:rsidRPr="00790F8E">
              <w:t>);</w:t>
            </w:r>
          </w:p>
          <w:p w:rsidR="00790F8E" w:rsidRPr="00790F8E" w:rsidRDefault="00790F8E">
            <w:pPr>
              <w:pStyle w:val="a8"/>
            </w:pPr>
            <w:r w:rsidRPr="00790F8E">
              <w:t>3. Оформление Платежной ведомости (</w:t>
            </w:r>
            <w:hyperlink r:id="rId298" w:history="1">
              <w:r w:rsidRPr="00790F8E">
                <w:rPr>
                  <w:rStyle w:val="a4"/>
                  <w:b w:val="0"/>
                  <w:bCs w:val="0"/>
                </w:rPr>
                <w:t>ф. 0504403</w:t>
              </w:r>
            </w:hyperlink>
            <w:r w:rsidRPr="00790F8E">
              <w:t>);</w:t>
            </w:r>
          </w:p>
          <w:p w:rsidR="00790F8E" w:rsidRPr="00790F8E" w:rsidRDefault="00790F8E">
            <w:pPr>
              <w:pStyle w:val="a8"/>
            </w:pPr>
            <w:r w:rsidRPr="00790F8E">
              <w:t>4. Формирование регистров по учету страховых взносов и НДФЛ;</w:t>
            </w:r>
          </w:p>
          <w:p w:rsidR="00790F8E" w:rsidRPr="00790F8E" w:rsidRDefault="00790F8E">
            <w:pPr>
              <w:pStyle w:val="a8"/>
            </w:pPr>
            <w:r w:rsidRPr="00790F8E">
              <w:t>5. Перечисление страховых взносов и НДФЛ;</w:t>
            </w:r>
          </w:p>
          <w:p w:rsidR="00790F8E" w:rsidRPr="00790F8E" w:rsidRDefault="00790F8E">
            <w:pPr>
              <w:pStyle w:val="a8"/>
            </w:pPr>
            <w:r w:rsidRPr="00790F8E">
              <w:t xml:space="preserve">6. Формирование платежных документов в зависимости от выбранного </w:t>
            </w:r>
            <w:r w:rsidRPr="00790F8E">
              <w:lastRenderedPageBreak/>
              <w:t>способа выдачи денежных средств;</w:t>
            </w:r>
          </w:p>
          <w:p w:rsidR="00790F8E" w:rsidRPr="00790F8E" w:rsidRDefault="00790F8E">
            <w:pPr>
              <w:pStyle w:val="a8"/>
            </w:pPr>
            <w:r w:rsidRPr="00790F8E">
              <w:t>7. Формирование Реестра на перечисление денежных средств на лицевые счета сотрудников в кредитные организации (при безналичном перечислении)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 xml:space="preserve">1. </w:t>
            </w:r>
            <w:r w:rsidRPr="00790F8E">
              <w:lastRenderedPageBreak/>
              <w:t>Документ-основание для принятия денежных обязательств;</w:t>
            </w:r>
          </w:p>
          <w:p w:rsidR="00790F8E" w:rsidRPr="00790F8E" w:rsidRDefault="00790F8E">
            <w:pPr>
              <w:pStyle w:val="a8"/>
            </w:pPr>
            <w:r w:rsidRPr="00790F8E">
              <w:t>2. Для внесения информации в Карточку-справку (</w:t>
            </w:r>
            <w:hyperlink r:id="rId299" w:history="1">
              <w:r w:rsidRPr="00790F8E">
                <w:rPr>
                  <w:rStyle w:val="a4"/>
                  <w:b w:val="0"/>
                  <w:bCs w:val="0"/>
                </w:rPr>
                <w:t>ф. 0504417</w:t>
              </w:r>
            </w:hyperlink>
            <w:r w:rsidRPr="00790F8E">
              <w:t>)</w:t>
            </w:r>
          </w:p>
        </w:tc>
      </w:tr>
      <w:tr w:rsidR="00790F8E" w:rsidRPr="00790F8E">
        <w:trPr>
          <w:gridAfter w:val="1"/>
          <w:wAfter w:w="140" w:type="dxa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05486A">
            <w:pPr>
              <w:pStyle w:val="a8"/>
            </w:pPr>
            <w:r>
              <w:lastRenderedPageBreak/>
              <w:t>95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Платежная ведомость (</w:t>
            </w:r>
            <w:hyperlink r:id="rId300" w:history="1">
              <w:r w:rsidRPr="00790F8E">
                <w:rPr>
                  <w:rStyle w:val="a4"/>
                  <w:b w:val="0"/>
                  <w:bCs w:val="0"/>
                </w:rPr>
                <w:t>ф. 0504403</w:t>
              </w:r>
            </w:hyperlink>
            <w:r w:rsidRPr="00790F8E"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Бумажный (1 экз.)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Лицо, ответственное за формирование документа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В день оформления Расчетной ведомости (</w:t>
            </w:r>
            <w:hyperlink r:id="rId301" w:history="1">
              <w:r w:rsidRPr="00790F8E">
                <w:rPr>
                  <w:rStyle w:val="a4"/>
                  <w:b w:val="0"/>
                  <w:bCs w:val="0"/>
                </w:rPr>
                <w:t>ф. 0504402</w:t>
              </w:r>
            </w:hyperlink>
            <w:r w:rsidRPr="00790F8E"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Подписание:</w:t>
            </w:r>
          </w:p>
          <w:p w:rsidR="00790F8E" w:rsidRPr="00790F8E" w:rsidRDefault="00790F8E">
            <w:pPr>
              <w:pStyle w:val="a8"/>
            </w:pPr>
            <w:r w:rsidRPr="00790F8E">
              <w:t>- лицо, ответственное за формирование документа (исполнитель);</w:t>
            </w:r>
          </w:p>
          <w:p w:rsidR="00790F8E" w:rsidRPr="00790F8E" w:rsidRDefault="00790F8E">
            <w:pPr>
              <w:pStyle w:val="a8"/>
            </w:pPr>
            <w:r w:rsidRPr="00790F8E">
              <w:t>- лицо, ответственное за проверку документа (бухгалте</w:t>
            </w:r>
            <w:r w:rsidRPr="00790F8E">
              <w:lastRenderedPageBreak/>
              <w:t>р);</w:t>
            </w:r>
          </w:p>
          <w:p w:rsidR="00790F8E" w:rsidRPr="00790F8E" w:rsidRDefault="00790F8E">
            <w:pPr>
              <w:pStyle w:val="a8"/>
            </w:pPr>
            <w:r w:rsidRPr="00790F8E">
              <w:t>- главный бухгалтер;</w:t>
            </w:r>
          </w:p>
          <w:p w:rsidR="00790F8E" w:rsidRPr="00790F8E" w:rsidRDefault="00790F8E">
            <w:pPr>
              <w:pStyle w:val="a8"/>
            </w:pPr>
            <w:r w:rsidRPr="00790F8E">
              <w:t>- руководитель учреждения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>В течение двух рабочих дней с момента создания документа</w:t>
            </w:r>
          </w:p>
          <w:p w:rsidR="00790F8E" w:rsidRPr="00790F8E" w:rsidRDefault="00790F8E">
            <w:pPr>
              <w:pStyle w:val="a8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В день подписания документа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Бухгалтер по расчетам с сотрудниками</w:t>
            </w:r>
          </w:p>
          <w:p w:rsidR="00790F8E" w:rsidRPr="00790F8E" w:rsidRDefault="00790F8E">
            <w:pPr>
              <w:pStyle w:val="a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В день поступления документа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1. Отражение бухгалтерских записей в учете;</w:t>
            </w:r>
          </w:p>
          <w:p w:rsidR="00790F8E" w:rsidRPr="00790F8E" w:rsidRDefault="00790F8E">
            <w:pPr>
              <w:pStyle w:val="a8"/>
            </w:pPr>
            <w:r w:rsidRPr="00790F8E">
              <w:t>2. Формирование РКО (</w:t>
            </w:r>
            <w:hyperlink r:id="rId302" w:history="1">
              <w:r w:rsidRPr="00790F8E">
                <w:rPr>
                  <w:rStyle w:val="a4"/>
                  <w:b w:val="0"/>
                  <w:bCs w:val="0"/>
                </w:rPr>
                <w:t>ф. 0310002</w:t>
              </w:r>
            </w:hyperlink>
            <w:r w:rsidRPr="00790F8E">
              <w:t>);</w:t>
            </w:r>
          </w:p>
          <w:p w:rsidR="00790F8E" w:rsidRPr="00790F8E" w:rsidRDefault="00790F8E">
            <w:pPr>
              <w:pStyle w:val="a8"/>
            </w:pPr>
            <w:r w:rsidRPr="00790F8E">
              <w:t>3. Отражение в</w:t>
            </w:r>
            <w:proofErr w:type="gramStart"/>
            <w:r w:rsidRPr="00790F8E">
              <w:t xml:space="preserve"> Ж</w:t>
            </w:r>
            <w:proofErr w:type="gramEnd"/>
            <w:r w:rsidRPr="00790F8E">
              <w:t>/о расчетов по заработной плате, денежному довольствию и стипендиям (</w:t>
            </w:r>
            <w:hyperlink r:id="rId303" w:history="1">
              <w:r w:rsidRPr="00790F8E">
                <w:rPr>
                  <w:rStyle w:val="a4"/>
                  <w:b w:val="0"/>
                  <w:bCs w:val="0"/>
                </w:rPr>
                <w:t>ф. 0504071</w:t>
              </w:r>
            </w:hyperlink>
            <w:r w:rsidRPr="00790F8E">
              <w:t>);</w:t>
            </w:r>
          </w:p>
          <w:p w:rsidR="00790F8E" w:rsidRPr="00790F8E" w:rsidRDefault="00790F8E">
            <w:pPr>
              <w:pStyle w:val="a8"/>
            </w:pPr>
            <w:r w:rsidRPr="00790F8E">
              <w:t xml:space="preserve">4. Формирование Кассовой книги </w:t>
            </w:r>
            <w:r w:rsidRPr="00790F8E">
              <w:lastRenderedPageBreak/>
              <w:t>(</w:t>
            </w:r>
            <w:hyperlink r:id="rId304" w:history="1">
              <w:r w:rsidRPr="00790F8E">
                <w:rPr>
                  <w:rStyle w:val="a4"/>
                  <w:b w:val="0"/>
                  <w:bCs w:val="0"/>
                </w:rPr>
                <w:t>ф. 0504514</w:t>
              </w:r>
            </w:hyperlink>
            <w:r w:rsidRPr="00790F8E">
              <w:t>);</w:t>
            </w:r>
          </w:p>
          <w:p w:rsidR="00790F8E" w:rsidRPr="00790F8E" w:rsidRDefault="00790F8E">
            <w:pPr>
              <w:pStyle w:val="a8"/>
            </w:pPr>
            <w:r w:rsidRPr="00790F8E">
              <w:t>5. Отражение в</w:t>
            </w:r>
            <w:proofErr w:type="gramStart"/>
            <w:r w:rsidRPr="00790F8E">
              <w:t xml:space="preserve"> Ж</w:t>
            </w:r>
            <w:proofErr w:type="gramEnd"/>
            <w:r w:rsidRPr="00790F8E">
              <w:t>/о по счету "Касса"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 xml:space="preserve">В целях отражения операций по выдаче зарплаты и иных аналогичных сумм при условии оформления Расчетной </w:t>
            </w:r>
            <w:r w:rsidRPr="00790F8E">
              <w:lastRenderedPageBreak/>
              <w:t>ведомости (</w:t>
            </w:r>
            <w:hyperlink r:id="rId305" w:history="1">
              <w:r w:rsidRPr="00790F8E">
                <w:rPr>
                  <w:rStyle w:val="a4"/>
                  <w:b w:val="0"/>
                  <w:bCs w:val="0"/>
                </w:rPr>
                <w:t>ф. 0504402</w:t>
              </w:r>
            </w:hyperlink>
            <w:r w:rsidRPr="00790F8E">
              <w:t>)</w:t>
            </w:r>
          </w:p>
        </w:tc>
      </w:tr>
      <w:tr w:rsidR="00790F8E" w:rsidRPr="00790F8E">
        <w:trPr>
          <w:gridAfter w:val="1"/>
          <w:wAfter w:w="140" w:type="dxa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05486A">
            <w:pPr>
              <w:pStyle w:val="a8"/>
            </w:pPr>
            <w:r>
              <w:lastRenderedPageBreak/>
              <w:t>96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Карточка-справка (</w:t>
            </w:r>
            <w:hyperlink r:id="rId306" w:history="1">
              <w:r w:rsidRPr="00790F8E">
                <w:rPr>
                  <w:rStyle w:val="a4"/>
                  <w:b w:val="0"/>
                  <w:bCs w:val="0"/>
                </w:rPr>
                <w:t>ф. 0504417</w:t>
              </w:r>
            </w:hyperlink>
            <w:r w:rsidRPr="00790F8E"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Бумажный (1 экз.)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Лицо, ответственное за формирование документа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В течение года в день формирования Расчетно-платежной ведомости (</w:t>
            </w:r>
            <w:hyperlink r:id="rId307" w:history="1">
              <w:r w:rsidRPr="00790F8E">
                <w:rPr>
                  <w:rStyle w:val="a4"/>
                  <w:b w:val="0"/>
                  <w:bCs w:val="0"/>
                </w:rPr>
                <w:t>ф. 0504401</w:t>
              </w:r>
            </w:hyperlink>
            <w:r w:rsidRPr="00790F8E">
              <w:t>), Расчетной ведомости (</w:t>
            </w:r>
            <w:hyperlink r:id="rId308" w:history="1">
              <w:r w:rsidRPr="00790F8E">
                <w:rPr>
                  <w:rStyle w:val="a4"/>
                  <w:b w:val="0"/>
                  <w:bCs w:val="0"/>
                </w:rPr>
                <w:t>ф. 0504402</w:t>
              </w:r>
            </w:hyperlink>
            <w:r w:rsidRPr="00790F8E"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Подписание:</w:t>
            </w:r>
          </w:p>
          <w:p w:rsidR="00790F8E" w:rsidRPr="00790F8E" w:rsidRDefault="00790F8E">
            <w:pPr>
              <w:pStyle w:val="a8"/>
            </w:pPr>
            <w:r w:rsidRPr="00790F8E">
              <w:t>- лицо, ответственное за формирование документа;</w:t>
            </w:r>
          </w:p>
          <w:p w:rsidR="00790F8E" w:rsidRPr="00790F8E" w:rsidRDefault="00790F8E">
            <w:pPr>
              <w:pStyle w:val="a8"/>
            </w:pPr>
            <w:r w:rsidRPr="00790F8E">
              <w:t>- ответственный исполнитель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В течение одного рабочего дня с момента внесения данных в документ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Ежемесячно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Бухгалтер по расчетам с сотрудниками</w:t>
            </w:r>
          </w:p>
          <w:p w:rsidR="00790F8E" w:rsidRPr="00790F8E" w:rsidRDefault="00790F8E">
            <w:pPr>
              <w:pStyle w:val="a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Ежемесячно в день поступления документа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Хранение информации с целью последующей передачи данных для организации архивного хранения в соответствии с установленными сроками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Для регистрации справочных сведений о зарплате сотрудников (работников)</w:t>
            </w:r>
          </w:p>
        </w:tc>
      </w:tr>
      <w:tr w:rsidR="00790F8E" w:rsidRPr="00790F8E">
        <w:trPr>
          <w:gridAfter w:val="1"/>
          <w:wAfter w:w="140" w:type="dxa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05486A">
            <w:pPr>
              <w:pStyle w:val="a8"/>
            </w:pPr>
            <w:r>
              <w:t>97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Табель учета использования рабочего времени (</w:t>
            </w:r>
            <w:hyperlink r:id="rId309" w:history="1">
              <w:r w:rsidRPr="00790F8E">
                <w:rPr>
                  <w:rStyle w:val="a4"/>
                  <w:b w:val="0"/>
                  <w:bCs w:val="0"/>
                </w:rPr>
                <w:t>ф. 0504421</w:t>
              </w:r>
            </w:hyperlink>
            <w:r w:rsidRPr="00790F8E">
              <w:t xml:space="preserve">) (в том </w:t>
            </w:r>
            <w:r w:rsidRPr="00790F8E">
              <w:lastRenderedPageBreak/>
              <w:t>числе корректирующий)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>Бумажный (2 экз.)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 xml:space="preserve">Лицо, ответственное за формирование документа (к примеру, работник </w:t>
            </w:r>
            <w:r w:rsidRPr="00790F8E">
              <w:lastRenderedPageBreak/>
              <w:t>отдела кадров, руководитель структурного подразделения)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 xml:space="preserve">1. Не позднее двух рабочих дней до установленного срока выплаты </w:t>
            </w:r>
            <w:r w:rsidRPr="00790F8E">
              <w:lastRenderedPageBreak/>
              <w:t>зарплаты за 1 половину месяца;</w:t>
            </w:r>
          </w:p>
          <w:p w:rsidR="00790F8E" w:rsidRPr="00790F8E" w:rsidRDefault="00790F8E">
            <w:pPr>
              <w:pStyle w:val="a8"/>
            </w:pPr>
            <w:r w:rsidRPr="00790F8E">
              <w:t>2. Не позднее трех рабочих дней до установленного срока выплаты зарплаты за вторую половину месяца;</w:t>
            </w:r>
          </w:p>
          <w:p w:rsidR="00790F8E" w:rsidRPr="00790F8E" w:rsidRDefault="00790F8E" w:rsidP="001673AB">
            <w:pPr>
              <w:pStyle w:val="a8"/>
            </w:pPr>
            <w:r w:rsidRPr="00790F8E">
              <w:t>3. Не позднее одного рабочего дня  с момента подписания корректирующего табеля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>Подписание:</w:t>
            </w:r>
          </w:p>
          <w:p w:rsidR="00790F8E" w:rsidRPr="00790F8E" w:rsidRDefault="00790F8E">
            <w:pPr>
              <w:pStyle w:val="a8"/>
            </w:pPr>
            <w:r w:rsidRPr="00790F8E">
              <w:t>- лицо, ответственное за формирование документа;</w:t>
            </w:r>
          </w:p>
          <w:p w:rsidR="00790F8E" w:rsidRPr="00790F8E" w:rsidRDefault="00790F8E">
            <w:pPr>
              <w:pStyle w:val="a8"/>
            </w:pPr>
            <w:r w:rsidRPr="00790F8E">
              <w:lastRenderedPageBreak/>
              <w:t>- ответственный исполнитель;</w:t>
            </w:r>
          </w:p>
          <w:p w:rsidR="00790F8E" w:rsidRPr="00790F8E" w:rsidRDefault="00790F8E">
            <w:pPr>
              <w:pStyle w:val="a8"/>
            </w:pPr>
            <w:r w:rsidRPr="00790F8E">
              <w:t>- бухгалтер по расчетам с сотрудниками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>В течение одного рабочего дня с момента закрытия Табеля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Не позднее следующего рабочего дня после подписания документ</w:t>
            </w:r>
            <w:r w:rsidRPr="00790F8E">
              <w:lastRenderedPageBreak/>
              <w:t>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>Бухгалтер по расчетам с сотрудниками</w:t>
            </w:r>
          </w:p>
          <w:p w:rsidR="00790F8E" w:rsidRPr="00790F8E" w:rsidRDefault="00790F8E">
            <w:pPr>
              <w:pStyle w:val="a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В день поступления документа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Отражение информации в Расчетно-платежной ведомости (</w:t>
            </w:r>
            <w:hyperlink r:id="rId310" w:history="1">
              <w:r w:rsidRPr="00790F8E">
                <w:rPr>
                  <w:rStyle w:val="a4"/>
                  <w:b w:val="0"/>
                  <w:bCs w:val="0"/>
                </w:rPr>
                <w:t>ф. 0504401</w:t>
              </w:r>
            </w:hyperlink>
            <w:r w:rsidRPr="00790F8E">
              <w:t>), Расчетной ведомости (</w:t>
            </w:r>
            <w:hyperlink r:id="rId311" w:history="1">
              <w:r w:rsidRPr="00790F8E">
                <w:rPr>
                  <w:rStyle w:val="a4"/>
                  <w:b w:val="0"/>
                  <w:bCs w:val="0"/>
                </w:rPr>
                <w:t>ф. 0504402</w:t>
              </w:r>
            </w:hyperlink>
            <w:r w:rsidRPr="00790F8E"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1. Для учета использования рабочего времени или регистра</w:t>
            </w:r>
            <w:r w:rsidRPr="00790F8E">
              <w:lastRenderedPageBreak/>
              <w:t>ции случаев отклонений от нормального использования рабочего времени</w:t>
            </w:r>
          </w:p>
          <w:p w:rsidR="00790F8E" w:rsidRPr="00790F8E" w:rsidRDefault="00790F8E">
            <w:pPr>
              <w:pStyle w:val="a8"/>
            </w:pPr>
            <w:r w:rsidRPr="00790F8E">
              <w:t>2. В целях отражения информации при расчете зарплаты</w:t>
            </w:r>
          </w:p>
        </w:tc>
      </w:tr>
      <w:tr w:rsidR="00790F8E" w:rsidRPr="00790F8E">
        <w:trPr>
          <w:gridAfter w:val="1"/>
          <w:wAfter w:w="140" w:type="dxa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05486A">
            <w:pPr>
              <w:pStyle w:val="a8"/>
            </w:pPr>
            <w:r>
              <w:lastRenderedPageBreak/>
              <w:t>98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 xml:space="preserve">Записка-расчет об исчислении среднего заработка </w:t>
            </w:r>
            <w:r w:rsidRPr="00790F8E">
              <w:lastRenderedPageBreak/>
              <w:t>при предоставлении отпуска, увольнении и других случаях (</w:t>
            </w:r>
            <w:hyperlink r:id="rId312" w:history="1">
              <w:r w:rsidRPr="00790F8E">
                <w:rPr>
                  <w:rStyle w:val="a4"/>
                  <w:b w:val="0"/>
                  <w:bCs w:val="0"/>
                </w:rPr>
                <w:t>ф. 0504425</w:t>
              </w:r>
            </w:hyperlink>
            <w:r w:rsidRPr="00790F8E"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>Бумажный (2 экз.)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Лицо, ответственное за формирование документ</w:t>
            </w:r>
            <w:r w:rsidRPr="00790F8E">
              <w:lastRenderedPageBreak/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 xml:space="preserve">Не позднее двух рабочих дней со дня </w:t>
            </w:r>
            <w:r w:rsidRPr="00790F8E">
              <w:lastRenderedPageBreak/>
              <w:t>получения приказа, являющегося основанием для исчисления среднего заработка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>Подписание:</w:t>
            </w:r>
          </w:p>
          <w:p w:rsidR="00790F8E" w:rsidRPr="00790F8E" w:rsidRDefault="00790F8E">
            <w:pPr>
              <w:pStyle w:val="a8"/>
            </w:pPr>
            <w:r w:rsidRPr="00790F8E">
              <w:t>- лицо, ответственное за формиров</w:t>
            </w:r>
            <w:r w:rsidRPr="00790F8E">
              <w:lastRenderedPageBreak/>
              <w:t>ание документа (исполнитель);</w:t>
            </w:r>
          </w:p>
          <w:p w:rsidR="00790F8E" w:rsidRPr="00790F8E" w:rsidRDefault="00790F8E">
            <w:pPr>
              <w:pStyle w:val="a8"/>
            </w:pPr>
            <w:r w:rsidRPr="00790F8E">
              <w:t>- бухгалтер;</w:t>
            </w:r>
          </w:p>
          <w:p w:rsidR="00790F8E" w:rsidRPr="00790F8E" w:rsidRDefault="00790F8E">
            <w:pPr>
              <w:pStyle w:val="a8"/>
            </w:pPr>
            <w:r w:rsidRPr="00790F8E">
              <w:t>- лицо, ответственное за проверку документа</w:t>
            </w:r>
          </w:p>
          <w:p w:rsidR="00790F8E" w:rsidRPr="00790F8E" w:rsidRDefault="00790F8E">
            <w:pPr>
              <w:pStyle w:val="a8"/>
            </w:pPr>
            <w:r w:rsidRPr="00790F8E">
              <w:t>(к примеру, руководитель группы учета);</w:t>
            </w:r>
          </w:p>
          <w:p w:rsidR="00790F8E" w:rsidRPr="00790F8E" w:rsidRDefault="00790F8E">
            <w:pPr>
              <w:pStyle w:val="a8"/>
            </w:pPr>
            <w:r w:rsidRPr="00790F8E">
              <w:t>- главный бухгалтер</w:t>
            </w:r>
          </w:p>
          <w:p w:rsidR="00790F8E" w:rsidRPr="00790F8E" w:rsidRDefault="005C55A4">
            <w:pPr>
              <w:pStyle w:val="a8"/>
            </w:pPr>
            <w:r>
              <w:t>-</w:t>
            </w:r>
            <w:r w:rsidR="00790F8E" w:rsidRPr="00790F8E">
              <w:t>руководитель учреждения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 xml:space="preserve">В течение двух рабочих дней с момента создания </w:t>
            </w:r>
            <w:r w:rsidRPr="00790F8E">
              <w:lastRenderedPageBreak/>
              <w:t>документа</w:t>
            </w:r>
          </w:p>
          <w:p w:rsidR="00790F8E" w:rsidRPr="00790F8E" w:rsidRDefault="00790F8E">
            <w:pPr>
              <w:pStyle w:val="a8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 xml:space="preserve">Не позднее следующего рабочего дня после </w:t>
            </w:r>
            <w:r w:rsidRPr="00790F8E">
              <w:lastRenderedPageBreak/>
              <w:t>подписания документа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>Бухгалтер по расчетам с сотрудниками</w:t>
            </w:r>
          </w:p>
          <w:p w:rsidR="00790F8E" w:rsidRPr="00790F8E" w:rsidRDefault="00790F8E">
            <w:pPr>
              <w:pStyle w:val="a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>В день поступления документа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Отражение информации в Расчетно-платежной ведомости (</w:t>
            </w:r>
            <w:hyperlink r:id="rId313" w:history="1">
              <w:r w:rsidRPr="00790F8E">
                <w:rPr>
                  <w:rStyle w:val="a4"/>
                  <w:b w:val="0"/>
                  <w:bCs w:val="0"/>
                </w:rPr>
                <w:t>ф. 0504401</w:t>
              </w:r>
            </w:hyperlink>
            <w:r w:rsidRPr="00790F8E">
              <w:t xml:space="preserve">), </w:t>
            </w:r>
            <w:r w:rsidRPr="00790F8E">
              <w:lastRenderedPageBreak/>
              <w:t>Расчетной ведомости (</w:t>
            </w:r>
            <w:hyperlink r:id="rId314" w:history="1">
              <w:r w:rsidRPr="00790F8E">
                <w:rPr>
                  <w:rStyle w:val="a4"/>
                  <w:b w:val="0"/>
                  <w:bCs w:val="0"/>
                </w:rPr>
                <w:t>ф. 0504402</w:t>
              </w:r>
            </w:hyperlink>
            <w:r w:rsidRPr="00790F8E"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 xml:space="preserve">В целях начисления </w:t>
            </w:r>
            <w:proofErr w:type="gramStart"/>
            <w:r w:rsidRPr="00790F8E">
              <w:t>выплат</w:t>
            </w:r>
            <w:proofErr w:type="gramEnd"/>
            <w:r w:rsidRPr="00790F8E">
              <w:t xml:space="preserve"> в пользу работни</w:t>
            </w:r>
            <w:r w:rsidRPr="00790F8E">
              <w:lastRenderedPageBreak/>
              <w:t>ков исходя из их среднего заработка в соответствии с законодательством РФ</w:t>
            </w:r>
          </w:p>
        </w:tc>
      </w:tr>
      <w:tr w:rsidR="00790F8E" w:rsidRPr="00790F8E">
        <w:trPr>
          <w:gridAfter w:val="1"/>
          <w:wAfter w:w="140" w:type="dxa"/>
        </w:trPr>
        <w:tc>
          <w:tcPr>
            <w:tcW w:w="1470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790F8E" w:rsidRPr="00790F8E" w:rsidRDefault="00790F8E">
            <w:pPr>
              <w:pStyle w:val="1"/>
            </w:pPr>
            <w:bookmarkStart w:id="21" w:name="sub_151521"/>
            <w:r w:rsidRPr="00790F8E">
              <w:lastRenderedPageBreak/>
              <w:t>8.2</w:t>
            </w:r>
            <w:proofErr w:type="gramStart"/>
            <w:r w:rsidRPr="00790F8E">
              <w:t xml:space="preserve"> П</w:t>
            </w:r>
            <w:proofErr w:type="gramEnd"/>
            <w:r w:rsidRPr="00790F8E">
              <w:t>рочие неунифицированные формы документов по расчетам с сотрудниками (студентами, иными физлицами)</w:t>
            </w:r>
            <w:bookmarkEnd w:id="21"/>
          </w:p>
        </w:tc>
      </w:tr>
      <w:tr w:rsidR="00790F8E" w:rsidRPr="00790F8E">
        <w:trPr>
          <w:gridAfter w:val="1"/>
          <w:wAfter w:w="140" w:type="dxa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05486A">
            <w:pPr>
              <w:pStyle w:val="a8"/>
            </w:pPr>
            <w:r>
              <w:t>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Заявление о выплате матпомощи, компенса</w:t>
            </w:r>
            <w:r w:rsidRPr="00790F8E">
              <w:lastRenderedPageBreak/>
              <w:t>ций, пособий, о предоставлении налоговых вычетов, удержаниях и т.п.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>Бумажный (1 экз.)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 xml:space="preserve">Сотрудник (работник)/студент/ иное </w:t>
            </w:r>
            <w:r w:rsidRPr="00790F8E">
              <w:lastRenderedPageBreak/>
              <w:t>физическое лицо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>По мере необходимости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1. Согласование:</w:t>
            </w:r>
          </w:p>
          <w:p w:rsidR="00790F8E" w:rsidRPr="00790F8E" w:rsidRDefault="00790F8E">
            <w:pPr>
              <w:pStyle w:val="a8"/>
            </w:pPr>
            <w:r w:rsidRPr="00790F8E">
              <w:t>- начальни</w:t>
            </w:r>
            <w:r w:rsidRPr="00790F8E">
              <w:lastRenderedPageBreak/>
              <w:t>к кадровой, юридической, экономической служб;</w:t>
            </w:r>
          </w:p>
          <w:p w:rsidR="00790F8E" w:rsidRPr="00790F8E" w:rsidRDefault="00790F8E">
            <w:pPr>
              <w:pStyle w:val="a8"/>
            </w:pPr>
            <w:r w:rsidRPr="00790F8E">
              <w:t>- главный бухгалтер</w:t>
            </w:r>
          </w:p>
          <w:p w:rsidR="00790F8E" w:rsidRPr="00790F8E" w:rsidRDefault="00790F8E">
            <w:pPr>
              <w:pStyle w:val="a8"/>
            </w:pPr>
            <w:r w:rsidRPr="00790F8E">
              <w:t>2. Подписание</w:t>
            </w:r>
          </w:p>
          <w:p w:rsidR="00790F8E" w:rsidRPr="00790F8E" w:rsidRDefault="00790F8E">
            <w:pPr>
              <w:pStyle w:val="a8"/>
            </w:pPr>
            <w:r w:rsidRPr="00790F8E">
              <w:t>- руководитель учреждения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 xml:space="preserve">Не позднее следующего рабочего </w:t>
            </w:r>
            <w:r w:rsidRPr="00790F8E">
              <w:lastRenderedPageBreak/>
              <w:t>дня со дня получения заявления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 xml:space="preserve">Не позднее следующего рабочего </w:t>
            </w:r>
            <w:r w:rsidRPr="00790F8E">
              <w:lastRenderedPageBreak/>
              <w:t>дня с момента подписания заявления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>Бухгалтер по расчетам с сотрудн</w:t>
            </w:r>
            <w:r w:rsidRPr="00790F8E">
              <w:lastRenderedPageBreak/>
              <w:t>иками</w:t>
            </w:r>
          </w:p>
          <w:p w:rsidR="00790F8E" w:rsidRPr="00790F8E" w:rsidRDefault="00790F8E">
            <w:pPr>
              <w:pStyle w:val="a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>В день поступления документа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Отражение информации при расчете оплаты труда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Документ - основание для оформле</w:t>
            </w:r>
            <w:r w:rsidRPr="00790F8E">
              <w:lastRenderedPageBreak/>
              <w:t>ния соответствующих приказов, унифицированных форм первичных учетных документов, обеспечения предоставления налоговых вычетов</w:t>
            </w:r>
          </w:p>
        </w:tc>
      </w:tr>
      <w:tr w:rsidR="00790F8E" w:rsidRPr="00790F8E">
        <w:trPr>
          <w:gridAfter w:val="1"/>
          <w:wAfter w:w="140" w:type="dxa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05486A">
            <w:pPr>
              <w:pStyle w:val="a8"/>
            </w:pPr>
            <w:r>
              <w:lastRenderedPageBreak/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 xml:space="preserve">Приказы/распоряжения о поощрении (к примеру, о выплате материальной помощи, пособий, премировании, об </w:t>
            </w:r>
            <w:r w:rsidRPr="00790F8E">
              <w:lastRenderedPageBreak/>
              <w:t>установлении надбавок и пр.)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>Электронный/бумажный (1 экз.)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Кадровый работник</w:t>
            </w:r>
          </w:p>
          <w:p w:rsidR="00790F8E" w:rsidRPr="00790F8E" w:rsidRDefault="00790F8E">
            <w:pPr>
              <w:pStyle w:val="a8"/>
            </w:pPr>
            <w:r w:rsidRPr="00790F8E">
              <w:t>Или</w:t>
            </w:r>
          </w:p>
          <w:p w:rsidR="00790F8E" w:rsidRPr="00790F8E" w:rsidRDefault="00790F8E">
            <w:pPr>
              <w:pStyle w:val="a8"/>
            </w:pPr>
            <w:r w:rsidRPr="00790F8E">
              <w:t>Лицо, ответственное за формирование документа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Не позднее следующего рабочего дня со дня поступления заявления сотрудника (работник</w:t>
            </w:r>
            <w:r w:rsidRPr="00790F8E">
              <w:lastRenderedPageBreak/>
              <w:t>а), служебной записки или другого документа, инициирующего начисление соответствующих выплат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>1. Согласование (при необходимости):</w:t>
            </w:r>
          </w:p>
          <w:p w:rsidR="00790F8E" w:rsidRPr="00790F8E" w:rsidRDefault="00790F8E">
            <w:pPr>
              <w:pStyle w:val="a8"/>
            </w:pPr>
            <w:r w:rsidRPr="00790F8E">
              <w:t>- главный бухгалтер</w:t>
            </w:r>
          </w:p>
          <w:p w:rsidR="00790F8E" w:rsidRPr="00790F8E" w:rsidRDefault="00790F8E">
            <w:pPr>
              <w:pStyle w:val="a8"/>
            </w:pPr>
            <w:r w:rsidRPr="00790F8E">
              <w:t>2. Подписание:</w:t>
            </w:r>
          </w:p>
          <w:p w:rsidR="00790F8E" w:rsidRPr="00790F8E" w:rsidRDefault="00790F8E">
            <w:pPr>
              <w:pStyle w:val="a8"/>
            </w:pPr>
            <w:r w:rsidRPr="00790F8E">
              <w:t xml:space="preserve">- руководитель </w:t>
            </w:r>
            <w:r w:rsidRPr="00790F8E">
              <w:lastRenderedPageBreak/>
              <w:t>учреждения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>В течение одного рабочего дня со дня издания приказа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Не позднее следующего рабочего дня со дня подписания приказа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Бухгалтер по расчетам с сотрудниками</w:t>
            </w:r>
          </w:p>
          <w:p w:rsidR="00790F8E" w:rsidRPr="00790F8E" w:rsidRDefault="00790F8E">
            <w:pPr>
              <w:pStyle w:val="a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В день поступления документа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1. Отражение информации при расчете оплаты труда;</w:t>
            </w:r>
          </w:p>
          <w:p w:rsidR="00790F8E" w:rsidRPr="00790F8E" w:rsidRDefault="00790F8E">
            <w:pPr>
              <w:pStyle w:val="a8"/>
            </w:pPr>
            <w:r w:rsidRPr="00790F8E">
              <w:t>2. Отражение в Расчетно-платежной ведомости (</w:t>
            </w:r>
            <w:hyperlink r:id="rId315" w:history="1">
              <w:r w:rsidRPr="00790F8E">
                <w:rPr>
                  <w:rStyle w:val="a4"/>
                  <w:b w:val="0"/>
                  <w:bCs w:val="0"/>
                </w:rPr>
                <w:t>ф. 0504401</w:t>
              </w:r>
            </w:hyperlink>
            <w:r w:rsidRPr="00790F8E">
              <w:t>), Расчетной ведомости (</w:t>
            </w:r>
            <w:hyperlink r:id="rId316" w:history="1">
              <w:r w:rsidRPr="00790F8E">
                <w:rPr>
                  <w:rStyle w:val="a4"/>
                  <w:b w:val="0"/>
                  <w:bCs w:val="0"/>
                </w:rPr>
                <w:t>ф. 0504402</w:t>
              </w:r>
            </w:hyperlink>
            <w:r w:rsidRPr="00790F8E">
              <w:t xml:space="preserve">), Платежной </w:t>
            </w:r>
            <w:r w:rsidRPr="00790F8E">
              <w:lastRenderedPageBreak/>
              <w:t>ведомости (</w:t>
            </w:r>
            <w:hyperlink r:id="rId317" w:history="1">
              <w:r w:rsidRPr="00790F8E">
                <w:rPr>
                  <w:rStyle w:val="a4"/>
                  <w:b w:val="0"/>
                  <w:bCs w:val="0"/>
                </w:rPr>
                <w:t>ф. 0504403</w:t>
              </w:r>
            </w:hyperlink>
            <w:r w:rsidRPr="00790F8E">
              <w:t>);</w:t>
            </w:r>
          </w:p>
          <w:p w:rsidR="00790F8E" w:rsidRPr="00790F8E" w:rsidRDefault="00790F8E">
            <w:pPr>
              <w:pStyle w:val="a8"/>
            </w:pPr>
            <w:r w:rsidRPr="00790F8E">
              <w:t>3. Формирование Распоряжений о совершении казначейских платежей в целях осуществления выплаты (перечисления) в сроки, установленные локальными документами учреждения;</w:t>
            </w:r>
          </w:p>
          <w:p w:rsidR="00790F8E" w:rsidRPr="00790F8E" w:rsidRDefault="00790F8E">
            <w:pPr>
              <w:pStyle w:val="a8"/>
            </w:pPr>
            <w:r w:rsidRPr="00790F8E">
              <w:t>4. Формирование Реестра на перечисление денежных средств на лицевые счета сотрудников в кредитные организации (при безналичном перечислении)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>Для внутреннего пользования</w:t>
            </w:r>
          </w:p>
        </w:tc>
      </w:tr>
      <w:tr w:rsidR="00790F8E" w:rsidRPr="00790F8E">
        <w:trPr>
          <w:gridAfter w:val="1"/>
          <w:wAfter w:w="140" w:type="dxa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05486A">
            <w:pPr>
              <w:pStyle w:val="a8"/>
            </w:pPr>
            <w:r>
              <w:lastRenderedPageBreak/>
              <w:t>101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 xml:space="preserve">Приказ/распоряжение о приеме на </w:t>
            </w:r>
            <w:r w:rsidRPr="00790F8E">
              <w:lastRenderedPageBreak/>
              <w:t>работу, переводе на другую должность, увольнении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>Электронный/бумажный (1 экз.)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Кадровый работник</w:t>
            </w:r>
          </w:p>
          <w:p w:rsidR="00790F8E" w:rsidRPr="00790F8E" w:rsidRDefault="00790F8E">
            <w:pPr>
              <w:pStyle w:val="a8"/>
            </w:pPr>
            <w:r w:rsidRPr="00790F8E">
              <w:t>Или</w:t>
            </w:r>
          </w:p>
          <w:p w:rsidR="00790F8E" w:rsidRPr="00790F8E" w:rsidRDefault="00790F8E">
            <w:pPr>
              <w:pStyle w:val="a8"/>
            </w:pPr>
            <w:r w:rsidRPr="00790F8E">
              <w:t xml:space="preserve">Лицо, </w:t>
            </w:r>
            <w:r w:rsidRPr="00790F8E">
              <w:lastRenderedPageBreak/>
              <w:t>ответственное за формирование документа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 xml:space="preserve">1. При приеме - не позднее </w:t>
            </w:r>
            <w:r w:rsidRPr="00790F8E">
              <w:lastRenderedPageBreak/>
              <w:t>следующего рабочего дня со дня приема сотрудника (работника) на работу;</w:t>
            </w:r>
          </w:p>
          <w:p w:rsidR="00790F8E" w:rsidRPr="00790F8E" w:rsidRDefault="00790F8E">
            <w:pPr>
              <w:pStyle w:val="a8"/>
            </w:pPr>
            <w:r w:rsidRPr="00790F8E">
              <w:t>2. При переводе - не позднее следующего рабочего дня со дня визирования заявления сотрудника (работника) руководителем учреждения;</w:t>
            </w:r>
          </w:p>
          <w:p w:rsidR="00790F8E" w:rsidRPr="00790F8E" w:rsidRDefault="00790F8E">
            <w:pPr>
              <w:pStyle w:val="a8"/>
            </w:pPr>
            <w:r w:rsidRPr="00790F8E">
              <w:t>3. При увольнении:</w:t>
            </w:r>
          </w:p>
          <w:p w:rsidR="00790F8E" w:rsidRPr="00790F8E" w:rsidRDefault="00790F8E">
            <w:pPr>
              <w:pStyle w:val="a8"/>
            </w:pPr>
            <w:r w:rsidRPr="00790F8E">
              <w:lastRenderedPageBreak/>
              <w:t>- не менее чем за три календарных дня до увольнения;</w:t>
            </w:r>
          </w:p>
          <w:p w:rsidR="00790F8E" w:rsidRPr="00790F8E" w:rsidRDefault="00790F8E">
            <w:pPr>
              <w:pStyle w:val="a8"/>
            </w:pPr>
            <w:r w:rsidRPr="00790F8E">
              <w:t xml:space="preserve">- в исключительных случаях, в соответствии со </w:t>
            </w:r>
            <w:hyperlink r:id="rId318" w:history="1">
              <w:r w:rsidRPr="00790F8E">
                <w:rPr>
                  <w:rStyle w:val="a4"/>
                  <w:b w:val="0"/>
                  <w:bCs w:val="0"/>
                </w:rPr>
                <w:t>ст. 80</w:t>
              </w:r>
            </w:hyperlink>
            <w:r w:rsidRPr="00790F8E">
              <w:t> ТК РФ, срок может быть сокращен до одного дня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>1. Согласование (при необходи</w:t>
            </w:r>
            <w:r w:rsidRPr="00790F8E">
              <w:lastRenderedPageBreak/>
              <w:t>мости):</w:t>
            </w:r>
          </w:p>
          <w:p w:rsidR="00790F8E" w:rsidRPr="00790F8E" w:rsidRDefault="00790F8E">
            <w:pPr>
              <w:pStyle w:val="a8"/>
            </w:pPr>
            <w:r w:rsidRPr="00790F8E">
              <w:t>- руководитель кадровой службы;</w:t>
            </w:r>
          </w:p>
          <w:p w:rsidR="00790F8E" w:rsidRPr="00790F8E" w:rsidRDefault="00790F8E">
            <w:pPr>
              <w:pStyle w:val="a8"/>
            </w:pPr>
            <w:r w:rsidRPr="00790F8E">
              <w:t>- руководитель структурного подразделения;</w:t>
            </w:r>
          </w:p>
          <w:p w:rsidR="00790F8E" w:rsidRPr="00790F8E" w:rsidRDefault="00790F8E">
            <w:pPr>
              <w:pStyle w:val="a8"/>
            </w:pPr>
            <w:r w:rsidRPr="00790F8E">
              <w:t>- главный бухгалтер</w:t>
            </w:r>
          </w:p>
          <w:p w:rsidR="00790F8E" w:rsidRPr="00790F8E" w:rsidRDefault="00790F8E">
            <w:pPr>
              <w:pStyle w:val="a8"/>
            </w:pPr>
            <w:r w:rsidRPr="00790F8E">
              <w:t>2. Подписание:</w:t>
            </w:r>
          </w:p>
          <w:p w:rsidR="00790F8E" w:rsidRPr="00790F8E" w:rsidRDefault="00790F8E">
            <w:pPr>
              <w:pStyle w:val="a8"/>
            </w:pPr>
            <w:r w:rsidRPr="00790F8E">
              <w:t>- руководитель учреждения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 xml:space="preserve">В течение одного рабочего дня со </w:t>
            </w:r>
            <w:r w:rsidRPr="00790F8E">
              <w:lastRenderedPageBreak/>
              <w:t>дня издания приказа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 xml:space="preserve">Не позднее следующего </w:t>
            </w:r>
            <w:r w:rsidRPr="00790F8E">
              <w:lastRenderedPageBreak/>
              <w:t>рабочего дня со дня подписания приказа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 xml:space="preserve">Бухгалтер по расчетам с </w:t>
            </w:r>
            <w:r w:rsidRPr="00790F8E">
              <w:lastRenderedPageBreak/>
              <w:t>сотрудниками</w:t>
            </w:r>
          </w:p>
          <w:p w:rsidR="00790F8E" w:rsidRPr="00790F8E" w:rsidRDefault="00790F8E">
            <w:pPr>
              <w:pStyle w:val="a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>В день поступления докумен</w:t>
            </w:r>
            <w:r w:rsidRPr="00790F8E">
              <w:lastRenderedPageBreak/>
              <w:t>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>1. Отражение информации при расчете оплаты труда;</w:t>
            </w:r>
          </w:p>
          <w:p w:rsidR="00790F8E" w:rsidRPr="00790F8E" w:rsidRDefault="00790F8E">
            <w:pPr>
              <w:pStyle w:val="a8"/>
            </w:pPr>
            <w:r w:rsidRPr="00790F8E">
              <w:lastRenderedPageBreak/>
              <w:t>2. Внесение соответствующей информации в Карточку-справку (</w:t>
            </w:r>
            <w:hyperlink r:id="rId319" w:history="1">
              <w:r w:rsidRPr="00790F8E">
                <w:rPr>
                  <w:rStyle w:val="a4"/>
                  <w:b w:val="0"/>
                  <w:bCs w:val="0"/>
                </w:rPr>
                <w:t>ф. 0504417</w:t>
              </w:r>
            </w:hyperlink>
            <w:r w:rsidRPr="00790F8E"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>Для внутреннего пользов</w:t>
            </w:r>
            <w:r w:rsidRPr="00790F8E">
              <w:lastRenderedPageBreak/>
              <w:t>ания</w:t>
            </w:r>
          </w:p>
        </w:tc>
      </w:tr>
      <w:tr w:rsidR="00790F8E" w:rsidRPr="00790F8E">
        <w:trPr>
          <w:gridAfter w:val="1"/>
          <w:wAfter w:w="140" w:type="dxa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05486A">
            <w:pPr>
              <w:pStyle w:val="a8"/>
            </w:pPr>
            <w:r>
              <w:lastRenderedPageBreak/>
              <w:t>102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 xml:space="preserve">Приказ/распоряжение об отпуске, в т. ч. по уходу за ребенком/учебном отпуске/отпуске без сохранения </w:t>
            </w:r>
            <w:r w:rsidRPr="00790F8E">
              <w:lastRenderedPageBreak/>
              <w:t>зарплаты, отзыве из отпуска, переносе части отпуска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>Электронный/бумажный (1 экз.)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Кадровый работник</w:t>
            </w:r>
          </w:p>
          <w:p w:rsidR="00790F8E" w:rsidRPr="00790F8E" w:rsidRDefault="00790F8E">
            <w:pPr>
              <w:pStyle w:val="a8"/>
            </w:pPr>
            <w:r w:rsidRPr="00790F8E">
              <w:t>Или</w:t>
            </w:r>
          </w:p>
          <w:p w:rsidR="00790F8E" w:rsidRPr="00790F8E" w:rsidRDefault="00790F8E">
            <w:pPr>
              <w:pStyle w:val="a8"/>
            </w:pPr>
            <w:r w:rsidRPr="00790F8E">
              <w:t>Лицо, ответственное за формирование документа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 xml:space="preserve">1. Не </w:t>
            </w:r>
            <w:proofErr w:type="gramStart"/>
            <w:r w:rsidRPr="00790F8E">
              <w:t>позднее</w:t>
            </w:r>
            <w:proofErr w:type="gramEnd"/>
            <w:r w:rsidRPr="00790F8E">
              <w:t xml:space="preserve"> чем за две недели до начала отпуска;</w:t>
            </w:r>
          </w:p>
          <w:p w:rsidR="00790F8E" w:rsidRPr="00790F8E" w:rsidRDefault="00790F8E">
            <w:pPr>
              <w:pStyle w:val="a8"/>
            </w:pPr>
            <w:r w:rsidRPr="00790F8E">
              <w:t xml:space="preserve">2. Не </w:t>
            </w:r>
            <w:proofErr w:type="gramStart"/>
            <w:r w:rsidRPr="00790F8E">
              <w:t>позднее</w:t>
            </w:r>
            <w:proofErr w:type="gramEnd"/>
            <w:r w:rsidRPr="00790F8E">
              <w:t xml:space="preserve"> чем за три рабочих дня до наступле</w:t>
            </w:r>
            <w:r w:rsidRPr="00790F8E">
              <w:lastRenderedPageBreak/>
              <w:t>ния события</w:t>
            </w:r>
          </w:p>
          <w:p w:rsidR="00790F8E" w:rsidRPr="00790F8E" w:rsidRDefault="00790F8E">
            <w:pPr>
              <w:pStyle w:val="a8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>1. Согласование (при необходимости):</w:t>
            </w:r>
          </w:p>
          <w:p w:rsidR="00790F8E" w:rsidRPr="00790F8E" w:rsidRDefault="00790F8E">
            <w:pPr>
              <w:pStyle w:val="a8"/>
            </w:pPr>
            <w:r w:rsidRPr="00790F8E">
              <w:t>- руководитель кадровой службы;</w:t>
            </w:r>
          </w:p>
          <w:p w:rsidR="00790F8E" w:rsidRPr="00790F8E" w:rsidRDefault="00790F8E">
            <w:pPr>
              <w:pStyle w:val="a8"/>
            </w:pPr>
            <w:r w:rsidRPr="00790F8E">
              <w:t xml:space="preserve">- руководитель </w:t>
            </w:r>
            <w:r w:rsidRPr="00790F8E">
              <w:lastRenderedPageBreak/>
              <w:t>структурного подразделения;</w:t>
            </w:r>
          </w:p>
          <w:p w:rsidR="00790F8E" w:rsidRPr="00790F8E" w:rsidRDefault="00790F8E">
            <w:pPr>
              <w:pStyle w:val="a8"/>
            </w:pPr>
            <w:r w:rsidRPr="00790F8E">
              <w:t>- главный бухгалтер</w:t>
            </w:r>
          </w:p>
          <w:p w:rsidR="00790F8E" w:rsidRPr="00790F8E" w:rsidRDefault="00790F8E">
            <w:pPr>
              <w:pStyle w:val="a8"/>
            </w:pPr>
            <w:r w:rsidRPr="00790F8E">
              <w:t>;</w:t>
            </w:r>
          </w:p>
          <w:p w:rsidR="00790F8E" w:rsidRPr="00790F8E" w:rsidRDefault="00790F8E">
            <w:pPr>
              <w:pStyle w:val="a8"/>
            </w:pPr>
            <w:r w:rsidRPr="00790F8E">
              <w:t>2. Подписание:</w:t>
            </w:r>
          </w:p>
          <w:p w:rsidR="00790F8E" w:rsidRPr="00790F8E" w:rsidRDefault="00790F8E">
            <w:pPr>
              <w:pStyle w:val="a8"/>
            </w:pPr>
            <w:r w:rsidRPr="00790F8E">
              <w:t>- руководитель учреждения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>В течение одного рабочего дня со дня издания приказа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Не позднее следующего рабочего дня со дня подписания приказа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Бухгалтер по расчетам с сотрудниками</w:t>
            </w:r>
          </w:p>
          <w:p w:rsidR="00790F8E" w:rsidRPr="00790F8E" w:rsidRDefault="00790F8E">
            <w:pPr>
              <w:pStyle w:val="a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В день поступления документа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1. Отражение информации при расчете оплаты труда;</w:t>
            </w:r>
          </w:p>
          <w:p w:rsidR="00790F8E" w:rsidRPr="00790F8E" w:rsidRDefault="00790F8E">
            <w:pPr>
              <w:pStyle w:val="a8"/>
            </w:pPr>
            <w:r w:rsidRPr="00790F8E">
              <w:t>2. Внесение соответствующей информации в Карточку-справку (</w:t>
            </w:r>
            <w:hyperlink r:id="rId320" w:history="1">
              <w:r w:rsidRPr="00790F8E">
                <w:rPr>
                  <w:rStyle w:val="a4"/>
                  <w:b w:val="0"/>
                  <w:bCs w:val="0"/>
                </w:rPr>
                <w:t>ф. 0504417</w:t>
              </w:r>
            </w:hyperlink>
            <w:r w:rsidRPr="00790F8E">
              <w:t>);</w:t>
            </w:r>
          </w:p>
          <w:p w:rsidR="00790F8E" w:rsidRPr="00790F8E" w:rsidRDefault="00790F8E">
            <w:pPr>
              <w:pStyle w:val="a8"/>
            </w:pPr>
            <w:r w:rsidRPr="00790F8E">
              <w:t xml:space="preserve">3. Формирование сведений для </w:t>
            </w:r>
            <w:r w:rsidRPr="00790F8E">
              <w:lastRenderedPageBreak/>
              <w:t>расчета пособий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>Для внутреннего пользования</w:t>
            </w:r>
          </w:p>
        </w:tc>
      </w:tr>
      <w:tr w:rsidR="00790F8E" w:rsidRPr="00790F8E">
        <w:trPr>
          <w:gridAfter w:val="1"/>
          <w:wAfter w:w="140" w:type="dxa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05486A">
            <w:pPr>
              <w:pStyle w:val="a8"/>
            </w:pPr>
            <w:r>
              <w:lastRenderedPageBreak/>
              <w:t>103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Приказ/распоряжение о привлечении к работе в выходной день, о возложении обязанностей и т.п.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Электронный/бумажный (1 экз.)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Кадровый работник</w:t>
            </w:r>
          </w:p>
          <w:p w:rsidR="00790F8E" w:rsidRPr="00790F8E" w:rsidRDefault="00790F8E">
            <w:pPr>
              <w:pStyle w:val="a8"/>
            </w:pPr>
            <w:r w:rsidRPr="00790F8E">
              <w:t>Или</w:t>
            </w:r>
          </w:p>
          <w:p w:rsidR="00790F8E" w:rsidRPr="00790F8E" w:rsidRDefault="00790F8E">
            <w:pPr>
              <w:pStyle w:val="a8"/>
            </w:pPr>
            <w:r w:rsidRPr="00790F8E">
              <w:t>Лицо, ответственное за формирование документ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Не менее чем за два рабочих дня до события</w:t>
            </w:r>
          </w:p>
          <w:p w:rsidR="00790F8E" w:rsidRPr="00790F8E" w:rsidRDefault="00790F8E" w:rsidP="005C55A4">
            <w:pPr>
              <w:pStyle w:val="a8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1. Согласование (при необходимости):</w:t>
            </w:r>
          </w:p>
          <w:p w:rsidR="00790F8E" w:rsidRPr="00790F8E" w:rsidRDefault="00790F8E">
            <w:pPr>
              <w:pStyle w:val="a8"/>
            </w:pPr>
            <w:r w:rsidRPr="00790F8E">
              <w:t>- руководитель кадровой службы;</w:t>
            </w:r>
          </w:p>
          <w:p w:rsidR="00790F8E" w:rsidRPr="00790F8E" w:rsidRDefault="00790F8E">
            <w:pPr>
              <w:pStyle w:val="a8"/>
            </w:pPr>
            <w:r w:rsidRPr="00790F8E">
              <w:t>- руководитель структурного подразделения;</w:t>
            </w:r>
          </w:p>
          <w:p w:rsidR="00790F8E" w:rsidRPr="00790F8E" w:rsidRDefault="00790F8E">
            <w:pPr>
              <w:pStyle w:val="a8"/>
            </w:pPr>
            <w:r w:rsidRPr="00790F8E">
              <w:t>- главный бухгалтер</w:t>
            </w:r>
          </w:p>
          <w:p w:rsidR="00790F8E" w:rsidRPr="00790F8E" w:rsidRDefault="00790F8E">
            <w:pPr>
              <w:pStyle w:val="a8"/>
            </w:pPr>
            <w:r w:rsidRPr="00790F8E">
              <w:lastRenderedPageBreak/>
              <w:t>;</w:t>
            </w:r>
          </w:p>
          <w:p w:rsidR="00790F8E" w:rsidRPr="00790F8E" w:rsidRDefault="00790F8E">
            <w:pPr>
              <w:pStyle w:val="a8"/>
            </w:pPr>
            <w:r w:rsidRPr="00790F8E">
              <w:t>2. Подписание:</w:t>
            </w:r>
          </w:p>
          <w:p w:rsidR="00790F8E" w:rsidRPr="00790F8E" w:rsidRDefault="00790F8E">
            <w:pPr>
              <w:pStyle w:val="a8"/>
            </w:pPr>
            <w:r w:rsidRPr="00790F8E">
              <w:t>- руководитель учреждения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>В течение одного рабочего дня со дня издания приказа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Не позднее следующего рабочего дня со дня подписания приказа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Бухгалтер по расчетам с сотрудниками</w:t>
            </w:r>
          </w:p>
          <w:p w:rsidR="00790F8E" w:rsidRPr="00790F8E" w:rsidRDefault="00790F8E">
            <w:pPr>
              <w:pStyle w:val="a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В день поступления документа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1. Отражение информации при расчете оплаты труда;</w:t>
            </w:r>
          </w:p>
          <w:p w:rsidR="00790F8E" w:rsidRPr="00790F8E" w:rsidRDefault="00790F8E">
            <w:pPr>
              <w:pStyle w:val="a8"/>
            </w:pPr>
            <w:r w:rsidRPr="00790F8E">
              <w:t>2. Внесение соответствующей информации в Карточку-справку (</w:t>
            </w:r>
            <w:hyperlink r:id="rId321" w:history="1">
              <w:r w:rsidRPr="00790F8E">
                <w:rPr>
                  <w:rStyle w:val="a4"/>
                  <w:b w:val="0"/>
                  <w:bCs w:val="0"/>
                </w:rPr>
                <w:t>ф. 0504417</w:t>
              </w:r>
            </w:hyperlink>
            <w:r w:rsidRPr="00790F8E"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Для внутреннего пользования</w:t>
            </w:r>
          </w:p>
        </w:tc>
      </w:tr>
      <w:tr w:rsidR="00790F8E" w:rsidRPr="00790F8E">
        <w:trPr>
          <w:gridAfter w:val="1"/>
          <w:wAfter w:w="140" w:type="dxa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05486A">
            <w:pPr>
              <w:pStyle w:val="a8"/>
            </w:pPr>
            <w:r>
              <w:lastRenderedPageBreak/>
              <w:t>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Штатное расписание (изменение в штатное расписание)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Электронный/бумажный (1 экз.)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Ответственный сотрудник кадровой службы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Не позднее следующего рабочего дня со дня издания приказа об утверждении штатного расписания/внесения изменений в штатное расписание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1. Подписание:</w:t>
            </w:r>
          </w:p>
          <w:p w:rsidR="00790F8E" w:rsidRPr="00790F8E" w:rsidRDefault="00790F8E">
            <w:pPr>
              <w:pStyle w:val="a8"/>
            </w:pPr>
            <w:r w:rsidRPr="00790F8E">
              <w:t>- руководитель кадровой службы;</w:t>
            </w:r>
          </w:p>
          <w:p w:rsidR="00790F8E" w:rsidRPr="00790F8E" w:rsidRDefault="00790F8E">
            <w:pPr>
              <w:pStyle w:val="a8"/>
            </w:pPr>
            <w:r w:rsidRPr="00790F8E">
              <w:t>- главный бухгалтер</w:t>
            </w:r>
          </w:p>
          <w:p w:rsidR="00790F8E" w:rsidRPr="00790F8E" w:rsidRDefault="00790F8E">
            <w:pPr>
              <w:pStyle w:val="a8"/>
            </w:pPr>
            <w:r w:rsidRPr="00790F8E">
              <w:t>2. Утверждение</w:t>
            </w:r>
          </w:p>
          <w:p w:rsidR="00790F8E" w:rsidRPr="00790F8E" w:rsidRDefault="00790F8E">
            <w:pPr>
              <w:pStyle w:val="a8"/>
            </w:pPr>
            <w:r w:rsidRPr="00790F8E">
              <w:t>- руководитель учреждения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В течение двух рабочих дней с момента создания документа</w:t>
            </w:r>
          </w:p>
          <w:p w:rsidR="00790F8E" w:rsidRPr="00790F8E" w:rsidRDefault="00790F8E">
            <w:pPr>
              <w:pStyle w:val="a8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В течение одного рабочего дня после утверждения документа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Сотрудник кадровой службы</w:t>
            </w:r>
          </w:p>
          <w:p w:rsidR="00790F8E" w:rsidRPr="00790F8E" w:rsidRDefault="00790F8E">
            <w:pPr>
              <w:pStyle w:val="a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В день поступления документа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Внесение информации о количестве штатных единиц, надбавках и т.п. или об их изменении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Для внутреннего пользования</w:t>
            </w:r>
          </w:p>
        </w:tc>
      </w:tr>
      <w:tr w:rsidR="00790F8E" w:rsidRPr="00790F8E">
        <w:trPr>
          <w:gridAfter w:val="1"/>
          <w:wAfter w:w="140" w:type="dxa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05486A">
            <w:pPr>
              <w:pStyle w:val="a8"/>
            </w:pPr>
            <w:r>
              <w:t>105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 xml:space="preserve">Расчет годового фонда оплаты </w:t>
            </w:r>
            <w:r w:rsidRPr="00790F8E">
              <w:lastRenderedPageBreak/>
              <w:t>труда (иной подобный документ)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>Электронный/бумажный (1 экз.)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Лицо, ответственное за формиров</w:t>
            </w:r>
            <w:r w:rsidRPr="00790F8E">
              <w:lastRenderedPageBreak/>
              <w:t>ание документа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 w:rsidP="005C55A4">
            <w:pPr>
              <w:pStyle w:val="a8"/>
            </w:pPr>
            <w:r w:rsidRPr="00790F8E">
              <w:lastRenderedPageBreak/>
              <w:t xml:space="preserve">Не позднее пяти рабочих </w:t>
            </w:r>
            <w:r w:rsidRPr="00790F8E">
              <w:lastRenderedPageBreak/>
              <w:t>дней до предоставления на утверждение Бюджетной сметы/Плана ФХД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>1. Подписание:</w:t>
            </w:r>
          </w:p>
          <w:p w:rsidR="00790F8E" w:rsidRPr="00790F8E" w:rsidRDefault="00790F8E">
            <w:pPr>
              <w:pStyle w:val="a8"/>
            </w:pPr>
            <w:r w:rsidRPr="00790F8E">
              <w:t xml:space="preserve">- лицо, </w:t>
            </w:r>
            <w:r w:rsidRPr="00790F8E">
              <w:lastRenderedPageBreak/>
              <w:t>ответственное за формирование документа;</w:t>
            </w:r>
          </w:p>
          <w:p w:rsidR="00790F8E" w:rsidRPr="00790F8E" w:rsidRDefault="00790F8E">
            <w:pPr>
              <w:pStyle w:val="a8"/>
            </w:pPr>
            <w:r w:rsidRPr="00790F8E">
              <w:t>- главный бухгалтер</w:t>
            </w:r>
          </w:p>
          <w:p w:rsidR="00790F8E" w:rsidRPr="00790F8E" w:rsidRDefault="00790F8E">
            <w:pPr>
              <w:pStyle w:val="a8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 xml:space="preserve">В течение одного рабочего дня с </w:t>
            </w:r>
            <w:r w:rsidRPr="00790F8E">
              <w:lastRenderedPageBreak/>
              <w:t>момента создания документа</w:t>
            </w:r>
          </w:p>
          <w:p w:rsidR="00790F8E" w:rsidRPr="00790F8E" w:rsidRDefault="00790F8E" w:rsidP="005C55A4">
            <w:pPr>
              <w:pStyle w:val="a8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 xml:space="preserve">В течение одного рабочего дня после </w:t>
            </w:r>
            <w:r w:rsidRPr="00790F8E">
              <w:lastRenderedPageBreak/>
              <w:t>подписания документа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 xml:space="preserve">Бухгалтер по расчетам с </w:t>
            </w:r>
            <w:r w:rsidRPr="00790F8E">
              <w:lastRenderedPageBreak/>
              <w:t>сотрудниками</w:t>
            </w:r>
          </w:p>
          <w:p w:rsidR="00790F8E" w:rsidRPr="00790F8E" w:rsidRDefault="00790F8E">
            <w:pPr>
              <w:pStyle w:val="a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>В день поступления докумен</w:t>
            </w:r>
            <w:r w:rsidRPr="00790F8E">
              <w:lastRenderedPageBreak/>
              <w:t>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 xml:space="preserve">1. Отражение бухгалтерских записей в учете на счетах </w:t>
            </w:r>
            <w:r w:rsidRPr="00790F8E">
              <w:lastRenderedPageBreak/>
              <w:t>санкционирования;</w:t>
            </w:r>
          </w:p>
          <w:p w:rsidR="00790F8E" w:rsidRPr="00790F8E" w:rsidRDefault="00790F8E">
            <w:pPr>
              <w:pStyle w:val="a8"/>
            </w:pPr>
            <w:r w:rsidRPr="00790F8E">
              <w:t>2. Отражение в Журнале регистрации обязательств (</w:t>
            </w:r>
            <w:hyperlink r:id="rId322" w:history="1">
              <w:r w:rsidRPr="00790F8E">
                <w:rPr>
                  <w:rStyle w:val="a4"/>
                  <w:b w:val="0"/>
                  <w:bCs w:val="0"/>
                </w:rPr>
                <w:t>ф. 0504064</w:t>
              </w:r>
            </w:hyperlink>
            <w:r w:rsidRPr="00790F8E">
              <w:t>);</w:t>
            </w:r>
          </w:p>
          <w:p w:rsidR="00790F8E" w:rsidRPr="00790F8E" w:rsidRDefault="00790F8E">
            <w:pPr>
              <w:pStyle w:val="a8"/>
            </w:pPr>
            <w:r w:rsidRPr="00790F8E">
              <w:t>3. Формирование Сведения о бюджетном обязательстве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>В целях принятия обязател</w:t>
            </w:r>
            <w:r w:rsidRPr="00790F8E">
              <w:lastRenderedPageBreak/>
              <w:t>ьства/бюджетного обязательства в части ФОТ</w:t>
            </w:r>
          </w:p>
        </w:tc>
      </w:tr>
      <w:tr w:rsidR="00790F8E" w:rsidRPr="00790F8E">
        <w:trPr>
          <w:gridAfter w:val="1"/>
          <w:wAfter w:w="140" w:type="dxa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 w:rsidP="0005486A">
            <w:pPr>
              <w:pStyle w:val="a8"/>
            </w:pPr>
            <w:r w:rsidRPr="00790F8E">
              <w:lastRenderedPageBreak/>
              <w:t>10</w:t>
            </w:r>
            <w:r w:rsidR="0005486A"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Листок нетрудоспособности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Электронный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Лицо, ответственное за получение документа, размещенного в информационной системе СФР, и его представление в кадровую службу</w:t>
            </w:r>
          </w:p>
          <w:p w:rsidR="00790F8E" w:rsidRPr="00790F8E" w:rsidRDefault="00790F8E">
            <w:pPr>
              <w:pStyle w:val="a8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  <w:jc w:val="center"/>
            </w:pPr>
            <w:r w:rsidRPr="00790F8E"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  <w:jc w:val="center"/>
            </w:pPr>
            <w:r w:rsidRPr="00790F8E"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  <w:jc w:val="center"/>
            </w:pPr>
            <w:r w:rsidRPr="00790F8E"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Не позднее следующего рабочего дня после получения сведений о листке нетрудоспособности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Бухгалтер по расчетам с сотрудниками</w:t>
            </w:r>
          </w:p>
          <w:p w:rsidR="00790F8E" w:rsidRPr="00790F8E" w:rsidRDefault="00790F8E">
            <w:pPr>
              <w:pStyle w:val="a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В день поступления документа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Формирование и направление Сведений для расчета пособий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для представления информации в кадровую службу</w:t>
            </w:r>
          </w:p>
          <w:p w:rsidR="00790F8E" w:rsidRPr="00790F8E" w:rsidRDefault="00790F8E">
            <w:pPr>
              <w:pStyle w:val="a8"/>
            </w:pPr>
            <w:r w:rsidRPr="00790F8E">
              <w:t>о периоде нетрудоспособности не позднее следующего рабочего дня после получения сведени</w:t>
            </w:r>
            <w:r w:rsidRPr="00790F8E">
              <w:lastRenderedPageBreak/>
              <w:t>й о листке нетрудоспособности</w:t>
            </w:r>
          </w:p>
        </w:tc>
      </w:tr>
      <w:tr w:rsidR="00790F8E" w:rsidRPr="00790F8E">
        <w:trPr>
          <w:gridAfter w:val="1"/>
          <w:wAfter w:w="140" w:type="dxa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05486A">
            <w:pPr>
              <w:pStyle w:val="a8"/>
            </w:pPr>
            <w:r>
              <w:lastRenderedPageBreak/>
              <w:t>107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Исполнительные листы, судебные приказы, постановления об обращении взыскания на заработную плату и иные доходы должника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Электронный/бумажный (1 экз.)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Лицо, ответственное за получение документа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  <w:jc w:val="center"/>
            </w:pPr>
            <w:r w:rsidRPr="00790F8E"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  <w:jc w:val="center"/>
            </w:pPr>
            <w:r w:rsidRPr="00790F8E"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  <w:jc w:val="center"/>
            </w:pPr>
            <w:r w:rsidRPr="00790F8E"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Не позднее следующего рабочего дня со дня поступления документа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Бухгалтер по расчетам с сотрудниками</w:t>
            </w:r>
          </w:p>
          <w:p w:rsidR="00790F8E" w:rsidRPr="00790F8E" w:rsidRDefault="00790F8E">
            <w:pPr>
              <w:pStyle w:val="a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В день поступления документа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1. Отражение бухгалтерских записей в учете в части операций по удержаниям из зарплаты и др. доходов сотрудника (работника);</w:t>
            </w:r>
          </w:p>
          <w:p w:rsidR="00790F8E" w:rsidRPr="00790F8E" w:rsidRDefault="00790F8E">
            <w:pPr>
              <w:pStyle w:val="a8"/>
            </w:pPr>
            <w:r w:rsidRPr="00790F8E">
              <w:t>2. Формирование Распоряжений о совершении казначейских платежей на перечисление удержания получателю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В целях взыскания на зарплату и иные доходы должника сумм в пользу третьих лиц</w:t>
            </w:r>
          </w:p>
        </w:tc>
      </w:tr>
      <w:tr w:rsidR="00790F8E" w:rsidRPr="00790F8E">
        <w:trPr>
          <w:gridAfter w:val="1"/>
          <w:wAfter w:w="140" w:type="dxa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05486A">
            <w:pPr>
              <w:pStyle w:val="a8"/>
            </w:pPr>
            <w:r>
              <w:t>108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Справки по заработной плате (о среднем заработке, о доходах и суммах НДФЛ)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Бумажный (1 экз.)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Бухгалтер по расчетам с сотрудниками</w:t>
            </w:r>
          </w:p>
          <w:p w:rsidR="00790F8E" w:rsidRPr="00790F8E" w:rsidRDefault="00790F8E">
            <w:pPr>
              <w:pStyle w:val="a8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1. При увольнении - в день увольнения;</w:t>
            </w:r>
          </w:p>
          <w:p w:rsidR="00790F8E" w:rsidRPr="00790F8E" w:rsidRDefault="00790F8E">
            <w:pPr>
              <w:pStyle w:val="a8"/>
            </w:pPr>
            <w:r w:rsidRPr="00790F8E">
              <w:t xml:space="preserve">2. В иных случаях - в течение двух </w:t>
            </w:r>
            <w:r w:rsidRPr="00790F8E">
              <w:lastRenderedPageBreak/>
              <w:t>рабочих дней</w:t>
            </w:r>
          </w:p>
          <w:p w:rsidR="00790F8E" w:rsidRPr="00790F8E" w:rsidRDefault="00790F8E">
            <w:pPr>
              <w:pStyle w:val="a8"/>
            </w:pPr>
            <w:proofErr w:type="gramStart"/>
            <w:r w:rsidRPr="00790F8E">
              <w:t>с даты получения</w:t>
            </w:r>
            <w:proofErr w:type="gramEnd"/>
            <w:r w:rsidRPr="00790F8E">
              <w:t xml:space="preserve"> заявления о предоставлении справки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>Подписание:</w:t>
            </w:r>
          </w:p>
          <w:p w:rsidR="00790F8E" w:rsidRPr="00790F8E" w:rsidRDefault="00790F8E">
            <w:pPr>
              <w:pStyle w:val="a8"/>
            </w:pPr>
            <w:r w:rsidRPr="00790F8E">
              <w:t>- главный бухгалтер</w:t>
            </w:r>
          </w:p>
          <w:p w:rsidR="00790F8E" w:rsidRPr="00790F8E" w:rsidRDefault="005C55A4">
            <w:pPr>
              <w:pStyle w:val="a8"/>
            </w:pPr>
            <w:r>
              <w:t>-</w:t>
            </w:r>
            <w:r w:rsidR="00790F8E" w:rsidRPr="00790F8E">
              <w:t>руководитель учреждения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В течение одного рабочего дня с момента создания документа</w:t>
            </w:r>
          </w:p>
          <w:p w:rsidR="00790F8E" w:rsidRPr="00790F8E" w:rsidRDefault="00790F8E">
            <w:pPr>
              <w:pStyle w:val="a8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  <w:jc w:val="center"/>
            </w:pPr>
            <w:r w:rsidRPr="00790F8E"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  <w:jc w:val="center"/>
            </w:pPr>
            <w:r w:rsidRPr="00790F8E"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  <w:jc w:val="center"/>
            </w:pPr>
            <w:r w:rsidRPr="00790F8E">
              <w:t>Х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  <w:jc w:val="center"/>
            </w:pPr>
            <w:r w:rsidRPr="00790F8E"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В целях выдачи документа сотруднику (работнику)</w:t>
            </w:r>
          </w:p>
        </w:tc>
      </w:tr>
      <w:tr w:rsidR="00790F8E" w:rsidRPr="00790F8E">
        <w:trPr>
          <w:gridAfter w:val="1"/>
          <w:wAfter w:w="140" w:type="dxa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05486A">
            <w:pPr>
              <w:pStyle w:val="a8"/>
            </w:pPr>
            <w:r>
              <w:lastRenderedPageBreak/>
              <w:t>109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Расчетный листок о начислении и удержании заработной платы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proofErr w:type="gramStart"/>
            <w:r w:rsidRPr="00790F8E">
              <w:t>Электронный</w:t>
            </w:r>
            <w:proofErr w:type="gramEnd"/>
            <w:r w:rsidRPr="00790F8E">
              <w:t xml:space="preserve"> (при условии наличия кадрового ЭДО)/бумажный (1 экз.)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Бухгалтер по расчетам с сотрудниками</w:t>
            </w:r>
          </w:p>
          <w:p w:rsidR="00790F8E" w:rsidRPr="00790F8E" w:rsidRDefault="00790F8E">
            <w:pPr>
              <w:pStyle w:val="a8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Не позднее срока, установленного для выплаты зарплаты за текущий месяц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  <w:jc w:val="center"/>
            </w:pPr>
            <w:r w:rsidRPr="00790F8E"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  <w:jc w:val="center"/>
            </w:pPr>
            <w:r w:rsidRPr="00790F8E"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  <w:jc w:val="center"/>
            </w:pPr>
            <w:r w:rsidRPr="00790F8E"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  <w:jc w:val="center"/>
            </w:pPr>
            <w:r w:rsidRPr="00790F8E"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  <w:jc w:val="center"/>
            </w:pPr>
            <w:r w:rsidRPr="00790F8E">
              <w:t>Х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  <w:jc w:val="center"/>
            </w:pPr>
            <w:r w:rsidRPr="00790F8E"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В целях выдачи документа сотруднику (работнику)</w:t>
            </w:r>
          </w:p>
        </w:tc>
      </w:tr>
      <w:tr w:rsidR="00790F8E" w:rsidRPr="00790F8E">
        <w:trPr>
          <w:gridAfter w:val="1"/>
          <w:wAfter w:w="140" w:type="dxa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05486A">
            <w:pPr>
              <w:pStyle w:val="a8"/>
            </w:pPr>
            <w:r>
              <w:t>110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Реестр на перечисление денежных средств на лицевые счета сотрудников в кредитные организации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Электронный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Бухгалтер по расчетам с сотрудниками</w:t>
            </w:r>
          </w:p>
          <w:p w:rsidR="00790F8E" w:rsidRPr="00790F8E" w:rsidRDefault="00790F8E">
            <w:pPr>
              <w:pStyle w:val="a8"/>
              <w:jc w:val="center"/>
            </w:pPr>
            <w:r w:rsidRPr="00790F8E">
              <w:t>Или</w:t>
            </w:r>
          </w:p>
          <w:p w:rsidR="00790F8E" w:rsidRPr="00790F8E" w:rsidRDefault="00790F8E">
            <w:pPr>
              <w:pStyle w:val="a8"/>
            </w:pPr>
            <w:r w:rsidRPr="00790F8E">
              <w:t>Лицо, ответственное за формирование документа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Не позднее одного рабочего дня</w:t>
            </w:r>
          </w:p>
          <w:p w:rsidR="00790F8E" w:rsidRPr="00790F8E" w:rsidRDefault="00790F8E">
            <w:pPr>
              <w:pStyle w:val="a8"/>
            </w:pPr>
            <w:r w:rsidRPr="00790F8E">
              <w:t>до даты перечисления зарплаты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Бухгалтер по расчетам с сотрудниками</w:t>
            </w:r>
          </w:p>
          <w:p w:rsidR="00790F8E" w:rsidRPr="00790F8E" w:rsidRDefault="00790F8E">
            <w:pPr>
              <w:pStyle w:val="a8"/>
              <w:jc w:val="center"/>
            </w:pPr>
            <w:r w:rsidRPr="00790F8E">
              <w:t>Или</w:t>
            </w:r>
          </w:p>
          <w:p w:rsidR="00790F8E" w:rsidRPr="00790F8E" w:rsidRDefault="00790F8E">
            <w:pPr>
              <w:pStyle w:val="a8"/>
            </w:pPr>
            <w:r w:rsidRPr="00790F8E">
              <w:t>Лицо, ответственное за формирование документа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В день создания документа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  <w:jc w:val="center"/>
            </w:pPr>
            <w:r w:rsidRPr="00790F8E"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  <w:jc w:val="center"/>
            </w:pPr>
            <w:r w:rsidRPr="00790F8E"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  <w:jc w:val="center"/>
            </w:pPr>
            <w:r w:rsidRPr="00790F8E">
              <w:t>Х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  <w:jc w:val="center"/>
            </w:pPr>
            <w:r w:rsidRPr="00790F8E"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 xml:space="preserve">Для направления документа в кредитную организацию в целях зачисления (распределения) </w:t>
            </w:r>
            <w:r w:rsidRPr="00790F8E">
              <w:lastRenderedPageBreak/>
              <w:t>зарплаты на банковские карты сотрудников (работников)</w:t>
            </w:r>
          </w:p>
        </w:tc>
      </w:tr>
      <w:tr w:rsidR="00790F8E" w:rsidRPr="00790F8E">
        <w:trPr>
          <w:gridAfter w:val="1"/>
          <w:wAfter w:w="140" w:type="dxa"/>
        </w:trPr>
        <w:tc>
          <w:tcPr>
            <w:tcW w:w="1470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790F8E" w:rsidRPr="00790F8E" w:rsidRDefault="00790F8E">
            <w:pPr>
              <w:pStyle w:val="a8"/>
              <w:jc w:val="center"/>
            </w:pPr>
            <w:bookmarkStart w:id="22" w:name="sub_151530"/>
            <w:r w:rsidRPr="00790F8E">
              <w:lastRenderedPageBreak/>
              <w:t>8.3 Регистры по расчетам с сотрудниками (студентами, иными физлицами)</w:t>
            </w:r>
            <w:bookmarkEnd w:id="22"/>
          </w:p>
        </w:tc>
      </w:tr>
      <w:tr w:rsidR="00790F8E" w:rsidRPr="00790F8E">
        <w:trPr>
          <w:gridAfter w:val="1"/>
          <w:wAfter w:w="140" w:type="dxa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05486A">
            <w:pPr>
              <w:pStyle w:val="a8"/>
            </w:pPr>
            <w:r>
              <w:t>111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Ведомость доходов физических лиц, облагаемых НДФЛ, страховыми взносами (</w:t>
            </w:r>
            <w:hyperlink r:id="rId323" w:history="1">
              <w:r w:rsidRPr="00790F8E">
                <w:rPr>
                  <w:rStyle w:val="a4"/>
                  <w:b w:val="0"/>
                  <w:bCs w:val="0"/>
                </w:rPr>
                <w:t>ф. 0509095</w:t>
              </w:r>
            </w:hyperlink>
            <w:r w:rsidRPr="00790F8E"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Электронный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Лицо, ответственное за формирование регистра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Ежемесячно/ежеквартально в соответствии с положениями учетной политики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Подписание:</w:t>
            </w:r>
          </w:p>
          <w:p w:rsidR="00790F8E" w:rsidRPr="00790F8E" w:rsidRDefault="00790F8E">
            <w:pPr>
              <w:pStyle w:val="a8"/>
            </w:pPr>
            <w:r w:rsidRPr="00790F8E">
              <w:t>- лицо, ответственное за формирование регистра;</w:t>
            </w:r>
          </w:p>
          <w:p w:rsidR="00790F8E" w:rsidRPr="00790F8E" w:rsidRDefault="00790F8E">
            <w:pPr>
              <w:pStyle w:val="a8"/>
            </w:pPr>
            <w:r w:rsidRPr="00790F8E">
              <w:t>- лицо, ответственное за проверку регистра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В течение одного рабочего дня с момента создания регистра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В течение одного рабочего дня после подписания регистра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Бухгалтер по расчетам с сотрудниками</w:t>
            </w:r>
          </w:p>
          <w:p w:rsidR="00790F8E" w:rsidRPr="00790F8E" w:rsidRDefault="00790F8E">
            <w:pPr>
              <w:pStyle w:val="a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В день поступления регистра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Формирование в электронном виде сведений о:</w:t>
            </w:r>
          </w:p>
          <w:p w:rsidR="00790F8E" w:rsidRPr="00790F8E" w:rsidRDefault="00790F8E">
            <w:pPr>
              <w:pStyle w:val="a8"/>
            </w:pPr>
            <w:r w:rsidRPr="00790F8E">
              <w:t xml:space="preserve">- </w:t>
            </w:r>
            <w:proofErr w:type="gramStart"/>
            <w:r w:rsidRPr="00790F8E">
              <w:t>выплатах</w:t>
            </w:r>
            <w:proofErr w:type="gramEnd"/>
            <w:r w:rsidRPr="00790F8E">
              <w:t>, связанных с оплатой труда;</w:t>
            </w:r>
          </w:p>
          <w:p w:rsidR="00790F8E" w:rsidRPr="00790F8E" w:rsidRDefault="00790F8E">
            <w:pPr>
              <w:pStyle w:val="a8"/>
            </w:pPr>
            <w:r w:rsidRPr="00790F8E">
              <w:t xml:space="preserve">- </w:t>
            </w:r>
            <w:proofErr w:type="gramStart"/>
            <w:r w:rsidRPr="00790F8E">
              <w:t>выплатах</w:t>
            </w:r>
            <w:proofErr w:type="gramEnd"/>
            <w:r w:rsidRPr="00790F8E">
              <w:t xml:space="preserve"> по договорам ГПХ;</w:t>
            </w:r>
          </w:p>
          <w:p w:rsidR="00790F8E" w:rsidRPr="00790F8E" w:rsidRDefault="00790F8E">
            <w:pPr>
              <w:pStyle w:val="a8"/>
            </w:pPr>
            <w:r w:rsidRPr="00790F8E">
              <w:t>- командировочных выплатах;</w:t>
            </w:r>
          </w:p>
          <w:p w:rsidR="00790F8E" w:rsidRPr="00790F8E" w:rsidRDefault="00790F8E">
            <w:pPr>
              <w:pStyle w:val="a8"/>
            </w:pPr>
            <w:r w:rsidRPr="00790F8E">
              <w:t xml:space="preserve">- компенсационных </w:t>
            </w:r>
            <w:proofErr w:type="gramStart"/>
            <w:r w:rsidRPr="00790F8E">
              <w:t>выплатах</w:t>
            </w:r>
            <w:proofErr w:type="gramEnd"/>
            <w:r w:rsidRPr="00790F8E">
              <w:t>;</w:t>
            </w:r>
          </w:p>
          <w:p w:rsidR="00790F8E" w:rsidRPr="00790F8E" w:rsidRDefault="00790F8E">
            <w:pPr>
              <w:pStyle w:val="a8"/>
            </w:pPr>
            <w:r w:rsidRPr="00790F8E">
              <w:t>- иных выплатах физлицам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Для систематизации и накопления информации, содержащейся в первичных документах о доходах, полученных в денежной форме</w:t>
            </w:r>
          </w:p>
        </w:tc>
      </w:tr>
      <w:tr w:rsidR="00790F8E" w:rsidRPr="00790F8E">
        <w:trPr>
          <w:gridAfter w:val="1"/>
          <w:wAfter w:w="140" w:type="dxa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05486A">
            <w:pPr>
              <w:pStyle w:val="a8"/>
            </w:pPr>
            <w:r>
              <w:t>112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 xml:space="preserve">Ведомость дополнительных доходов </w:t>
            </w:r>
            <w:r w:rsidRPr="00790F8E">
              <w:lastRenderedPageBreak/>
              <w:t>физических лиц, облагаемых НДФЛ, страховыми взносами (</w:t>
            </w:r>
            <w:hyperlink r:id="rId324" w:history="1">
              <w:r w:rsidRPr="00790F8E">
                <w:rPr>
                  <w:rStyle w:val="a4"/>
                  <w:b w:val="0"/>
                  <w:bCs w:val="0"/>
                </w:rPr>
                <w:t>ф. 0504094</w:t>
              </w:r>
            </w:hyperlink>
            <w:r w:rsidRPr="00790F8E"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>Электронный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 xml:space="preserve">Лицо, ответственное за формирование </w:t>
            </w:r>
            <w:r w:rsidRPr="00790F8E">
              <w:lastRenderedPageBreak/>
              <w:t>регистра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 xml:space="preserve">Ежемесячно/ежеквартально в соответствии с </w:t>
            </w:r>
            <w:r w:rsidRPr="00790F8E">
              <w:lastRenderedPageBreak/>
              <w:t>положениями учетной политики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>Подписание:</w:t>
            </w:r>
          </w:p>
          <w:p w:rsidR="00790F8E" w:rsidRPr="00790F8E" w:rsidRDefault="00790F8E">
            <w:pPr>
              <w:pStyle w:val="a8"/>
            </w:pPr>
            <w:r w:rsidRPr="00790F8E">
              <w:t xml:space="preserve">- лицо, ответственное за </w:t>
            </w:r>
            <w:r w:rsidRPr="00790F8E">
              <w:lastRenderedPageBreak/>
              <w:t>формирование регистра;</w:t>
            </w:r>
          </w:p>
          <w:p w:rsidR="00790F8E" w:rsidRPr="00790F8E" w:rsidRDefault="00790F8E">
            <w:pPr>
              <w:pStyle w:val="a8"/>
            </w:pPr>
            <w:r w:rsidRPr="00790F8E">
              <w:t>- лицо, ответственное за проверку регистра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 xml:space="preserve">В течение одного рабочего дня с момента </w:t>
            </w:r>
            <w:r w:rsidRPr="00790F8E">
              <w:lastRenderedPageBreak/>
              <w:t>создания регистра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>В течение одного рабочего дня после подписан</w:t>
            </w:r>
            <w:r w:rsidRPr="00790F8E">
              <w:lastRenderedPageBreak/>
              <w:t>ия регистра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>Бухгалтер по расчетам с сотрудн</w:t>
            </w:r>
            <w:r w:rsidRPr="00790F8E">
              <w:lastRenderedPageBreak/>
              <w:t>иками</w:t>
            </w:r>
          </w:p>
          <w:p w:rsidR="00790F8E" w:rsidRPr="00790F8E" w:rsidRDefault="00790F8E">
            <w:pPr>
              <w:pStyle w:val="a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>В день поступления регистра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Формирование в электронном виде сведений о:</w:t>
            </w:r>
          </w:p>
          <w:p w:rsidR="00790F8E" w:rsidRPr="00790F8E" w:rsidRDefault="00790F8E">
            <w:pPr>
              <w:pStyle w:val="a8"/>
            </w:pPr>
            <w:r w:rsidRPr="00790F8E">
              <w:t>- командировочн</w:t>
            </w:r>
            <w:r w:rsidRPr="00790F8E">
              <w:lastRenderedPageBreak/>
              <w:t>ых, компенсационных, иных выплатах физлицам (за исключением выплат, связанных с оплатой труда, выплат по договорам ГПХ);</w:t>
            </w:r>
          </w:p>
          <w:p w:rsidR="00790F8E" w:rsidRPr="00790F8E" w:rsidRDefault="00790F8E">
            <w:pPr>
              <w:pStyle w:val="a8"/>
            </w:pPr>
            <w:r w:rsidRPr="00790F8E">
              <w:t>- доходов, полученных ими в натуральной форме, облагаемых НДФЛ, страховыми взносами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>Для систематизации и накопле</w:t>
            </w:r>
            <w:r w:rsidRPr="00790F8E">
              <w:lastRenderedPageBreak/>
              <w:t>ния информации, содержащейся в первичных документах о доходах, полученных в натуральной форме</w:t>
            </w:r>
          </w:p>
        </w:tc>
      </w:tr>
      <w:tr w:rsidR="00790F8E" w:rsidRPr="00790F8E">
        <w:trPr>
          <w:gridAfter w:val="1"/>
          <w:wAfter w:w="140" w:type="dxa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05486A">
            <w:pPr>
              <w:pStyle w:val="a8"/>
            </w:pPr>
            <w:r>
              <w:lastRenderedPageBreak/>
              <w:t>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Реестр депонированных сумм (</w:t>
            </w:r>
            <w:hyperlink r:id="rId325" w:history="1">
              <w:r w:rsidRPr="00790F8E">
                <w:rPr>
                  <w:rStyle w:val="a4"/>
                  <w:b w:val="0"/>
                  <w:bCs w:val="0"/>
                </w:rPr>
                <w:t>ф. 0504047</w:t>
              </w:r>
            </w:hyperlink>
            <w:r w:rsidRPr="00790F8E"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Электронный/бумажный (1 экз.)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2B" w:rsidRPr="00790F8E" w:rsidRDefault="00C1002B" w:rsidP="00C1002B">
            <w:pPr>
              <w:pStyle w:val="a8"/>
            </w:pPr>
            <w:r w:rsidRPr="00790F8E">
              <w:t>Бухгалтер по расчетам с сотрудниками</w:t>
            </w:r>
          </w:p>
          <w:p w:rsidR="00790F8E" w:rsidRPr="00790F8E" w:rsidRDefault="00790F8E">
            <w:pPr>
              <w:pStyle w:val="a8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По мере совершения операций/ежемесячно в соответствии с положениями учетной политики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Подписание:</w:t>
            </w:r>
          </w:p>
          <w:p w:rsidR="00790F8E" w:rsidRPr="00790F8E" w:rsidRDefault="00790F8E">
            <w:pPr>
              <w:pStyle w:val="a8"/>
            </w:pPr>
            <w:r w:rsidRPr="00790F8E">
              <w:t>- главный бухгалтер</w:t>
            </w:r>
          </w:p>
          <w:p w:rsidR="00790F8E" w:rsidRPr="00790F8E" w:rsidRDefault="00790F8E">
            <w:pPr>
              <w:pStyle w:val="a8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В течение одного рабочего дня с момента создания регистра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В течение одного рабочего дня после подписания регистра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Бухгалтер по расчетам с сотрудниками</w:t>
            </w:r>
          </w:p>
          <w:p w:rsidR="00790F8E" w:rsidRPr="00790F8E" w:rsidRDefault="00790F8E">
            <w:pPr>
              <w:pStyle w:val="a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В день поступления регистра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Формирование показателей, учитываемых на счете 304 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В целях обобщения сведений о невыплаченных в установленный срок суммах по зарплате</w:t>
            </w:r>
            <w:r w:rsidRPr="00790F8E">
              <w:lastRenderedPageBreak/>
              <w:t>, денежному довольствию и стипендиям, пенсиям, пособиям и др. выплатам</w:t>
            </w:r>
          </w:p>
        </w:tc>
      </w:tr>
      <w:tr w:rsidR="00790F8E" w:rsidRPr="00790F8E">
        <w:trPr>
          <w:gridAfter w:val="1"/>
          <w:wAfter w:w="140" w:type="dxa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05486A">
            <w:pPr>
              <w:pStyle w:val="a8"/>
            </w:pPr>
            <w:r>
              <w:lastRenderedPageBreak/>
              <w:t>114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Книга аналитического учета депонированной заработной платы, денежного довольствия и стипендий (</w:t>
            </w:r>
            <w:hyperlink r:id="rId326" w:history="1">
              <w:r w:rsidRPr="00790F8E">
                <w:rPr>
                  <w:rStyle w:val="a4"/>
                  <w:b w:val="0"/>
                  <w:bCs w:val="0"/>
                </w:rPr>
                <w:t>ф. 0504048</w:t>
              </w:r>
            </w:hyperlink>
            <w:r w:rsidRPr="00790F8E"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proofErr w:type="gramStart"/>
            <w:r w:rsidRPr="00790F8E">
              <w:t>Электронный/бумажный (1 экз.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Лицо, ответственное за формирование регистра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Ежемесячно/ежеквартально в соответствии с положениями учетной политики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Лицо, ответственное за формирование регистра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В течение одного рабочего дня с момента создания регистра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В течение одного рабочего дня после подписания регистра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Бухгалтер по расчетам с сотрудниками</w:t>
            </w:r>
          </w:p>
          <w:p w:rsidR="00790F8E" w:rsidRPr="00790F8E" w:rsidRDefault="00790F8E">
            <w:pPr>
              <w:pStyle w:val="a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В день поступления регистра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Формирование показателей, учитываемых на счете 304 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Для обобщения сведений о депонированных суммах раздельно по видам выплат</w:t>
            </w:r>
          </w:p>
        </w:tc>
      </w:tr>
      <w:tr w:rsidR="00790F8E" w:rsidRPr="00790F8E">
        <w:trPr>
          <w:gridAfter w:val="1"/>
          <w:wAfter w:w="140" w:type="dxa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05486A">
            <w:pPr>
              <w:pStyle w:val="a8"/>
            </w:pPr>
            <w:r>
              <w:t>115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Журнал операций расчетов по оплате труда, денежном</w:t>
            </w:r>
            <w:r w:rsidRPr="00790F8E">
              <w:lastRenderedPageBreak/>
              <w:t>у довольствию и стипендиям (</w:t>
            </w:r>
            <w:hyperlink r:id="rId327" w:history="1">
              <w:r w:rsidRPr="00790F8E">
                <w:rPr>
                  <w:rStyle w:val="a4"/>
                  <w:b w:val="0"/>
                  <w:bCs w:val="0"/>
                </w:rPr>
                <w:t>ф. 0504071</w:t>
              </w:r>
            </w:hyperlink>
            <w:r w:rsidRPr="00790F8E"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>Электронный/бумажный (1 экз.)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Бухгалтер по расчетам с сотрудниками</w:t>
            </w:r>
          </w:p>
          <w:p w:rsidR="00790F8E" w:rsidRPr="00790F8E" w:rsidRDefault="00790F8E">
            <w:pPr>
              <w:pStyle w:val="a8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 xml:space="preserve">Формируется на 1 число месяца, следующего </w:t>
            </w:r>
            <w:proofErr w:type="gramStart"/>
            <w:r w:rsidRPr="00790F8E">
              <w:t>за</w:t>
            </w:r>
            <w:proofErr w:type="gramEnd"/>
            <w:r w:rsidRPr="00790F8E">
              <w:t xml:space="preserve"> </w:t>
            </w:r>
            <w:r w:rsidRPr="00790F8E">
              <w:lastRenderedPageBreak/>
              <w:t xml:space="preserve">отчетным, с периодичностью, установленной в учетной политике. Первое формирование регистра - не позднее первого рабочего дня отчетного периода. В дальнейшем - не позднее первого рабочего дня после даты закрытия предыдущего отчетного периода, за который </w:t>
            </w:r>
            <w:r w:rsidRPr="00790F8E">
              <w:lastRenderedPageBreak/>
              <w:t>формируется регистр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>Подписание:</w:t>
            </w:r>
          </w:p>
          <w:p w:rsidR="00C1002B" w:rsidRDefault="00790F8E">
            <w:pPr>
              <w:pStyle w:val="a8"/>
            </w:pPr>
            <w:r w:rsidRPr="00790F8E">
              <w:t xml:space="preserve">- бухгалтер по расчетам </w:t>
            </w:r>
            <w:r w:rsidRPr="00790F8E">
              <w:lastRenderedPageBreak/>
              <w:t>с сотрудниками</w:t>
            </w:r>
          </w:p>
          <w:p w:rsidR="00790F8E" w:rsidRPr="00790F8E" w:rsidRDefault="00790F8E">
            <w:pPr>
              <w:pStyle w:val="a8"/>
            </w:pPr>
            <w:r w:rsidRPr="00790F8E">
              <w:t>- главный бухгалтер</w:t>
            </w:r>
          </w:p>
          <w:p w:rsidR="00790F8E" w:rsidRPr="00790F8E" w:rsidRDefault="00790F8E">
            <w:pPr>
              <w:pStyle w:val="a8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 xml:space="preserve">Не позднее следующего рабочего дня после </w:t>
            </w:r>
            <w:r w:rsidRPr="00790F8E">
              <w:lastRenderedPageBreak/>
              <w:t>даты закрытия отчетного периода, за который сформирован регистр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 xml:space="preserve">В течение одного рабочего дня после подписания </w:t>
            </w:r>
            <w:r w:rsidRPr="00790F8E">
              <w:lastRenderedPageBreak/>
              <w:t>регистра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>Бухгалтер по расчетам с сотрудниками</w:t>
            </w:r>
          </w:p>
          <w:p w:rsidR="00790F8E" w:rsidRPr="00790F8E" w:rsidRDefault="00790F8E">
            <w:pPr>
              <w:pStyle w:val="a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>В день поступления регистра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 xml:space="preserve">Перенос оборотов по операциям, отраженным в журнале в Главную книгу </w:t>
            </w:r>
            <w:r w:rsidRPr="00790F8E">
              <w:lastRenderedPageBreak/>
              <w:t>(</w:t>
            </w:r>
            <w:hyperlink r:id="rId328" w:history="1">
              <w:r w:rsidRPr="00790F8E">
                <w:rPr>
                  <w:rStyle w:val="a4"/>
                  <w:b w:val="0"/>
                  <w:bCs w:val="0"/>
                </w:rPr>
                <w:t>ф. 0504072</w:t>
              </w:r>
            </w:hyperlink>
            <w:r w:rsidRPr="00790F8E">
              <w:t>) (исключение -  операции, которые отражаются в соответствующих</w:t>
            </w:r>
            <w:proofErr w:type="gramStart"/>
            <w:r w:rsidRPr="00790F8E">
              <w:t xml:space="preserve"> Ж</w:t>
            </w:r>
            <w:proofErr w:type="gramEnd"/>
            <w:r w:rsidRPr="00790F8E">
              <w:t>/о)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 xml:space="preserve">Для учета расчетов по оплате труда и </w:t>
            </w:r>
            <w:r w:rsidRPr="00790F8E">
              <w:lastRenderedPageBreak/>
              <w:t>стипендиям, НДФЛ, дополнительным страховым взносам на пенсионное страхование, с депонентами, по удержаниям из зарплаты</w:t>
            </w:r>
          </w:p>
        </w:tc>
      </w:tr>
    </w:tbl>
    <w:p w:rsidR="00790F8E" w:rsidRDefault="00790F8E"/>
    <w:p w:rsidR="00790F8E" w:rsidRDefault="00790F8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1260"/>
        <w:gridCol w:w="1260"/>
        <w:gridCol w:w="1260"/>
        <w:gridCol w:w="1260"/>
        <w:gridCol w:w="1260"/>
        <w:gridCol w:w="1260"/>
        <w:gridCol w:w="1260"/>
        <w:gridCol w:w="1120"/>
        <w:gridCol w:w="1120"/>
        <w:gridCol w:w="1960"/>
        <w:gridCol w:w="1120"/>
        <w:gridCol w:w="140"/>
      </w:tblGrid>
      <w:tr w:rsidR="00790F8E" w:rsidRPr="00790F8E">
        <w:tc>
          <w:tcPr>
            <w:tcW w:w="14840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790F8E" w:rsidRPr="00790F8E" w:rsidRDefault="00790F8E">
            <w:pPr>
              <w:pStyle w:val="1"/>
            </w:pPr>
            <w:bookmarkStart w:id="23" w:name="sub_90"/>
            <w:r w:rsidRPr="00790F8E">
              <w:t>9. Учет кассовых операций</w:t>
            </w:r>
            <w:bookmarkEnd w:id="23"/>
          </w:p>
        </w:tc>
      </w:tr>
      <w:tr w:rsidR="00790F8E" w:rsidRPr="00790F8E">
        <w:trPr>
          <w:gridAfter w:val="1"/>
          <w:wAfter w:w="140" w:type="dxa"/>
        </w:trPr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  <w:jc w:val="center"/>
            </w:pPr>
            <w:r w:rsidRPr="00790F8E">
              <w:t xml:space="preserve">N </w:t>
            </w:r>
            <w:proofErr w:type="gramStart"/>
            <w:r w:rsidRPr="00790F8E">
              <w:t>п</w:t>
            </w:r>
            <w:proofErr w:type="gramEnd"/>
            <w:r w:rsidRPr="00790F8E">
              <w:t>/п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  <w:jc w:val="center"/>
            </w:pPr>
            <w:r w:rsidRPr="00790F8E">
              <w:t>Наименование документа/информации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  <w:jc w:val="center"/>
            </w:pPr>
            <w:r w:rsidRPr="00790F8E">
              <w:t>Вид представления документа/информации (бумажный/электронный)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  <w:jc w:val="center"/>
            </w:pPr>
            <w:r w:rsidRPr="00790F8E">
              <w:t>Ответственный за подготовку, ввод, направление документа/информации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  <w:jc w:val="center"/>
            </w:pPr>
            <w:r w:rsidRPr="00790F8E">
              <w:t>Срок ввода, создания документа ответственным исполнителем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  <w:jc w:val="center"/>
            </w:pPr>
            <w:r w:rsidRPr="00790F8E">
              <w:t>Должностное лицо, подписывающее/согласовывающее, утверждающее документ/информацию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  <w:jc w:val="center"/>
            </w:pPr>
            <w:r w:rsidRPr="00790F8E">
              <w:t xml:space="preserve">Срок </w:t>
            </w:r>
            <w:proofErr w:type="gramStart"/>
            <w:r w:rsidRPr="00790F8E">
              <w:t>рассмотрения/согласования/утверждения документа/информации</w:t>
            </w:r>
            <w:proofErr w:type="gramEnd"/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  <w:jc w:val="center"/>
            </w:pPr>
            <w:r w:rsidRPr="00790F8E">
              <w:t>Срок направления документа/информации в бухгалтерию/ЦБ</w:t>
            </w:r>
          </w:p>
        </w:tc>
        <w:tc>
          <w:tcPr>
            <w:tcW w:w="5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F8E" w:rsidRPr="00790F8E" w:rsidRDefault="00790F8E">
            <w:pPr>
              <w:pStyle w:val="a8"/>
              <w:jc w:val="center"/>
            </w:pPr>
            <w:proofErr w:type="gramStart"/>
            <w:r w:rsidRPr="00790F8E">
              <w:t>Бухгалтерия</w:t>
            </w:r>
            <w:proofErr w:type="gramEnd"/>
            <w:r w:rsidRPr="00790F8E">
              <w:t>/Централизованная бухгалтерия</w:t>
            </w:r>
          </w:p>
        </w:tc>
      </w:tr>
      <w:tr w:rsidR="00790F8E" w:rsidRPr="00790F8E">
        <w:trPr>
          <w:gridAfter w:val="1"/>
          <w:wAfter w:w="140" w:type="dxa"/>
        </w:trPr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  <w:jc w:val="center"/>
            </w:pPr>
            <w:r w:rsidRPr="00790F8E">
              <w:t>Ответственное лицо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  <w:jc w:val="center"/>
            </w:pPr>
            <w:r w:rsidRPr="00790F8E">
              <w:t>Срок обработки/преобразования документа/информации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  <w:jc w:val="center"/>
            </w:pPr>
            <w:r w:rsidRPr="00790F8E">
              <w:t>Результат обработки документа/информации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F8E" w:rsidRPr="00790F8E" w:rsidRDefault="00790F8E">
            <w:pPr>
              <w:pStyle w:val="a8"/>
              <w:jc w:val="center"/>
            </w:pPr>
            <w:r w:rsidRPr="00790F8E">
              <w:t xml:space="preserve">Назначение документа/информации. </w:t>
            </w:r>
            <w:proofErr w:type="gramStart"/>
            <w:r w:rsidRPr="00790F8E">
              <w:t>Кому</w:t>
            </w:r>
            <w:proofErr w:type="gramEnd"/>
            <w:r w:rsidRPr="00790F8E">
              <w:t xml:space="preserve"> и в </w:t>
            </w:r>
            <w:proofErr w:type="gramStart"/>
            <w:r w:rsidRPr="00790F8E">
              <w:t>какой</w:t>
            </w:r>
            <w:proofErr w:type="gramEnd"/>
            <w:r w:rsidRPr="00790F8E">
              <w:t xml:space="preserve"> срок направляется обработанный документ/информация</w:t>
            </w:r>
          </w:p>
        </w:tc>
      </w:tr>
      <w:tr w:rsidR="00790F8E" w:rsidRPr="00790F8E">
        <w:trPr>
          <w:gridAfter w:val="1"/>
          <w:wAfter w:w="140" w:type="dxa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  <w:jc w:val="center"/>
            </w:pPr>
            <w:r w:rsidRPr="00790F8E"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  <w:jc w:val="center"/>
            </w:pPr>
            <w:r w:rsidRPr="00790F8E"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  <w:jc w:val="center"/>
            </w:pPr>
            <w:r w:rsidRPr="00790F8E"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  <w:jc w:val="center"/>
            </w:pPr>
            <w:r w:rsidRPr="00790F8E"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  <w:jc w:val="center"/>
            </w:pPr>
            <w:r w:rsidRPr="00790F8E"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  <w:jc w:val="center"/>
            </w:pPr>
            <w:r w:rsidRPr="00790F8E"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  <w:jc w:val="center"/>
            </w:pPr>
            <w:r w:rsidRPr="00790F8E"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  <w:jc w:val="center"/>
            </w:pPr>
            <w:r w:rsidRPr="00790F8E"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  <w:jc w:val="center"/>
            </w:pPr>
            <w:r w:rsidRPr="00790F8E"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  <w:jc w:val="center"/>
            </w:pPr>
            <w:r w:rsidRPr="00790F8E">
              <w:t>10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  <w:jc w:val="center"/>
            </w:pPr>
            <w:r w:rsidRPr="00790F8E">
              <w:t>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F8E" w:rsidRPr="00790F8E" w:rsidRDefault="00790F8E">
            <w:pPr>
              <w:pStyle w:val="a8"/>
              <w:jc w:val="center"/>
            </w:pPr>
            <w:r w:rsidRPr="00790F8E">
              <w:t>12</w:t>
            </w:r>
          </w:p>
        </w:tc>
      </w:tr>
      <w:tr w:rsidR="00790F8E" w:rsidRPr="00790F8E">
        <w:trPr>
          <w:gridAfter w:val="1"/>
          <w:wAfter w:w="140" w:type="dxa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05486A">
            <w:pPr>
              <w:pStyle w:val="a8"/>
            </w:pPr>
            <w:r>
              <w:t>116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Квитанция (</w:t>
            </w:r>
            <w:hyperlink r:id="rId329" w:history="1">
              <w:r w:rsidRPr="00790F8E">
                <w:rPr>
                  <w:rStyle w:val="a4"/>
                  <w:b w:val="0"/>
                  <w:bCs w:val="0"/>
                </w:rPr>
                <w:t>ф. 0504510</w:t>
              </w:r>
            </w:hyperlink>
            <w:r w:rsidRPr="00790F8E"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Бумажный (1 экз.)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Бухгалтер</w:t>
            </w:r>
          </w:p>
          <w:p w:rsidR="00790F8E" w:rsidRPr="00790F8E" w:rsidRDefault="00790F8E">
            <w:pPr>
              <w:pStyle w:val="a8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В момент принятия наличности от физического лица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Подписание:</w:t>
            </w:r>
          </w:p>
          <w:p w:rsidR="00790F8E" w:rsidRPr="00790F8E" w:rsidRDefault="00790F8E">
            <w:pPr>
              <w:pStyle w:val="a8"/>
            </w:pPr>
            <w:r w:rsidRPr="00790F8E">
              <w:t>- бухгалтер;</w:t>
            </w:r>
          </w:p>
          <w:p w:rsidR="00790F8E" w:rsidRPr="00790F8E" w:rsidRDefault="00790F8E">
            <w:pPr>
              <w:pStyle w:val="a8"/>
            </w:pPr>
            <w:r w:rsidRPr="00790F8E">
              <w:t>- физическое лицо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В день поступления денежных средств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Не позднее следующего рабочего дня после подписания документа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 w:rsidP="00C1002B">
            <w:pPr>
              <w:pStyle w:val="a8"/>
            </w:pPr>
            <w:r w:rsidRPr="00790F8E">
              <w:t xml:space="preserve">Бухгалтер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В день поступления документа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 Составление реестра сдачи документов с приложением копий Квитанций (</w:t>
            </w:r>
            <w:hyperlink r:id="rId330" w:history="1">
              <w:r w:rsidRPr="00790F8E">
                <w:rPr>
                  <w:rStyle w:val="a4"/>
                  <w:b w:val="0"/>
                  <w:bCs w:val="0"/>
                </w:rPr>
                <w:t>ф. 0504510</w:t>
              </w:r>
            </w:hyperlink>
            <w:r w:rsidRPr="00790F8E"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 xml:space="preserve">Для оформления приема наличных денег от физических лиц без </w:t>
            </w:r>
            <w:r w:rsidRPr="00790F8E">
              <w:lastRenderedPageBreak/>
              <w:t>применения ККТ</w:t>
            </w:r>
          </w:p>
        </w:tc>
      </w:tr>
      <w:tr w:rsidR="00790F8E" w:rsidRPr="00790F8E">
        <w:trPr>
          <w:gridAfter w:val="1"/>
          <w:wAfter w:w="140" w:type="dxa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05486A">
            <w:pPr>
              <w:pStyle w:val="a8"/>
            </w:pPr>
            <w:r>
              <w:lastRenderedPageBreak/>
              <w:t>117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Приходный кассовый ордер (</w:t>
            </w:r>
            <w:hyperlink r:id="rId331" w:history="1">
              <w:r w:rsidRPr="00790F8E">
                <w:rPr>
                  <w:rStyle w:val="a4"/>
                  <w:b w:val="0"/>
                  <w:bCs w:val="0"/>
                </w:rPr>
                <w:t>ф. 0310001</w:t>
              </w:r>
            </w:hyperlink>
            <w:r w:rsidRPr="00790F8E">
              <w:t>)</w:t>
            </w:r>
            <w:hyperlink w:anchor="sub_151515" w:history="1">
              <w:r w:rsidRPr="00790F8E">
                <w:rPr>
                  <w:rStyle w:val="a4"/>
                  <w:b w:val="0"/>
                  <w:bCs w:val="0"/>
                </w:rPr>
                <w:t>*(15)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Электронный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Бухгалтер</w:t>
            </w:r>
          </w:p>
          <w:p w:rsidR="00790F8E" w:rsidRPr="00790F8E" w:rsidRDefault="00790F8E">
            <w:pPr>
              <w:pStyle w:val="a8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1. Не позднее дня фактического получения денежных средств/документов; 2. Не ранее чем за три рабочих дня до возникновения оснований для получения в кассу денежных средств/документов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Подписание:</w:t>
            </w:r>
          </w:p>
          <w:p w:rsidR="00790F8E" w:rsidRPr="00790F8E" w:rsidRDefault="00790F8E">
            <w:pPr>
              <w:pStyle w:val="a8"/>
            </w:pPr>
            <w:r w:rsidRPr="00790F8E">
              <w:t>- бухгалтер;</w:t>
            </w:r>
          </w:p>
          <w:p w:rsidR="00790F8E" w:rsidRPr="00790F8E" w:rsidRDefault="00790F8E" w:rsidP="005C55A4">
            <w:pPr>
              <w:pStyle w:val="a8"/>
            </w:pPr>
            <w:r w:rsidRPr="00790F8E">
              <w:t xml:space="preserve">- главный бухгалтер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1. Бухгалтер в день получения денежных средств/денежных документов;</w:t>
            </w:r>
          </w:p>
          <w:p w:rsidR="00790F8E" w:rsidRPr="00790F8E" w:rsidRDefault="00790F8E" w:rsidP="005C55A4">
            <w:pPr>
              <w:pStyle w:val="a8"/>
            </w:pPr>
            <w:r w:rsidRPr="00790F8E">
              <w:t>2. Главный бухгалтер - в день создания документа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Не позднее следующего рабочего дня после подписания документа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 w:rsidP="003D7C9B">
            <w:pPr>
              <w:pStyle w:val="a8"/>
            </w:pPr>
            <w:r w:rsidRPr="00790F8E">
              <w:t xml:space="preserve">Бухгалтер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В день поступления документа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1. Отражение бухгалтерских записей в учете;</w:t>
            </w:r>
          </w:p>
          <w:p w:rsidR="00790F8E" w:rsidRPr="00790F8E" w:rsidRDefault="00790F8E">
            <w:pPr>
              <w:pStyle w:val="a8"/>
            </w:pPr>
            <w:r w:rsidRPr="00790F8E">
              <w:t>2. Отражение в Журнале регистрации приходных и расходных кассовых ордеров (</w:t>
            </w:r>
            <w:hyperlink r:id="rId332" w:history="1">
              <w:r w:rsidRPr="00790F8E">
                <w:rPr>
                  <w:rStyle w:val="a4"/>
                  <w:b w:val="0"/>
                  <w:bCs w:val="0"/>
                </w:rPr>
                <w:t>ф. 0504093</w:t>
              </w:r>
            </w:hyperlink>
            <w:r w:rsidRPr="00790F8E">
              <w:t>);</w:t>
            </w:r>
          </w:p>
          <w:p w:rsidR="00790F8E" w:rsidRPr="00790F8E" w:rsidRDefault="00790F8E">
            <w:pPr>
              <w:pStyle w:val="a8"/>
            </w:pPr>
            <w:r w:rsidRPr="00790F8E">
              <w:t>3. Формирование Кассовой книги (</w:t>
            </w:r>
            <w:hyperlink r:id="rId333" w:history="1">
              <w:r w:rsidRPr="00790F8E">
                <w:rPr>
                  <w:rStyle w:val="a4"/>
                  <w:b w:val="0"/>
                  <w:bCs w:val="0"/>
                </w:rPr>
                <w:t>ф. 0504514</w:t>
              </w:r>
            </w:hyperlink>
            <w:r w:rsidRPr="00790F8E">
              <w:t>);</w:t>
            </w:r>
          </w:p>
          <w:p w:rsidR="00790F8E" w:rsidRPr="00790F8E" w:rsidRDefault="00790F8E">
            <w:pPr>
              <w:pStyle w:val="a8"/>
            </w:pPr>
            <w:r w:rsidRPr="00790F8E">
              <w:t>4. Отражение в</w:t>
            </w:r>
            <w:proofErr w:type="gramStart"/>
            <w:r w:rsidRPr="00790F8E">
              <w:t xml:space="preserve"> Ж</w:t>
            </w:r>
            <w:proofErr w:type="gramEnd"/>
            <w:r w:rsidRPr="00790F8E">
              <w:t>/о по счету "Касса";</w:t>
            </w:r>
          </w:p>
          <w:p w:rsidR="00790F8E" w:rsidRPr="00790F8E" w:rsidRDefault="00790F8E">
            <w:pPr>
              <w:pStyle w:val="a8"/>
            </w:pPr>
            <w:r w:rsidRPr="00790F8E">
              <w:t>5.  Отражение в Карточке учета средств и расчетов (</w:t>
            </w:r>
            <w:hyperlink r:id="rId334" w:history="1">
              <w:r w:rsidRPr="00790F8E">
                <w:rPr>
                  <w:rStyle w:val="a4"/>
                  <w:b w:val="0"/>
                  <w:bCs w:val="0"/>
                </w:rPr>
                <w:t>ф. 0504051</w:t>
              </w:r>
            </w:hyperlink>
            <w:r w:rsidRPr="00790F8E"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Для оформления поступления наличных денежных средств и денежных документов</w:t>
            </w:r>
          </w:p>
        </w:tc>
      </w:tr>
      <w:tr w:rsidR="00790F8E" w:rsidRPr="00790F8E">
        <w:trPr>
          <w:gridAfter w:val="1"/>
          <w:wAfter w:w="140" w:type="dxa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05486A">
            <w:pPr>
              <w:pStyle w:val="a8"/>
            </w:pPr>
            <w:r>
              <w:t>118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Расходный кассовый ордер (</w:t>
            </w:r>
            <w:hyperlink r:id="rId335" w:history="1">
              <w:r w:rsidRPr="00790F8E">
                <w:rPr>
                  <w:rStyle w:val="a4"/>
                  <w:b w:val="0"/>
                  <w:bCs w:val="0"/>
                </w:rPr>
                <w:t>ф. 0310002</w:t>
              </w:r>
            </w:hyperlink>
            <w:r w:rsidRPr="00790F8E">
              <w:t>)</w:t>
            </w:r>
            <w:hyperlink w:anchor="sub_151515" w:history="1">
              <w:r w:rsidRPr="00790F8E">
                <w:rPr>
                  <w:rStyle w:val="a4"/>
                  <w:b w:val="0"/>
                  <w:bCs w:val="0"/>
                </w:rPr>
                <w:t>*(15)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Электронный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Бухгалтер</w:t>
            </w:r>
          </w:p>
          <w:p w:rsidR="00790F8E" w:rsidRPr="00790F8E" w:rsidRDefault="00790F8E">
            <w:pPr>
              <w:pStyle w:val="a8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 xml:space="preserve">1. За три рабочих дня до установленной даты выдачи </w:t>
            </w:r>
            <w:r w:rsidRPr="00790F8E">
              <w:lastRenderedPageBreak/>
              <w:t>денежных средств/документов; 2. Не позднее дня фактической выдачи денежных средств/документов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>Подписание:</w:t>
            </w:r>
          </w:p>
          <w:p w:rsidR="00790F8E" w:rsidRPr="00790F8E" w:rsidRDefault="00790F8E">
            <w:pPr>
              <w:pStyle w:val="a8"/>
            </w:pPr>
            <w:r w:rsidRPr="00790F8E">
              <w:t>- бухгалтер;</w:t>
            </w:r>
          </w:p>
          <w:p w:rsidR="00790F8E" w:rsidRPr="00790F8E" w:rsidRDefault="00790F8E">
            <w:pPr>
              <w:pStyle w:val="a8"/>
            </w:pPr>
            <w:r w:rsidRPr="00790F8E">
              <w:t>- лицо, получаю</w:t>
            </w:r>
            <w:r w:rsidRPr="00790F8E">
              <w:lastRenderedPageBreak/>
              <w:t>щее деньги/денежные документы;</w:t>
            </w:r>
          </w:p>
          <w:p w:rsidR="00790F8E" w:rsidRPr="00790F8E" w:rsidRDefault="00790F8E">
            <w:pPr>
              <w:pStyle w:val="a8"/>
            </w:pPr>
            <w:r w:rsidRPr="00790F8E">
              <w:t xml:space="preserve">- главный бухгалтер </w:t>
            </w:r>
          </w:p>
          <w:p w:rsidR="00790F8E" w:rsidRPr="00790F8E" w:rsidRDefault="00790F8E">
            <w:pPr>
              <w:pStyle w:val="a8"/>
            </w:pPr>
            <w:r w:rsidRPr="00790F8E">
              <w:t>- руководитель учреждения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 xml:space="preserve">1. Бухгалтер - в день выдачи денежных средств/денежных </w:t>
            </w:r>
            <w:r w:rsidRPr="00790F8E">
              <w:lastRenderedPageBreak/>
              <w:t>документов;</w:t>
            </w:r>
          </w:p>
          <w:p w:rsidR="00790F8E" w:rsidRPr="00790F8E" w:rsidRDefault="00790F8E" w:rsidP="00891283">
            <w:pPr>
              <w:pStyle w:val="a8"/>
            </w:pPr>
            <w:r w:rsidRPr="00790F8E">
              <w:t>2. Главный бухгалтер</w:t>
            </w:r>
            <w:r w:rsidRPr="00790F8E">
              <w:rPr>
                <w:rStyle w:val="a3"/>
              </w:rPr>
              <w:t xml:space="preserve"> </w:t>
            </w:r>
            <w:r w:rsidRPr="00790F8E">
              <w:t>- в день создания документа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>Не позднее следующего рабочего дня после подписан</w:t>
            </w:r>
            <w:r w:rsidRPr="00790F8E">
              <w:lastRenderedPageBreak/>
              <w:t>ия документа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 w:rsidP="00891283">
            <w:pPr>
              <w:pStyle w:val="a8"/>
            </w:pPr>
            <w:r w:rsidRPr="00790F8E">
              <w:lastRenderedPageBreak/>
              <w:t xml:space="preserve">Бухгалтер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В день поступления документа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1. Отражение бухгалтерских записей в учете;</w:t>
            </w:r>
          </w:p>
          <w:p w:rsidR="00790F8E" w:rsidRPr="00790F8E" w:rsidRDefault="00790F8E">
            <w:pPr>
              <w:pStyle w:val="a8"/>
            </w:pPr>
            <w:r w:rsidRPr="00790F8E">
              <w:t xml:space="preserve">2. Отражение в Журнале регистрации приходных и </w:t>
            </w:r>
            <w:r w:rsidRPr="00790F8E">
              <w:lastRenderedPageBreak/>
              <w:t>расходных кассовых ордеров (</w:t>
            </w:r>
            <w:hyperlink r:id="rId336" w:history="1">
              <w:r w:rsidRPr="00790F8E">
                <w:rPr>
                  <w:rStyle w:val="a4"/>
                  <w:b w:val="0"/>
                  <w:bCs w:val="0"/>
                </w:rPr>
                <w:t>ф. 0504093</w:t>
              </w:r>
            </w:hyperlink>
            <w:r w:rsidRPr="00790F8E">
              <w:t>);</w:t>
            </w:r>
          </w:p>
          <w:p w:rsidR="00790F8E" w:rsidRPr="00790F8E" w:rsidRDefault="00790F8E">
            <w:pPr>
              <w:pStyle w:val="a8"/>
            </w:pPr>
            <w:r w:rsidRPr="00790F8E">
              <w:t>3. Формирование Кассовой книги (</w:t>
            </w:r>
            <w:hyperlink r:id="rId337" w:history="1">
              <w:r w:rsidRPr="00790F8E">
                <w:rPr>
                  <w:rStyle w:val="a4"/>
                  <w:b w:val="0"/>
                  <w:bCs w:val="0"/>
                </w:rPr>
                <w:t>ф. 0504514</w:t>
              </w:r>
            </w:hyperlink>
            <w:r w:rsidRPr="00790F8E">
              <w:t>);</w:t>
            </w:r>
          </w:p>
          <w:p w:rsidR="00790F8E" w:rsidRPr="00790F8E" w:rsidRDefault="00790F8E">
            <w:pPr>
              <w:pStyle w:val="a8"/>
            </w:pPr>
            <w:r w:rsidRPr="00790F8E">
              <w:t>4. Отражение в</w:t>
            </w:r>
            <w:proofErr w:type="gramStart"/>
            <w:r w:rsidRPr="00790F8E">
              <w:t xml:space="preserve"> Ж</w:t>
            </w:r>
            <w:proofErr w:type="gramEnd"/>
            <w:r w:rsidRPr="00790F8E">
              <w:t>/о по счету "Касса";</w:t>
            </w:r>
          </w:p>
          <w:p w:rsidR="00790F8E" w:rsidRPr="00790F8E" w:rsidRDefault="00790F8E">
            <w:pPr>
              <w:pStyle w:val="a8"/>
            </w:pPr>
            <w:r w:rsidRPr="00790F8E">
              <w:t>5.  Отражение в Карточке учета средств и расчетов (</w:t>
            </w:r>
            <w:hyperlink r:id="rId338" w:history="1">
              <w:r w:rsidRPr="00790F8E">
                <w:rPr>
                  <w:rStyle w:val="a4"/>
                  <w:b w:val="0"/>
                  <w:bCs w:val="0"/>
                </w:rPr>
                <w:t>ф. 0504051</w:t>
              </w:r>
            </w:hyperlink>
            <w:r w:rsidRPr="00790F8E"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>Для оформления выдачи наличных денежн</w:t>
            </w:r>
            <w:r w:rsidRPr="00790F8E">
              <w:lastRenderedPageBreak/>
              <w:t>ых средств и денежных документов</w:t>
            </w:r>
          </w:p>
        </w:tc>
      </w:tr>
      <w:tr w:rsidR="00790F8E" w:rsidRPr="00790F8E">
        <w:trPr>
          <w:gridAfter w:val="1"/>
          <w:wAfter w:w="140" w:type="dxa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05486A">
            <w:pPr>
              <w:pStyle w:val="a8"/>
            </w:pPr>
            <w:r>
              <w:lastRenderedPageBreak/>
              <w:t>119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Журнал регистрации приходных и расходных кассовых ордеров (</w:t>
            </w:r>
            <w:hyperlink r:id="rId339" w:history="1">
              <w:r w:rsidRPr="00790F8E">
                <w:rPr>
                  <w:rStyle w:val="a4"/>
                  <w:b w:val="0"/>
                  <w:bCs w:val="0"/>
                </w:rPr>
                <w:t>ф. 0504093</w:t>
              </w:r>
            </w:hyperlink>
            <w:r w:rsidRPr="00790F8E"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Электронный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Бухгалтер</w:t>
            </w:r>
          </w:p>
          <w:p w:rsidR="00790F8E" w:rsidRPr="00790F8E" w:rsidRDefault="00790F8E">
            <w:pPr>
              <w:pStyle w:val="a8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proofErr w:type="gramStart"/>
            <w:r w:rsidRPr="00790F8E">
              <w:t>С периодичностью, установленной учетной политикой ежедневно, ежемесячно, ежеквартально), но не реже одного раза в год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Подписание:</w:t>
            </w:r>
          </w:p>
          <w:p w:rsidR="00790F8E" w:rsidRPr="00790F8E" w:rsidRDefault="00790F8E">
            <w:pPr>
              <w:pStyle w:val="a8"/>
            </w:pPr>
            <w:r w:rsidRPr="00790F8E">
              <w:t>- бухгалтер</w:t>
            </w:r>
          </w:p>
          <w:p w:rsidR="00790F8E" w:rsidRPr="00790F8E" w:rsidRDefault="00790F8E">
            <w:pPr>
              <w:pStyle w:val="a8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В течение одного рабочего дня с момента формирования документа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Не позднее следующего рабочего дня после подписания документа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 w:rsidP="00891283">
            <w:pPr>
              <w:pStyle w:val="a8"/>
            </w:pPr>
            <w:r w:rsidRPr="00790F8E">
              <w:t xml:space="preserve">Бухгалтер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В день поступления документа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proofErr w:type="gramStart"/>
            <w:r w:rsidRPr="00790F8E">
              <w:t>Возможность формирования информации о статусах ПКО (</w:t>
            </w:r>
            <w:hyperlink r:id="rId340" w:history="1">
              <w:r w:rsidRPr="00790F8E">
                <w:rPr>
                  <w:rStyle w:val="a4"/>
                  <w:b w:val="0"/>
                  <w:bCs w:val="0"/>
                </w:rPr>
                <w:t>ф. 0310001</w:t>
              </w:r>
            </w:hyperlink>
            <w:r w:rsidRPr="00790F8E">
              <w:t>) и РКО (</w:t>
            </w:r>
            <w:hyperlink r:id="rId341" w:history="1">
              <w:r w:rsidRPr="00790F8E">
                <w:rPr>
                  <w:rStyle w:val="a4"/>
                  <w:b w:val="0"/>
                  <w:bCs w:val="0"/>
                </w:rPr>
                <w:t>ф. 0310002</w:t>
              </w:r>
            </w:hyperlink>
            <w:r w:rsidRPr="00790F8E">
              <w:t>) (новый, подписан, исполнен, аннулирован), за временной интервал, необходимый пользователю в течение финансового года</w:t>
            </w:r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Для регистрации ПКО (</w:t>
            </w:r>
            <w:hyperlink r:id="rId342" w:history="1">
              <w:r w:rsidRPr="00790F8E">
                <w:rPr>
                  <w:rStyle w:val="a4"/>
                  <w:b w:val="0"/>
                  <w:bCs w:val="0"/>
                </w:rPr>
                <w:t>ф. 0310001</w:t>
              </w:r>
            </w:hyperlink>
            <w:r w:rsidRPr="00790F8E">
              <w:t>) и РКО (</w:t>
            </w:r>
            <w:hyperlink r:id="rId343" w:history="1">
              <w:r w:rsidRPr="00790F8E">
                <w:rPr>
                  <w:rStyle w:val="a4"/>
                  <w:b w:val="0"/>
                  <w:bCs w:val="0"/>
                </w:rPr>
                <w:t>ф. 0310002</w:t>
              </w:r>
            </w:hyperlink>
            <w:r w:rsidRPr="00790F8E">
              <w:t>)</w:t>
            </w:r>
          </w:p>
        </w:tc>
      </w:tr>
      <w:tr w:rsidR="00790F8E" w:rsidRPr="00790F8E">
        <w:trPr>
          <w:gridAfter w:val="1"/>
          <w:wAfter w:w="140" w:type="dxa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05486A">
            <w:pPr>
              <w:pStyle w:val="a8"/>
            </w:pPr>
            <w:r>
              <w:lastRenderedPageBreak/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Заявка на получение денежных средств, перечисляемых на карту (</w:t>
            </w:r>
            <w:hyperlink r:id="rId344" w:history="1">
              <w:r w:rsidRPr="00790F8E">
                <w:rPr>
                  <w:rStyle w:val="a4"/>
                  <w:b w:val="0"/>
                  <w:bCs w:val="0"/>
                </w:rPr>
                <w:t>ф. 0531243</w:t>
              </w:r>
            </w:hyperlink>
            <w:r w:rsidRPr="00790F8E"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Электронный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83" w:rsidRPr="00790F8E" w:rsidRDefault="00790F8E" w:rsidP="00891283">
            <w:pPr>
              <w:pStyle w:val="a8"/>
            </w:pPr>
            <w:r w:rsidRPr="00790F8E">
              <w:t xml:space="preserve">Бухгалтер </w:t>
            </w:r>
          </w:p>
          <w:p w:rsidR="00790F8E" w:rsidRPr="00790F8E" w:rsidRDefault="00790F8E">
            <w:pPr>
              <w:pStyle w:val="a8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Не позднее двух рабочих дней, предшествующих дню получения денежных средств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Подписание:</w:t>
            </w:r>
          </w:p>
          <w:p w:rsidR="00790F8E" w:rsidRPr="00790F8E" w:rsidRDefault="00790F8E">
            <w:pPr>
              <w:pStyle w:val="a8"/>
            </w:pPr>
            <w:r w:rsidRPr="00790F8E">
              <w:t>главный бухгалтер;</w:t>
            </w:r>
          </w:p>
          <w:p w:rsidR="00790F8E" w:rsidRPr="00790F8E" w:rsidRDefault="00790F8E">
            <w:pPr>
              <w:pStyle w:val="a8"/>
            </w:pPr>
            <w:r w:rsidRPr="00790F8E">
              <w:t>- руководитель учреждения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В течение одного рабочего дня с момента создания документа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Не позднее одного рабочего дня, предшествующего дню получения денежных средств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 w:rsidP="00891283">
            <w:pPr>
              <w:pStyle w:val="a8"/>
            </w:pPr>
            <w:r w:rsidRPr="00790F8E">
              <w:t xml:space="preserve">Бухгалтер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Не позднее одного рабочего дня, предшествующего дню получения денежных средств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  <w:jc w:val="center"/>
            </w:pPr>
            <w:r w:rsidRPr="00790F8E"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Для направления Заявки в орган казначейства</w:t>
            </w:r>
          </w:p>
        </w:tc>
      </w:tr>
      <w:tr w:rsidR="00790F8E" w:rsidRPr="00790F8E">
        <w:trPr>
          <w:gridAfter w:val="1"/>
          <w:wAfter w:w="140" w:type="dxa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05486A">
            <w:pPr>
              <w:pStyle w:val="a8"/>
            </w:pPr>
            <w:r>
              <w:t>1</w:t>
            </w:r>
            <w:r w:rsidR="00790F8E" w:rsidRPr="00790F8E">
              <w:t>2</w:t>
            </w: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Заявка для обеспечения наличными денежными средствами в электронном виде (</w:t>
            </w:r>
            <w:hyperlink r:id="rId345" w:history="1">
              <w:r w:rsidRPr="00790F8E">
                <w:rPr>
                  <w:rStyle w:val="a4"/>
                  <w:b w:val="0"/>
                  <w:bCs w:val="0"/>
                </w:rPr>
                <w:t>Приложение N 21</w:t>
              </w:r>
            </w:hyperlink>
            <w:r w:rsidRPr="00790F8E">
              <w:t> к Приказу N 21н)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Электронный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83" w:rsidRPr="00790F8E" w:rsidRDefault="00790F8E" w:rsidP="00891283">
            <w:pPr>
              <w:pStyle w:val="a8"/>
            </w:pPr>
            <w:r w:rsidRPr="00790F8E">
              <w:t xml:space="preserve">Бухгалтер </w:t>
            </w:r>
          </w:p>
          <w:p w:rsidR="00790F8E" w:rsidRPr="00790F8E" w:rsidRDefault="00790F8E">
            <w:pPr>
              <w:pStyle w:val="a8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Не позднее двух рабочих дней, предшествующих дню получения денежных средств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Подписание:</w:t>
            </w:r>
          </w:p>
          <w:p w:rsidR="00790F8E" w:rsidRPr="00790F8E" w:rsidRDefault="00790F8E">
            <w:pPr>
              <w:pStyle w:val="a8"/>
            </w:pPr>
            <w:r w:rsidRPr="00790F8E">
              <w:t xml:space="preserve">главный бухгалтер </w:t>
            </w:r>
          </w:p>
          <w:p w:rsidR="00790F8E" w:rsidRPr="00790F8E" w:rsidRDefault="00790F8E">
            <w:pPr>
              <w:pStyle w:val="a8"/>
            </w:pPr>
            <w:r w:rsidRPr="00790F8E">
              <w:t>- руководитель учреждения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В течение одного рабочего дня с момента создания документа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Не позднее одного рабочего дня, предшествующего дню получения денежных средств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 w:rsidP="00891283">
            <w:pPr>
              <w:pStyle w:val="a8"/>
            </w:pPr>
            <w:r w:rsidRPr="00790F8E">
              <w:t xml:space="preserve">Бухгалтер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Не позднее одного рабочего дня, предшествующего дню получения денежных средств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  <w:jc w:val="center"/>
            </w:pPr>
            <w:r w:rsidRPr="00790F8E"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Для направления Заявки в орган казначейства</w:t>
            </w:r>
          </w:p>
        </w:tc>
      </w:tr>
      <w:tr w:rsidR="00790F8E" w:rsidRPr="00790F8E">
        <w:trPr>
          <w:gridAfter w:val="1"/>
          <w:wAfter w:w="140" w:type="dxa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05486A">
            <w:pPr>
              <w:pStyle w:val="a8"/>
            </w:pPr>
            <w:r>
              <w:t>122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Расшифровка сумм неиспольз</w:t>
            </w:r>
            <w:r w:rsidRPr="00790F8E">
              <w:lastRenderedPageBreak/>
              <w:t>ованных (внесенных через банкомат или пункт выдачи наличных денежных средств) средств (</w:t>
            </w:r>
            <w:hyperlink r:id="rId346" w:history="1">
              <w:r w:rsidRPr="00790F8E">
                <w:rPr>
                  <w:rStyle w:val="a4"/>
                  <w:b w:val="0"/>
                  <w:bCs w:val="0"/>
                </w:rPr>
                <w:t>ф. 0531251</w:t>
              </w:r>
            </w:hyperlink>
            <w:r w:rsidRPr="00790F8E">
              <w:t>) (Приложение N 8 к Приказу N 22н)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>Электронный/бумажный (1 экз.)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83" w:rsidRPr="00790F8E" w:rsidRDefault="00790F8E" w:rsidP="00891283">
            <w:pPr>
              <w:pStyle w:val="a8"/>
            </w:pPr>
            <w:r w:rsidRPr="00790F8E">
              <w:t xml:space="preserve">Бухгалтер </w:t>
            </w:r>
          </w:p>
          <w:p w:rsidR="00790F8E" w:rsidRPr="00790F8E" w:rsidRDefault="00790F8E">
            <w:pPr>
              <w:pStyle w:val="a8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 xml:space="preserve">В день внесения через банкомат </w:t>
            </w:r>
            <w:r w:rsidRPr="00790F8E">
              <w:lastRenderedPageBreak/>
              <w:t>или пункт приема неиспользованных сумм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>Подписание:</w:t>
            </w:r>
          </w:p>
          <w:p w:rsidR="00790F8E" w:rsidRPr="00790F8E" w:rsidRDefault="00790F8E">
            <w:pPr>
              <w:pStyle w:val="a8"/>
            </w:pPr>
            <w:r w:rsidRPr="00790F8E">
              <w:t xml:space="preserve">главный бухгалтер </w:t>
            </w:r>
          </w:p>
          <w:p w:rsidR="00790F8E" w:rsidRPr="00790F8E" w:rsidRDefault="00790F8E">
            <w:pPr>
              <w:pStyle w:val="a8"/>
            </w:pPr>
            <w:r w:rsidRPr="00790F8E">
              <w:lastRenderedPageBreak/>
              <w:t>- руководитель учреждения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 xml:space="preserve">В течение одного рабочего дня с </w:t>
            </w:r>
            <w:r w:rsidRPr="00790F8E">
              <w:lastRenderedPageBreak/>
              <w:t>момента создания документа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 xml:space="preserve">В течение одного рабочего дня с </w:t>
            </w:r>
            <w:r w:rsidRPr="00790F8E">
              <w:lastRenderedPageBreak/>
              <w:t>момента подписания документа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 w:rsidP="00891283">
            <w:pPr>
              <w:pStyle w:val="a8"/>
            </w:pPr>
            <w:r w:rsidRPr="00790F8E">
              <w:lastRenderedPageBreak/>
              <w:t xml:space="preserve">Бухгалтер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В день внесения средств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  <w:jc w:val="center"/>
            </w:pPr>
            <w:r w:rsidRPr="00790F8E"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Для направления Расшиф</w:t>
            </w:r>
            <w:r w:rsidRPr="00790F8E">
              <w:lastRenderedPageBreak/>
              <w:t>ровки в орган казначейства</w:t>
            </w:r>
          </w:p>
        </w:tc>
      </w:tr>
      <w:tr w:rsidR="00790F8E" w:rsidRPr="00790F8E">
        <w:trPr>
          <w:gridAfter w:val="1"/>
          <w:wAfter w:w="140" w:type="dxa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05486A">
            <w:pPr>
              <w:pStyle w:val="a8"/>
            </w:pPr>
            <w:r>
              <w:lastRenderedPageBreak/>
              <w:t>123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Заявка о внесении наличных денежных средств (</w:t>
            </w:r>
            <w:hyperlink r:id="rId347" w:history="1">
              <w:r w:rsidRPr="00790F8E">
                <w:rPr>
                  <w:rStyle w:val="a4"/>
                  <w:b w:val="0"/>
                  <w:bCs w:val="0"/>
                </w:rPr>
                <w:t>Приложение N 12</w:t>
              </w:r>
            </w:hyperlink>
            <w:r w:rsidRPr="00790F8E">
              <w:t> к Приказу N 22н)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Электронный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83" w:rsidRPr="00790F8E" w:rsidRDefault="00790F8E" w:rsidP="00891283">
            <w:pPr>
              <w:pStyle w:val="a8"/>
            </w:pPr>
            <w:r w:rsidRPr="00790F8E">
              <w:t xml:space="preserve">Бухгалтер </w:t>
            </w:r>
          </w:p>
          <w:p w:rsidR="00790F8E" w:rsidRPr="00790F8E" w:rsidRDefault="00790F8E">
            <w:pPr>
              <w:pStyle w:val="a8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Не позднее двух рабочих дней, предшествующих дню взноса наличных в кассу банка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83" w:rsidRPr="00790F8E" w:rsidRDefault="00790F8E" w:rsidP="00891283">
            <w:pPr>
              <w:pStyle w:val="a8"/>
            </w:pPr>
            <w:r w:rsidRPr="00790F8E">
              <w:t xml:space="preserve">Бухгалтер </w:t>
            </w:r>
          </w:p>
          <w:p w:rsidR="00790F8E" w:rsidRPr="00790F8E" w:rsidRDefault="00790F8E">
            <w:pPr>
              <w:pStyle w:val="a8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В течение одного рабочего дня с момента создания документа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Не позднее одного рабочего дня, предшествующего дню взноса наличных денег в кассу банка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 xml:space="preserve">Бухгалтер </w:t>
            </w:r>
          </w:p>
          <w:p w:rsidR="00790F8E" w:rsidRPr="00790F8E" w:rsidRDefault="00790F8E">
            <w:pPr>
              <w:pStyle w:val="a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Не позднее дня, предшествующего дню взноса наличных денег в кассу банка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  <w:jc w:val="center"/>
            </w:pPr>
            <w:r w:rsidRPr="00790F8E"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Для направления Заявки в орган казначейства</w:t>
            </w:r>
          </w:p>
        </w:tc>
      </w:tr>
      <w:tr w:rsidR="00790F8E" w:rsidRPr="00790F8E">
        <w:trPr>
          <w:gridAfter w:val="1"/>
          <w:wAfter w:w="140" w:type="dxa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05486A">
            <w:pPr>
              <w:pStyle w:val="a8"/>
            </w:pPr>
            <w:r>
              <w:t>124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Чек банкомата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Электронный/бумажный (1 экз.)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 xml:space="preserve">Бухгалтер </w:t>
            </w:r>
          </w:p>
          <w:p w:rsidR="00790F8E" w:rsidRPr="00790F8E" w:rsidRDefault="00790F8E">
            <w:pPr>
              <w:pStyle w:val="a8"/>
              <w:jc w:val="center"/>
            </w:pPr>
            <w:r w:rsidRPr="00790F8E">
              <w:t>Или</w:t>
            </w:r>
          </w:p>
          <w:p w:rsidR="00790F8E" w:rsidRPr="00790F8E" w:rsidRDefault="00790F8E">
            <w:pPr>
              <w:pStyle w:val="a8"/>
            </w:pPr>
            <w:r w:rsidRPr="00790F8E">
              <w:t xml:space="preserve">Лицо, ответственное за </w:t>
            </w:r>
            <w:r w:rsidRPr="00790F8E">
              <w:lastRenderedPageBreak/>
              <w:t>формирование документа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>В день внесения неиспользованных подотчет</w:t>
            </w:r>
            <w:r w:rsidRPr="00790F8E">
              <w:lastRenderedPageBreak/>
              <w:t>ных сумм через банкомат на банковскую карту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 xml:space="preserve">Бухгалтер </w:t>
            </w:r>
          </w:p>
          <w:p w:rsidR="00790F8E" w:rsidRPr="00790F8E" w:rsidRDefault="00790F8E">
            <w:pPr>
              <w:pStyle w:val="a8"/>
              <w:jc w:val="center"/>
            </w:pPr>
            <w:r w:rsidRPr="00790F8E">
              <w:t>Или</w:t>
            </w:r>
          </w:p>
          <w:p w:rsidR="00790F8E" w:rsidRPr="00790F8E" w:rsidRDefault="00790F8E">
            <w:pPr>
              <w:pStyle w:val="a8"/>
            </w:pPr>
            <w:r w:rsidRPr="00790F8E">
              <w:t xml:space="preserve">Лицо, ответственное за </w:t>
            </w:r>
            <w:r w:rsidRPr="00790F8E">
              <w:lastRenderedPageBreak/>
              <w:t>внесение денежных средств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 xml:space="preserve">В день совершения хозяйственной </w:t>
            </w:r>
            <w:r w:rsidRPr="00790F8E">
              <w:lastRenderedPageBreak/>
              <w:t>операции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 xml:space="preserve">Не позднее следующего рабочего </w:t>
            </w:r>
            <w:r w:rsidRPr="00790F8E">
              <w:lastRenderedPageBreak/>
              <w:t>дня за днем совершения хозяйственной операции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 w:rsidP="00891283">
            <w:pPr>
              <w:pStyle w:val="a8"/>
            </w:pPr>
            <w:r w:rsidRPr="00790F8E">
              <w:lastRenderedPageBreak/>
              <w:t xml:space="preserve">Бухгалтер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В день поступления документа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1. Формирование Расшифровки сумм неиспользованн</w:t>
            </w:r>
            <w:r w:rsidRPr="00790F8E">
              <w:lastRenderedPageBreak/>
              <w:t>ых (внесенных через банкомат или пункт выдачи) наличных денежных средств (</w:t>
            </w:r>
            <w:hyperlink r:id="rId348" w:history="1">
              <w:r w:rsidRPr="00790F8E">
                <w:rPr>
                  <w:rStyle w:val="a4"/>
                  <w:b w:val="0"/>
                  <w:bCs w:val="0"/>
                </w:rPr>
                <w:t>ф. 0531251</w:t>
              </w:r>
            </w:hyperlink>
            <w:r w:rsidRPr="00790F8E">
              <w:t>);</w:t>
            </w:r>
          </w:p>
          <w:p w:rsidR="00790F8E" w:rsidRPr="00790F8E" w:rsidRDefault="00790F8E">
            <w:pPr>
              <w:pStyle w:val="a8"/>
            </w:pPr>
            <w:r w:rsidRPr="00790F8E">
              <w:t>2. Формирование РКО (</w:t>
            </w:r>
            <w:hyperlink r:id="rId349" w:history="1">
              <w:r w:rsidRPr="00790F8E">
                <w:rPr>
                  <w:rStyle w:val="a4"/>
                  <w:b w:val="0"/>
                  <w:bCs w:val="0"/>
                </w:rPr>
                <w:t>ф. 0310002</w:t>
              </w:r>
            </w:hyperlink>
            <w:r w:rsidRPr="00790F8E"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>Для оформления сдачи наличны</w:t>
            </w:r>
            <w:r w:rsidRPr="00790F8E">
              <w:lastRenderedPageBreak/>
              <w:t>х денежных сре</w:t>
            </w:r>
            <w:proofErr w:type="gramStart"/>
            <w:r w:rsidRPr="00790F8E">
              <w:t>дств в ц</w:t>
            </w:r>
            <w:proofErr w:type="gramEnd"/>
            <w:r w:rsidRPr="00790F8E">
              <w:t>елях их зачисления на лицевой счет и получения Сведений об операциях, совершаемых с использованием карт (</w:t>
            </w:r>
            <w:hyperlink r:id="rId350" w:history="1">
              <w:r w:rsidRPr="00790F8E">
                <w:rPr>
                  <w:rStyle w:val="a4"/>
                  <w:b w:val="0"/>
                  <w:bCs w:val="0"/>
                </w:rPr>
                <w:t>ф. 0531246</w:t>
              </w:r>
            </w:hyperlink>
            <w:r w:rsidRPr="00790F8E">
              <w:t>)</w:t>
            </w:r>
          </w:p>
        </w:tc>
      </w:tr>
      <w:tr w:rsidR="00790F8E" w:rsidRPr="00790F8E">
        <w:trPr>
          <w:gridAfter w:val="1"/>
          <w:wAfter w:w="140" w:type="dxa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05486A">
            <w:pPr>
              <w:pStyle w:val="a8"/>
            </w:pPr>
            <w:r>
              <w:lastRenderedPageBreak/>
              <w:t>125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Журнал операций по счету "Касса" (</w:t>
            </w:r>
            <w:hyperlink r:id="rId351" w:history="1">
              <w:r w:rsidRPr="00790F8E">
                <w:rPr>
                  <w:rStyle w:val="a4"/>
                  <w:b w:val="0"/>
                  <w:bCs w:val="0"/>
                </w:rPr>
                <w:t>ф. 0504071</w:t>
              </w:r>
            </w:hyperlink>
            <w:r w:rsidRPr="00790F8E"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Электронный/бумажный (1 экз.)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891283">
            <w:pPr>
              <w:pStyle w:val="a8"/>
            </w:pPr>
            <w:r>
              <w:t>Л</w:t>
            </w:r>
            <w:r w:rsidR="00790F8E" w:rsidRPr="00790F8E">
              <w:t>ицо, ответственное за формирование регистра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 xml:space="preserve">Формируется на 1 число месяца, следующего </w:t>
            </w:r>
            <w:proofErr w:type="gramStart"/>
            <w:r w:rsidRPr="00790F8E">
              <w:t>за</w:t>
            </w:r>
            <w:proofErr w:type="gramEnd"/>
            <w:r w:rsidRPr="00790F8E">
              <w:t xml:space="preserve"> отчетным, с периодичностью, установле</w:t>
            </w:r>
            <w:r w:rsidRPr="00790F8E">
              <w:lastRenderedPageBreak/>
              <w:t>нной в учетной политике. Первое формирование регистра - не позднее первого рабочего дня отчетного периода. В дальнейшем - не позднее первого рабочего дня после даты закрытия предыдущего отчетного периода, за который формируется регистр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>Подписание:</w:t>
            </w:r>
          </w:p>
          <w:p w:rsidR="00790F8E" w:rsidRPr="00790F8E" w:rsidRDefault="00790F8E">
            <w:pPr>
              <w:pStyle w:val="a8"/>
            </w:pPr>
            <w:r w:rsidRPr="00790F8E">
              <w:t>- лицо, ответственное за формирование регистра</w:t>
            </w:r>
          </w:p>
          <w:p w:rsidR="00790F8E" w:rsidRPr="00790F8E" w:rsidRDefault="00790F8E">
            <w:pPr>
              <w:pStyle w:val="a8"/>
            </w:pPr>
            <w:r w:rsidRPr="00790F8E">
              <w:t>- главный бухгалтер</w:t>
            </w:r>
          </w:p>
          <w:p w:rsidR="00790F8E" w:rsidRPr="00790F8E" w:rsidRDefault="00790F8E">
            <w:pPr>
              <w:pStyle w:val="a8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 xml:space="preserve">Не позднее следующего рабочего дня после даты закрытия отчетного периода, за </w:t>
            </w:r>
            <w:r w:rsidRPr="00790F8E">
              <w:lastRenderedPageBreak/>
              <w:t>который сформирован регистр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>В течение одного рабочего дня после подписания регистра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 w:rsidP="00891283">
            <w:pPr>
              <w:pStyle w:val="a8"/>
            </w:pPr>
            <w:r w:rsidRPr="00790F8E">
              <w:t xml:space="preserve">Бухгалтер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В день поступления регистра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Перенос оборотов по операциям, отраженным в журнале в Главную книгу (</w:t>
            </w:r>
            <w:hyperlink r:id="rId352" w:history="1">
              <w:r w:rsidRPr="00790F8E">
                <w:rPr>
                  <w:rStyle w:val="a4"/>
                  <w:b w:val="0"/>
                  <w:bCs w:val="0"/>
                </w:rPr>
                <w:t>ф. 0504072</w:t>
              </w:r>
            </w:hyperlink>
            <w:r w:rsidRPr="00790F8E">
              <w:t xml:space="preserve">) (исключение - операции по получению и внесению </w:t>
            </w:r>
            <w:r w:rsidRPr="00790F8E">
              <w:lastRenderedPageBreak/>
              <w:t>наличных денег из кассы, которые отражены в</w:t>
            </w:r>
            <w:proofErr w:type="gramStart"/>
            <w:r w:rsidRPr="00790F8E">
              <w:t xml:space="preserve"> Ж</w:t>
            </w:r>
            <w:proofErr w:type="gramEnd"/>
            <w:r w:rsidRPr="00790F8E">
              <w:t>/о с безналичными денежными средствами (</w:t>
            </w:r>
            <w:hyperlink r:id="rId353" w:history="1">
              <w:r w:rsidRPr="00790F8E">
                <w:rPr>
                  <w:rStyle w:val="a4"/>
                  <w:b w:val="0"/>
                  <w:bCs w:val="0"/>
                </w:rPr>
                <w:t>ф. 0504071</w:t>
              </w:r>
            </w:hyperlink>
            <w:r w:rsidRPr="00790F8E"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>Для учета движения денежных сре</w:t>
            </w:r>
            <w:proofErr w:type="gramStart"/>
            <w:r w:rsidRPr="00790F8E">
              <w:t>дств в к</w:t>
            </w:r>
            <w:proofErr w:type="gramEnd"/>
            <w:r w:rsidRPr="00790F8E">
              <w:t>ассе учреждения и операци</w:t>
            </w:r>
            <w:r w:rsidRPr="00790F8E">
              <w:lastRenderedPageBreak/>
              <w:t>й с ними, отраженными на счете 201 34</w:t>
            </w:r>
          </w:p>
        </w:tc>
      </w:tr>
    </w:tbl>
    <w:p w:rsidR="00790F8E" w:rsidRDefault="00790F8E"/>
    <w:p w:rsidR="00790F8E" w:rsidRDefault="00790F8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1260"/>
        <w:gridCol w:w="1260"/>
        <w:gridCol w:w="1260"/>
        <w:gridCol w:w="1260"/>
        <w:gridCol w:w="1260"/>
        <w:gridCol w:w="1260"/>
        <w:gridCol w:w="1260"/>
        <w:gridCol w:w="1120"/>
        <w:gridCol w:w="1120"/>
        <w:gridCol w:w="1960"/>
        <w:gridCol w:w="1120"/>
        <w:gridCol w:w="140"/>
      </w:tblGrid>
      <w:tr w:rsidR="00790F8E" w:rsidRPr="00790F8E">
        <w:tc>
          <w:tcPr>
            <w:tcW w:w="14840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790F8E" w:rsidRPr="00790F8E" w:rsidRDefault="00790F8E">
            <w:pPr>
              <w:pStyle w:val="1"/>
            </w:pPr>
            <w:bookmarkStart w:id="24" w:name="sub_151522"/>
            <w:r w:rsidRPr="00790F8E">
              <w:lastRenderedPageBreak/>
              <w:t>10. Учет операций в сфере закупок товаров, работ, услуг для обеспечения государственных/муниципальных нужд</w:t>
            </w:r>
            <w:bookmarkEnd w:id="24"/>
          </w:p>
        </w:tc>
      </w:tr>
      <w:tr w:rsidR="00790F8E" w:rsidRPr="00790F8E">
        <w:trPr>
          <w:gridAfter w:val="1"/>
          <w:wAfter w:w="140" w:type="dxa"/>
        </w:trPr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  <w:jc w:val="center"/>
            </w:pPr>
            <w:r w:rsidRPr="00790F8E">
              <w:t xml:space="preserve">N </w:t>
            </w:r>
            <w:proofErr w:type="gramStart"/>
            <w:r w:rsidRPr="00790F8E">
              <w:t>п</w:t>
            </w:r>
            <w:proofErr w:type="gramEnd"/>
            <w:r w:rsidRPr="00790F8E">
              <w:t>/п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  <w:jc w:val="center"/>
            </w:pPr>
            <w:r w:rsidRPr="00790F8E">
              <w:t>Наименование документа/информации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  <w:jc w:val="center"/>
            </w:pPr>
            <w:r w:rsidRPr="00790F8E">
              <w:t>Вид представления документа/информации (бумажный/электронный)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  <w:jc w:val="center"/>
            </w:pPr>
            <w:r w:rsidRPr="00790F8E">
              <w:t>Ответственный за подготовку, ввод, направление документа/информации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  <w:jc w:val="center"/>
            </w:pPr>
            <w:r w:rsidRPr="00790F8E">
              <w:t>Срок ввода, создания документа ответственным исполнителем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  <w:jc w:val="center"/>
            </w:pPr>
            <w:r w:rsidRPr="00790F8E">
              <w:t>Должностное лицо, подписывающее/согласовывающее, утверждающее документ/информацию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  <w:jc w:val="center"/>
            </w:pPr>
            <w:r w:rsidRPr="00790F8E">
              <w:t xml:space="preserve">Срок </w:t>
            </w:r>
            <w:proofErr w:type="gramStart"/>
            <w:r w:rsidRPr="00790F8E">
              <w:t>рассмотрения/согласования/утверждения документа/информации</w:t>
            </w:r>
            <w:proofErr w:type="gramEnd"/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  <w:jc w:val="center"/>
            </w:pPr>
            <w:r w:rsidRPr="00790F8E">
              <w:t>Срок направления документа/информации в бухгалтерию/ЦБ</w:t>
            </w:r>
          </w:p>
        </w:tc>
        <w:tc>
          <w:tcPr>
            <w:tcW w:w="5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F8E" w:rsidRPr="00790F8E" w:rsidRDefault="00790F8E">
            <w:pPr>
              <w:pStyle w:val="a8"/>
              <w:jc w:val="center"/>
            </w:pPr>
            <w:proofErr w:type="gramStart"/>
            <w:r w:rsidRPr="00790F8E">
              <w:t>Бухгалтерия</w:t>
            </w:r>
            <w:proofErr w:type="gramEnd"/>
            <w:r w:rsidRPr="00790F8E">
              <w:t>/Централизованная бухгалтерия</w:t>
            </w:r>
          </w:p>
        </w:tc>
      </w:tr>
      <w:tr w:rsidR="00790F8E" w:rsidRPr="00790F8E">
        <w:trPr>
          <w:gridAfter w:val="1"/>
          <w:wAfter w:w="140" w:type="dxa"/>
        </w:trPr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  <w:jc w:val="center"/>
            </w:pPr>
            <w:r w:rsidRPr="00790F8E">
              <w:t>Ответственное лицо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  <w:jc w:val="center"/>
            </w:pPr>
            <w:r w:rsidRPr="00790F8E">
              <w:t>Срок обработки/преобразования документа/информации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  <w:jc w:val="center"/>
            </w:pPr>
            <w:r w:rsidRPr="00790F8E">
              <w:t>Результат обработки документа/информации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F8E" w:rsidRPr="00790F8E" w:rsidRDefault="00790F8E">
            <w:pPr>
              <w:pStyle w:val="a8"/>
              <w:jc w:val="center"/>
            </w:pPr>
            <w:r w:rsidRPr="00790F8E">
              <w:t xml:space="preserve">Назначение документа/информации. </w:t>
            </w:r>
            <w:proofErr w:type="gramStart"/>
            <w:r w:rsidRPr="00790F8E">
              <w:t>Кому</w:t>
            </w:r>
            <w:proofErr w:type="gramEnd"/>
            <w:r w:rsidRPr="00790F8E">
              <w:t xml:space="preserve"> и в </w:t>
            </w:r>
            <w:proofErr w:type="gramStart"/>
            <w:r w:rsidRPr="00790F8E">
              <w:t>какой</w:t>
            </w:r>
            <w:proofErr w:type="gramEnd"/>
            <w:r w:rsidRPr="00790F8E">
              <w:t xml:space="preserve"> срок направляется обработанный документ/информация</w:t>
            </w:r>
          </w:p>
        </w:tc>
      </w:tr>
      <w:tr w:rsidR="00790F8E" w:rsidRPr="00790F8E">
        <w:trPr>
          <w:gridAfter w:val="1"/>
          <w:wAfter w:w="140" w:type="dxa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  <w:jc w:val="center"/>
            </w:pPr>
            <w:r w:rsidRPr="00790F8E"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  <w:jc w:val="center"/>
            </w:pPr>
            <w:r w:rsidRPr="00790F8E"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  <w:jc w:val="center"/>
            </w:pPr>
            <w:r w:rsidRPr="00790F8E"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  <w:jc w:val="center"/>
            </w:pPr>
            <w:r w:rsidRPr="00790F8E"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  <w:jc w:val="center"/>
            </w:pPr>
            <w:r w:rsidRPr="00790F8E"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  <w:jc w:val="center"/>
            </w:pPr>
            <w:r w:rsidRPr="00790F8E"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  <w:jc w:val="center"/>
            </w:pPr>
            <w:r w:rsidRPr="00790F8E"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  <w:jc w:val="center"/>
            </w:pPr>
            <w:r w:rsidRPr="00790F8E"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  <w:jc w:val="center"/>
            </w:pPr>
            <w:r w:rsidRPr="00790F8E"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  <w:jc w:val="center"/>
            </w:pPr>
            <w:r w:rsidRPr="00790F8E">
              <w:t>10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  <w:jc w:val="center"/>
            </w:pPr>
            <w:r w:rsidRPr="00790F8E">
              <w:t>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F8E" w:rsidRPr="00790F8E" w:rsidRDefault="00790F8E">
            <w:pPr>
              <w:pStyle w:val="a8"/>
              <w:jc w:val="center"/>
            </w:pPr>
            <w:r w:rsidRPr="00790F8E">
              <w:t>12</w:t>
            </w:r>
          </w:p>
        </w:tc>
      </w:tr>
      <w:tr w:rsidR="00790F8E" w:rsidRPr="00790F8E">
        <w:trPr>
          <w:gridAfter w:val="1"/>
          <w:wAfter w:w="140" w:type="dxa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05486A">
            <w:pPr>
              <w:pStyle w:val="a8"/>
            </w:pPr>
            <w:r>
              <w:t>126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Акт приемки товаров, работ, услуг (</w:t>
            </w:r>
            <w:hyperlink r:id="rId354" w:history="1">
              <w:r w:rsidRPr="00790F8E">
                <w:rPr>
                  <w:rStyle w:val="a4"/>
                  <w:b w:val="0"/>
                  <w:bCs w:val="0"/>
                </w:rPr>
                <w:t>ф. 0510452</w:t>
              </w:r>
            </w:hyperlink>
            <w:r w:rsidRPr="00790F8E">
              <w:t>) (</w:t>
            </w:r>
            <w:r w:rsidRPr="00790F8E">
              <w:rPr>
                <w:rStyle w:val="a3"/>
              </w:rPr>
              <w:t>если информация о договоре/контракте не размещается в ЕИС</w:t>
            </w:r>
            <w:r w:rsidRPr="00790F8E"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Электронный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Ответственный член приемочной комиссии при обязательном участии представителя контрагента</w:t>
            </w:r>
          </w:p>
          <w:p w:rsidR="00790F8E" w:rsidRPr="00790F8E" w:rsidRDefault="00790F8E">
            <w:pPr>
              <w:pStyle w:val="a8"/>
              <w:jc w:val="center"/>
            </w:pPr>
            <w:r w:rsidRPr="00790F8E">
              <w:t>Или</w:t>
            </w:r>
          </w:p>
          <w:p w:rsidR="00790F8E" w:rsidRPr="00790F8E" w:rsidRDefault="00790F8E">
            <w:pPr>
              <w:pStyle w:val="a8"/>
            </w:pPr>
            <w:r w:rsidRPr="00790F8E">
              <w:lastRenderedPageBreak/>
              <w:t>Иное лицо, ответственное за формирование документа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>В день поставки товаров, выполнения (сдачи) работ (услуг)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1. Подписание:</w:t>
            </w:r>
          </w:p>
          <w:p w:rsidR="00790F8E" w:rsidRPr="00790F8E" w:rsidRDefault="00790F8E">
            <w:pPr>
              <w:pStyle w:val="a8"/>
            </w:pPr>
            <w:r w:rsidRPr="00790F8E">
              <w:t>- лицо, сформировавшее документ;</w:t>
            </w:r>
          </w:p>
          <w:p w:rsidR="00790F8E" w:rsidRPr="00790F8E" w:rsidRDefault="00790F8E">
            <w:pPr>
              <w:pStyle w:val="a8"/>
            </w:pPr>
            <w:r w:rsidRPr="00790F8E">
              <w:t>- лицо, принявшее товары (работы, услуги);</w:t>
            </w:r>
          </w:p>
          <w:p w:rsidR="00790F8E" w:rsidRPr="00790F8E" w:rsidRDefault="00790F8E">
            <w:pPr>
              <w:pStyle w:val="a8"/>
            </w:pPr>
            <w:r w:rsidRPr="00790F8E">
              <w:t xml:space="preserve">- члены и председатель </w:t>
            </w:r>
            <w:r w:rsidRPr="00790F8E">
              <w:lastRenderedPageBreak/>
              <w:t>приемочной комиссии;</w:t>
            </w:r>
          </w:p>
          <w:p w:rsidR="00790F8E" w:rsidRPr="00790F8E" w:rsidRDefault="00790F8E">
            <w:pPr>
              <w:pStyle w:val="a8"/>
            </w:pPr>
            <w:r w:rsidRPr="00790F8E">
              <w:t>- представитель контрагента;</w:t>
            </w:r>
          </w:p>
          <w:p w:rsidR="00790F8E" w:rsidRPr="00790F8E" w:rsidRDefault="00790F8E">
            <w:pPr>
              <w:pStyle w:val="a8"/>
            </w:pPr>
            <w:r w:rsidRPr="00790F8E">
              <w:t xml:space="preserve">- руководитель заказчика (при условии, что получатель и заказчик - </w:t>
            </w:r>
            <w:proofErr w:type="gramStart"/>
            <w:r w:rsidRPr="00790F8E">
              <w:t>разные</w:t>
            </w:r>
            <w:proofErr w:type="gramEnd"/>
            <w:r w:rsidRPr="00790F8E">
              <w:t xml:space="preserve"> </w:t>
            </w:r>
            <w:proofErr w:type="spellStart"/>
            <w:r w:rsidRPr="00790F8E">
              <w:t>юрлица</w:t>
            </w:r>
            <w:proofErr w:type="spellEnd"/>
            <w:r w:rsidRPr="00790F8E">
              <w:t>);</w:t>
            </w:r>
          </w:p>
          <w:p w:rsidR="00790F8E" w:rsidRPr="00790F8E" w:rsidRDefault="00790F8E">
            <w:pPr>
              <w:pStyle w:val="a8"/>
            </w:pPr>
            <w:r w:rsidRPr="00790F8E">
              <w:t>2. Утверждение - руководитель учреждения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>В течение одного рабочего дня с момента создания документа</w:t>
            </w:r>
          </w:p>
          <w:p w:rsidR="00790F8E" w:rsidRPr="00790F8E" w:rsidRDefault="00790F8E">
            <w:pPr>
              <w:pStyle w:val="a8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В течение одного рабочего дня с момента подписания документа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Бухгалтер по расчетам с контрагентами/сотрудниками</w:t>
            </w:r>
          </w:p>
          <w:p w:rsidR="00790F8E" w:rsidRPr="00790F8E" w:rsidRDefault="00790F8E">
            <w:pPr>
              <w:pStyle w:val="a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В день поступления документа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1.Отражение бухгалтерских записей в учете;</w:t>
            </w:r>
          </w:p>
          <w:p w:rsidR="00790F8E" w:rsidRPr="00790F8E" w:rsidRDefault="00790F8E">
            <w:pPr>
              <w:pStyle w:val="a8"/>
            </w:pPr>
            <w:r w:rsidRPr="00790F8E">
              <w:t>2 Отражение данных в соответствующих</w:t>
            </w:r>
            <w:proofErr w:type="gramStart"/>
            <w:r w:rsidRPr="00790F8E">
              <w:t xml:space="preserve"> Ж</w:t>
            </w:r>
            <w:proofErr w:type="gramEnd"/>
            <w:r w:rsidRPr="00790F8E">
              <w:t>/о (</w:t>
            </w:r>
            <w:hyperlink r:id="rId355" w:history="1">
              <w:r w:rsidRPr="00790F8E">
                <w:rPr>
                  <w:rStyle w:val="a4"/>
                  <w:b w:val="0"/>
                  <w:bCs w:val="0"/>
                </w:rPr>
                <w:t>ф. 0504071</w:t>
              </w:r>
            </w:hyperlink>
            <w:r w:rsidRPr="00790F8E"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В целях:</w:t>
            </w:r>
          </w:p>
          <w:p w:rsidR="00790F8E" w:rsidRPr="00790F8E" w:rsidRDefault="00790F8E">
            <w:pPr>
              <w:pStyle w:val="a8"/>
            </w:pPr>
            <w:r w:rsidRPr="00790F8E">
              <w:t>- приемки товаров (работ, услуг);</w:t>
            </w:r>
          </w:p>
          <w:p w:rsidR="00790F8E" w:rsidRPr="00790F8E" w:rsidRDefault="00790F8E">
            <w:pPr>
              <w:pStyle w:val="a8"/>
            </w:pPr>
            <w:r w:rsidRPr="00790F8E">
              <w:t xml:space="preserve">- фиксации количественного и (или) качественного </w:t>
            </w:r>
            <w:r w:rsidRPr="00790F8E">
              <w:lastRenderedPageBreak/>
              <w:t xml:space="preserve">расхождения, несоответствия ассортимента </w:t>
            </w:r>
            <w:proofErr w:type="gramStart"/>
            <w:r w:rsidRPr="00790F8E">
              <w:t>принимаемых</w:t>
            </w:r>
            <w:proofErr w:type="gramEnd"/>
            <w:r w:rsidRPr="00790F8E">
              <w:t xml:space="preserve"> МЦ сопроводительным документам контрагента;</w:t>
            </w:r>
          </w:p>
          <w:p w:rsidR="00790F8E" w:rsidRPr="00790F8E" w:rsidRDefault="00790F8E">
            <w:pPr>
              <w:pStyle w:val="a8"/>
            </w:pPr>
            <w:r w:rsidRPr="00790F8E">
              <w:t>- фиксации информации о транспортировке груза (например, сведений о целостности пломб и упаковок при транспо</w:t>
            </w:r>
            <w:r w:rsidRPr="00790F8E">
              <w:lastRenderedPageBreak/>
              <w:t>ртировке)</w:t>
            </w:r>
          </w:p>
        </w:tc>
      </w:tr>
      <w:tr w:rsidR="00790F8E" w:rsidRPr="00790F8E">
        <w:trPr>
          <w:gridAfter w:val="1"/>
          <w:wAfter w:w="140" w:type="dxa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05486A">
            <w:pPr>
              <w:pStyle w:val="a8"/>
            </w:pPr>
            <w:r>
              <w:lastRenderedPageBreak/>
              <w:t>127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Договоры гражданско-правового характера и дополнительные соглашения к ним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Электронный/бумажный (2 экз.)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Лицо, ответственное за формирование документа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В день принятия решения:</w:t>
            </w:r>
          </w:p>
          <w:p w:rsidR="00790F8E" w:rsidRPr="00790F8E" w:rsidRDefault="00790F8E">
            <w:pPr>
              <w:pStyle w:val="a8"/>
            </w:pPr>
            <w:r w:rsidRPr="00790F8E">
              <w:t>- об оформлении сделки;</w:t>
            </w:r>
          </w:p>
          <w:p w:rsidR="00790F8E" w:rsidRPr="00790F8E" w:rsidRDefault="00790F8E">
            <w:pPr>
              <w:pStyle w:val="a8"/>
            </w:pPr>
            <w:r w:rsidRPr="00790F8E">
              <w:t>- об изменении условий договора;</w:t>
            </w:r>
          </w:p>
          <w:p w:rsidR="00790F8E" w:rsidRPr="00790F8E" w:rsidRDefault="00790F8E">
            <w:pPr>
              <w:pStyle w:val="a8"/>
            </w:pPr>
            <w:r w:rsidRPr="00790F8E">
              <w:t>- о расторжении договора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1. Согласование (при необходимости):</w:t>
            </w:r>
          </w:p>
          <w:p w:rsidR="00790F8E" w:rsidRPr="00790F8E" w:rsidRDefault="00790F8E">
            <w:pPr>
              <w:pStyle w:val="a8"/>
            </w:pPr>
            <w:r w:rsidRPr="00790F8E">
              <w:t>- начальник юридической (контрактной) службы;</w:t>
            </w:r>
          </w:p>
          <w:p w:rsidR="00790F8E" w:rsidRPr="00790F8E" w:rsidRDefault="00790F8E">
            <w:pPr>
              <w:pStyle w:val="a8"/>
            </w:pPr>
            <w:r w:rsidRPr="00790F8E">
              <w:t>- главный бухгалтер</w:t>
            </w:r>
          </w:p>
          <w:p w:rsidR="00790F8E" w:rsidRPr="00790F8E" w:rsidRDefault="00790F8E">
            <w:pPr>
              <w:pStyle w:val="a8"/>
            </w:pPr>
            <w:r w:rsidRPr="00790F8E">
              <w:t>2. Подписание:</w:t>
            </w:r>
          </w:p>
          <w:p w:rsidR="00790F8E" w:rsidRPr="00790F8E" w:rsidRDefault="00790F8E">
            <w:pPr>
              <w:pStyle w:val="a8"/>
            </w:pPr>
            <w:r w:rsidRPr="00790F8E">
              <w:t>- руководитель учреждения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В течение двух рабочих дней с момента создания документа</w:t>
            </w:r>
          </w:p>
          <w:p w:rsidR="00790F8E" w:rsidRPr="00790F8E" w:rsidRDefault="00790F8E">
            <w:pPr>
              <w:pStyle w:val="a8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В течение одного рабочего дня с момента подписания документа с двух сторон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Бухгалтер по расчетам с контрагентами/сотрудниками</w:t>
            </w:r>
          </w:p>
          <w:p w:rsidR="00790F8E" w:rsidRPr="00790F8E" w:rsidRDefault="00790F8E">
            <w:pPr>
              <w:pStyle w:val="a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В день поступления документа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1. Оформление факта хозяйственной жизни в учете;</w:t>
            </w:r>
          </w:p>
          <w:p w:rsidR="00790F8E" w:rsidRPr="00790F8E" w:rsidRDefault="00790F8E">
            <w:pPr>
              <w:pStyle w:val="a8"/>
            </w:pPr>
            <w:r w:rsidRPr="00790F8E">
              <w:t>2. Принятие бюджетных обязательств/обязательств и их отражение на счетах санкционирования;</w:t>
            </w:r>
          </w:p>
          <w:p w:rsidR="00790F8E" w:rsidRPr="00790F8E" w:rsidRDefault="00790F8E">
            <w:pPr>
              <w:pStyle w:val="a8"/>
            </w:pPr>
            <w:r w:rsidRPr="00790F8E">
              <w:t>3. Отражение в Журнале регистрации обязательств (</w:t>
            </w:r>
            <w:hyperlink r:id="rId356" w:history="1">
              <w:r w:rsidRPr="00790F8E">
                <w:rPr>
                  <w:rStyle w:val="a4"/>
                  <w:b w:val="0"/>
                  <w:bCs w:val="0"/>
                </w:rPr>
                <w:t>ф. 0504064</w:t>
              </w:r>
            </w:hyperlink>
            <w:r w:rsidRPr="00790F8E">
              <w:t>);</w:t>
            </w:r>
          </w:p>
          <w:p w:rsidR="00790F8E" w:rsidRPr="00790F8E" w:rsidRDefault="00790F8E">
            <w:pPr>
              <w:pStyle w:val="a8"/>
            </w:pPr>
            <w:r w:rsidRPr="00790F8E">
              <w:t>4. Отражение данных в соответствующих</w:t>
            </w:r>
            <w:proofErr w:type="gramStart"/>
            <w:r w:rsidRPr="00790F8E">
              <w:t xml:space="preserve"> Ж</w:t>
            </w:r>
            <w:proofErr w:type="gramEnd"/>
            <w:r w:rsidRPr="00790F8E">
              <w:t>/о (</w:t>
            </w:r>
            <w:hyperlink r:id="rId357" w:history="1">
              <w:r w:rsidRPr="00790F8E">
                <w:rPr>
                  <w:rStyle w:val="a4"/>
                  <w:b w:val="0"/>
                  <w:bCs w:val="0"/>
                </w:rPr>
                <w:t>ф. 0504071</w:t>
              </w:r>
            </w:hyperlink>
            <w:r w:rsidRPr="00790F8E"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Оформление сделок в рамках гражданского законодательства</w:t>
            </w:r>
          </w:p>
        </w:tc>
      </w:tr>
      <w:tr w:rsidR="00790F8E" w:rsidRPr="00790F8E">
        <w:trPr>
          <w:gridAfter w:val="1"/>
          <w:wAfter w:w="140" w:type="dxa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05486A">
            <w:pPr>
              <w:pStyle w:val="a8"/>
            </w:pPr>
            <w:r>
              <w:t>128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Реестр контрактов/договоров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Электронный/бумажный (1 экз.)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 xml:space="preserve">Сотрудник юридической (контрактной) службы, отдела по работе с </w:t>
            </w:r>
            <w:r w:rsidRPr="00790F8E">
              <w:lastRenderedPageBreak/>
              <w:t>договорами</w:t>
            </w:r>
          </w:p>
          <w:p w:rsidR="00790F8E" w:rsidRPr="00790F8E" w:rsidRDefault="00790F8E">
            <w:pPr>
              <w:pStyle w:val="a8"/>
              <w:jc w:val="center"/>
            </w:pPr>
            <w:r w:rsidRPr="00790F8E">
              <w:t>Или</w:t>
            </w:r>
          </w:p>
          <w:p w:rsidR="00790F8E" w:rsidRPr="00790F8E" w:rsidRDefault="00790F8E">
            <w:pPr>
              <w:pStyle w:val="a8"/>
            </w:pPr>
            <w:r w:rsidRPr="00790F8E">
              <w:t>Лицо, ответственное за формирование документа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 xml:space="preserve">Не позднее рабочего дня, следующего за днем подписания </w:t>
            </w:r>
            <w:r w:rsidRPr="00790F8E">
              <w:lastRenderedPageBreak/>
              <w:t>контракта/договора/соглашения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 xml:space="preserve">Сотрудник юридической (контрактной) службы, отдела по работе с </w:t>
            </w:r>
            <w:r w:rsidRPr="00790F8E">
              <w:lastRenderedPageBreak/>
              <w:t>договорами</w:t>
            </w:r>
          </w:p>
          <w:p w:rsidR="00790F8E" w:rsidRPr="00790F8E" w:rsidRDefault="00790F8E">
            <w:pPr>
              <w:pStyle w:val="a8"/>
              <w:jc w:val="center"/>
            </w:pPr>
            <w:r w:rsidRPr="00790F8E">
              <w:t>Или</w:t>
            </w:r>
          </w:p>
          <w:p w:rsidR="00790F8E" w:rsidRPr="00790F8E" w:rsidRDefault="00790F8E">
            <w:pPr>
              <w:pStyle w:val="a8"/>
            </w:pPr>
            <w:r w:rsidRPr="00790F8E">
              <w:t>Лицо, ответственное за формирование документа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 xml:space="preserve">В течение одного рабочего дня с момента </w:t>
            </w:r>
            <w:proofErr w:type="gramStart"/>
            <w:r w:rsidRPr="00790F8E">
              <w:t xml:space="preserve">поступления подписанного </w:t>
            </w:r>
            <w:r w:rsidRPr="00790F8E">
              <w:lastRenderedPageBreak/>
              <w:t>экземпляра контракта/договора/соглашения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>В течение одного рабочего дня с момента внесения документа в реестр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Бухгалтер по расчетам с контрагентами</w:t>
            </w:r>
          </w:p>
          <w:p w:rsidR="00790F8E" w:rsidRPr="00790F8E" w:rsidRDefault="00790F8E">
            <w:pPr>
              <w:pStyle w:val="a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В день поступления документа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Сверка данных с данными Журнала регистрации обязательств (</w:t>
            </w:r>
            <w:hyperlink r:id="rId358" w:history="1">
              <w:r w:rsidRPr="00790F8E">
                <w:rPr>
                  <w:rStyle w:val="a4"/>
                  <w:b w:val="0"/>
                  <w:bCs w:val="0"/>
                </w:rPr>
                <w:t>ф. 0504064</w:t>
              </w:r>
            </w:hyperlink>
            <w:r w:rsidRPr="00790F8E"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Для внутреннего пользования</w:t>
            </w:r>
          </w:p>
        </w:tc>
      </w:tr>
      <w:tr w:rsidR="00790F8E" w:rsidRPr="00790F8E">
        <w:trPr>
          <w:gridAfter w:val="1"/>
          <w:wAfter w:w="140" w:type="dxa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05486A">
            <w:pPr>
              <w:pStyle w:val="a8"/>
            </w:pPr>
            <w:r>
              <w:lastRenderedPageBreak/>
              <w:t>129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Сведения о бюджетном обязательстве при условии размещения извещения об осуществлении закупки товара, работы, услуги (изменение в Сведения) (</w:t>
            </w:r>
            <w:r w:rsidRPr="00790F8E">
              <w:rPr>
                <w:rStyle w:val="a3"/>
              </w:rPr>
              <w:t>для казенных учрежден</w:t>
            </w:r>
            <w:r w:rsidRPr="00790F8E">
              <w:rPr>
                <w:rStyle w:val="a3"/>
              </w:rPr>
              <w:lastRenderedPageBreak/>
              <w:t>ий</w:t>
            </w:r>
            <w:r w:rsidRPr="00790F8E"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>Электронный/бумажный (1 экз.)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Лицо, ответственное за формирование документа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В соответствии со сроками, установленными Порядком учета бюджетных и денежных обязательств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Руководитель учреждения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В день оформления документа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В день подписания документа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  <w:jc w:val="center"/>
            </w:pPr>
            <w:r w:rsidRPr="00790F8E"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  <w:jc w:val="center"/>
            </w:pPr>
            <w:r w:rsidRPr="00790F8E">
              <w:t>Х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1. Проверка соответствия информации о БО документам-основаниям, подлежащим представлению для постановки на учет или включению в реестр контрактов;</w:t>
            </w:r>
          </w:p>
          <w:p w:rsidR="00790F8E" w:rsidRPr="00790F8E" w:rsidRDefault="00790F8E">
            <w:pPr>
              <w:pStyle w:val="a8"/>
            </w:pPr>
            <w:r w:rsidRPr="00790F8E">
              <w:t xml:space="preserve">2. Проверка </w:t>
            </w:r>
            <w:proofErr w:type="spellStart"/>
            <w:r w:rsidRPr="00790F8E">
              <w:t>непревышения</w:t>
            </w:r>
            <w:proofErr w:type="spellEnd"/>
            <w:r w:rsidRPr="00790F8E">
              <w:t xml:space="preserve"> суммы БО по </w:t>
            </w:r>
            <w:proofErr w:type="gramStart"/>
            <w:r w:rsidRPr="00790F8E">
              <w:t>соответствующим</w:t>
            </w:r>
            <w:proofErr w:type="gramEnd"/>
            <w:r w:rsidRPr="00790F8E">
              <w:t xml:space="preserve"> КБК над суммой неиспользованных ЛБО, отраженных на лицевом счете ПБС;</w:t>
            </w:r>
          </w:p>
          <w:p w:rsidR="00790F8E" w:rsidRPr="00790F8E" w:rsidRDefault="00790F8E">
            <w:pPr>
              <w:pStyle w:val="a8"/>
            </w:pPr>
            <w:r w:rsidRPr="00790F8E">
              <w:t xml:space="preserve">3. Проверка </w:t>
            </w:r>
            <w:r w:rsidRPr="00790F8E">
              <w:lastRenderedPageBreak/>
              <w:t>соответствия предмета БО кодам видов расходов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>В целях постановки на учет БО с присвоением уникального учетного номера</w:t>
            </w:r>
          </w:p>
        </w:tc>
      </w:tr>
      <w:tr w:rsidR="00790F8E" w:rsidRPr="00790F8E">
        <w:trPr>
          <w:gridAfter w:val="1"/>
          <w:wAfter w:w="140" w:type="dxa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05486A">
            <w:pPr>
              <w:pStyle w:val="a8"/>
            </w:pPr>
            <w:r>
              <w:lastRenderedPageBreak/>
              <w:t>130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Сведения о денежном обязательстве (изменение в Сведения)</w:t>
            </w:r>
          </w:p>
          <w:p w:rsidR="00790F8E" w:rsidRPr="00790F8E" w:rsidRDefault="00790F8E">
            <w:pPr>
              <w:pStyle w:val="a8"/>
            </w:pPr>
            <w:r w:rsidRPr="00790F8E">
              <w:t>(</w:t>
            </w:r>
            <w:r w:rsidRPr="00790F8E">
              <w:rPr>
                <w:rStyle w:val="a3"/>
              </w:rPr>
              <w:t>для казенных учреждений</w:t>
            </w:r>
            <w:r w:rsidRPr="00790F8E"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Электронный/бумажный (1 экз.)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Лицо, ответственное за формирование документа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 xml:space="preserve">Не позднее рабочего дня, следующего за днем возникновения </w:t>
            </w:r>
            <w:proofErr w:type="gramStart"/>
            <w:r w:rsidRPr="00790F8E">
              <w:t>ДО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Руководитель учреждения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В день оформления документа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В день подписания документа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  <w:jc w:val="center"/>
            </w:pPr>
            <w:r w:rsidRPr="00790F8E"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  <w:jc w:val="center"/>
            </w:pPr>
            <w:r w:rsidRPr="00790F8E">
              <w:t>Х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Проверка на соответствие информации:</w:t>
            </w:r>
          </w:p>
          <w:p w:rsidR="00790F8E" w:rsidRPr="00790F8E" w:rsidRDefault="00790F8E">
            <w:pPr>
              <w:pStyle w:val="a8"/>
            </w:pPr>
            <w:r w:rsidRPr="00790F8E">
              <w:t>- по конкретному БО;</w:t>
            </w:r>
          </w:p>
          <w:p w:rsidR="00790F8E" w:rsidRPr="00790F8E" w:rsidRDefault="00790F8E">
            <w:pPr>
              <w:pStyle w:val="a8"/>
            </w:pPr>
            <w:r w:rsidRPr="00790F8E">
              <w:t xml:space="preserve">- по соответствующему документу-основанию, документу, подтверждающему возникновение </w:t>
            </w:r>
            <w:proofErr w:type="gramStart"/>
            <w:r w:rsidRPr="00790F8E">
              <w:t>ДО</w:t>
            </w:r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 xml:space="preserve">В целях постановки на учет </w:t>
            </w:r>
            <w:proofErr w:type="gramStart"/>
            <w:r w:rsidRPr="00790F8E">
              <w:t>ДО</w:t>
            </w:r>
            <w:proofErr w:type="gramEnd"/>
          </w:p>
        </w:tc>
      </w:tr>
      <w:tr w:rsidR="00790F8E" w:rsidRPr="00790F8E">
        <w:trPr>
          <w:gridAfter w:val="1"/>
          <w:wAfter w:w="140" w:type="dxa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05486A">
            <w:pPr>
              <w:pStyle w:val="a8"/>
            </w:pPr>
            <w:r>
              <w:t>131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Извещение об осуществлении закупки товара, работы, услуги (об отмене закупки) при определении поставщи</w:t>
            </w:r>
            <w:r w:rsidRPr="00790F8E">
              <w:lastRenderedPageBreak/>
              <w:t>ка конкурентным способом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>Электронный (из ЕИС)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Сотрудник контрактной/юридической службы</w:t>
            </w:r>
          </w:p>
          <w:p w:rsidR="00790F8E" w:rsidRPr="00790F8E" w:rsidRDefault="00790F8E">
            <w:pPr>
              <w:pStyle w:val="a8"/>
              <w:jc w:val="center"/>
            </w:pPr>
            <w:r w:rsidRPr="00790F8E">
              <w:t>Или</w:t>
            </w:r>
          </w:p>
          <w:p w:rsidR="00790F8E" w:rsidRPr="00790F8E" w:rsidRDefault="00790F8E">
            <w:pPr>
              <w:pStyle w:val="a8"/>
            </w:pPr>
            <w:r w:rsidRPr="00790F8E">
              <w:t>Лицо, ответственное за формирование документа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1. При осуществлении закупок - в соответствии с датами, установленными в плане-графике закупок;</w:t>
            </w:r>
          </w:p>
          <w:p w:rsidR="00790F8E" w:rsidRPr="00790F8E" w:rsidRDefault="00790F8E">
            <w:pPr>
              <w:pStyle w:val="a8"/>
            </w:pPr>
            <w:r w:rsidRPr="00790F8E">
              <w:t xml:space="preserve">2. При отмене </w:t>
            </w:r>
            <w:r w:rsidRPr="00790F8E">
              <w:lastRenderedPageBreak/>
              <w:t>закупок - не позднее, чем за один рабочий день до даты окончания срока подачи заявок на участие в закупке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>Сотрудник контрактной/юридической службы</w:t>
            </w:r>
          </w:p>
          <w:p w:rsidR="00790F8E" w:rsidRPr="00790F8E" w:rsidRDefault="00790F8E">
            <w:pPr>
              <w:pStyle w:val="a8"/>
              <w:jc w:val="center"/>
            </w:pPr>
            <w:r w:rsidRPr="00790F8E">
              <w:t>Или</w:t>
            </w:r>
          </w:p>
          <w:p w:rsidR="00790F8E" w:rsidRPr="00790F8E" w:rsidRDefault="00790F8E">
            <w:pPr>
              <w:pStyle w:val="a8"/>
            </w:pPr>
            <w:r w:rsidRPr="00790F8E">
              <w:t>Лицо, ответственное за формирование документа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Электронный (из ЕИС)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Не позднее рабочего дня, следующего за днем окончания подачи заявок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Бухгалтер по расчетам с контрагентами</w:t>
            </w:r>
          </w:p>
          <w:p w:rsidR="00790F8E" w:rsidRPr="00790F8E" w:rsidRDefault="00790F8E">
            <w:pPr>
              <w:pStyle w:val="a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В день поступления документа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1. Отражение принимаемых обязательств на счетах санкционирования;</w:t>
            </w:r>
          </w:p>
          <w:p w:rsidR="00790F8E" w:rsidRPr="00790F8E" w:rsidRDefault="00790F8E">
            <w:pPr>
              <w:pStyle w:val="a8"/>
            </w:pPr>
            <w:r w:rsidRPr="00790F8E">
              <w:t>2. Формирование Журнала регистрации обязательств (</w:t>
            </w:r>
            <w:hyperlink r:id="rId359" w:history="1">
              <w:r w:rsidRPr="00790F8E">
                <w:rPr>
                  <w:rStyle w:val="a4"/>
                  <w:b w:val="0"/>
                  <w:bCs w:val="0"/>
                </w:rPr>
                <w:t>ф. 0504064</w:t>
              </w:r>
            </w:hyperlink>
            <w:r w:rsidRPr="00790F8E"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 xml:space="preserve">В целях соблюдения норм </w:t>
            </w:r>
            <w:hyperlink r:id="rId360" w:history="1">
              <w:r w:rsidRPr="00790F8E">
                <w:rPr>
                  <w:rStyle w:val="a4"/>
                  <w:b w:val="0"/>
                  <w:bCs w:val="0"/>
                </w:rPr>
                <w:t>Федерального закона</w:t>
              </w:r>
            </w:hyperlink>
            <w:r w:rsidRPr="00790F8E">
              <w:t xml:space="preserve"> от 05.04.201 3 N 44-ФЗ</w:t>
            </w:r>
          </w:p>
        </w:tc>
      </w:tr>
      <w:tr w:rsidR="00790F8E" w:rsidRPr="00790F8E">
        <w:trPr>
          <w:gridAfter w:val="1"/>
          <w:wAfter w:w="140" w:type="dxa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05486A">
            <w:pPr>
              <w:pStyle w:val="a8"/>
            </w:pPr>
            <w:r>
              <w:lastRenderedPageBreak/>
              <w:t>132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Протокол:</w:t>
            </w:r>
          </w:p>
          <w:p w:rsidR="00790F8E" w:rsidRPr="00790F8E" w:rsidRDefault="00790F8E">
            <w:pPr>
              <w:pStyle w:val="a8"/>
            </w:pPr>
            <w:r w:rsidRPr="00790F8E">
              <w:t xml:space="preserve">- о признании конкурентных процедур </w:t>
            </w:r>
            <w:proofErr w:type="gramStart"/>
            <w:r w:rsidRPr="00790F8E">
              <w:t>несостоявшимися</w:t>
            </w:r>
            <w:proofErr w:type="gramEnd"/>
            <w:r w:rsidRPr="00790F8E">
              <w:t>;</w:t>
            </w:r>
          </w:p>
          <w:p w:rsidR="00790F8E" w:rsidRPr="00790F8E" w:rsidRDefault="00790F8E">
            <w:pPr>
              <w:pStyle w:val="a8"/>
            </w:pPr>
            <w:r w:rsidRPr="00790F8E">
              <w:t>- об отказе от заключения контракта;</w:t>
            </w:r>
          </w:p>
          <w:p w:rsidR="00790F8E" w:rsidRPr="00790F8E" w:rsidRDefault="00790F8E">
            <w:pPr>
              <w:pStyle w:val="a8"/>
            </w:pPr>
            <w:r w:rsidRPr="00790F8E">
              <w:t xml:space="preserve">- рассмотрения и оценки </w:t>
            </w:r>
            <w:r w:rsidRPr="00790F8E">
              <w:lastRenderedPageBreak/>
              <w:t>заявок на участие в конкурсе или рассмотрения единственной заявки на участие в конкурсе;</w:t>
            </w:r>
          </w:p>
          <w:p w:rsidR="00790F8E" w:rsidRPr="00790F8E" w:rsidRDefault="00790F8E">
            <w:pPr>
              <w:pStyle w:val="a8"/>
            </w:pPr>
            <w:r w:rsidRPr="00790F8E">
              <w:t>- подведения итогов определения поставщика (подрядчика, исполнителя);</w:t>
            </w:r>
          </w:p>
          <w:p w:rsidR="00790F8E" w:rsidRPr="00790F8E" w:rsidRDefault="00790F8E">
            <w:pPr>
              <w:pStyle w:val="a8"/>
            </w:pPr>
            <w:r w:rsidRPr="00790F8E">
              <w:t>- определения поставщика (подрядчика, исполнителя) и др.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>Электронный/бумажный (1 экз.)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Ответственный член комиссии по осуществлению закупок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В соответствии со сроками, установленными законодательством о закупках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Подписание:</w:t>
            </w:r>
          </w:p>
          <w:p w:rsidR="00790F8E" w:rsidRPr="00790F8E" w:rsidRDefault="00790F8E">
            <w:pPr>
              <w:pStyle w:val="a8"/>
            </w:pPr>
            <w:r w:rsidRPr="00790F8E">
              <w:t>- члены и председатель конкурсной комиссии;</w:t>
            </w:r>
          </w:p>
          <w:p w:rsidR="00790F8E" w:rsidRPr="00790F8E" w:rsidRDefault="00790F8E">
            <w:pPr>
              <w:pStyle w:val="a8"/>
            </w:pPr>
            <w:r w:rsidRPr="00790F8E">
              <w:t>- руководитель учреждения (при необходимости)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В день оформления документа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Не позднее следующего рабочего дня с момента подписания документа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Бухгалтер по расчетам с контрагентами</w:t>
            </w:r>
          </w:p>
          <w:p w:rsidR="00790F8E" w:rsidRPr="00790F8E" w:rsidRDefault="00790F8E">
            <w:pPr>
              <w:pStyle w:val="a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В день поступления документа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1. Отражение принимаемых обязательств на счетах санкционирования;</w:t>
            </w:r>
          </w:p>
          <w:p w:rsidR="00790F8E" w:rsidRPr="00790F8E" w:rsidRDefault="00790F8E">
            <w:pPr>
              <w:pStyle w:val="a8"/>
            </w:pPr>
            <w:r w:rsidRPr="00790F8E">
              <w:t>2. Формирование Журнала регистрации обязательств (</w:t>
            </w:r>
            <w:hyperlink r:id="rId361" w:history="1">
              <w:r w:rsidRPr="00790F8E">
                <w:rPr>
                  <w:rStyle w:val="a4"/>
                  <w:b w:val="0"/>
                  <w:bCs w:val="0"/>
                </w:rPr>
                <w:t>ф. 0504064</w:t>
              </w:r>
            </w:hyperlink>
            <w:r w:rsidRPr="00790F8E"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 xml:space="preserve">В целях соблюдения норм </w:t>
            </w:r>
            <w:hyperlink r:id="rId362" w:history="1">
              <w:r w:rsidRPr="00790F8E">
                <w:rPr>
                  <w:rStyle w:val="a4"/>
                  <w:b w:val="0"/>
                  <w:bCs w:val="0"/>
                </w:rPr>
                <w:t>Федерального закона</w:t>
              </w:r>
            </w:hyperlink>
            <w:r w:rsidRPr="00790F8E">
              <w:t xml:space="preserve"> от 05.04.201 3 N 44-ФЗ</w:t>
            </w:r>
          </w:p>
        </w:tc>
      </w:tr>
      <w:tr w:rsidR="00790F8E" w:rsidRPr="00790F8E">
        <w:trPr>
          <w:gridAfter w:val="1"/>
          <w:wAfter w:w="140" w:type="dxa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05486A">
            <w:pPr>
              <w:pStyle w:val="a8"/>
            </w:pPr>
            <w:r>
              <w:lastRenderedPageBreak/>
              <w:t>133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Независимая гарантия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 xml:space="preserve">Электронный/бумажный (1 </w:t>
            </w:r>
            <w:r w:rsidRPr="00790F8E">
              <w:lastRenderedPageBreak/>
              <w:t>экз.)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 xml:space="preserve">Ответственное лицо, </w:t>
            </w:r>
            <w:r w:rsidRPr="00790F8E">
              <w:lastRenderedPageBreak/>
              <w:t>контролирующее поступление документа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  <w:jc w:val="center"/>
            </w:pPr>
            <w:r w:rsidRPr="00790F8E">
              <w:lastRenderedPageBreak/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  <w:jc w:val="center"/>
            </w:pPr>
            <w:r w:rsidRPr="00790F8E"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  <w:jc w:val="center"/>
            </w:pPr>
            <w:r w:rsidRPr="00790F8E"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 xml:space="preserve">Не позднее одного </w:t>
            </w:r>
            <w:r w:rsidRPr="00790F8E">
              <w:lastRenderedPageBreak/>
              <w:t>рабочего дня со дня получения документа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>Бухгалтер по расчета</w:t>
            </w:r>
            <w:r w:rsidRPr="00790F8E">
              <w:lastRenderedPageBreak/>
              <w:t>м с контрагентами</w:t>
            </w:r>
          </w:p>
          <w:p w:rsidR="00790F8E" w:rsidRPr="00790F8E" w:rsidRDefault="00790F8E">
            <w:pPr>
              <w:pStyle w:val="a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 xml:space="preserve">В день поступления </w:t>
            </w:r>
            <w:r w:rsidRPr="00790F8E">
              <w:lastRenderedPageBreak/>
              <w:t>документа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>1. Отражение бухгалтерских записей в учете;</w:t>
            </w:r>
          </w:p>
          <w:p w:rsidR="00790F8E" w:rsidRPr="00790F8E" w:rsidRDefault="00790F8E">
            <w:pPr>
              <w:pStyle w:val="a8"/>
            </w:pPr>
            <w:r w:rsidRPr="00790F8E">
              <w:lastRenderedPageBreak/>
              <w:t>2. Отражение в</w:t>
            </w:r>
            <w:proofErr w:type="gramStart"/>
            <w:r w:rsidRPr="00790F8E">
              <w:t xml:space="preserve"> Ж</w:t>
            </w:r>
            <w:proofErr w:type="gramEnd"/>
            <w:r w:rsidRPr="00790F8E">
              <w:t xml:space="preserve">/о по </w:t>
            </w:r>
            <w:proofErr w:type="spellStart"/>
            <w:r w:rsidRPr="00790F8E">
              <w:t>забалансовому</w:t>
            </w:r>
            <w:proofErr w:type="spellEnd"/>
            <w:r w:rsidRPr="00790F8E">
              <w:t xml:space="preserve"> счету (</w:t>
            </w:r>
            <w:hyperlink r:id="rId363" w:history="1">
              <w:r w:rsidRPr="00790F8E">
                <w:rPr>
                  <w:rStyle w:val="a4"/>
                  <w:b w:val="0"/>
                  <w:bCs w:val="0"/>
                </w:rPr>
                <w:t>ф. 0509213</w:t>
              </w:r>
            </w:hyperlink>
            <w:r w:rsidRPr="00790F8E"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 xml:space="preserve">В целях исполнения </w:t>
            </w:r>
            <w:r w:rsidRPr="00790F8E">
              <w:lastRenderedPageBreak/>
              <w:t>контрагентом обязательств, обеспеченных независимой гарантией</w:t>
            </w:r>
          </w:p>
        </w:tc>
      </w:tr>
    </w:tbl>
    <w:p w:rsidR="00790F8E" w:rsidRDefault="00790F8E"/>
    <w:p w:rsidR="00790F8E" w:rsidRDefault="00790F8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1260"/>
        <w:gridCol w:w="1260"/>
        <w:gridCol w:w="1260"/>
        <w:gridCol w:w="1260"/>
        <w:gridCol w:w="1260"/>
        <w:gridCol w:w="1260"/>
        <w:gridCol w:w="1260"/>
        <w:gridCol w:w="1120"/>
        <w:gridCol w:w="1120"/>
        <w:gridCol w:w="1960"/>
        <w:gridCol w:w="1120"/>
        <w:gridCol w:w="140"/>
      </w:tblGrid>
      <w:tr w:rsidR="00790F8E" w:rsidRPr="00790F8E">
        <w:tc>
          <w:tcPr>
            <w:tcW w:w="14840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790F8E" w:rsidRPr="00790F8E" w:rsidRDefault="00790F8E">
            <w:pPr>
              <w:pStyle w:val="1"/>
            </w:pPr>
            <w:bookmarkStart w:id="25" w:name="sub_100"/>
            <w:r w:rsidRPr="00790F8E">
              <w:t>11. Иные документы</w:t>
            </w:r>
            <w:bookmarkEnd w:id="25"/>
          </w:p>
        </w:tc>
      </w:tr>
      <w:tr w:rsidR="00790F8E" w:rsidRPr="00790F8E">
        <w:tc>
          <w:tcPr>
            <w:tcW w:w="14840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790F8E" w:rsidRPr="00790F8E" w:rsidRDefault="00790F8E">
            <w:pPr>
              <w:pStyle w:val="1"/>
            </w:pPr>
            <w:bookmarkStart w:id="26" w:name="sub_151523"/>
            <w:r w:rsidRPr="00790F8E">
              <w:t>11.1</w:t>
            </w:r>
            <w:proofErr w:type="gramStart"/>
            <w:r w:rsidRPr="00790F8E">
              <w:t xml:space="preserve"> И</w:t>
            </w:r>
            <w:proofErr w:type="gramEnd"/>
            <w:r w:rsidRPr="00790F8E">
              <w:t>ные унифицированные формы документов</w:t>
            </w:r>
            <w:bookmarkEnd w:id="26"/>
          </w:p>
        </w:tc>
      </w:tr>
      <w:tr w:rsidR="00790F8E" w:rsidRPr="00790F8E">
        <w:trPr>
          <w:gridAfter w:val="1"/>
          <w:wAfter w:w="140" w:type="dxa"/>
        </w:trPr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  <w:jc w:val="center"/>
            </w:pPr>
            <w:r w:rsidRPr="00790F8E">
              <w:t xml:space="preserve">N </w:t>
            </w:r>
            <w:proofErr w:type="gramStart"/>
            <w:r w:rsidRPr="00790F8E">
              <w:t>п</w:t>
            </w:r>
            <w:proofErr w:type="gramEnd"/>
            <w:r w:rsidRPr="00790F8E">
              <w:t>/п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  <w:jc w:val="center"/>
            </w:pPr>
            <w:r w:rsidRPr="00790F8E">
              <w:t>Наименование документа/информации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  <w:jc w:val="center"/>
            </w:pPr>
            <w:r w:rsidRPr="00790F8E">
              <w:t>Вид представления документа/информации (бумажный/электронный)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  <w:jc w:val="center"/>
            </w:pPr>
            <w:r w:rsidRPr="00790F8E">
              <w:t>Ответственный за подготовку, ввод, направление документа/информации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  <w:jc w:val="center"/>
            </w:pPr>
            <w:r w:rsidRPr="00790F8E">
              <w:t>Срок ввода, создания документа ответственным исполнителем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  <w:jc w:val="center"/>
            </w:pPr>
            <w:r w:rsidRPr="00790F8E">
              <w:t>Должностное лицо, подписывающее/согласовывающее, утверждающее документ/информацию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  <w:jc w:val="center"/>
            </w:pPr>
            <w:r w:rsidRPr="00790F8E">
              <w:t xml:space="preserve">Срок </w:t>
            </w:r>
            <w:proofErr w:type="gramStart"/>
            <w:r w:rsidRPr="00790F8E">
              <w:t>рассмотрения/согласования/утверждения документа/информации</w:t>
            </w:r>
            <w:proofErr w:type="gramEnd"/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  <w:jc w:val="center"/>
            </w:pPr>
            <w:r w:rsidRPr="00790F8E">
              <w:t>Срок направления документа/информации в бухгалтерию/ЦБ</w:t>
            </w:r>
          </w:p>
        </w:tc>
        <w:tc>
          <w:tcPr>
            <w:tcW w:w="5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F8E" w:rsidRPr="00790F8E" w:rsidRDefault="00790F8E">
            <w:pPr>
              <w:pStyle w:val="a8"/>
              <w:jc w:val="center"/>
            </w:pPr>
            <w:proofErr w:type="gramStart"/>
            <w:r w:rsidRPr="00790F8E">
              <w:t>Бухгалтерия</w:t>
            </w:r>
            <w:proofErr w:type="gramEnd"/>
            <w:r w:rsidRPr="00790F8E">
              <w:t>/Централизованная бухгалтерия</w:t>
            </w:r>
          </w:p>
        </w:tc>
      </w:tr>
      <w:tr w:rsidR="00790F8E" w:rsidRPr="00790F8E">
        <w:trPr>
          <w:gridAfter w:val="1"/>
          <w:wAfter w:w="140" w:type="dxa"/>
        </w:trPr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  <w:jc w:val="center"/>
            </w:pPr>
            <w:r w:rsidRPr="00790F8E">
              <w:t>Ответственное лицо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  <w:jc w:val="center"/>
            </w:pPr>
            <w:r w:rsidRPr="00790F8E">
              <w:t>Срок обработки/преобразования документа/информации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  <w:jc w:val="center"/>
            </w:pPr>
            <w:r w:rsidRPr="00790F8E">
              <w:t>Результат обработки документа/информации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F8E" w:rsidRPr="00790F8E" w:rsidRDefault="00790F8E">
            <w:pPr>
              <w:pStyle w:val="a8"/>
              <w:jc w:val="center"/>
            </w:pPr>
            <w:r w:rsidRPr="00790F8E">
              <w:t xml:space="preserve">Назначение документа/информации. </w:t>
            </w:r>
            <w:proofErr w:type="gramStart"/>
            <w:r w:rsidRPr="00790F8E">
              <w:t>Кому</w:t>
            </w:r>
            <w:proofErr w:type="gramEnd"/>
            <w:r w:rsidRPr="00790F8E">
              <w:t xml:space="preserve"> и в </w:t>
            </w:r>
            <w:proofErr w:type="gramStart"/>
            <w:r w:rsidRPr="00790F8E">
              <w:t>какой</w:t>
            </w:r>
            <w:proofErr w:type="gramEnd"/>
            <w:r w:rsidRPr="00790F8E">
              <w:t xml:space="preserve"> срок направляется обработанный документ/информация</w:t>
            </w:r>
          </w:p>
        </w:tc>
      </w:tr>
      <w:tr w:rsidR="00790F8E" w:rsidRPr="00790F8E">
        <w:trPr>
          <w:gridAfter w:val="1"/>
          <w:wAfter w:w="140" w:type="dxa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  <w:jc w:val="center"/>
            </w:pPr>
            <w:r w:rsidRPr="00790F8E"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  <w:jc w:val="center"/>
            </w:pPr>
            <w:r w:rsidRPr="00790F8E"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  <w:jc w:val="center"/>
            </w:pPr>
            <w:r w:rsidRPr="00790F8E"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  <w:jc w:val="center"/>
            </w:pPr>
            <w:r w:rsidRPr="00790F8E"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  <w:jc w:val="center"/>
            </w:pPr>
            <w:r w:rsidRPr="00790F8E"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  <w:jc w:val="center"/>
            </w:pPr>
            <w:r w:rsidRPr="00790F8E"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  <w:jc w:val="center"/>
            </w:pPr>
            <w:r w:rsidRPr="00790F8E"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  <w:jc w:val="center"/>
            </w:pPr>
            <w:r w:rsidRPr="00790F8E"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  <w:jc w:val="center"/>
            </w:pPr>
            <w:r w:rsidRPr="00790F8E"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  <w:jc w:val="center"/>
            </w:pPr>
            <w:r w:rsidRPr="00790F8E">
              <w:t>10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  <w:jc w:val="center"/>
            </w:pPr>
            <w:r w:rsidRPr="00790F8E">
              <w:t>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F8E" w:rsidRPr="00790F8E" w:rsidRDefault="00790F8E">
            <w:pPr>
              <w:pStyle w:val="a8"/>
              <w:jc w:val="center"/>
            </w:pPr>
            <w:r w:rsidRPr="00790F8E">
              <w:t>12</w:t>
            </w:r>
          </w:p>
        </w:tc>
      </w:tr>
      <w:tr w:rsidR="00790F8E" w:rsidRPr="00790F8E">
        <w:trPr>
          <w:gridAfter w:val="1"/>
          <w:wAfter w:w="140" w:type="dxa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05486A">
            <w:pPr>
              <w:pStyle w:val="a8"/>
            </w:pPr>
            <w:r>
              <w:t>13</w:t>
            </w:r>
            <w:r>
              <w:lastRenderedPageBreak/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>Извещени</w:t>
            </w:r>
            <w:r w:rsidRPr="00790F8E">
              <w:lastRenderedPageBreak/>
              <w:t>е (</w:t>
            </w:r>
            <w:hyperlink r:id="rId364" w:history="1">
              <w:r w:rsidRPr="00790F8E">
                <w:rPr>
                  <w:rStyle w:val="a4"/>
                  <w:b w:val="0"/>
                  <w:bCs w:val="0"/>
                </w:rPr>
                <w:t>ф. 0504805</w:t>
              </w:r>
            </w:hyperlink>
            <w:r w:rsidRPr="00790F8E"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>Бумажны</w:t>
            </w:r>
            <w:r w:rsidRPr="00790F8E">
              <w:lastRenderedPageBreak/>
              <w:t>й (2 экз.)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 xml:space="preserve">Лицо, </w:t>
            </w:r>
            <w:r w:rsidRPr="00790F8E">
              <w:lastRenderedPageBreak/>
              <w:t>ответственное за формирование документа, отправителя или получателя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 xml:space="preserve">1. При </w:t>
            </w:r>
            <w:r w:rsidRPr="00790F8E">
              <w:lastRenderedPageBreak/>
              <w:t>приемке-передаче НФА, капвложений - в день оформления Акта (</w:t>
            </w:r>
            <w:hyperlink r:id="rId365" w:history="1">
              <w:r w:rsidRPr="00790F8E">
                <w:rPr>
                  <w:rStyle w:val="a4"/>
                  <w:b w:val="0"/>
                  <w:bCs w:val="0"/>
                </w:rPr>
                <w:t>ф. 0510448</w:t>
              </w:r>
            </w:hyperlink>
            <w:r w:rsidRPr="00790F8E">
              <w:t>) или распорядительного документа;</w:t>
            </w:r>
          </w:p>
          <w:p w:rsidR="00790F8E" w:rsidRPr="00790F8E" w:rsidRDefault="00790F8E">
            <w:pPr>
              <w:pStyle w:val="a8"/>
            </w:pPr>
            <w:r w:rsidRPr="00790F8E">
              <w:t>2. При расчетах с учредителем - в день оформления Бухгалтерской справки (</w:t>
            </w:r>
            <w:hyperlink r:id="rId366" w:history="1">
              <w:r w:rsidRPr="00790F8E">
                <w:rPr>
                  <w:rStyle w:val="a4"/>
                  <w:b w:val="0"/>
                  <w:bCs w:val="0"/>
                </w:rPr>
                <w:t>ф. 0504833</w:t>
              </w:r>
            </w:hyperlink>
            <w:r w:rsidRPr="00790F8E">
              <w:t>);</w:t>
            </w:r>
          </w:p>
          <w:p w:rsidR="00790F8E" w:rsidRPr="00790F8E" w:rsidRDefault="00790F8E">
            <w:pPr>
              <w:pStyle w:val="a8"/>
            </w:pPr>
            <w:r w:rsidRPr="00790F8E">
              <w:t xml:space="preserve">3. При обмене информацией по начислению и </w:t>
            </w:r>
            <w:r w:rsidRPr="00790F8E">
              <w:lastRenderedPageBreak/>
              <w:t>учету платежей в бюджет - в день оформления документа-основания для возникновения обязательства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>Подписан</w:t>
            </w:r>
            <w:r w:rsidRPr="00790F8E">
              <w:lastRenderedPageBreak/>
              <w:t>ие отправителем и получателем:</w:t>
            </w:r>
          </w:p>
          <w:p w:rsidR="00790F8E" w:rsidRPr="00790F8E" w:rsidRDefault="00790F8E">
            <w:pPr>
              <w:pStyle w:val="a8"/>
            </w:pPr>
            <w:r w:rsidRPr="00790F8E">
              <w:t>- лицо, ответственное за формирование документа (исполнитель);</w:t>
            </w:r>
          </w:p>
          <w:p w:rsidR="00790F8E" w:rsidRPr="00790F8E" w:rsidRDefault="00790F8E">
            <w:pPr>
              <w:pStyle w:val="a8"/>
            </w:pPr>
            <w:r w:rsidRPr="00790F8E">
              <w:t xml:space="preserve">- главный бухгалтер </w:t>
            </w:r>
          </w:p>
          <w:p w:rsidR="00790F8E" w:rsidRPr="00790F8E" w:rsidRDefault="00790F8E">
            <w:pPr>
              <w:pStyle w:val="a8"/>
            </w:pPr>
            <w:r w:rsidRPr="00790F8E">
              <w:t>- руководитель учреждения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 xml:space="preserve">В течение </w:t>
            </w:r>
            <w:r w:rsidRPr="00790F8E">
              <w:lastRenderedPageBreak/>
              <w:t>двух рабочих дней с момента создания документа для каждой из сторон</w:t>
            </w:r>
          </w:p>
          <w:p w:rsidR="00790F8E" w:rsidRPr="00790F8E" w:rsidRDefault="00790F8E" w:rsidP="008B3157">
            <w:pPr>
              <w:pStyle w:val="a8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 xml:space="preserve">Не </w:t>
            </w:r>
            <w:r w:rsidRPr="00790F8E">
              <w:lastRenderedPageBreak/>
              <w:t>позднее следующего рабочего дня после подписания документа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 xml:space="preserve">В </w:t>
            </w:r>
            <w:r w:rsidRPr="00790F8E">
              <w:lastRenderedPageBreak/>
              <w:t>зависимости от сути операции:</w:t>
            </w:r>
          </w:p>
          <w:p w:rsidR="00790F8E" w:rsidRPr="00790F8E" w:rsidRDefault="00790F8E">
            <w:pPr>
              <w:pStyle w:val="a8"/>
            </w:pPr>
            <w:r w:rsidRPr="00790F8E">
              <w:t>- бухгалтер по учету МЦ;</w:t>
            </w:r>
          </w:p>
          <w:p w:rsidR="00790F8E" w:rsidRPr="00790F8E" w:rsidRDefault="00790F8E">
            <w:pPr>
              <w:pStyle w:val="a8"/>
            </w:pPr>
            <w:r w:rsidRPr="00790F8E">
              <w:t>- бухгалтер по расчетам с контрагентами</w:t>
            </w:r>
          </w:p>
          <w:p w:rsidR="00790F8E" w:rsidRPr="00790F8E" w:rsidRDefault="00790F8E">
            <w:pPr>
              <w:pStyle w:val="a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 xml:space="preserve">В день </w:t>
            </w:r>
            <w:r w:rsidRPr="00790F8E">
              <w:lastRenderedPageBreak/>
              <w:t>поступления документа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 xml:space="preserve">1. Отражение </w:t>
            </w:r>
            <w:r w:rsidRPr="00790F8E">
              <w:lastRenderedPageBreak/>
              <w:t>бухгалтерских записей в учете;</w:t>
            </w:r>
          </w:p>
          <w:p w:rsidR="00790F8E" w:rsidRPr="00790F8E" w:rsidRDefault="00790F8E">
            <w:pPr>
              <w:pStyle w:val="a8"/>
            </w:pPr>
            <w:r w:rsidRPr="00790F8E">
              <w:t>2. Отражение в</w:t>
            </w:r>
            <w:proofErr w:type="gramStart"/>
            <w:r w:rsidRPr="00790F8E">
              <w:t xml:space="preserve"> Ж</w:t>
            </w:r>
            <w:proofErr w:type="gramEnd"/>
            <w:r w:rsidRPr="00790F8E">
              <w:t>/о (</w:t>
            </w:r>
            <w:hyperlink r:id="rId367" w:history="1">
              <w:r w:rsidRPr="00790F8E">
                <w:rPr>
                  <w:rStyle w:val="a4"/>
                  <w:b w:val="0"/>
                  <w:bCs w:val="0"/>
                </w:rPr>
                <w:t>ф. 0504071</w:t>
              </w:r>
            </w:hyperlink>
            <w:r w:rsidRPr="00790F8E">
              <w:t xml:space="preserve">) и (или) в Ж/о по </w:t>
            </w:r>
            <w:proofErr w:type="spellStart"/>
            <w:r w:rsidRPr="00790F8E">
              <w:t>забалансовому</w:t>
            </w:r>
            <w:proofErr w:type="spellEnd"/>
            <w:r w:rsidRPr="00790F8E">
              <w:t xml:space="preserve"> счету (</w:t>
            </w:r>
            <w:hyperlink r:id="rId368" w:history="1">
              <w:r w:rsidRPr="00790F8E">
                <w:rPr>
                  <w:rStyle w:val="a4"/>
                  <w:b w:val="0"/>
                  <w:bCs w:val="0"/>
                </w:rPr>
                <w:t>ф. 0509213</w:t>
              </w:r>
            </w:hyperlink>
            <w:r w:rsidRPr="00790F8E">
              <w:t>);</w:t>
            </w:r>
          </w:p>
          <w:p w:rsidR="00790F8E" w:rsidRPr="00790F8E" w:rsidRDefault="00790F8E">
            <w:pPr>
              <w:pStyle w:val="a8"/>
            </w:pPr>
            <w:r w:rsidRPr="00790F8E">
              <w:t>3. Открытие (при необходимости):</w:t>
            </w:r>
          </w:p>
          <w:p w:rsidR="00790F8E" w:rsidRPr="00790F8E" w:rsidRDefault="00790F8E">
            <w:pPr>
              <w:pStyle w:val="a8"/>
            </w:pPr>
            <w:r w:rsidRPr="00790F8E">
              <w:t>- Инвентарных карточек (</w:t>
            </w:r>
            <w:proofErr w:type="spellStart"/>
            <w:r w:rsidR="00A86230">
              <w:fldChar w:fldCharType="begin"/>
            </w:r>
            <w:r w:rsidR="00A86230">
              <w:instrText xml:space="preserve"> HYPERLINK "https://internet.garant.ru/document/redirect/400766923/4600" </w:instrText>
            </w:r>
            <w:r w:rsidR="00A86230">
              <w:fldChar w:fldCharType="separate"/>
            </w:r>
            <w:r w:rsidRPr="00790F8E">
              <w:rPr>
                <w:rStyle w:val="a4"/>
                <w:b w:val="0"/>
                <w:bCs w:val="0"/>
              </w:rPr>
              <w:t>фф</w:t>
            </w:r>
            <w:proofErr w:type="spellEnd"/>
            <w:r w:rsidRPr="00790F8E">
              <w:rPr>
                <w:rStyle w:val="a4"/>
                <w:b w:val="0"/>
                <w:bCs w:val="0"/>
              </w:rPr>
              <w:t>. 0509215</w:t>
            </w:r>
            <w:r w:rsidR="00A86230">
              <w:rPr>
                <w:rStyle w:val="a4"/>
                <w:b w:val="0"/>
                <w:bCs w:val="0"/>
              </w:rPr>
              <w:fldChar w:fldCharType="end"/>
            </w:r>
            <w:r w:rsidRPr="00790F8E">
              <w:t xml:space="preserve">, </w:t>
            </w:r>
            <w:hyperlink r:id="rId369" w:history="1">
              <w:r w:rsidRPr="00790F8E">
                <w:rPr>
                  <w:rStyle w:val="a4"/>
                  <w:b w:val="0"/>
                  <w:bCs w:val="0"/>
                </w:rPr>
                <w:t>0509216</w:t>
              </w:r>
            </w:hyperlink>
            <w:r w:rsidRPr="00790F8E">
              <w:t>);</w:t>
            </w:r>
          </w:p>
          <w:p w:rsidR="00790F8E" w:rsidRPr="00790F8E" w:rsidRDefault="00790F8E">
            <w:pPr>
              <w:pStyle w:val="a8"/>
            </w:pPr>
            <w:r w:rsidRPr="00790F8E">
              <w:t>- Карточки количественно-суммового учета материальных ценностей (</w:t>
            </w:r>
            <w:hyperlink r:id="rId370" w:history="1">
              <w:r w:rsidRPr="00790F8E">
                <w:rPr>
                  <w:rStyle w:val="a4"/>
                  <w:b w:val="0"/>
                  <w:bCs w:val="0"/>
                </w:rPr>
                <w:t>ф. 0504041</w:t>
              </w:r>
            </w:hyperlink>
            <w:r w:rsidRPr="00790F8E"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 xml:space="preserve">При </w:t>
            </w:r>
            <w:r w:rsidRPr="00790F8E">
              <w:lastRenderedPageBreak/>
              <w:t>оформлении расчетов по взаимосвязанным операциям</w:t>
            </w:r>
          </w:p>
        </w:tc>
      </w:tr>
      <w:tr w:rsidR="00790F8E" w:rsidRPr="00790F8E">
        <w:trPr>
          <w:gridAfter w:val="1"/>
          <w:wAfter w:w="140" w:type="dxa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05486A">
            <w:pPr>
              <w:pStyle w:val="a8"/>
            </w:pPr>
            <w:r>
              <w:lastRenderedPageBreak/>
              <w:t>135</w:t>
            </w:r>
            <w:r w:rsidR="00790F8E" w:rsidRPr="00790F8E">
              <w:t>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Бухгалтерская справка (</w:t>
            </w:r>
            <w:hyperlink r:id="rId371" w:history="1">
              <w:r w:rsidRPr="00790F8E">
                <w:rPr>
                  <w:rStyle w:val="a4"/>
                  <w:b w:val="0"/>
                  <w:bCs w:val="0"/>
                </w:rPr>
                <w:t>ф. 0504833</w:t>
              </w:r>
            </w:hyperlink>
            <w:r w:rsidRPr="00790F8E">
              <w:t>) - первичный документ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Бумажный (1 экз.)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Лицо, ответственное за формирование документа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В день совершения факта хозяйственной жизни, требующего оформления первичного документа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Подписание:</w:t>
            </w:r>
          </w:p>
          <w:p w:rsidR="00790F8E" w:rsidRPr="00790F8E" w:rsidRDefault="00790F8E">
            <w:pPr>
              <w:pStyle w:val="a8"/>
            </w:pPr>
            <w:r w:rsidRPr="00790F8E">
              <w:t>- лицо, ответственное за формирование документа (исполнитель);</w:t>
            </w:r>
          </w:p>
          <w:p w:rsidR="00790F8E" w:rsidRPr="00790F8E" w:rsidRDefault="00790F8E">
            <w:pPr>
              <w:pStyle w:val="a8"/>
            </w:pPr>
            <w:r w:rsidRPr="00790F8E">
              <w:t xml:space="preserve">- главный бухгалтер </w:t>
            </w:r>
          </w:p>
          <w:p w:rsidR="00790F8E" w:rsidRPr="00790F8E" w:rsidRDefault="00790F8E">
            <w:pPr>
              <w:pStyle w:val="a8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В течение одного рабочего дня с момента создания документа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Не позднее следующего рабочего дня после подписания документа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Бухгалтер соответствующего направления</w:t>
            </w:r>
          </w:p>
          <w:p w:rsidR="00790F8E" w:rsidRPr="00790F8E" w:rsidRDefault="00790F8E">
            <w:pPr>
              <w:pStyle w:val="a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В день поступления документа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1. Отражение бухгалтерских записей в учете;</w:t>
            </w:r>
          </w:p>
          <w:p w:rsidR="00790F8E" w:rsidRPr="00790F8E" w:rsidRDefault="00790F8E">
            <w:pPr>
              <w:pStyle w:val="a8"/>
            </w:pPr>
            <w:r w:rsidRPr="00790F8E">
              <w:t>2. Отражение в</w:t>
            </w:r>
            <w:proofErr w:type="gramStart"/>
            <w:r w:rsidRPr="00790F8E">
              <w:t xml:space="preserve"> Ж</w:t>
            </w:r>
            <w:proofErr w:type="gramEnd"/>
            <w:r w:rsidRPr="00790F8E">
              <w:t>/о (</w:t>
            </w:r>
            <w:hyperlink r:id="rId372" w:history="1">
              <w:r w:rsidRPr="00790F8E">
                <w:rPr>
                  <w:rStyle w:val="a4"/>
                  <w:b w:val="0"/>
                  <w:bCs w:val="0"/>
                </w:rPr>
                <w:t>ф. 0504071</w:t>
              </w:r>
            </w:hyperlink>
            <w:r w:rsidRPr="00790F8E">
              <w:t>) и (или) в Ж/о по </w:t>
            </w:r>
            <w:proofErr w:type="spellStart"/>
            <w:r w:rsidRPr="00790F8E">
              <w:t>забалансовому</w:t>
            </w:r>
            <w:proofErr w:type="spellEnd"/>
            <w:r w:rsidRPr="00790F8E">
              <w:t xml:space="preserve"> счету (</w:t>
            </w:r>
            <w:hyperlink r:id="rId373" w:history="1">
              <w:r w:rsidRPr="00790F8E">
                <w:rPr>
                  <w:rStyle w:val="a4"/>
                  <w:b w:val="0"/>
                  <w:bCs w:val="0"/>
                </w:rPr>
                <w:t>ф. 0509213</w:t>
              </w:r>
            </w:hyperlink>
            <w:r w:rsidRPr="00790F8E">
              <w:t>);</w:t>
            </w:r>
          </w:p>
          <w:p w:rsidR="00790F8E" w:rsidRPr="00790F8E" w:rsidRDefault="00790F8E">
            <w:pPr>
              <w:pStyle w:val="a8"/>
            </w:pPr>
            <w:r w:rsidRPr="00790F8E">
              <w:t>3. Принятие к учету бюджетных обязательств (обязательств) и денежных обязательств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В целях оформления:</w:t>
            </w:r>
          </w:p>
          <w:p w:rsidR="00790F8E" w:rsidRPr="00790F8E" w:rsidRDefault="00790F8E">
            <w:pPr>
              <w:pStyle w:val="a8"/>
            </w:pPr>
            <w:r w:rsidRPr="00790F8E">
              <w:t xml:space="preserve">- операций для </w:t>
            </w:r>
            <w:proofErr w:type="gramStart"/>
            <w:r w:rsidRPr="00790F8E">
              <w:t>отражения</w:t>
            </w:r>
            <w:proofErr w:type="gramEnd"/>
            <w:r w:rsidRPr="00790F8E">
              <w:t xml:space="preserve"> которых не установлены унифицированные формы первичных учетных докумен</w:t>
            </w:r>
            <w:r w:rsidRPr="00790F8E">
              <w:lastRenderedPageBreak/>
              <w:t>тов, в том числе электронных;</w:t>
            </w:r>
          </w:p>
          <w:p w:rsidR="00790F8E" w:rsidRPr="00790F8E" w:rsidRDefault="00790F8E">
            <w:pPr>
              <w:pStyle w:val="a8"/>
            </w:pPr>
            <w:r w:rsidRPr="00790F8E">
              <w:t>- операций, в результате которых не требуется предоставления плательщиком первичного учетного документа для совершения факта хозяйственной жизни</w:t>
            </w:r>
          </w:p>
        </w:tc>
      </w:tr>
      <w:tr w:rsidR="00790F8E" w:rsidRPr="00790F8E">
        <w:trPr>
          <w:gridAfter w:val="1"/>
          <w:wAfter w:w="140" w:type="dxa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05486A">
            <w:pPr>
              <w:pStyle w:val="a8"/>
            </w:pPr>
            <w:r>
              <w:lastRenderedPageBreak/>
              <w:t>135</w:t>
            </w:r>
            <w:r w:rsidR="00790F8E" w:rsidRPr="00790F8E">
              <w:t>.2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Бухгалтерская справка (</w:t>
            </w:r>
            <w:hyperlink r:id="rId374" w:history="1">
              <w:r w:rsidRPr="00790F8E">
                <w:rPr>
                  <w:rStyle w:val="a4"/>
                  <w:b w:val="0"/>
                  <w:bCs w:val="0"/>
                </w:rPr>
                <w:t xml:space="preserve">ф. </w:t>
              </w:r>
              <w:r w:rsidRPr="00790F8E">
                <w:rPr>
                  <w:rStyle w:val="a4"/>
                  <w:b w:val="0"/>
                  <w:bCs w:val="0"/>
                </w:rPr>
                <w:lastRenderedPageBreak/>
                <w:t>0504833</w:t>
              </w:r>
            </w:hyperlink>
            <w:r w:rsidRPr="00790F8E">
              <w:t>) - бухгалтерский документ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>Бумажный (1 экз.)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Лицо, ответственное за формиров</w:t>
            </w:r>
            <w:r w:rsidRPr="00790F8E">
              <w:lastRenderedPageBreak/>
              <w:t>ание документа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>В день совершения факта хозяйстве</w:t>
            </w:r>
            <w:r w:rsidRPr="00790F8E">
              <w:lastRenderedPageBreak/>
              <w:t>нной жизни, требующего оформления бухгалтерского документа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>Подписание:</w:t>
            </w:r>
          </w:p>
          <w:p w:rsidR="00790F8E" w:rsidRPr="00790F8E" w:rsidRDefault="00790F8E">
            <w:pPr>
              <w:pStyle w:val="a8"/>
            </w:pPr>
            <w:r w:rsidRPr="00790F8E">
              <w:t>- лицо, ответстве</w:t>
            </w:r>
            <w:r w:rsidRPr="00790F8E">
              <w:lastRenderedPageBreak/>
              <w:t>нное за формирование документа (исполнитель);</w:t>
            </w:r>
          </w:p>
          <w:p w:rsidR="00790F8E" w:rsidRPr="00790F8E" w:rsidRDefault="00790F8E">
            <w:pPr>
              <w:pStyle w:val="a8"/>
            </w:pPr>
            <w:r w:rsidRPr="00790F8E">
              <w:t>- главный бухгалтер</w:t>
            </w:r>
          </w:p>
          <w:p w:rsidR="00790F8E" w:rsidRPr="00790F8E" w:rsidRDefault="00790F8E">
            <w:pPr>
              <w:pStyle w:val="a8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 xml:space="preserve">В течение одного рабочего дня с </w:t>
            </w:r>
            <w:r w:rsidRPr="00790F8E">
              <w:lastRenderedPageBreak/>
              <w:t>момента создания документа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 xml:space="preserve">Не позднее следующего </w:t>
            </w:r>
            <w:r w:rsidRPr="00790F8E">
              <w:lastRenderedPageBreak/>
              <w:t>рабочего дня после подписания документа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>Бухгалтер соответствующе</w:t>
            </w:r>
            <w:r w:rsidRPr="00790F8E">
              <w:lastRenderedPageBreak/>
              <w:t>го направления</w:t>
            </w:r>
          </w:p>
          <w:p w:rsidR="00790F8E" w:rsidRPr="00790F8E" w:rsidRDefault="00790F8E">
            <w:pPr>
              <w:pStyle w:val="a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>В день поступления докумен</w:t>
            </w:r>
            <w:r w:rsidRPr="00790F8E">
              <w:lastRenderedPageBreak/>
              <w:t>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>1. Отражение бухгалтерских записей в учете;</w:t>
            </w:r>
          </w:p>
          <w:p w:rsidR="00790F8E" w:rsidRPr="00790F8E" w:rsidRDefault="00790F8E">
            <w:pPr>
              <w:pStyle w:val="a8"/>
            </w:pPr>
            <w:r w:rsidRPr="00790F8E">
              <w:t>2. Отражение в</w:t>
            </w:r>
            <w:proofErr w:type="gramStart"/>
            <w:r w:rsidRPr="00790F8E">
              <w:t xml:space="preserve"> </w:t>
            </w:r>
            <w:r w:rsidRPr="00790F8E">
              <w:lastRenderedPageBreak/>
              <w:t>Ж</w:t>
            </w:r>
            <w:proofErr w:type="gramEnd"/>
            <w:r w:rsidRPr="00790F8E">
              <w:t>/о (</w:t>
            </w:r>
            <w:hyperlink r:id="rId375" w:history="1">
              <w:r w:rsidRPr="00790F8E">
                <w:rPr>
                  <w:rStyle w:val="a4"/>
                  <w:b w:val="0"/>
                  <w:bCs w:val="0"/>
                </w:rPr>
                <w:t>ф. 0504071</w:t>
              </w:r>
            </w:hyperlink>
            <w:r w:rsidRPr="00790F8E">
              <w:t xml:space="preserve">) и (или) в Ж/о по </w:t>
            </w:r>
            <w:proofErr w:type="spellStart"/>
            <w:r w:rsidRPr="00790F8E">
              <w:t>забалансовому</w:t>
            </w:r>
            <w:proofErr w:type="spellEnd"/>
            <w:r w:rsidRPr="00790F8E">
              <w:t xml:space="preserve"> счету (</w:t>
            </w:r>
            <w:hyperlink r:id="rId376" w:history="1">
              <w:r w:rsidRPr="00790F8E">
                <w:rPr>
                  <w:rStyle w:val="a4"/>
                  <w:b w:val="0"/>
                  <w:bCs w:val="0"/>
                </w:rPr>
                <w:t>ф. 0509213)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>В целях оформления:</w:t>
            </w:r>
          </w:p>
          <w:p w:rsidR="00790F8E" w:rsidRPr="00790F8E" w:rsidRDefault="00790F8E">
            <w:pPr>
              <w:pStyle w:val="a8"/>
            </w:pPr>
            <w:r w:rsidRPr="00790F8E">
              <w:t xml:space="preserve">- </w:t>
            </w:r>
            <w:r w:rsidRPr="00790F8E">
              <w:lastRenderedPageBreak/>
              <w:t>передач лицом, ответственным за оформление фактов хозяйственной жизни, первичных учетных документов в виде электронных документов, подписанных ЭЦП;</w:t>
            </w:r>
          </w:p>
          <w:p w:rsidR="00790F8E" w:rsidRPr="00790F8E" w:rsidRDefault="00790F8E">
            <w:pPr>
              <w:pStyle w:val="a8"/>
            </w:pPr>
            <w:r w:rsidRPr="00790F8E">
              <w:t>- при невозможности в оформленном первичном учетном докумен</w:t>
            </w:r>
            <w:r w:rsidRPr="00790F8E">
              <w:lastRenderedPageBreak/>
              <w:t>те заполнения раздела "Отметка о принятии к учету" (при передаче полномочий по ведению бюджетного (бухгалтерского) учета и формированию бюджетной (финансовой) отчетности ЦБ/иной организации;</w:t>
            </w:r>
          </w:p>
          <w:p w:rsidR="00790F8E" w:rsidRPr="00790F8E" w:rsidRDefault="00790F8E">
            <w:pPr>
              <w:pStyle w:val="a8"/>
            </w:pPr>
            <w:r w:rsidRPr="00790F8E">
              <w:t xml:space="preserve">- при отражении в </w:t>
            </w:r>
            <w:r w:rsidRPr="00790F8E">
              <w:lastRenderedPageBreak/>
              <w:t>учете операций, связанных с исправлением ошибок</w:t>
            </w:r>
          </w:p>
        </w:tc>
      </w:tr>
      <w:tr w:rsidR="00790F8E" w:rsidRPr="00790F8E">
        <w:trPr>
          <w:gridAfter w:val="1"/>
          <w:wAfter w:w="140" w:type="dxa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05486A">
            <w:pPr>
              <w:pStyle w:val="a8"/>
            </w:pPr>
            <w:r>
              <w:lastRenderedPageBreak/>
              <w:t>136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 xml:space="preserve">Распоряжение о совершении казначейских платежей (Приложения </w:t>
            </w:r>
            <w:hyperlink r:id="rId377" w:history="1">
              <w:r w:rsidRPr="00790F8E">
                <w:rPr>
                  <w:rStyle w:val="a4"/>
                  <w:b w:val="0"/>
                  <w:bCs w:val="0"/>
                </w:rPr>
                <w:t>NN 15</w:t>
              </w:r>
            </w:hyperlink>
            <w:r w:rsidRPr="00790F8E">
              <w:t xml:space="preserve">, </w:t>
            </w:r>
            <w:hyperlink r:id="rId378" w:history="1">
              <w:r w:rsidRPr="00790F8E">
                <w:rPr>
                  <w:rStyle w:val="a4"/>
                  <w:b w:val="0"/>
                  <w:bCs w:val="0"/>
                </w:rPr>
                <w:t>16</w:t>
              </w:r>
            </w:hyperlink>
            <w:r w:rsidRPr="00790F8E">
              <w:t xml:space="preserve">, </w:t>
            </w:r>
            <w:hyperlink r:id="rId379" w:history="1">
              <w:r w:rsidRPr="00790F8E">
                <w:rPr>
                  <w:rStyle w:val="a4"/>
                  <w:b w:val="0"/>
                  <w:bCs w:val="0"/>
                </w:rPr>
                <w:t>17</w:t>
              </w:r>
            </w:hyperlink>
            <w:r w:rsidRPr="00790F8E">
              <w:t xml:space="preserve">, </w:t>
            </w:r>
            <w:hyperlink r:id="rId380" w:history="1">
              <w:r w:rsidRPr="00790F8E">
                <w:rPr>
                  <w:rStyle w:val="a4"/>
                  <w:b w:val="0"/>
                  <w:bCs w:val="0"/>
                </w:rPr>
                <w:t>18</w:t>
              </w:r>
            </w:hyperlink>
            <w:r w:rsidRPr="00790F8E">
              <w:t xml:space="preserve"> к Приказу N 21н)/Распоряжение о переводе денежных средств (платежное поручение (</w:t>
            </w:r>
            <w:hyperlink r:id="rId381" w:history="1">
              <w:r w:rsidRPr="00790F8E">
                <w:rPr>
                  <w:rStyle w:val="a4"/>
                  <w:b w:val="0"/>
                  <w:bCs w:val="0"/>
                </w:rPr>
                <w:t>ф. 0401060</w:t>
              </w:r>
            </w:hyperlink>
            <w:r w:rsidRPr="00790F8E">
              <w:t>), платежное распоряж</w:t>
            </w:r>
            <w:r w:rsidRPr="00790F8E">
              <w:lastRenderedPageBreak/>
              <w:t>ение (</w:t>
            </w:r>
            <w:hyperlink r:id="rId382" w:history="1">
              <w:r w:rsidRPr="00790F8E">
                <w:rPr>
                  <w:rStyle w:val="a4"/>
                  <w:b w:val="0"/>
                  <w:bCs w:val="0"/>
                </w:rPr>
                <w:t>ф. 0401069</w:t>
              </w:r>
            </w:hyperlink>
            <w:r w:rsidRPr="00790F8E">
              <w:t>) и др.)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>Электронный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Лицо, ответственное за формирование документа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 xml:space="preserve">1. </w:t>
            </w:r>
            <w:hyperlink r:id="rId383" w:history="1">
              <w:r w:rsidRPr="00790F8E">
                <w:rPr>
                  <w:rStyle w:val="a4"/>
                  <w:b w:val="0"/>
                  <w:bCs w:val="0"/>
                </w:rPr>
                <w:t>Приложение N 15</w:t>
              </w:r>
            </w:hyperlink>
            <w:r w:rsidRPr="00790F8E">
              <w:t xml:space="preserve"> - не позднее трех рабочих дней со дня получения первичных документов на оплату или не позднее трех рабочих дней со дня регистрации Сведений </w:t>
            </w:r>
            <w:proofErr w:type="gramStart"/>
            <w:r w:rsidRPr="00790F8E">
              <w:t>о</w:t>
            </w:r>
            <w:proofErr w:type="gramEnd"/>
            <w:r w:rsidRPr="00790F8E">
              <w:t xml:space="preserve"> ДО;</w:t>
            </w:r>
          </w:p>
          <w:p w:rsidR="00790F8E" w:rsidRPr="00790F8E" w:rsidRDefault="00790F8E">
            <w:pPr>
              <w:pStyle w:val="a8"/>
            </w:pPr>
            <w:r w:rsidRPr="00790F8E">
              <w:lastRenderedPageBreak/>
              <w:t xml:space="preserve">2. </w:t>
            </w:r>
            <w:hyperlink r:id="rId384" w:history="1">
              <w:r w:rsidRPr="00790F8E">
                <w:rPr>
                  <w:rStyle w:val="a4"/>
                  <w:b w:val="0"/>
                  <w:bCs w:val="0"/>
                </w:rPr>
                <w:t>Приложение NN 16</w:t>
              </w:r>
            </w:hyperlink>
            <w:r w:rsidRPr="00790F8E">
              <w:t xml:space="preserve">, </w:t>
            </w:r>
            <w:hyperlink r:id="rId385" w:history="1">
              <w:r w:rsidRPr="00790F8E">
                <w:rPr>
                  <w:rStyle w:val="a4"/>
                  <w:b w:val="0"/>
                  <w:bCs w:val="0"/>
                </w:rPr>
                <w:t>17</w:t>
              </w:r>
            </w:hyperlink>
            <w:r w:rsidRPr="00790F8E">
              <w:t xml:space="preserve"> - не позднее двух рабочих дней со дня получения первичных документов на оплату или не позднее двух рабочих дней со дня регистрации Сведений </w:t>
            </w:r>
            <w:proofErr w:type="gramStart"/>
            <w:r w:rsidRPr="00790F8E">
              <w:t>о</w:t>
            </w:r>
            <w:proofErr w:type="gramEnd"/>
            <w:r w:rsidRPr="00790F8E">
              <w:t xml:space="preserve"> ДО;</w:t>
            </w:r>
          </w:p>
          <w:p w:rsidR="00790F8E" w:rsidRPr="00790F8E" w:rsidRDefault="00790F8E">
            <w:pPr>
              <w:pStyle w:val="a8"/>
            </w:pPr>
            <w:r w:rsidRPr="00790F8E">
              <w:t xml:space="preserve">3. </w:t>
            </w:r>
            <w:hyperlink r:id="rId386" w:history="1">
              <w:r w:rsidRPr="00790F8E">
                <w:rPr>
                  <w:rStyle w:val="a4"/>
                  <w:b w:val="0"/>
                  <w:bCs w:val="0"/>
                </w:rPr>
                <w:t>Приложение N 18</w:t>
              </w:r>
            </w:hyperlink>
            <w:r w:rsidRPr="00790F8E">
              <w:t xml:space="preserve"> - не позднее двух рабочих </w:t>
            </w:r>
            <w:r w:rsidRPr="00790F8E">
              <w:lastRenderedPageBreak/>
              <w:t>дней со дня получения информации с указанием платежных реквизитов и суммы возврата денежных средств;</w:t>
            </w:r>
          </w:p>
          <w:p w:rsidR="00790F8E" w:rsidRPr="00790F8E" w:rsidRDefault="00790F8E">
            <w:pPr>
              <w:pStyle w:val="a8"/>
            </w:pPr>
            <w:r w:rsidRPr="00790F8E">
              <w:t xml:space="preserve">4. Распоряжения о переводе денежных средств - не позднее трех рабочих дней со дня получения первичных документов на </w:t>
            </w:r>
            <w:r w:rsidRPr="00790F8E">
              <w:lastRenderedPageBreak/>
              <w:t xml:space="preserve">оплату или не позднее трех рабочих дней со дня регистрации Сведений </w:t>
            </w:r>
            <w:proofErr w:type="gramStart"/>
            <w:r w:rsidRPr="00790F8E">
              <w:t>о</w:t>
            </w:r>
            <w:proofErr w:type="gramEnd"/>
            <w:r w:rsidRPr="00790F8E">
              <w:t xml:space="preserve"> ДО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>Подписание:</w:t>
            </w:r>
          </w:p>
          <w:p w:rsidR="00790F8E" w:rsidRPr="00790F8E" w:rsidRDefault="00790F8E">
            <w:pPr>
              <w:pStyle w:val="a8"/>
            </w:pPr>
            <w:r w:rsidRPr="00790F8E">
              <w:t>- главный бухгалтер</w:t>
            </w:r>
          </w:p>
          <w:p w:rsidR="00790F8E" w:rsidRPr="00790F8E" w:rsidRDefault="00790F8E">
            <w:pPr>
              <w:pStyle w:val="a8"/>
            </w:pPr>
            <w:r w:rsidRPr="00790F8E">
              <w:t>- руководитель учреждения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В день формирования документа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В день получения выписки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Бухгалтер по безналичным расчетам</w:t>
            </w:r>
          </w:p>
          <w:p w:rsidR="00790F8E" w:rsidRPr="00790F8E" w:rsidRDefault="00790F8E">
            <w:pPr>
              <w:pStyle w:val="a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В день поступления документа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1. Отражение бухгалтерских записей в учете;</w:t>
            </w:r>
          </w:p>
          <w:p w:rsidR="00790F8E" w:rsidRPr="00790F8E" w:rsidRDefault="00790F8E">
            <w:pPr>
              <w:pStyle w:val="a8"/>
            </w:pPr>
            <w:r w:rsidRPr="00790F8E">
              <w:t>2. Отражение в</w:t>
            </w:r>
            <w:proofErr w:type="gramStart"/>
            <w:r w:rsidRPr="00790F8E">
              <w:t xml:space="preserve"> Ж</w:t>
            </w:r>
            <w:proofErr w:type="gramEnd"/>
            <w:r w:rsidRPr="00790F8E">
              <w:t>/о (</w:t>
            </w:r>
            <w:hyperlink r:id="rId387" w:history="1">
              <w:r w:rsidRPr="00790F8E">
                <w:rPr>
                  <w:rStyle w:val="a4"/>
                  <w:b w:val="0"/>
                  <w:bCs w:val="0"/>
                </w:rPr>
                <w:t>ф. 0504071</w:t>
              </w:r>
            </w:hyperlink>
            <w:r w:rsidRPr="00790F8E"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Обработка Выписок из лицевого счета</w:t>
            </w:r>
          </w:p>
        </w:tc>
      </w:tr>
      <w:tr w:rsidR="00790F8E" w:rsidRPr="00790F8E">
        <w:trPr>
          <w:gridAfter w:val="1"/>
          <w:wAfter w:w="140" w:type="dxa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05486A">
            <w:pPr>
              <w:pStyle w:val="a8"/>
            </w:pPr>
            <w:r>
              <w:lastRenderedPageBreak/>
              <w:t>137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Уведомление об уточнении вида и принадлежности платежа (</w:t>
            </w:r>
            <w:hyperlink r:id="rId388" w:history="1">
              <w:r w:rsidRPr="00790F8E">
                <w:rPr>
                  <w:rStyle w:val="a4"/>
                  <w:b w:val="0"/>
                  <w:bCs w:val="0"/>
                </w:rPr>
                <w:t>ф. 0531809</w:t>
              </w:r>
            </w:hyperlink>
            <w:r w:rsidRPr="00790F8E"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Электронный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Бухгалтер по расчетам с контрагентами</w:t>
            </w:r>
          </w:p>
          <w:p w:rsidR="00790F8E" w:rsidRPr="00790F8E" w:rsidRDefault="00790F8E">
            <w:pPr>
              <w:pStyle w:val="a8"/>
              <w:jc w:val="center"/>
            </w:pPr>
            <w:r w:rsidRPr="00790F8E">
              <w:t>Или</w:t>
            </w:r>
          </w:p>
          <w:p w:rsidR="00790F8E" w:rsidRPr="00790F8E" w:rsidRDefault="00790F8E">
            <w:pPr>
              <w:pStyle w:val="a8"/>
            </w:pPr>
            <w:r w:rsidRPr="00790F8E">
              <w:t>Лицо, ответственное за формирование документа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Не позднее одного рабочего дня со дня принятия соответствующего решения</w:t>
            </w:r>
          </w:p>
          <w:p w:rsidR="00790F8E" w:rsidRPr="00790F8E" w:rsidRDefault="00790F8E">
            <w:pPr>
              <w:pStyle w:val="a8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Подписание:</w:t>
            </w:r>
          </w:p>
          <w:p w:rsidR="00790F8E" w:rsidRPr="00790F8E" w:rsidRDefault="00790F8E">
            <w:pPr>
              <w:pStyle w:val="a8"/>
            </w:pPr>
            <w:r w:rsidRPr="00790F8E">
              <w:t>- бухгалтер по расчетам с контрагентами/лицо, ответственное за формирование документа;</w:t>
            </w:r>
          </w:p>
          <w:p w:rsidR="00790F8E" w:rsidRPr="00790F8E" w:rsidRDefault="00790F8E">
            <w:pPr>
              <w:pStyle w:val="a8"/>
            </w:pPr>
            <w:r w:rsidRPr="00790F8E">
              <w:t>- руководитель учреждения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В день создания документа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Не позднее следующего рабочего дня со дня получения Выписки из лицевого счета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Бухгалтер по расчетам с контрагентами</w:t>
            </w:r>
          </w:p>
          <w:p w:rsidR="00790F8E" w:rsidRPr="00790F8E" w:rsidRDefault="00790F8E">
            <w:pPr>
              <w:pStyle w:val="a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В день поступления документа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1. Отражение в учете факта хозяйственной жизни на основании Выписки из лицевого счета;</w:t>
            </w:r>
          </w:p>
          <w:p w:rsidR="00790F8E" w:rsidRPr="00790F8E" w:rsidRDefault="00790F8E">
            <w:pPr>
              <w:pStyle w:val="a8"/>
            </w:pPr>
            <w:r w:rsidRPr="00790F8E">
              <w:t>2. Отражение данных в соответствующих</w:t>
            </w:r>
            <w:proofErr w:type="gramStart"/>
            <w:r w:rsidRPr="00790F8E">
              <w:t xml:space="preserve"> Ж</w:t>
            </w:r>
            <w:proofErr w:type="gramEnd"/>
            <w:r w:rsidRPr="00790F8E">
              <w:t>/о (</w:t>
            </w:r>
            <w:hyperlink r:id="rId389" w:history="1">
              <w:r w:rsidRPr="00790F8E">
                <w:rPr>
                  <w:rStyle w:val="a4"/>
                  <w:b w:val="0"/>
                  <w:bCs w:val="0"/>
                </w:rPr>
                <w:t>ф. 0504071</w:t>
              </w:r>
            </w:hyperlink>
            <w:r w:rsidRPr="00790F8E"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В целях уточнения принадлежности платежа в соответствии с установленными правилами организации и ведения бюджетного (бухгалтерского) учета</w:t>
            </w:r>
          </w:p>
        </w:tc>
      </w:tr>
      <w:tr w:rsidR="00790F8E" w:rsidRPr="00790F8E">
        <w:trPr>
          <w:gridAfter w:val="1"/>
          <w:wAfter w:w="140" w:type="dxa"/>
        </w:trPr>
        <w:tc>
          <w:tcPr>
            <w:tcW w:w="1470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790F8E" w:rsidRPr="00790F8E" w:rsidRDefault="00790F8E">
            <w:pPr>
              <w:pStyle w:val="1"/>
            </w:pPr>
            <w:bookmarkStart w:id="27" w:name="sub_151524"/>
            <w:r w:rsidRPr="00790F8E">
              <w:lastRenderedPageBreak/>
              <w:t>11.2</w:t>
            </w:r>
            <w:proofErr w:type="gramStart"/>
            <w:r w:rsidRPr="00790F8E">
              <w:t xml:space="preserve"> И</w:t>
            </w:r>
            <w:proofErr w:type="gramEnd"/>
            <w:r w:rsidRPr="00790F8E">
              <w:t>ные неунифицированные формы документов</w:t>
            </w:r>
            <w:bookmarkEnd w:id="27"/>
          </w:p>
        </w:tc>
      </w:tr>
      <w:tr w:rsidR="00790F8E" w:rsidRPr="00790F8E">
        <w:trPr>
          <w:gridAfter w:val="1"/>
          <w:wAfter w:w="140" w:type="dxa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05486A">
            <w:pPr>
              <w:pStyle w:val="a8"/>
            </w:pPr>
            <w:r>
              <w:t>138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Акт сверки взаимных расчетов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Электронный/бумажный (2 экз.)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Бухгалтер по расчетам с контрагентами</w:t>
            </w:r>
          </w:p>
          <w:p w:rsidR="00790F8E" w:rsidRPr="00790F8E" w:rsidRDefault="00790F8E">
            <w:pPr>
              <w:pStyle w:val="a8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Не реже, чем 1 раз в квартал</w:t>
            </w:r>
          </w:p>
          <w:p w:rsidR="00790F8E" w:rsidRPr="00790F8E" w:rsidRDefault="00790F8E">
            <w:pPr>
              <w:pStyle w:val="a8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Подписание:</w:t>
            </w:r>
          </w:p>
          <w:p w:rsidR="00790F8E" w:rsidRPr="00790F8E" w:rsidRDefault="00790F8E">
            <w:pPr>
              <w:pStyle w:val="a8"/>
            </w:pPr>
            <w:r w:rsidRPr="00790F8E">
              <w:t>- бухгалтер по расчетам с контрагентами;</w:t>
            </w:r>
          </w:p>
          <w:p w:rsidR="00790F8E" w:rsidRPr="00790F8E" w:rsidRDefault="00790F8E">
            <w:pPr>
              <w:pStyle w:val="a8"/>
            </w:pPr>
            <w:r w:rsidRPr="00790F8E">
              <w:t>- главный бухгалтер</w:t>
            </w:r>
          </w:p>
          <w:p w:rsidR="00790F8E" w:rsidRPr="00790F8E" w:rsidRDefault="00790F8E">
            <w:pPr>
              <w:pStyle w:val="a8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В течение одного рабочего дней с момента поступления/создания документа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Не позднее следующего рабочего дня со дня подписания документа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Бухгалтер по расчетам с контрагентами</w:t>
            </w:r>
          </w:p>
          <w:p w:rsidR="00790F8E" w:rsidRPr="00790F8E" w:rsidRDefault="00790F8E">
            <w:pPr>
              <w:pStyle w:val="a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В день поступления документа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proofErr w:type="gramStart"/>
            <w:r w:rsidRPr="00790F8E">
              <w:t>Отражение в учете достоверных сведений о дебиторской/кредиторской задолженностях, а при необходимости - их корректировка и исправление ошибок</w:t>
            </w:r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Для сверки фактических данных с данными бухгалтерского (бюджетного) учета</w:t>
            </w:r>
          </w:p>
        </w:tc>
      </w:tr>
      <w:tr w:rsidR="00790F8E" w:rsidRPr="00790F8E">
        <w:trPr>
          <w:gridAfter w:val="1"/>
          <w:wAfter w:w="140" w:type="dxa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05486A">
            <w:pPr>
              <w:pStyle w:val="a8"/>
            </w:pPr>
            <w:r>
              <w:t>139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Справка о расчете курсовой разницы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Бумажный (1 экз.)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Лицо, ответственное за формирование документа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В день пересчета иностранной валюты в рубли или наоборот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Подписание - лицо, ответственное за формирование документа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В течение одного рабочего дня с момента совершения операции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Не позднее следующего рабочего дня после подписания документа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Лицо, ответственное за обработку документа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В день поступления документа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1. Отражение бухгалтерских записей в учете в части пересчета денежных средств;</w:t>
            </w:r>
          </w:p>
          <w:p w:rsidR="00790F8E" w:rsidRPr="00790F8E" w:rsidRDefault="00790F8E">
            <w:pPr>
              <w:pStyle w:val="a8"/>
            </w:pPr>
            <w:r w:rsidRPr="00790F8E">
              <w:t>2. Отражение данных соответствующих в</w:t>
            </w:r>
            <w:proofErr w:type="gramStart"/>
            <w:r w:rsidRPr="00790F8E">
              <w:t xml:space="preserve"> Ж</w:t>
            </w:r>
            <w:proofErr w:type="gramEnd"/>
            <w:r w:rsidRPr="00790F8E">
              <w:t>/о (</w:t>
            </w:r>
            <w:hyperlink r:id="rId390" w:history="1">
              <w:r w:rsidRPr="00790F8E">
                <w:rPr>
                  <w:rStyle w:val="a4"/>
                  <w:b w:val="0"/>
                  <w:bCs w:val="0"/>
                </w:rPr>
                <w:t>ф. 0504071)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В целях переоценки расчетов</w:t>
            </w:r>
          </w:p>
        </w:tc>
      </w:tr>
      <w:tr w:rsidR="00790F8E" w:rsidRPr="00790F8E">
        <w:trPr>
          <w:gridAfter w:val="1"/>
          <w:wAfter w:w="140" w:type="dxa"/>
        </w:trPr>
        <w:tc>
          <w:tcPr>
            <w:tcW w:w="1470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790F8E" w:rsidRPr="00790F8E" w:rsidRDefault="00790F8E">
            <w:pPr>
              <w:pStyle w:val="a8"/>
              <w:jc w:val="center"/>
            </w:pPr>
            <w:bookmarkStart w:id="28" w:name="sub_151531"/>
            <w:r w:rsidRPr="00790F8E">
              <w:t>11.3 Универсальные и прочие регистры</w:t>
            </w:r>
            <w:bookmarkEnd w:id="28"/>
          </w:p>
        </w:tc>
      </w:tr>
      <w:tr w:rsidR="00790F8E" w:rsidRPr="00790F8E">
        <w:trPr>
          <w:gridAfter w:val="1"/>
          <w:wAfter w:w="140" w:type="dxa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05486A">
            <w:pPr>
              <w:pStyle w:val="a8"/>
            </w:pPr>
            <w:r>
              <w:t>140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Оборотная ведомость (</w:t>
            </w:r>
            <w:hyperlink r:id="rId391" w:history="1">
              <w:r w:rsidRPr="00790F8E">
                <w:rPr>
                  <w:rStyle w:val="a4"/>
                  <w:b w:val="0"/>
                  <w:bCs w:val="0"/>
                </w:rPr>
                <w:t>ф. 0504036</w:t>
              </w:r>
            </w:hyperlink>
            <w:r w:rsidRPr="00790F8E"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Электронный/бумажный (1 экз.)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Лицо, ответственное за формирование регистра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 xml:space="preserve">Ежемесячно/ежеквартально/ежегодно в последний день </w:t>
            </w:r>
            <w:r w:rsidRPr="00790F8E">
              <w:lastRenderedPageBreak/>
              <w:t>текущего года в соответствии с положениями учетной политики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>Лицо, ответственное за формирование регистра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 xml:space="preserve">В течение одного рабочего дня с момента создания </w:t>
            </w:r>
            <w:r w:rsidRPr="00790F8E">
              <w:lastRenderedPageBreak/>
              <w:t>регистра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 xml:space="preserve">В течение одного рабочего дня после подписания </w:t>
            </w:r>
            <w:r w:rsidRPr="00790F8E">
              <w:lastRenderedPageBreak/>
              <w:t>регистра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>Бухгалтер соответствующего направл</w:t>
            </w:r>
            <w:r w:rsidRPr="00790F8E">
              <w:lastRenderedPageBreak/>
              <w:t>ения</w:t>
            </w:r>
          </w:p>
          <w:p w:rsidR="00790F8E" w:rsidRPr="00790F8E" w:rsidRDefault="00790F8E">
            <w:pPr>
              <w:pStyle w:val="a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>В день поступления регистра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 xml:space="preserve">Для обобщения данных по счетам учета и </w:t>
            </w:r>
            <w:proofErr w:type="gramStart"/>
            <w:r w:rsidRPr="00790F8E">
              <w:t>контроля за</w:t>
            </w:r>
            <w:proofErr w:type="gramEnd"/>
            <w:r w:rsidRPr="00790F8E">
              <w:t xml:space="preserve"> соответствием показателей </w:t>
            </w:r>
            <w:r w:rsidRPr="00790F8E">
              <w:lastRenderedPageBreak/>
              <w:t>данным Главной книги (</w:t>
            </w:r>
            <w:hyperlink r:id="rId392" w:history="1">
              <w:r w:rsidRPr="00790F8E">
                <w:rPr>
                  <w:rStyle w:val="a4"/>
                  <w:b w:val="0"/>
                  <w:bCs w:val="0"/>
                </w:rPr>
                <w:t>ф. 0504072</w:t>
              </w:r>
            </w:hyperlink>
            <w:r w:rsidRPr="00790F8E"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 xml:space="preserve">Для отражения операций по счетам </w:t>
            </w:r>
            <w:r w:rsidRPr="00790F8E">
              <w:lastRenderedPageBreak/>
              <w:t>учета финансовых активов и обязательств</w:t>
            </w:r>
          </w:p>
        </w:tc>
      </w:tr>
      <w:tr w:rsidR="00790F8E" w:rsidRPr="00790F8E">
        <w:trPr>
          <w:gridAfter w:val="1"/>
          <w:wAfter w:w="140" w:type="dxa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05486A">
            <w:pPr>
              <w:pStyle w:val="a8"/>
            </w:pPr>
            <w:r>
              <w:lastRenderedPageBreak/>
              <w:t>141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Карточка учета средств и расчетов (</w:t>
            </w:r>
            <w:hyperlink r:id="rId393" w:history="1">
              <w:r w:rsidRPr="00790F8E">
                <w:rPr>
                  <w:rStyle w:val="a4"/>
                  <w:b w:val="0"/>
                  <w:bCs w:val="0"/>
                </w:rPr>
                <w:t>ф. 0504051</w:t>
              </w:r>
            </w:hyperlink>
            <w:r w:rsidRPr="00790F8E"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Электронный/бумажный (1 экз.)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Лицо, ответственное за формирование регистра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Ежедневно/ежемесячно в соответствии с положениями учетной политики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Лицо, ответственное за формирование регистра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В течение одного рабочего дня с момента создания регистра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В течение одного рабочего дня после подписания регистра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Бухгалтер соответствующего направления</w:t>
            </w:r>
          </w:p>
          <w:p w:rsidR="00790F8E" w:rsidRPr="00790F8E" w:rsidRDefault="00790F8E">
            <w:pPr>
              <w:pStyle w:val="a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В день поступления регистра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Систематизация операций с финансовыми активами и обязательствами в разрезе счетов бухгалтерского учета, а при необходимости - в разрезе дебиторов и кредиторов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Для аналитического учета операций с финансовыми активами и обязательствами</w:t>
            </w:r>
          </w:p>
        </w:tc>
      </w:tr>
      <w:tr w:rsidR="00790F8E" w:rsidRPr="00790F8E">
        <w:trPr>
          <w:gridAfter w:val="1"/>
          <w:wAfter w:w="140" w:type="dxa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05486A">
            <w:pPr>
              <w:pStyle w:val="a8"/>
            </w:pPr>
            <w:r>
              <w:t>142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Реестр карточек (</w:t>
            </w:r>
            <w:hyperlink r:id="rId394" w:history="1">
              <w:r w:rsidRPr="00790F8E">
                <w:rPr>
                  <w:rStyle w:val="a4"/>
                  <w:b w:val="0"/>
                  <w:bCs w:val="0"/>
                </w:rPr>
                <w:t>ф. 0504052</w:t>
              </w:r>
            </w:hyperlink>
            <w:r w:rsidRPr="00790F8E"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Электронный/бумажный (1 экз.)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Лицо, ответственное за формирование регистра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Ежемесячно/ежеквартально/ежегодно в последний день текущего года в соответствии с положениями учетной политики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Лицо, ответственное за формирование регистра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В течение одного рабочего дня с момента создания регистра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В течение одного рабочего дня после подписания регистра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Бухгалтер соответствующего направления</w:t>
            </w:r>
          </w:p>
          <w:p w:rsidR="00790F8E" w:rsidRPr="00790F8E" w:rsidRDefault="00790F8E">
            <w:pPr>
              <w:pStyle w:val="a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В день поступления регистра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Систематизация и накопление информации, содержащейся в первичных документах, принятых к учету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Для регистрации открываемых карточек аналитического учета по всем счетам за исключе</w:t>
            </w:r>
            <w:r w:rsidRPr="00790F8E">
              <w:lastRenderedPageBreak/>
              <w:t>нием счетов 101 00, 102 00, 103 00</w:t>
            </w:r>
          </w:p>
        </w:tc>
      </w:tr>
      <w:tr w:rsidR="00790F8E" w:rsidRPr="00790F8E">
        <w:trPr>
          <w:gridAfter w:val="1"/>
          <w:wAfter w:w="140" w:type="dxa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05486A">
            <w:pPr>
              <w:pStyle w:val="a8"/>
            </w:pPr>
            <w:r>
              <w:lastRenderedPageBreak/>
              <w:t>143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Реестр сдачи документов (</w:t>
            </w:r>
            <w:hyperlink r:id="rId395" w:history="1">
              <w:r w:rsidRPr="00790F8E">
                <w:rPr>
                  <w:rStyle w:val="a4"/>
                  <w:b w:val="0"/>
                  <w:bCs w:val="0"/>
                </w:rPr>
                <w:t>ф. 0504053</w:t>
              </w:r>
            </w:hyperlink>
            <w:r w:rsidRPr="00790F8E"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Бумажный (2 экз.)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Лицо, ответственное сдачу соответствующих документов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Ежемесячно/ежеквартально/ежегодно в последний день текущего года в соответствии с положениями учетной политики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Подписание:</w:t>
            </w:r>
          </w:p>
          <w:p w:rsidR="00790F8E" w:rsidRPr="00790F8E" w:rsidRDefault="00790F8E">
            <w:pPr>
              <w:pStyle w:val="a8"/>
            </w:pPr>
            <w:r w:rsidRPr="00790F8E">
              <w:t>- лицо, сдающее документы;</w:t>
            </w:r>
          </w:p>
          <w:p w:rsidR="00790F8E" w:rsidRPr="00790F8E" w:rsidRDefault="00790F8E">
            <w:pPr>
              <w:pStyle w:val="a8"/>
            </w:pPr>
            <w:r w:rsidRPr="00790F8E">
              <w:t>- лицо, принимающее документы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В течение одного рабочего дня с момента создания регистра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В течение одного рабочего дня после подписания регистра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Бухгалтер соответствующего направления</w:t>
            </w:r>
          </w:p>
          <w:p w:rsidR="00790F8E" w:rsidRPr="00790F8E" w:rsidRDefault="00790F8E">
            <w:pPr>
              <w:pStyle w:val="a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В день поступления регистра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proofErr w:type="spellStart"/>
            <w:r w:rsidRPr="00790F8E">
              <w:t>Документаьная</w:t>
            </w:r>
            <w:proofErr w:type="spellEnd"/>
            <w:r w:rsidRPr="00790F8E">
              <w:t xml:space="preserve"> фиксация передачи первичных учетных документов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1. Для регистрации первичных учетных документов по движению материальных ценностей, учитываемых на счете 105 00;</w:t>
            </w:r>
          </w:p>
          <w:p w:rsidR="00790F8E" w:rsidRPr="00790F8E" w:rsidRDefault="00790F8E">
            <w:pPr>
              <w:pStyle w:val="a8"/>
            </w:pPr>
            <w:r w:rsidRPr="00790F8E">
              <w:t>2. Для сдачи в кассу учреждения копий Квитанций (</w:t>
            </w:r>
            <w:hyperlink r:id="rId396" w:history="1">
              <w:r w:rsidRPr="00790F8E">
                <w:rPr>
                  <w:rStyle w:val="a4"/>
                  <w:b w:val="0"/>
                  <w:bCs w:val="0"/>
                </w:rPr>
                <w:t>ф. 0504510</w:t>
              </w:r>
            </w:hyperlink>
            <w:r w:rsidRPr="00790F8E">
              <w:t>)</w:t>
            </w:r>
          </w:p>
        </w:tc>
      </w:tr>
      <w:tr w:rsidR="00790F8E" w:rsidRPr="00790F8E">
        <w:trPr>
          <w:gridAfter w:val="1"/>
          <w:wAfter w:w="140" w:type="dxa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05486A">
            <w:pPr>
              <w:pStyle w:val="a8"/>
            </w:pPr>
            <w:r>
              <w:t>14</w:t>
            </w:r>
            <w:r>
              <w:lastRenderedPageBreak/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proofErr w:type="spellStart"/>
            <w:r w:rsidRPr="00790F8E">
              <w:lastRenderedPageBreak/>
              <w:t>Многогра</w:t>
            </w:r>
            <w:r w:rsidRPr="00790F8E">
              <w:lastRenderedPageBreak/>
              <w:t>фная</w:t>
            </w:r>
            <w:proofErr w:type="spellEnd"/>
            <w:r w:rsidRPr="00790F8E">
              <w:t xml:space="preserve"> карточка (</w:t>
            </w:r>
            <w:hyperlink r:id="rId397" w:history="1">
              <w:r w:rsidRPr="00790F8E">
                <w:rPr>
                  <w:rStyle w:val="a4"/>
                  <w:b w:val="0"/>
                  <w:bCs w:val="0"/>
                </w:rPr>
                <w:t>ф. 0504054</w:t>
              </w:r>
            </w:hyperlink>
            <w:r w:rsidRPr="00790F8E"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>Электрон</w:t>
            </w:r>
            <w:r w:rsidRPr="00790F8E">
              <w:lastRenderedPageBreak/>
              <w:t>ный/бумажный (1 экз.)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 xml:space="preserve">Лицо, </w:t>
            </w:r>
            <w:r w:rsidRPr="00790F8E">
              <w:lastRenderedPageBreak/>
              <w:t>ответственное за формирование регистра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>Ежемесяч</w:t>
            </w:r>
            <w:r w:rsidRPr="00790F8E">
              <w:lastRenderedPageBreak/>
              <w:t>но/ежеквартально/ежегодно в последний день текущего года в соответствии с положениями учетной политики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 xml:space="preserve">Лицо, </w:t>
            </w:r>
            <w:r w:rsidRPr="00790F8E">
              <w:lastRenderedPageBreak/>
              <w:t>ответственное за формирование регистра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 xml:space="preserve">В течение </w:t>
            </w:r>
            <w:r w:rsidRPr="00790F8E">
              <w:lastRenderedPageBreak/>
              <w:t>одного рабочего дня с момента создания регистра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 xml:space="preserve">В течение </w:t>
            </w:r>
            <w:r w:rsidRPr="00790F8E">
              <w:lastRenderedPageBreak/>
              <w:t>одного рабочего дня после подписания регистра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>Бухгалт</w:t>
            </w:r>
            <w:r w:rsidRPr="00790F8E">
              <w:lastRenderedPageBreak/>
              <w:t>ер соответствующего направления</w:t>
            </w:r>
          </w:p>
          <w:p w:rsidR="00790F8E" w:rsidRPr="00790F8E" w:rsidRDefault="00790F8E">
            <w:pPr>
              <w:pStyle w:val="a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 xml:space="preserve">В день </w:t>
            </w:r>
            <w:r w:rsidRPr="00790F8E">
              <w:lastRenderedPageBreak/>
              <w:t>поступления регистра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 xml:space="preserve">Систематизация </w:t>
            </w:r>
            <w:r w:rsidRPr="00790F8E">
              <w:lastRenderedPageBreak/>
              <w:t>учета по конкретному балансовому счету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 xml:space="preserve">В целях </w:t>
            </w:r>
            <w:r w:rsidRPr="00790F8E">
              <w:lastRenderedPageBreak/>
              <w:t>аналитического учета финансовых и нефинансовых активов, обязательств</w:t>
            </w:r>
          </w:p>
        </w:tc>
      </w:tr>
      <w:tr w:rsidR="00790F8E" w:rsidRPr="00790F8E">
        <w:trPr>
          <w:gridAfter w:val="1"/>
          <w:wAfter w:w="140" w:type="dxa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05486A">
            <w:pPr>
              <w:pStyle w:val="a8"/>
            </w:pPr>
            <w:r>
              <w:lastRenderedPageBreak/>
              <w:t>145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Журнал регистрации обязательств (</w:t>
            </w:r>
            <w:hyperlink r:id="rId398" w:history="1">
              <w:r w:rsidRPr="00790F8E">
                <w:rPr>
                  <w:rStyle w:val="a4"/>
                  <w:b w:val="0"/>
                  <w:bCs w:val="0"/>
                </w:rPr>
                <w:t>ф. 0504064</w:t>
              </w:r>
            </w:hyperlink>
            <w:r w:rsidRPr="00790F8E"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Электронный/бумажный (1 экз.)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Лицо, ответственное за формирование регистра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Ежемесячно/ежеквартально/ежегодно в последний день текущего года в соответствии с положениями учетной политики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Лицо, ответственное за формирование регистра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В течение одного рабочего дня с момента создания регистра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В течение одного рабочего дня после подписания регистра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Бухгалтер по расчетам контрагентами</w:t>
            </w:r>
          </w:p>
          <w:p w:rsidR="00790F8E" w:rsidRPr="00790F8E" w:rsidRDefault="00790F8E">
            <w:pPr>
              <w:pStyle w:val="a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В день поступления регистра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Систематизация сведений об обязательствах/бюджетных обязательствах/денежных обязательствах текущего финансового года в разрезе видов расходов/выплат, предусмотренных Бюджетной сметой/Планом ФХД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Для аналитического учета обязательств и (или) денежных обязательств, учитываемых на счете 502 00</w:t>
            </w:r>
          </w:p>
        </w:tc>
      </w:tr>
      <w:tr w:rsidR="00790F8E" w:rsidRPr="00790F8E">
        <w:trPr>
          <w:gridAfter w:val="1"/>
          <w:wAfter w:w="140" w:type="dxa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05486A">
            <w:pPr>
              <w:pStyle w:val="a8"/>
            </w:pPr>
            <w:r>
              <w:t>146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Журнал операций с безналич</w:t>
            </w:r>
            <w:r w:rsidRPr="00790F8E">
              <w:lastRenderedPageBreak/>
              <w:t>ными денежными средствами (</w:t>
            </w:r>
            <w:hyperlink r:id="rId399" w:history="1">
              <w:r w:rsidRPr="00790F8E">
                <w:rPr>
                  <w:rStyle w:val="a4"/>
                  <w:b w:val="0"/>
                  <w:bCs w:val="0"/>
                </w:rPr>
                <w:t>ф. 0504071</w:t>
              </w:r>
            </w:hyperlink>
            <w:r w:rsidRPr="00790F8E"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>Электронный/бумажный (1 экз.)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 xml:space="preserve">Бухгалтер по расчетам с </w:t>
            </w:r>
            <w:r w:rsidRPr="00790F8E">
              <w:lastRenderedPageBreak/>
              <w:t>контрагентами</w:t>
            </w:r>
          </w:p>
          <w:p w:rsidR="00790F8E" w:rsidRPr="00790F8E" w:rsidRDefault="00790F8E">
            <w:pPr>
              <w:pStyle w:val="a8"/>
              <w:jc w:val="center"/>
            </w:pPr>
            <w:r w:rsidRPr="00790F8E">
              <w:t>Или</w:t>
            </w:r>
          </w:p>
          <w:p w:rsidR="00790F8E" w:rsidRPr="00790F8E" w:rsidRDefault="00790F8E">
            <w:pPr>
              <w:pStyle w:val="a8"/>
            </w:pPr>
            <w:r w:rsidRPr="00790F8E">
              <w:t>Иное лицо, ответственное за формирование регистра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 xml:space="preserve">Формируется на 1 число месяца, </w:t>
            </w:r>
            <w:r w:rsidRPr="00790F8E">
              <w:lastRenderedPageBreak/>
              <w:t xml:space="preserve">следующего </w:t>
            </w:r>
            <w:proofErr w:type="gramStart"/>
            <w:r w:rsidRPr="00790F8E">
              <w:t>за</w:t>
            </w:r>
            <w:proofErr w:type="gramEnd"/>
            <w:r w:rsidRPr="00790F8E">
              <w:t xml:space="preserve"> отчетным, с периодичностью, установленной в учетной политике. Первое формирование регистра - не позднее первого рабочего дня отчетного периода. В дальнейшем - не позднее первого рабочего дня после даты закрытия предыдущего отчетного периода, </w:t>
            </w:r>
            <w:r w:rsidRPr="00790F8E">
              <w:lastRenderedPageBreak/>
              <w:t>за который формируется регистр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>Подписание:</w:t>
            </w:r>
          </w:p>
          <w:p w:rsidR="00790F8E" w:rsidRPr="00790F8E" w:rsidRDefault="00790F8E">
            <w:pPr>
              <w:pStyle w:val="a8"/>
            </w:pPr>
            <w:r w:rsidRPr="00790F8E">
              <w:t xml:space="preserve">- бухгалтер </w:t>
            </w:r>
            <w:r w:rsidRPr="00790F8E">
              <w:lastRenderedPageBreak/>
              <w:t>по расчетам с контрагентами/иное лицо, ответственное за формирование регистра</w:t>
            </w:r>
          </w:p>
          <w:p w:rsidR="00790F8E" w:rsidRPr="00790F8E" w:rsidRDefault="00790F8E">
            <w:pPr>
              <w:pStyle w:val="a8"/>
            </w:pPr>
            <w:r w:rsidRPr="00790F8E">
              <w:t>- главный бухгалтер</w:t>
            </w:r>
          </w:p>
          <w:p w:rsidR="00790F8E" w:rsidRPr="00790F8E" w:rsidRDefault="00790F8E">
            <w:pPr>
              <w:pStyle w:val="a8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 xml:space="preserve">Не позднее следующего </w:t>
            </w:r>
            <w:r w:rsidRPr="00790F8E">
              <w:lastRenderedPageBreak/>
              <w:t>рабочего дня после даты закрытия отчетного периода, за который сформирован регистр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 xml:space="preserve">В течение одного рабочего дня после </w:t>
            </w:r>
            <w:r w:rsidRPr="00790F8E">
              <w:lastRenderedPageBreak/>
              <w:t>подписания регистра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 xml:space="preserve">Бухгалтер по расчетам с </w:t>
            </w:r>
            <w:r w:rsidRPr="00790F8E">
              <w:lastRenderedPageBreak/>
              <w:t>контрагентами</w:t>
            </w:r>
          </w:p>
          <w:p w:rsidR="00790F8E" w:rsidRPr="00790F8E" w:rsidRDefault="00790F8E">
            <w:pPr>
              <w:pStyle w:val="a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>В день поступления регистра</w:t>
            </w:r>
          </w:p>
          <w:p w:rsidR="00790F8E" w:rsidRPr="00790F8E" w:rsidRDefault="00790F8E">
            <w:pPr>
              <w:pStyle w:val="a8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 xml:space="preserve">Перенос оборотов по операциям, отраженным в </w:t>
            </w:r>
            <w:r w:rsidRPr="00790F8E">
              <w:lastRenderedPageBreak/>
              <w:t>журнале в Главную книгу (</w:t>
            </w:r>
            <w:hyperlink r:id="rId400" w:history="1">
              <w:r w:rsidRPr="00790F8E">
                <w:rPr>
                  <w:rStyle w:val="a4"/>
                  <w:b w:val="0"/>
                  <w:bCs w:val="0"/>
                </w:rPr>
                <w:t>ф. 0504072</w:t>
              </w:r>
            </w:hyperlink>
            <w:r w:rsidRPr="00790F8E"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 xml:space="preserve">Для аналитического учета </w:t>
            </w:r>
            <w:r w:rsidRPr="00790F8E">
              <w:lastRenderedPageBreak/>
              <w:t>обязательств и (или) денежных обязательств, учитываемых на счете 502 00</w:t>
            </w:r>
          </w:p>
        </w:tc>
      </w:tr>
      <w:tr w:rsidR="00790F8E" w:rsidRPr="00790F8E">
        <w:trPr>
          <w:gridAfter w:val="1"/>
          <w:wAfter w:w="140" w:type="dxa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05486A">
            <w:pPr>
              <w:pStyle w:val="a8"/>
            </w:pPr>
            <w:r>
              <w:lastRenderedPageBreak/>
              <w:t>147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Журнал операций расчетов с подотчетными лицами (</w:t>
            </w:r>
            <w:hyperlink r:id="rId401" w:history="1">
              <w:r w:rsidRPr="00790F8E">
                <w:rPr>
                  <w:rStyle w:val="a4"/>
                  <w:b w:val="0"/>
                  <w:bCs w:val="0"/>
                </w:rPr>
                <w:t>ф. 0504071</w:t>
              </w:r>
            </w:hyperlink>
            <w:r w:rsidRPr="00790F8E"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Электронный/бумажный (1 экз.)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Бухгалтер по расчетам с сотрудниками</w:t>
            </w:r>
          </w:p>
          <w:p w:rsidR="00790F8E" w:rsidRPr="00790F8E" w:rsidRDefault="00790F8E">
            <w:pPr>
              <w:pStyle w:val="a8"/>
              <w:jc w:val="center"/>
            </w:pPr>
            <w:r w:rsidRPr="00790F8E">
              <w:t>Или</w:t>
            </w:r>
          </w:p>
          <w:p w:rsidR="00790F8E" w:rsidRPr="00790F8E" w:rsidRDefault="00790F8E">
            <w:pPr>
              <w:pStyle w:val="a8"/>
            </w:pPr>
            <w:r w:rsidRPr="00790F8E">
              <w:t>Иное лицо, ответственное за формирование регистра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 xml:space="preserve">Формируется на 1 число месяца, следующего </w:t>
            </w:r>
            <w:proofErr w:type="gramStart"/>
            <w:r w:rsidRPr="00790F8E">
              <w:t>за</w:t>
            </w:r>
            <w:proofErr w:type="gramEnd"/>
            <w:r w:rsidRPr="00790F8E">
              <w:t xml:space="preserve"> отчетным, с периодичностью, установленной в учетной политике. Первое формирование регистра - не позднее первого рабочего дня отчетного периода. В дальнейшем - не позднее </w:t>
            </w:r>
            <w:r w:rsidRPr="00790F8E">
              <w:lastRenderedPageBreak/>
              <w:t>первого рабочего дня после даты закрытия предыдущего отчетного периода, за который формируется регистр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>Подписание:</w:t>
            </w:r>
          </w:p>
          <w:p w:rsidR="00790F8E" w:rsidRPr="00790F8E" w:rsidRDefault="00790F8E">
            <w:pPr>
              <w:pStyle w:val="a8"/>
            </w:pPr>
            <w:r w:rsidRPr="00790F8E">
              <w:t>- бухгалтер по расчетам с сотрудниками/иное лицо, ответственное за формирование регистра</w:t>
            </w:r>
          </w:p>
          <w:p w:rsidR="00790F8E" w:rsidRPr="00790F8E" w:rsidRDefault="00790F8E">
            <w:pPr>
              <w:pStyle w:val="a8"/>
            </w:pPr>
            <w:r w:rsidRPr="00790F8E">
              <w:t>- главный бухгалтер</w:t>
            </w:r>
          </w:p>
          <w:p w:rsidR="00790F8E" w:rsidRPr="00790F8E" w:rsidRDefault="00790F8E">
            <w:pPr>
              <w:pStyle w:val="a8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Не позднее следующего рабочего дня после даты закрытия отчетного периода, за который сформирован регистр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В течение одного рабочего дня после подписания регистра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Бухгалтер по расчетам с сотрудниками</w:t>
            </w:r>
          </w:p>
          <w:p w:rsidR="00790F8E" w:rsidRPr="00790F8E" w:rsidRDefault="00790F8E">
            <w:pPr>
              <w:pStyle w:val="a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В день поступления регистра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Перенос оборотов по операциям, отраженным в журнале в Главную книгу (</w:t>
            </w:r>
            <w:hyperlink r:id="rId402" w:history="1">
              <w:r w:rsidRPr="00790F8E">
                <w:rPr>
                  <w:rStyle w:val="a4"/>
                  <w:b w:val="0"/>
                  <w:bCs w:val="0"/>
                </w:rPr>
                <w:t>ф. 0504072</w:t>
              </w:r>
            </w:hyperlink>
            <w:r w:rsidRPr="00790F8E">
              <w:t>) (исключение - операции по выдаче и возврату подотчетных сумм, которые отражаются в</w:t>
            </w:r>
            <w:proofErr w:type="gramStart"/>
            <w:r w:rsidRPr="00790F8E">
              <w:t xml:space="preserve"> Ж</w:t>
            </w:r>
            <w:proofErr w:type="gramEnd"/>
            <w:r w:rsidRPr="00790F8E">
              <w:t>/о по счету "Касса")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Для отражения операций с подотчетными лицами учреждения</w:t>
            </w:r>
          </w:p>
        </w:tc>
      </w:tr>
      <w:tr w:rsidR="00790F8E" w:rsidRPr="00790F8E">
        <w:trPr>
          <w:gridAfter w:val="1"/>
          <w:wAfter w:w="140" w:type="dxa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05486A">
            <w:pPr>
              <w:pStyle w:val="a8"/>
            </w:pPr>
            <w:r>
              <w:lastRenderedPageBreak/>
              <w:t>148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Журнал операций расчетов с поставщиками и подрядчиками (</w:t>
            </w:r>
            <w:hyperlink r:id="rId403" w:history="1">
              <w:r w:rsidRPr="00790F8E">
                <w:rPr>
                  <w:rStyle w:val="a4"/>
                  <w:b w:val="0"/>
                  <w:bCs w:val="0"/>
                </w:rPr>
                <w:t>ф. 0504071</w:t>
              </w:r>
            </w:hyperlink>
            <w:r w:rsidRPr="00790F8E"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Электронный/бумажный (1 экз.)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Бухгалтер по расчетам с контрагентами</w:t>
            </w:r>
          </w:p>
          <w:p w:rsidR="00790F8E" w:rsidRPr="00790F8E" w:rsidRDefault="00790F8E">
            <w:pPr>
              <w:pStyle w:val="a8"/>
              <w:jc w:val="center"/>
            </w:pPr>
            <w:r w:rsidRPr="00790F8E">
              <w:t>Или</w:t>
            </w:r>
          </w:p>
          <w:p w:rsidR="00790F8E" w:rsidRPr="00790F8E" w:rsidRDefault="00790F8E">
            <w:pPr>
              <w:pStyle w:val="a8"/>
            </w:pPr>
            <w:r w:rsidRPr="00790F8E">
              <w:t>Иное лицо, ответственное за формирование регистра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 xml:space="preserve">Формируется на 1 число месяца, следующего </w:t>
            </w:r>
            <w:proofErr w:type="gramStart"/>
            <w:r w:rsidRPr="00790F8E">
              <w:t>за</w:t>
            </w:r>
            <w:proofErr w:type="gramEnd"/>
            <w:r w:rsidRPr="00790F8E">
              <w:t xml:space="preserve"> отчетным, с периодичностью, установленной в учетной политике. Первое формирование регистра - не позднее </w:t>
            </w:r>
            <w:r w:rsidRPr="00790F8E">
              <w:lastRenderedPageBreak/>
              <w:t>первого рабочего дня отчетного периода. В дальнейшем - не позднее первого рабочего дня после даты закрытия предыдущего отчетного периода, за который формируется регистр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>Подписание:</w:t>
            </w:r>
          </w:p>
          <w:p w:rsidR="00790F8E" w:rsidRPr="00790F8E" w:rsidRDefault="00790F8E">
            <w:pPr>
              <w:pStyle w:val="a8"/>
            </w:pPr>
            <w:r w:rsidRPr="00790F8E">
              <w:t>- бухгалтер по расчетам с контрагентами/иное лицо, ответственное за формирование регистра</w:t>
            </w:r>
          </w:p>
          <w:p w:rsidR="00790F8E" w:rsidRPr="00790F8E" w:rsidRDefault="00790F8E">
            <w:pPr>
              <w:pStyle w:val="a8"/>
            </w:pPr>
            <w:r w:rsidRPr="00790F8E">
              <w:t>- главный бухгалтер</w:t>
            </w:r>
          </w:p>
          <w:p w:rsidR="00790F8E" w:rsidRPr="00790F8E" w:rsidRDefault="00790F8E">
            <w:pPr>
              <w:pStyle w:val="a8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Не позднее следующего рабочего дня после даты закрытия отчетного периода, за который сформирован регистр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В течение одного рабочего дня после подписания регистра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Бухгалтер по расчетам с контрагентами</w:t>
            </w:r>
          </w:p>
          <w:p w:rsidR="00790F8E" w:rsidRPr="00790F8E" w:rsidRDefault="00790F8E">
            <w:pPr>
              <w:pStyle w:val="a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В день поступления регистра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Перенос оборотов по операциям, отраженным в журнале в Главную книгу (</w:t>
            </w:r>
            <w:hyperlink r:id="rId404" w:history="1">
              <w:r w:rsidRPr="00790F8E">
                <w:rPr>
                  <w:rStyle w:val="a4"/>
                  <w:b w:val="0"/>
                  <w:bCs w:val="0"/>
                </w:rPr>
                <w:t>ф. 0504072</w:t>
              </w:r>
            </w:hyperlink>
            <w:r w:rsidRPr="00790F8E">
              <w:t>) (исключение - операции по исполнению обязательств перед кредиторами, которые отражаются в соответствующих</w:t>
            </w:r>
            <w:proofErr w:type="gramStart"/>
            <w:r w:rsidRPr="00790F8E">
              <w:t xml:space="preserve"> Ж</w:t>
            </w:r>
            <w:proofErr w:type="gramEnd"/>
            <w:r w:rsidRPr="00790F8E">
              <w:t>/о)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Для аналитического учета производимых с контрагентами расчетов</w:t>
            </w:r>
          </w:p>
        </w:tc>
      </w:tr>
      <w:tr w:rsidR="00790F8E" w:rsidRPr="00790F8E">
        <w:trPr>
          <w:gridAfter w:val="1"/>
          <w:wAfter w:w="140" w:type="dxa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05486A">
            <w:pPr>
              <w:pStyle w:val="a8"/>
            </w:pPr>
            <w:r>
              <w:lastRenderedPageBreak/>
              <w:t>149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Журнал операций по прочим операциям (</w:t>
            </w:r>
            <w:hyperlink r:id="rId405" w:history="1">
              <w:r w:rsidRPr="00790F8E">
                <w:rPr>
                  <w:rStyle w:val="a4"/>
                  <w:b w:val="0"/>
                  <w:bCs w:val="0"/>
                </w:rPr>
                <w:t>ф. 0504071</w:t>
              </w:r>
            </w:hyperlink>
            <w:r w:rsidRPr="00790F8E"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Электронный/бумажный (1 экз.)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Бухгалтер соответствующего направления</w:t>
            </w:r>
          </w:p>
          <w:p w:rsidR="00790F8E" w:rsidRPr="00790F8E" w:rsidRDefault="00790F8E">
            <w:pPr>
              <w:pStyle w:val="a8"/>
              <w:jc w:val="center"/>
            </w:pPr>
            <w:r w:rsidRPr="00790F8E">
              <w:t>Или</w:t>
            </w:r>
          </w:p>
          <w:p w:rsidR="00790F8E" w:rsidRPr="00790F8E" w:rsidRDefault="00790F8E">
            <w:pPr>
              <w:pStyle w:val="a8"/>
            </w:pPr>
            <w:r w:rsidRPr="00790F8E">
              <w:t>Иное лицо, ответственное за формиров</w:t>
            </w:r>
            <w:r w:rsidRPr="00790F8E">
              <w:lastRenderedPageBreak/>
              <w:t>ание регистра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 xml:space="preserve">Формируется на 1 число месяца, следующего </w:t>
            </w:r>
            <w:proofErr w:type="gramStart"/>
            <w:r w:rsidRPr="00790F8E">
              <w:t>за</w:t>
            </w:r>
            <w:proofErr w:type="gramEnd"/>
            <w:r w:rsidRPr="00790F8E">
              <w:t xml:space="preserve"> отчетным, с периодичностью, установле</w:t>
            </w:r>
            <w:r w:rsidRPr="00790F8E">
              <w:lastRenderedPageBreak/>
              <w:t>нной в учетной политике. Первое формирование регистра - не позднее первого рабочего дня отчетного периода. В дальнейшем - не позднее первого рабочего дня после даты закрытия предыдущего отчетного периода, за который формируется регистр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>Подписание:</w:t>
            </w:r>
          </w:p>
          <w:p w:rsidR="00790F8E" w:rsidRPr="00790F8E" w:rsidRDefault="00790F8E">
            <w:pPr>
              <w:pStyle w:val="a8"/>
            </w:pPr>
            <w:r w:rsidRPr="00790F8E">
              <w:t xml:space="preserve">- бухгалтер соответствующего направления/иное лицо, ответственное за </w:t>
            </w:r>
            <w:r w:rsidRPr="00790F8E">
              <w:lastRenderedPageBreak/>
              <w:t>формирование регистра</w:t>
            </w:r>
          </w:p>
          <w:p w:rsidR="00790F8E" w:rsidRPr="00790F8E" w:rsidRDefault="00790F8E">
            <w:pPr>
              <w:pStyle w:val="a8"/>
            </w:pPr>
            <w:r w:rsidRPr="00790F8E">
              <w:t>- главный бухгалтер</w:t>
            </w:r>
          </w:p>
          <w:p w:rsidR="00790F8E" w:rsidRPr="00790F8E" w:rsidRDefault="00790F8E">
            <w:pPr>
              <w:pStyle w:val="a8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 xml:space="preserve">Не позднее следующего рабочего дня после даты закрытия отчетного периода, за </w:t>
            </w:r>
            <w:r w:rsidRPr="00790F8E">
              <w:lastRenderedPageBreak/>
              <w:t>который сформирован регистр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>В течение одного рабочего дня после подписания регистра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Бухгалтер соответствующего направления</w:t>
            </w:r>
          </w:p>
          <w:p w:rsidR="00790F8E" w:rsidRPr="00790F8E" w:rsidRDefault="00790F8E">
            <w:pPr>
              <w:pStyle w:val="a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В день поступления регистра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Перенос оборотов по операциям, отраженным в журнале в Главную книгу (</w:t>
            </w:r>
            <w:hyperlink r:id="rId406" w:history="1">
              <w:r w:rsidRPr="00790F8E">
                <w:rPr>
                  <w:rStyle w:val="a4"/>
                  <w:b w:val="0"/>
                  <w:bCs w:val="0"/>
                </w:rPr>
                <w:t>ф. 0504072</w:t>
              </w:r>
            </w:hyperlink>
            <w:r w:rsidRPr="00790F8E"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Для учета операций, не отраженных в иных</w:t>
            </w:r>
            <w:proofErr w:type="gramStart"/>
            <w:r w:rsidRPr="00790F8E">
              <w:t xml:space="preserve"> Ж</w:t>
            </w:r>
            <w:proofErr w:type="gramEnd"/>
            <w:r w:rsidRPr="00790F8E">
              <w:t>/о</w:t>
            </w:r>
          </w:p>
        </w:tc>
      </w:tr>
      <w:tr w:rsidR="00790F8E" w:rsidRPr="00790F8E">
        <w:trPr>
          <w:gridAfter w:val="1"/>
          <w:wAfter w:w="140" w:type="dxa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05486A">
            <w:pPr>
              <w:pStyle w:val="a8"/>
            </w:pPr>
            <w:r>
              <w:lastRenderedPageBreak/>
              <w:t>150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 xml:space="preserve">Журнал операций </w:t>
            </w:r>
            <w:r w:rsidRPr="00790F8E">
              <w:lastRenderedPageBreak/>
              <w:t>по исправлению ошибок прошлых лет (</w:t>
            </w:r>
            <w:hyperlink r:id="rId407" w:history="1">
              <w:r w:rsidRPr="00790F8E">
                <w:rPr>
                  <w:rStyle w:val="a4"/>
                  <w:b w:val="0"/>
                  <w:bCs w:val="0"/>
                </w:rPr>
                <w:t>ф. 0504071</w:t>
              </w:r>
            </w:hyperlink>
            <w:r w:rsidRPr="00790F8E"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>Электронный/бума</w:t>
            </w:r>
            <w:r w:rsidRPr="00790F8E">
              <w:lastRenderedPageBreak/>
              <w:t>жный (1 экз.)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>Бухгалтер соответст</w:t>
            </w:r>
            <w:r w:rsidRPr="00790F8E">
              <w:lastRenderedPageBreak/>
              <w:t>вующего направления</w:t>
            </w:r>
          </w:p>
          <w:p w:rsidR="00790F8E" w:rsidRPr="00790F8E" w:rsidRDefault="00790F8E">
            <w:pPr>
              <w:pStyle w:val="a8"/>
              <w:jc w:val="center"/>
            </w:pPr>
            <w:r w:rsidRPr="00790F8E">
              <w:t>Или</w:t>
            </w:r>
          </w:p>
          <w:p w:rsidR="00790F8E" w:rsidRPr="00790F8E" w:rsidRDefault="00790F8E">
            <w:pPr>
              <w:pStyle w:val="a8"/>
            </w:pPr>
            <w:r w:rsidRPr="00790F8E">
              <w:t>Иное лицо, ответственное за формирование регистра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 xml:space="preserve">Формируется на 1 </w:t>
            </w:r>
            <w:r w:rsidRPr="00790F8E">
              <w:lastRenderedPageBreak/>
              <w:t xml:space="preserve">число месяца, следующего </w:t>
            </w:r>
            <w:proofErr w:type="gramStart"/>
            <w:r w:rsidRPr="00790F8E">
              <w:t>за</w:t>
            </w:r>
            <w:proofErr w:type="gramEnd"/>
            <w:r w:rsidRPr="00790F8E">
              <w:t xml:space="preserve"> отчетным, с периодичностью, установленной в учетной политике. Первое формирование регистра - не позднее первого рабочего дня отчетного периода. В дальнейшем - не позднее первого рабочего дня после даты закрытия предыдущего </w:t>
            </w:r>
            <w:r w:rsidRPr="00790F8E">
              <w:lastRenderedPageBreak/>
              <w:t>отчетного периода, за который формируется регистр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>Подписание:</w:t>
            </w:r>
          </w:p>
          <w:p w:rsidR="00790F8E" w:rsidRPr="00790F8E" w:rsidRDefault="00790F8E">
            <w:pPr>
              <w:pStyle w:val="a8"/>
            </w:pPr>
            <w:r w:rsidRPr="00790F8E">
              <w:lastRenderedPageBreak/>
              <w:t>- бухгалтер соответствующего направления/иное лицо, ответственное за формирование регистра</w:t>
            </w:r>
          </w:p>
          <w:p w:rsidR="00790F8E" w:rsidRPr="00790F8E" w:rsidRDefault="00790F8E">
            <w:pPr>
              <w:pStyle w:val="a8"/>
            </w:pPr>
            <w:r w:rsidRPr="00790F8E">
              <w:t>- главный бухгалтер</w:t>
            </w:r>
          </w:p>
          <w:p w:rsidR="00790F8E" w:rsidRPr="00790F8E" w:rsidRDefault="00790F8E">
            <w:pPr>
              <w:pStyle w:val="a8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 xml:space="preserve">Не позднее </w:t>
            </w:r>
            <w:r w:rsidRPr="00790F8E">
              <w:lastRenderedPageBreak/>
              <w:t>следующего рабочего дня после даты закрытия отчетного периода, за который сформирован регистр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 xml:space="preserve">В течение одного </w:t>
            </w:r>
            <w:r w:rsidRPr="00790F8E">
              <w:lastRenderedPageBreak/>
              <w:t>рабочего дня после подписания регистра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 xml:space="preserve">Бухгалтер </w:t>
            </w:r>
            <w:r w:rsidRPr="00790F8E">
              <w:lastRenderedPageBreak/>
              <w:t>соответствующего направления</w:t>
            </w:r>
          </w:p>
          <w:p w:rsidR="00790F8E" w:rsidRPr="00790F8E" w:rsidRDefault="00790F8E">
            <w:pPr>
              <w:pStyle w:val="a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>В день поступл</w:t>
            </w:r>
            <w:r w:rsidRPr="00790F8E">
              <w:lastRenderedPageBreak/>
              <w:t>ения регистра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 xml:space="preserve">Перенос оборотов по </w:t>
            </w:r>
            <w:r w:rsidRPr="00790F8E">
              <w:lastRenderedPageBreak/>
              <w:t>операциям, отраженным в журнале в Главную книгу (</w:t>
            </w:r>
            <w:hyperlink r:id="rId408" w:history="1">
              <w:r w:rsidRPr="00790F8E">
                <w:rPr>
                  <w:rStyle w:val="a4"/>
                  <w:b w:val="0"/>
                  <w:bCs w:val="0"/>
                </w:rPr>
                <w:t>ф. 0504072</w:t>
              </w:r>
            </w:hyperlink>
            <w:r w:rsidRPr="00790F8E"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>Для отражен</w:t>
            </w:r>
            <w:r w:rsidRPr="00790F8E">
              <w:lastRenderedPageBreak/>
              <w:t>ия бухгалтерских записей, произведенных по исправлению ошибок прошлых лет</w:t>
            </w:r>
          </w:p>
        </w:tc>
      </w:tr>
      <w:tr w:rsidR="00790F8E" w:rsidRPr="00790F8E">
        <w:trPr>
          <w:gridAfter w:val="1"/>
          <w:wAfter w:w="140" w:type="dxa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05486A">
            <w:pPr>
              <w:pStyle w:val="a8"/>
            </w:pPr>
            <w:r>
              <w:lastRenderedPageBreak/>
              <w:t>151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 xml:space="preserve">Журнал операций </w:t>
            </w:r>
            <w:proofErr w:type="spellStart"/>
            <w:r w:rsidRPr="00790F8E">
              <w:t>межотчетного</w:t>
            </w:r>
            <w:proofErr w:type="spellEnd"/>
            <w:r w:rsidRPr="00790F8E">
              <w:t xml:space="preserve"> периода (</w:t>
            </w:r>
            <w:hyperlink r:id="rId409" w:history="1">
              <w:r w:rsidRPr="00790F8E">
                <w:rPr>
                  <w:rStyle w:val="a4"/>
                  <w:b w:val="0"/>
                  <w:bCs w:val="0"/>
                </w:rPr>
                <w:t>ф. 0504071</w:t>
              </w:r>
            </w:hyperlink>
            <w:r w:rsidRPr="00790F8E"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Электронный/бумажный (1 экз.)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Лицо, ответственное за формирование регистра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 xml:space="preserve">Формируется на 1 число месяца, следующего </w:t>
            </w:r>
            <w:proofErr w:type="gramStart"/>
            <w:r w:rsidRPr="00790F8E">
              <w:t>за</w:t>
            </w:r>
            <w:proofErr w:type="gramEnd"/>
            <w:r w:rsidRPr="00790F8E">
              <w:t xml:space="preserve"> отчетным, с периодичностью, установленной в учетной политике. Первое формирование регистра - не позднее первого рабочего дня отчетного периода. В дальнейш</w:t>
            </w:r>
            <w:r w:rsidRPr="00790F8E">
              <w:lastRenderedPageBreak/>
              <w:t>ем - не позднее первого рабочего дня после даты закрытия предыдущего отчетного периода, за который формируется регистр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>Подписание:</w:t>
            </w:r>
          </w:p>
          <w:p w:rsidR="00790F8E" w:rsidRPr="00790F8E" w:rsidRDefault="00790F8E">
            <w:pPr>
              <w:pStyle w:val="a8"/>
            </w:pPr>
            <w:r w:rsidRPr="00790F8E">
              <w:t>- лицо, ответственное за формирование регистра</w:t>
            </w:r>
          </w:p>
          <w:p w:rsidR="00790F8E" w:rsidRPr="00790F8E" w:rsidRDefault="00790F8E">
            <w:pPr>
              <w:pStyle w:val="a8"/>
            </w:pPr>
            <w:r w:rsidRPr="00790F8E">
              <w:t>- главный бухгалтер</w:t>
            </w:r>
          </w:p>
          <w:p w:rsidR="00790F8E" w:rsidRPr="00790F8E" w:rsidRDefault="00790F8E">
            <w:pPr>
              <w:pStyle w:val="a8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Не позднее следующего рабочего дня после даты закрытия отчетного периода, за который сформирован регистр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В течение одного рабочего дня после подписания регистра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Бухгалтер соответствующего направления</w:t>
            </w:r>
          </w:p>
          <w:p w:rsidR="00790F8E" w:rsidRPr="00790F8E" w:rsidRDefault="00790F8E">
            <w:pPr>
              <w:pStyle w:val="a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В день поступления регистра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Формирование входящих остатков по счетам учета в регистрах бухгалтерского учета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Для отражения бухгалтерских записей по изменению показателей на счетах учета</w:t>
            </w:r>
          </w:p>
        </w:tc>
      </w:tr>
      <w:tr w:rsidR="00790F8E" w:rsidRPr="00790F8E">
        <w:trPr>
          <w:gridAfter w:val="1"/>
          <w:wAfter w:w="140" w:type="dxa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05486A">
            <w:pPr>
              <w:pStyle w:val="a8"/>
            </w:pPr>
            <w:r>
              <w:lastRenderedPageBreak/>
              <w:t>152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Главная книга (</w:t>
            </w:r>
            <w:hyperlink r:id="rId410" w:history="1">
              <w:r w:rsidRPr="00790F8E">
                <w:rPr>
                  <w:rStyle w:val="a4"/>
                  <w:b w:val="0"/>
                  <w:bCs w:val="0"/>
                </w:rPr>
                <w:t>ф. 0504072</w:t>
              </w:r>
            </w:hyperlink>
            <w:r w:rsidRPr="00790F8E"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Электронный/бумажный (1 экз.)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Лицо, ответственное за формирование регистра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 xml:space="preserve">Формируется на 1 число месяца, следующего </w:t>
            </w:r>
            <w:proofErr w:type="gramStart"/>
            <w:r w:rsidRPr="00790F8E">
              <w:t>за</w:t>
            </w:r>
            <w:proofErr w:type="gramEnd"/>
            <w:r w:rsidRPr="00790F8E">
              <w:t xml:space="preserve"> отчетным, с периодичностью, установленной в учетной политике. Первое формирование регистра - </w:t>
            </w:r>
            <w:r w:rsidRPr="00790F8E">
              <w:lastRenderedPageBreak/>
              <w:t>не позднее первого рабочего дня отчетного периода. В дальнейшем - не позднее первого рабочего дня после даты закрытия предыдущего отчетного периода, за который формируется регистр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lastRenderedPageBreak/>
              <w:t>Подписание:</w:t>
            </w:r>
          </w:p>
          <w:p w:rsidR="00790F8E" w:rsidRPr="00790F8E" w:rsidRDefault="00790F8E">
            <w:pPr>
              <w:pStyle w:val="a8"/>
            </w:pPr>
            <w:r w:rsidRPr="00790F8E">
              <w:t>- лицо, ответственное за формирование регистра</w:t>
            </w:r>
          </w:p>
          <w:p w:rsidR="00790F8E" w:rsidRPr="00790F8E" w:rsidRDefault="00790F8E">
            <w:pPr>
              <w:pStyle w:val="a8"/>
            </w:pPr>
            <w:r w:rsidRPr="00790F8E">
              <w:t>- главный бухгалтер</w:t>
            </w:r>
          </w:p>
          <w:p w:rsidR="00790F8E" w:rsidRPr="00790F8E" w:rsidRDefault="00790F8E">
            <w:pPr>
              <w:pStyle w:val="a8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Не позднее следующего рабочего дня после даты закрытия отчетного периода, за который сформирован регистр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В течение одного рабочего дня после подписания регистра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Главный бухгалтер</w:t>
            </w:r>
          </w:p>
          <w:p w:rsidR="00790F8E" w:rsidRPr="00790F8E" w:rsidRDefault="00790F8E">
            <w:pPr>
              <w:pStyle w:val="a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В день поступления регистра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Подсчет общего итога оборотов за период с начала года, а также вывод дебетовых или кредитовых остатков на начало следующего периода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F8E" w:rsidRPr="00790F8E" w:rsidRDefault="00790F8E">
            <w:pPr>
              <w:pStyle w:val="a8"/>
            </w:pPr>
            <w:r w:rsidRPr="00790F8E">
              <w:t>В целях формирования записей по всем балансовым счетам бухгалтерского (бюджетного) учета, в том числе по счетам санкционирован</w:t>
            </w:r>
            <w:r w:rsidRPr="00790F8E">
              <w:lastRenderedPageBreak/>
              <w:t>ия</w:t>
            </w:r>
          </w:p>
        </w:tc>
      </w:tr>
    </w:tbl>
    <w:p w:rsidR="00790F8E" w:rsidRDefault="00790F8E">
      <w:pPr>
        <w:pStyle w:val="a9"/>
      </w:pPr>
    </w:p>
    <w:p w:rsidR="00790F8E" w:rsidRDefault="00790F8E"/>
    <w:sectPr w:rsidR="00790F8E" w:rsidSect="003419B0">
      <w:headerReference w:type="default" r:id="rId411"/>
      <w:footerReference w:type="default" r:id="rId412"/>
      <w:pgSz w:w="16837" w:h="11905" w:orient="landscape"/>
      <w:pgMar w:top="851" w:right="800" w:bottom="1440" w:left="800" w:header="567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22D" w:rsidRDefault="0023522D" w:rsidP="00790F8E">
      <w:r>
        <w:separator/>
      </w:r>
    </w:p>
  </w:endnote>
  <w:endnote w:type="continuationSeparator" w:id="0">
    <w:p w:rsidR="0023522D" w:rsidRDefault="0023522D" w:rsidP="00790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A86230" w:rsidRPr="00790F8E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A86230" w:rsidRPr="00790F8E" w:rsidRDefault="00A86230" w:rsidP="006B3C75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 w:rsidRPr="00790F8E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790F8E"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 w:rsidRPr="00790F8E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Pr="00790F8E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A86230" w:rsidRPr="00790F8E" w:rsidRDefault="00A86230" w:rsidP="006B3C75">
          <w:pPr>
            <w:tabs>
              <w:tab w:val="center" w:pos="2538"/>
              <w:tab w:val="left" w:pos="3735"/>
            </w:tabs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A86230" w:rsidRPr="00790F8E" w:rsidRDefault="00A86230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790F8E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790F8E"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Pr="00790F8E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17083">
            <w:rPr>
              <w:rFonts w:ascii="Times New Roman" w:hAnsi="Times New Roman" w:cs="Times New Roman"/>
              <w:noProof/>
              <w:sz w:val="20"/>
              <w:szCs w:val="20"/>
            </w:rPr>
            <w:t>22</w:t>
          </w:r>
          <w:r w:rsidRPr="00790F8E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Pr="00790F8E"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B17083" w:rsidRPr="00B17083">
              <w:rPr>
                <w:rFonts w:ascii="Times New Roman" w:hAnsi="Times New Roman" w:cs="Times New Roman"/>
                <w:noProof/>
                <w:sz w:val="20"/>
                <w:szCs w:val="20"/>
              </w:rPr>
              <w:t>141</w:t>
            </w:r>
          </w:fldSimple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22D" w:rsidRDefault="0023522D" w:rsidP="00790F8E">
      <w:r>
        <w:separator/>
      </w:r>
    </w:p>
  </w:footnote>
  <w:footnote w:type="continuationSeparator" w:id="0">
    <w:p w:rsidR="0023522D" w:rsidRDefault="0023522D" w:rsidP="00790F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230" w:rsidRDefault="00A86230" w:rsidP="006B3C75">
    <w:pPr>
      <w:pStyle w:val="af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6B3C75"/>
    <w:rsid w:val="0005486A"/>
    <w:rsid w:val="00166AD4"/>
    <w:rsid w:val="001673AB"/>
    <w:rsid w:val="0023522D"/>
    <w:rsid w:val="002869DD"/>
    <w:rsid w:val="00294EA9"/>
    <w:rsid w:val="003419B0"/>
    <w:rsid w:val="003D5950"/>
    <w:rsid w:val="003D7C9B"/>
    <w:rsid w:val="00456C8C"/>
    <w:rsid w:val="004A3C97"/>
    <w:rsid w:val="00520BE8"/>
    <w:rsid w:val="005524C4"/>
    <w:rsid w:val="00587BB8"/>
    <w:rsid w:val="005C55A4"/>
    <w:rsid w:val="00615B21"/>
    <w:rsid w:val="006B3C75"/>
    <w:rsid w:val="006E16F9"/>
    <w:rsid w:val="00745343"/>
    <w:rsid w:val="00790F8E"/>
    <w:rsid w:val="007C0240"/>
    <w:rsid w:val="007E2FCB"/>
    <w:rsid w:val="008804FA"/>
    <w:rsid w:val="00882885"/>
    <w:rsid w:val="00891283"/>
    <w:rsid w:val="008B3157"/>
    <w:rsid w:val="00A86230"/>
    <w:rsid w:val="00B17083"/>
    <w:rsid w:val="00C02801"/>
    <w:rsid w:val="00C1002B"/>
    <w:rsid w:val="00C81EC7"/>
    <w:rsid w:val="00D601B5"/>
    <w:rsid w:val="00E05BA5"/>
    <w:rsid w:val="00EC5249"/>
    <w:rsid w:val="00FB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paragraph" w:customStyle="1" w:styleId="a5">
    <w:name w:val="Внимание"/>
    <w:basedOn w:val="a"/>
    <w:next w:val="a"/>
    <w:uiPriority w:val="99"/>
    <w:pPr>
      <w:spacing w:before="240" w:after="240"/>
      <w:ind w:left="420" w:right="420" w:firstLine="300"/>
    </w:p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6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a">
    <w:name w:val="Примечание"/>
    <w:basedOn w:val="a5"/>
    <w:next w:val="a"/>
    <w:uiPriority w:val="99"/>
  </w:style>
  <w:style w:type="paragraph" w:customStyle="1" w:styleId="ab">
    <w:name w:val="Разворачиваемый текст"/>
    <w:basedOn w:val="a"/>
    <w:next w:val="a"/>
    <w:uiPriority w:val="99"/>
    <w:pPr>
      <w:ind w:left="720" w:firstLine="0"/>
    </w:pPr>
  </w:style>
  <w:style w:type="paragraph" w:customStyle="1" w:styleId="ac">
    <w:name w:val="Сноска"/>
    <w:basedOn w:val="a"/>
    <w:next w:val="a"/>
    <w:uiPriority w:val="99"/>
    <w:rPr>
      <w:sz w:val="20"/>
      <w:szCs w:val="20"/>
    </w:rPr>
  </w:style>
  <w:style w:type="paragraph" w:customStyle="1" w:styleId="ad">
    <w:name w:val="Формула"/>
    <w:basedOn w:val="a"/>
    <w:next w:val="a"/>
    <w:uiPriority w:val="99"/>
    <w:pPr>
      <w:spacing w:before="240" w:after="240"/>
      <w:ind w:left="420" w:right="420" w:firstLine="300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">
    <w:name w:val="header"/>
    <w:basedOn w:val="a"/>
    <w:link w:val="af0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internet.garant.ru/document/redirect/400766923/4400" TargetMode="External"/><Relationship Id="rId299" Type="http://schemas.openxmlformats.org/officeDocument/2006/relationships/hyperlink" Target="https://internet.garant.ru/document/redirect/70951956/2200" TargetMode="External"/><Relationship Id="rId21" Type="http://schemas.openxmlformats.org/officeDocument/2006/relationships/hyperlink" Target="https://internet.garant.ru/document/redirect/70951956/4100" TargetMode="External"/><Relationship Id="rId63" Type="http://schemas.openxmlformats.org/officeDocument/2006/relationships/hyperlink" Target="https://internet.garant.ru/document/redirect/70951956/4040" TargetMode="External"/><Relationship Id="rId159" Type="http://schemas.openxmlformats.org/officeDocument/2006/relationships/hyperlink" Target="https://internet.garant.ru/document/redirect/70951956/4320" TargetMode="External"/><Relationship Id="rId324" Type="http://schemas.openxmlformats.org/officeDocument/2006/relationships/hyperlink" Target="https://internet.garant.ru/document/redirect/70951956/4442" TargetMode="External"/><Relationship Id="rId366" Type="http://schemas.openxmlformats.org/officeDocument/2006/relationships/hyperlink" Target="https://internet.garant.ru/document/redirect/70951956/2320" TargetMode="External"/><Relationship Id="rId170" Type="http://schemas.openxmlformats.org/officeDocument/2006/relationships/hyperlink" Target="https://internet.garant.ru/document/redirect/70951956/4050" TargetMode="External"/><Relationship Id="rId226" Type="http://schemas.openxmlformats.org/officeDocument/2006/relationships/hyperlink" Target="https://internet.garant.ru/document/redirect/70951956/4320" TargetMode="External"/><Relationship Id="rId268" Type="http://schemas.openxmlformats.org/officeDocument/2006/relationships/hyperlink" Target="https://internet.garant.ru/document/redirect/70951956/4390" TargetMode="External"/><Relationship Id="rId32" Type="http://schemas.openxmlformats.org/officeDocument/2006/relationships/hyperlink" Target="https://internet.garant.ru/document/redirect/400766923/3300" TargetMode="External"/><Relationship Id="rId74" Type="http://schemas.openxmlformats.org/officeDocument/2006/relationships/hyperlink" Target="https://internet.garant.ru/document/redirect/400766923/2007" TargetMode="External"/><Relationship Id="rId128" Type="http://schemas.openxmlformats.org/officeDocument/2006/relationships/hyperlink" Target="https://internet.garant.ru/document/redirect/70951956/4320" TargetMode="External"/><Relationship Id="rId335" Type="http://schemas.openxmlformats.org/officeDocument/2006/relationships/hyperlink" Target="https://internet.garant.ru/document/redirect/12113060/20" TargetMode="External"/><Relationship Id="rId377" Type="http://schemas.openxmlformats.org/officeDocument/2006/relationships/hyperlink" Target="https://internet.garant.ru/document/redirect/74375044/101500" TargetMode="External"/><Relationship Id="rId5" Type="http://schemas.openxmlformats.org/officeDocument/2006/relationships/settings" Target="settings.xml"/><Relationship Id="rId181" Type="http://schemas.openxmlformats.org/officeDocument/2006/relationships/hyperlink" Target="https://internet.garant.ru/document/redirect/70951956/2332" TargetMode="External"/><Relationship Id="rId237" Type="http://schemas.openxmlformats.org/officeDocument/2006/relationships/hyperlink" Target="https://internet.garant.ru/document/redirect/70951956/4180" TargetMode="External"/><Relationship Id="rId402" Type="http://schemas.openxmlformats.org/officeDocument/2006/relationships/hyperlink" Target="https://internet.garant.ru/document/redirect/70951956/4330" TargetMode="External"/><Relationship Id="rId279" Type="http://schemas.openxmlformats.org/officeDocument/2006/relationships/hyperlink" Target="https://internet.garant.ru/document/redirect/70951956/4320" TargetMode="External"/><Relationship Id="rId43" Type="http://schemas.openxmlformats.org/officeDocument/2006/relationships/hyperlink" Target="https://internet.garant.ru/document/redirect/70951956/4320" TargetMode="External"/><Relationship Id="rId139" Type="http://schemas.openxmlformats.org/officeDocument/2006/relationships/hyperlink" Target="https://internet.garant.ru/document/redirect/400766923/3100" TargetMode="External"/><Relationship Id="rId290" Type="http://schemas.openxmlformats.org/officeDocument/2006/relationships/hyperlink" Target="https://internet.garant.ru/document/redirect/12113060/20" TargetMode="External"/><Relationship Id="rId304" Type="http://schemas.openxmlformats.org/officeDocument/2006/relationships/hyperlink" Target="https://internet.garant.ru/document/redirect/70951956/2260" TargetMode="External"/><Relationship Id="rId346" Type="http://schemas.openxmlformats.org/officeDocument/2006/relationships/hyperlink" Target="https://internet.garant.ru/document/redirect/74868881/1800" TargetMode="External"/><Relationship Id="rId388" Type="http://schemas.openxmlformats.org/officeDocument/2006/relationships/hyperlink" Target="https://internet.garant.ru/document/redirect/74375044/102400" TargetMode="External"/><Relationship Id="rId85" Type="http://schemas.openxmlformats.org/officeDocument/2006/relationships/hyperlink" Target="https://internet.garant.ru/document/redirect/70951956/2070" TargetMode="External"/><Relationship Id="rId150" Type="http://schemas.openxmlformats.org/officeDocument/2006/relationships/hyperlink" Target="https://internet.garant.ru/document/redirect/70951956/4320" TargetMode="External"/><Relationship Id="rId192" Type="http://schemas.openxmlformats.org/officeDocument/2006/relationships/hyperlink" Target="https://internet.garant.ru/document/redirect/12113060/20" TargetMode="External"/><Relationship Id="rId206" Type="http://schemas.openxmlformats.org/officeDocument/2006/relationships/hyperlink" Target="https://internet.garant.ru/document/redirect/70951956/4320" TargetMode="External"/><Relationship Id="rId413" Type="http://schemas.openxmlformats.org/officeDocument/2006/relationships/fontTable" Target="fontTable.xml"/><Relationship Id="rId248" Type="http://schemas.openxmlformats.org/officeDocument/2006/relationships/hyperlink" Target="https://internet.garant.ru/document/redirect/70951956/4320" TargetMode="External"/><Relationship Id="rId12" Type="http://schemas.openxmlformats.org/officeDocument/2006/relationships/hyperlink" Target="https://internet.garant.ru/document/redirect/400766923/4300" TargetMode="External"/><Relationship Id="rId108" Type="http://schemas.openxmlformats.org/officeDocument/2006/relationships/hyperlink" Target="https://internet.garant.ru/document/redirect/400766923/4100" TargetMode="External"/><Relationship Id="rId315" Type="http://schemas.openxmlformats.org/officeDocument/2006/relationships/hyperlink" Target="https://internet.garant.ru/document/redirect/70951956/2170" TargetMode="External"/><Relationship Id="rId357" Type="http://schemas.openxmlformats.org/officeDocument/2006/relationships/hyperlink" Target="https://internet.garant.ru/document/redirect/70951956/4320" TargetMode="External"/><Relationship Id="rId54" Type="http://schemas.openxmlformats.org/officeDocument/2006/relationships/hyperlink" Target="https://internet.garant.ru/document/redirect/400766923/4700" TargetMode="External"/><Relationship Id="rId96" Type="http://schemas.openxmlformats.org/officeDocument/2006/relationships/hyperlink" Target="https://internet.garant.ru/document/redirect/400766923/4300" TargetMode="External"/><Relationship Id="rId161" Type="http://schemas.openxmlformats.org/officeDocument/2006/relationships/hyperlink" Target="https://internet.garant.ru/document/redirect/400766923/4400" TargetMode="External"/><Relationship Id="rId217" Type="http://schemas.openxmlformats.org/officeDocument/2006/relationships/hyperlink" Target="https://internet.garant.ru/document/redirect/70951956/4320" TargetMode="External"/><Relationship Id="rId399" Type="http://schemas.openxmlformats.org/officeDocument/2006/relationships/hyperlink" Target="https://internet.garant.ru/document/redirect/70951956/4320" TargetMode="External"/><Relationship Id="rId259" Type="http://schemas.openxmlformats.org/officeDocument/2006/relationships/hyperlink" Target="https://internet.garant.ru/document/redirect/400766923/2005" TargetMode="External"/><Relationship Id="rId23" Type="http://schemas.openxmlformats.org/officeDocument/2006/relationships/hyperlink" Target="https://internet.garant.ru/document/redirect/12180849/27" TargetMode="External"/><Relationship Id="rId119" Type="http://schemas.openxmlformats.org/officeDocument/2006/relationships/hyperlink" Target="https://internet.garant.ru/document/redirect/70951956/4320" TargetMode="External"/><Relationship Id="rId270" Type="http://schemas.openxmlformats.org/officeDocument/2006/relationships/hyperlink" Target="https://internet.garant.ru/document/redirect/70951956/4410" TargetMode="External"/><Relationship Id="rId326" Type="http://schemas.openxmlformats.org/officeDocument/2006/relationships/hyperlink" Target="https://internet.garant.ru/document/redirect/70951956/4170" TargetMode="External"/><Relationship Id="rId65" Type="http://schemas.openxmlformats.org/officeDocument/2006/relationships/hyperlink" Target="https://internet.garant.ru/document/redirect/70951956/4120" TargetMode="External"/><Relationship Id="rId130" Type="http://schemas.openxmlformats.org/officeDocument/2006/relationships/hyperlink" Target="https://internet.garant.ru/document/redirect/70951956/4120" TargetMode="External"/><Relationship Id="rId368" Type="http://schemas.openxmlformats.org/officeDocument/2006/relationships/hyperlink" Target="https://internet.garant.ru/document/redirect/400766923/4100" TargetMode="External"/><Relationship Id="rId172" Type="http://schemas.openxmlformats.org/officeDocument/2006/relationships/hyperlink" Target="https://internet.garant.ru/document/redirect/70951956/4090" TargetMode="External"/><Relationship Id="rId228" Type="http://schemas.openxmlformats.org/officeDocument/2006/relationships/hyperlink" Target="https://internet.garant.ru/document/redirect/70951956/4180" TargetMode="External"/><Relationship Id="rId281" Type="http://schemas.openxmlformats.org/officeDocument/2006/relationships/hyperlink" Target="https://internet.garant.ru/document/redirect/400766923/4300" TargetMode="External"/><Relationship Id="rId337" Type="http://schemas.openxmlformats.org/officeDocument/2006/relationships/hyperlink" Target="https://internet.garant.ru/document/redirect/70951956/2260" TargetMode="External"/><Relationship Id="rId34" Type="http://schemas.openxmlformats.org/officeDocument/2006/relationships/hyperlink" Target="https://internet.garant.ru/document/redirect/400766923/4100" TargetMode="External"/><Relationship Id="rId76" Type="http://schemas.openxmlformats.org/officeDocument/2006/relationships/hyperlink" Target="https://internet.garant.ru/document/redirect/70951956/4320" TargetMode="External"/><Relationship Id="rId141" Type="http://schemas.openxmlformats.org/officeDocument/2006/relationships/hyperlink" Target="https://internet.garant.ru/document/redirect/400766923/3300" TargetMode="External"/><Relationship Id="rId379" Type="http://schemas.openxmlformats.org/officeDocument/2006/relationships/hyperlink" Target="https://internet.garant.ru/document/redirect/74375044/101700" TargetMode="External"/><Relationship Id="rId7" Type="http://schemas.openxmlformats.org/officeDocument/2006/relationships/footnotes" Target="footnotes.xml"/><Relationship Id="rId183" Type="http://schemas.openxmlformats.org/officeDocument/2006/relationships/hyperlink" Target="https://internet.garant.ru/document/redirect/70951956/2333" TargetMode="External"/><Relationship Id="rId239" Type="http://schemas.openxmlformats.org/officeDocument/2006/relationships/hyperlink" Target="https://internet.garant.ru/document/redirect/70951956/4320" TargetMode="External"/><Relationship Id="rId390" Type="http://schemas.openxmlformats.org/officeDocument/2006/relationships/hyperlink" Target="https://internet.garant.ru/document/redirect/70951956/4320" TargetMode="External"/><Relationship Id="rId404" Type="http://schemas.openxmlformats.org/officeDocument/2006/relationships/hyperlink" Target="https://internet.garant.ru/document/redirect/70951956/4330" TargetMode="External"/><Relationship Id="rId250" Type="http://schemas.openxmlformats.org/officeDocument/2006/relationships/hyperlink" Target="https://internet.garant.ru/document/redirect/70951956/4320" TargetMode="External"/><Relationship Id="rId292" Type="http://schemas.openxmlformats.org/officeDocument/2006/relationships/hyperlink" Target="https://internet.garant.ru/document/redirect/70951956/4320" TargetMode="External"/><Relationship Id="rId306" Type="http://schemas.openxmlformats.org/officeDocument/2006/relationships/hyperlink" Target="https://internet.garant.ru/document/redirect/70951956/2200" TargetMode="External"/><Relationship Id="rId45" Type="http://schemas.openxmlformats.org/officeDocument/2006/relationships/hyperlink" Target="https://internet.garant.ru/document/redirect/70951956/4100" TargetMode="External"/><Relationship Id="rId87" Type="http://schemas.openxmlformats.org/officeDocument/2006/relationships/hyperlink" Target="https://internet.garant.ru/document/redirect/400766923/3300" TargetMode="External"/><Relationship Id="rId110" Type="http://schemas.openxmlformats.org/officeDocument/2006/relationships/hyperlink" Target="https://internet.garant.ru/document/redirect/400766923/3300" TargetMode="External"/><Relationship Id="rId348" Type="http://schemas.openxmlformats.org/officeDocument/2006/relationships/hyperlink" Target="https://internet.garant.ru/document/redirect/74868881/1800" TargetMode="External"/><Relationship Id="rId152" Type="http://schemas.openxmlformats.org/officeDocument/2006/relationships/hyperlink" Target="https://internet.garant.ru/document/redirect/400766923/2016" TargetMode="External"/><Relationship Id="rId194" Type="http://schemas.openxmlformats.org/officeDocument/2006/relationships/hyperlink" Target="https://internet.garant.ru/document/redirect/70951956/2230" TargetMode="External"/><Relationship Id="rId208" Type="http://schemas.openxmlformats.org/officeDocument/2006/relationships/hyperlink" Target="https://internet.garant.ru/document/redirect/400766923/2013" TargetMode="External"/><Relationship Id="rId261" Type="http://schemas.openxmlformats.org/officeDocument/2006/relationships/hyperlink" Target="https://internet.garant.ru/document/redirect/400766923/2010" TargetMode="External"/><Relationship Id="rId14" Type="http://schemas.openxmlformats.org/officeDocument/2006/relationships/hyperlink" Target="https://internet.garant.ru/document/redirect/70951956/4100" TargetMode="External"/><Relationship Id="rId56" Type="http://schemas.openxmlformats.org/officeDocument/2006/relationships/hyperlink" Target="https://internet.garant.ru/document/redirect/70951956/4100" TargetMode="External"/><Relationship Id="rId317" Type="http://schemas.openxmlformats.org/officeDocument/2006/relationships/hyperlink" Target="https://internet.garant.ru/document/redirect/70951956/2190" TargetMode="External"/><Relationship Id="rId359" Type="http://schemas.openxmlformats.org/officeDocument/2006/relationships/hyperlink" Target="https://internet.garant.ru/document/redirect/70951956/4310" TargetMode="External"/><Relationship Id="rId98" Type="http://schemas.openxmlformats.org/officeDocument/2006/relationships/hyperlink" Target="https://internet.garant.ru/document/redirect/70951956/4320" TargetMode="External"/><Relationship Id="rId121" Type="http://schemas.openxmlformats.org/officeDocument/2006/relationships/hyperlink" Target="https://internet.garant.ru/document/redirect/70951956/4100" TargetMode="External"/><Relationship Id="rId163" Type="http://schemas.openxmlformats.org/officeDocument/2006/relationships/hyperlink" Target="https://internet.garant.ru/document/redirect/400766923/4700" TargetMode="External"/><Relationship Id="rId219" Type="http://schemas.openxmlformats.org/officeDocument/2006/relationships/hyperlink" Target="https://internet.garant.ru/document/redirect/70951956/4180" TargetMode="External"/><Relationship Id="rId370" Type="http://schemas.openxmlformats.org/officeDocument/2006/relationships/hyperlink" Target="https://internet.garant.ru/document/redirect/70951956/4100" TargetMode="External"/><Relationship Id="rId230" Type="http://schemas.openxmlformats.org/officeDocument/2006/relationships/hyperlink" Target="https://internet.garant.ru/document/redirect/70951956/4320" TargetMode="External"/><Relationship Id="rId25" Type="http://schemas.openxmlformats.org/officeDocument/2006/relationships/hyperlink" Target="https://internet.garant.ru/document/redirect/400766923/2015" TargetMode="External"/><Relationship Id="rId67" Type="http://schemas.openxmlformats.org/officeDocument/2006/relationships/hyperlink" Target="https://internet.garant.ru/document/redirect/400766923/2007" TargetMode="External"/><Relationship Id="rId272" Type="http://schemas.openxmlformats.org/officeDocument/2006/relationships/hyperlink" Target="https://internet.garant.ru/document/redirect/70951956/4430" TargetMode="External"/><Relationship Id="rId328" Type="http://schemas.openxmlformats.org/officeDocument/2006/relationships/hyperlink" Target="https://internet.garant.ru/document/redirect/70951956/4330" TargetMode="External"/><Relationship Id="rId132" Type="http://schemas.openxmlformats.org/officeDocument/2006/relationships/hyperlink" Target="https://internet.garant.ru/document/redirect/70951956/4320" TargetMode="External"/><Relationship Id="rId174" Type="http://schemas.openxmlformats.org/officeDocument/2006/relationships/hyperlink" Target="https://internet.garant.ru/document/redirect/70951956/4110" TargetMode="External"/><Relationship Id="rId381" Type="http://schemas.openxmlformats.org/officeDocument/2006/relationships/hyperlink" Target="https://internet.garant.ru/document/redirect/402676008/3000" TargetMode="External"/><Relationship Id="rId241" Type="http://schemas.openxmlformats.org/officeDocument/2006/relationships/hyperlink" Target="https://internet.garant.ru/document/redirect/70951956/2310" TargetMode="External"/><Relationship Id="rId36" Type="http://schemas.openxmlformats.org/officeDocument/2006/relationships/hyperlink" Target="https://internet.garant.ru/document/redirect/400766923/20800" TargetMode="External"/><Relationship Id="rId283" Type="http://schemas.openxmlformats.org/officeDocument/2006/relationships/hyperlink" Target="https://internet.garant.ru/document/redirect/70951956/4100" TargetMode="External"/><Relationship Id="rId339" Type="http://schemas.openxmlformats.org/officeDocument/2006/relationships/hyperlink" Target="https://internet.garant.ru/document/redirect/70951956/4441" TargetMode="External"/><Relationship Id="rId78" Type="http://schemas.openxmlformats.org/officeDocument/2006/relationships/hyperlink" Target="https://internet.garant.ru/document/redirect/400766923/2015" TargetMode="External"/><Relationship Id="rId101" Type="http://schemas.openxmlformats.org/officeDocument/2006/relationships/hyperlink" Target="https://internet.garant.ru/document/redirect/400766923/4300" TargetMode="External"/><Relationship Id="rId143" Type="http://schemas.openxmlformats.org/officeDocument/2006/relationships/hyperlink" Target="https://internet.garant.ru/document/redirect/400766923/4100" TargetMode="External"/><Relationship Id="rId185" Type="http://schemas.openxmlformats.org/officeDocument/2006/relationships/hyperlink" Target="https://internet.garant.ru/document/redirect/70951956/2337" TargetMode="External"/><Relationship Id="rId350" Type="http://schemas.openxmlformats.org/officeDocument/2006/relationships/hyperlink" Target="https://internet.garant.ru/document/redirect/74868881/1300" TargetMode="External"/><Relationship Id="rId406" Type="http://schemas.openxmlformats.org/officeDocument/2006/relationships/hyperlink" Target="https://internet.garant.ru/document/redirect/70951956/4330" TargetMode="External"/><Relationship Id="rId9" Type="http://schemas.openxmlformats.org/officeDocument/2006/relationships/hyperlink" Target="https://internet.garant.ru/document/redirect/400766923/2002" TargetMode="External"/><Relationship Id="rId210" Type="http://schemas.openxmlformats.org/officeDocument/2006/relationships/hyperlink" Target="https://internet.garant.ru/document/redirect/400766923/2004" TargetMode="External"/><Relationship Id="rId392" Type="http://schemas.openxmlformats.org/officeDocument/2006/relationships/hyperlink" Target="https://internet.garant.ru/document/redirect/70951956/4330" TargetMode="External"/><Relationship Id="rId252" Type="http://schemas.openxmlformats.org/officeDocument/2006/relationships/hyperlink" Target="https://internet.garant.ru/document/redirect/400766923/2017" TargetMode="External"/><Relationship Id="rId294" Type="http://schemas.openxmlformats.org/officeDocument/2006/relationships/hyperlink" Target="https://internet.garant.ru/document/redirect/70951956/2200" TargetMode="External"/><Relationship Id="rId308" Type="http://schemas.openxmlformats.org/officeDocument/2006/relationships/hyperlink" Target="https://internet.garant.ru/document/redirect/70951956/2180" TargetMode="External"/><Relationship Id="rId47" Type="http://schemas.openxmlformats.org/officeDocument/2006/relationships/hyperlink" Target="https://internet.garant.ru/document/redirect/70951956/4320" TargetMode="External"/><Relationship Id="rId89" Type="http://schemas.openxmlformats.org/officeDocument/2006/relationships/hyperlink" Target="https://internet.garant.ru/document/redirect/70951956/4320" TargetMode="External"/><Relationship Id="rId112" Type="http://schemas.openxmlformats.org/officeDocument/2006/relationships/hyperlink" Target="https://internet.garant.ru/document/redirect/70951956/4320" TargetMode="External"/><Relationship Id="rId154" Type="http://schemas.openxmlformats.org/officeDocument/2006/relationships/hyperlink" Target="https://internet.garant.ru/document/redirect/70353464/0" TargetMode="External"/><Relationship Id="rId361" Type="http://schemas.openxmlformats.org/officeDocument/2006/relationships/hyperlink" Target="https://internet.garant.ru/document/redirect/70951956/4310" TargetMode="External"/><Relationship Id="rId196" Type="http://schemas.openxmlformats.org/officeDocument/2006/relationships/hyperlink" Target="https://internet.garant.ru/document/redirect/70951956/4320" TargetMode="External"/><Relationship Id="rId16" Type="http://schemas.openxmlformats.org/officeDocument/2006/relationships/hyperlink" Target="https://internet.garant.ru/document/redirect/12180849/27" TargetMode="External"/><Relationship Id="rId221" Type="http://schemas.openxmlformats.org/officeDocument/2006/relationships/hyperlink" Target="https://internet.garant.ru/document/redirect/70951956/4320" TargetMode="External"/><Relationship Id="rId263" Type="http://schemas.openxmlformats.org/officeDocument/2006/relationships/hyperlink" Target="https://internet.garant.ru/document/redirect/12113060/20" TargetMode="External"/><Relationship Id="rId319" Type="http://schemas.openxmlformats.org/officeDocument/2006/relationships/hyperlink" Target="https://internet.garant.ru/document/redirect/70951956/2200" TargetMode="External"/><Relationship Id="rId58" Type="http://schemas.openxmlformats.org/officeDocument/2006/relationships/hyperlink" Target="https://internet.garant.ru/document/redirect/400766923/20300" TargetMode="External"/><Relationship Id="rId123" Type="http://schemas.openxmlformats.org/officeDocument/2006/relationships/hyperlink" Target="https://internet.garant.ru/document/redirect/70951956/4320" TargetMode="External"/><Relationship Id="rId330" Type="http://schemas.openxmlformats.org/officeDocument/2006/relationships/hyperlink" Target="https://internet.garant.ru/document/redirect/70951956/2250" TargetMode="External"/><Relationship Id="rId165" Type="http://schemas.openxmlformats.org/officeDocument/2006/relationships/hyperlink" Target="https://internet.garant.ru/document/redirect/400766923/4400" TargetMode="External"/><Relationship Id="rId372" Type="http://schemas.openxmlformats.org/officeDocument/2006/relationships/hyperlink" Target="https://internet.garant.ru/document/redirect/70951956/4320" TargetMode="External"/><Relationship Id="rId232" Type="http://schemas.openxmlformats.org/officeDocument/2006/relationships/hyperlink" Target="https://internet.garant.ru/document/redirect/70951956/4180" TargetMode="External"/><Relationship Id="rId274" Type="http://schemas.openxmlformats.org/officeDocument/2006/relationships/hyperlink" Target="https://internet.garant.ru/document/redirect/400766923/3200" TargetMode="External"/><Relationship Id="rId27" Type="http://schemas.openxmlformats.org/officeDocument/2006/relationships/hyperlink" Target="https://internet.garant.ru/document/redirect/70951956/2070" TargetMode="External"/><Relationship Id="rId69" Type="http://schemas.openxmlformats.org/officeDocument/2006/relationships/hyperlink" Target="https://internet.garant.ru/document/redirect/400766923/4700" TargetMode="External"/><Relationship Id="rId134" Type="http://schemas.openxmlformats.org/officeDocument/2006/relationships/hyperlink" Target="https://internet.garant.ru/document/redirect/70951956/4120" TargetMode="External"/><Relationship Id="rId80" Type="http://schemas.openxmlformats.org/officeDocument/2006/relationships/hyperlink" Target="https://internet.garant.ru/document/redirect/70951956/4320" TargetMode="External"/><Relationship Id="rId155" Type="http://schemas.openxmlformats.org/officeDocument/2006/relationships/hyperlink" Target="https://internet.garant.ru/document/redirect/12188083/0" TargetMode="External"/><Relationship Id="rId176" Type="http://schemas.openxmlformats.org/officeDocument/2006/relationships/hyperlink" Target="https://internet.garant.ru/document/redirect/70951956/4130" TargetMode="External"/><Relationship Id="rId197" Type="http://schemas.openxmlformats.org/officeDocument/2006/relationships/hyperlink" Target="https://internet.garant.ru/document/redirect/70951956/2260" TargetMode="External"/><Relationship Id="rId341" Type="http://schemas.openxmlformats.org/officeDocument/2006/relationships/hyperlink" Target="https://internet.garant.ru/document/redirect/12113060/20" TargetMode="External"/><Relationship Id="rId362" Type="http://schemas.openxmlformats.org/officeDocument/2006/relationships/hyperlink" Target="https://internet.garant.ru/document/redirect/70353464/0" TargetMode="External"/><Relationship Id="rId383" Type="http://schemas.openxmlformats.org/officeDocument/2006/relationships/hyperlink" Target="https://internet.garant.ru/document/redirect/74375044/101500" TargetMode="External"/><Relationship Id="rId201" Type="http://schemas.openxmlformats.org/officeDocument/2006/relationships/hyperlink" Target="https://internet.garant.ru/document/redirect/70951956/4320" TargetMode="External"/><Relationship Id="rId222" Type="http://schemas.openxmlformats.org/officeDocument/2006/relationships/hyperlink" Target="https://internet.garant.ru/document/redirect/70951956/4320" TargetMode="External"/><Relationship Id="rId243" Type="http://schemas.openxmlformats.org/officeDocument/2006/relationships/hyperlink" Target="https://internet.garant.ru/document/redirect/70951956/4180" TargetMode="External"/><Relationship Id="rId264" Type="http://schemas.openxmlformats.org/officeDocument/2006/relationships/hyperlink" Target="https://internet.garant.ru/document/redirect/400766923/2011" TargetMode="External"/><Relationship Id="rId285" Type="http://schemas.openxmlformats.org/officeDocument/2006/relationships/hyperlink" Target="https://internet.garant.ru/document/redirect/70951956/4220" TargetMode="External"/><Relationship Id="rId17" Type="http://schemas.openxmlformats.org/officeDocument/2006/relationships/hyperlink" Target="https://internet.garant.ru/document/redirect/400766923/4100" TargetMode="External"/><Relationship Id="rId38" Type="http://schemas.openxmlformats.org/officeDocument/2006/relationships/hyperlink" Target="https://internet.garant.ru/document/redirect/400766923/20900" TargetMode="External"/><Relationship Id="rId59" Type="http://schemas.openxmlformats.org/officeDocument/2006/relationships/hyperlink" Target="https://internet.garant.ru/document/redirect/70951956/4320" TargetMode="External"/><Relationship Id="rId103" Type="http://schemas.openxmlformats.org/officeDocument/2006/relationships/hyperlink" Target="https://internet.garant.ru/document/redirect/70951956/4320" TargetMode="External"/><Relationship Id="rId124" Type="http://schemas.openxmlformats.org/officeDocument/2006/relationships/hyperlink" Target="https://internet.garant.ru/document/redirect/400766923/20100" TargetMode="External"/><Relationship Id="rId310" Type="http://schemas.openxmlformats.org/officeDocument/2006/relationships/hyperlink" Target="https://internet.garant.ru/document/redirect/70951956/2170" TargetMode="External"/><Relationship Id="rId70" Type="http://schemas.openxmlformats.org/officeDocument/2006/relationships/hyperlink" Target="https://internet.garant.ru/document/redirect/70951956/4320" TargetMode="External"/><Relationship Id="rId91" Type="http://schemas.openxmlformats.org/officeDocument/2006/relationships/hyperlink" Target="https://internet.garant.ru/document/redirect/400766923/2015" TargetMode="External"/><Relationship Id="rId145" Type="http://schemas.openxmlformats.org/officeDocument/2006/relationships/hyperlink" Target="https://internet.garant.ru/document/redirect/70951956/2090" TargetMode="External"/><Relationship Id="rId166" Type="http://schemas.openxmlformats.org/officeDocument/2006/relationships/hyperlink" Target="https://internet.garant.ru/document/redirect/400766923/4500" TargetMode="External"/><Relationship Id="rId187" Type="http://schemas.openxmlformats.org/officeDocument/2006/relationships/hyperlink" Target="https://internet.garant.ru/document/redirect/70951956/2337" TargetMode="External"/><Relationship Id="rId331" Type="http://schemas.openxmlformats.org/officeDocument/2006/relationships/hyperlink" Target="https://internet.garant.ru/document/redirect/12113060/10" TargetMode="External"/><Relationship Id="rId352" Type="http://schemas.openxmlformats.org/officeDocument/2006/relationships/hyperlink" Target="https://internet.garant.ru/document/redirect/70951956/4330" TargetMode="External"/><Relationship Id="rId373" Type="http://schemas.openxmlformats.org/officeDocument/2006/relationships/hyperlink" Target="https://internet.garant.ru/document/redirect/400766923/4100" TargetMode="External"/><Relationship Id="rId394" Type="http://schemas.openxmlformats.org/officeDocument/2006/relationships/hyperlink" Target="https://internet.garant.ru/document/redirect/70951956/4190" TargetMode="External"/><Relationship Id="rId408" Type="http://schemas.openxmlformats.org/officeDocument/2006/relationships/hyperlink" Target="https://internet.garant.ru/document/redirect/70951956/4330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internet.garant.ru/document/redirect/70951956/4320" TargetMode="External"/><Relationship Id="rId233" Type="http://schemas.openxmlformats.org/officeDocument/2006/relationships/hyperlink" Target="https://internet.garant.ru/document/redirect/400766923/20400" TargetMode="External"/><Relationship Id="rId254" Type="http://schemas.openxmlformats.org/officeDocument/2006/relationships/hyperlink" Target="https://internet.garant.ru/document/redirect/400766923/3300" TargetMode="External"/><Relationship Id="rId28" Type="http://schemas.openxmlformats.org/officeDocument/2006/relationships/hyperlink" Target="https://internet.garant.ru/document/redirect/70951956/2130" TargetMode="External"/><Relationship Id="rId49" Type="http://schemas.openxmlformats.org/officeDocument/2006/relationships/hyperlink" Target="https://internet.garant.ru/document/redirect/400766923/4400" TargetMode="External"/><Relationship Id="rId114" Type="http://schemas.openxmlformats.org/officeDocument/2006/relationships/hyperlink" Target="https://internet.garant.ru/document/redirect/400766923/3100" TargetMode="External"/><Relationship Id="rId275" Type="http://schemas.openxmlformats.org/officeDocument/2006/relationships/hyperlink" Target="https://internet.garant.ru/document/redirect/400766923/2007" TargetMode="External"/><Relationship Id="rId296" Type="http://schemas.openxmlformats.org/officeDocument/2006/relationships/hyperlink" Target="https://internet.garant.ru/document/redirect/70951956/4320" TargetMode="External"/><Relationship Id="rId300" Type="http://schemas.openxmlformats.org/officeDocument/2006/relationships/hyperlink" Target="https://internet.garant.ru/document/redirect/70951956/2190" TargetMode="External"/><Relationship Id="rId60" Type="http://schemas.openxmlformats.org/officeDocument/2006/relationships/hyperlink" Target="https://internet.garant.ru/document/redirect/12180849/21" TargetMode="External"/><Relationship Id="rId81" Type="http://schemas.openxmlformats.org/officeDocument/2006/relationships/hyperlink" Target="https://internet.garant.ru/document/redirect/400766923/4700" TargetMode="External"/><Relationship Id="rId135" Type="http://schemas.openxmlformats.org/officeDocument/2006/relationships/hyperlink" Target="https://internet.garant.ru/document/redirect/400766923/20900" TargetMode="External"/><Relationship Id="rId156" Type="http://schemas.openxmlformats.org/officeDocument/2006/relationships/hyperlink" Target="https://internet.garant.ru/document/redirect/400766923/4400" TargetMode="External"/><Relationship Id="rId177" Type="http://schemas.openxmlformats.org/officeDocument/2006/relationships/hyperlink" Target="https://internet.garant.ru/document/redirect/70951956/4140" TargetMode="External"/><Relationship Id="rId198" Type="http://schemas.openxmlformats.org/officeDocument/2006/relationships/hyperlink" Target="https://internet.garant.ru/document/redirect/70951956/2333" TargetMode="External"/><Relationship Id="rId321" Type="http://schemas.openxmlformats.org/officeDocument/2006/relationships/hyperlink" Target="https://internet.garant.ru/document/redirect/70951956/2200" TargetMode="External"/><Relationship Id="rId342" Type="http://schemas.openxmlformats.org/officeDocument/2006/relationships/hyperlink" Target="https://internet.garant.ru/document/redirect/12113060/10" TargetMode="External"/><Relationship Id="rId363" Type="http://schemas.openxmlformats.org/officeDocument/2006/relationships/hyperlink" Target="https://internet.garant.ru/document/redirect/400766923/4100" TargetMode="External"/><Relationship Id="rId384" Type="http://schemas.openxmlformats.org/officeDocument/2006/relationships/hyperlink" Target="https://internet.garant.ru/document/redirect/74375044/101600" TargetMode="External"/><Relationship Id="rId202" Type="http://schemas.openxmlformats.org/officeDocument/2006/relationships/hyperlink" Target="https://internet.garant.ru/document/redirect/400766923/2014" TargetMode="External"/><Relationship Id="rId223" Type="http://schemas.openxmlformats.org/officeDocument/2006/relationships/hyperlink" Target="https://internet.garant.ru/document/redirect/70951956/4330" TargetMode="External"/><Relationship Id="rId244" Type="http://schemas.openxmlformats.org/officeDocument/2006/relationships/hyperlink" Target="https://internet.garant.ru/document/redirect/70951956/2310" TargetMode="External"/><Relationship Id="rId18" Type="http://schemas.openxmlformats.org/officeDocument/2006/relationships/hyperlink" Target="https://internet.garant.ru/document/redirect/400766923/2003" TargetMode="External"/><Relationship Id="rId39" Type="http://schemas.openxmlformats.org/officeDocument/2006/relationships/hyperlink" Target="https://internet.garant.ru/document/redirect/400766923/2016" TargetMode="External"/><Relationship Id="rId265" Type="http://schemas.openxmlformats.org/officeDocument/2006/relationships/hyperlink" Target="https://internet.garant.ru/document/redirect/70951956/4340" TargetMode="External"/><Relationship Id="rId286" Type="http://schemas.openxmlformats.org/officeDocument/2006/relationships/hyperlink" Target="https://internet.garant.ru/document/redirect/70951956/2280" TargetMode="External"/><Relationship Id="rId50" Type="http://schemas.openxmlformats.org/officeDocument/2006/relationships/hyperlink" Target="https://internet.garant.ru/document/redirect/400766923/4700" TargetMode="External"/><Relationship Id="rId104" Type="http://schemas.openxmlformats.org/officeDocument/2006/relationships/hyperlink" Target="https://internet.garant.ru/document/redirect/400766923/4100" TargetMode="External"/><Relationship Id="rId125" Type="http://schemas.openxmlformats.org/officeDocument/2006/relationships/hyperlink" Target="https://internet.garant.ru/document/redirect/400766923/4400" TargetMode="External"/><Relationship Id="rId146" Type="http://schemas.openxmlformats.org/officeDocument/2006/relationships/hyperlink" Target="https://internet.garant.ru/document/redirect/70951956/4320" TargetMode="External"/><Relationship Id="rId167" Type="http://schemas.openxmlformats.org/officeDocument/2006/relationships/hyperlink" Target="https://internet.garant.ru/document/redirect/400766923/4600" TargetMode="External"/><Relationship Id="rId188" Type="http://schemas.openxmlformats.org/officeDocument/2006/relationships/hyperlink" Target="https://internet.garant.ru/document/redirect/12113060/10" TargetMode="External"/><Relationship Id="rId311" Type="http://schemas.openxmlformats.org/officeDocument/2006/relationships/hyperlink" Target="https://internet.garant.ru/document/redirect/70951956/2180" TargetMode="External"/><Relationship Id="rId332" Type="http://schemas.openxmlformats.org/officeDocument/2006/relationships/hyperlink" Target="https://internet.garant.ru/document/redirect/70951956/4441" TargetMode="External"/><Relationship Id="rId353" Type="http://schemas.openxmlformats.org/officeDocument/2006/relationships/hyperlink" Target="https://internet.garant.ru/document/redirect/70951956/4320" TargetMode="External"/><Relationship Id="rId374" Type="http://schemas.openxmlformats.org/officeDocument/2006/relationships/hyperlink" Target="https://internet.garant.ru/document/redirect/70951956/2320" TargetMode="External"/><Relationship Id="rId395" Type="http://schemas.openxmlformats.org/officeDocument/2006/relationships/hyperlink" Target="https://internet.garant.ru/document/redirect/70951956/4200" TargetMode="External"/><Relationship Id="rId409" Type="http://schemas.openxmlformats.org/officeDocument/2006/relationships/hyperlink" Target="https://internet.garant.ru/document/redirect/70951956/4320" TargetMode="External"/><Relationship Id="rId71" Type="http://schemas.openxmlformats.org/officeDocument/2006/relationships/hyperlink" Target="https://internet.garant.ru/document/redirect/400766923/4100" TargetMode="External"/><Relationship Id="rId92" Type="http://schemas.openxmlformats.org/officeDocument/2006/relationships/hyperlink" Target="https://internet.garant.ru/document/redirect/70951956/2130" TargetMode="External"/><Relationship Id="rId213" Type="http://schemas.openxmlformats.org/officeDocument/2006/relationships/hyperlink" Target="https://internet.garant.ru/document/redirect/400766923/4100" TargetMode="External"/><Relationship Id="rId234" Type="http://schemas.openxmlformats.org/officeDocument/2006/relationships/hyperlink" Target="https://internet.garant.ru/document/redirect/70951956/4320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internet.garant.ru/document/redirect/400766923/4100" TargetMode="External"/><Relationship Id="rId255" Type="http://schemas.openxmlformats.org/officeDocument/2006/relationships/hyperlink" Target="https://internet.garant.ru/document/redirect/400766923/2007" TargetMode="External"/><Relationship Id="rId276" Type="http://schemas.openxmlformats.org/officeDocument/2006/relationships/hyperlink" Target="https://internet.garant.ru/document/redirect/400766923/3300" TargetMode="External"/><Relationship Id="rId297" Type="http://schemas.openxmlformats.org/officeDocument/2006/relationships/hyperlink" Target="https://internet.garant.ru/document/redirect/70951956/4320" TargetMode="External"/><Relationship Id="rId40" Type="http://schemas.openxmlformats.org/officeDocument/2006/relationships/hyperlink" Target="https://internet.garant.ru/document/redirect/400766923/4400" TargetMode="External"/><Relationship Id="rId115" Type="http://schemas.openxmlformats.org/officeDocument/2006/relationships/hyperlink" Target="https://internet.garant.ru/document/redirect/400766923/20900" TargetMode="External"/><Relationship Id="rId136" Type="http://schemas.openxmlformats.org/officeDocument/2006/relationships/hyperlink" Target="https://internet.garant.ru/document/redirect/70951956/4320" TargetMode="External"/><Relationship Id="rId157" Type="http://schemas.openxmlformats.org/officeDocument/2006/relationships/hyperlink" Target="https://internet.garant.ru/document/redirect/400766923/2016" TargetMode="External"/><Relationship Id="rId178" Type="http://schemas.openxmlformats.org/officeDocument/2006/relationships/hyperlink" Target="https://internet.garant.ru/document/redirect/70951956/4320" TargetMode="External"/><Relationship Id="rId301" Type="http://schemas.openxmlformats.org/officeDocument/2006/relationships/hyperlink" Target="https://internet.garant.ru/document/redirect/70951956/2180" TargetMode="External"/><Relationship Id="rId322" Type="http://schemas.openxmlformats.org/officeDocument/2006/relationships/hyperlink" Target="https://internet.garant.ru/document/redirect/70951956/4310" TargetMode="External"/><Relationship Id="rId343" Type="http://schemas.openxmlformats.org/officeDocument/2006/relationships/hyperlink" Target="https://internet.garant.ru/document/redirect/12113060/20" TargetMode="External"/><Relationship Id="rId364" Type="http://schemas.openxmlformats.org/officeDocument/2006/relationships/hyperlink" Target="https://internet.garant.ru/document/redirect/70951956/2280" TargetMode="External"/><Relationship Id="rId61" Type="http://schemas.openxmlformats.org/officeDocument/2006/relationships/hyperlink" Target="https://internet.garant.ru/document/redirect/400766923/4100" TargetMode="External"/><Relationship Id="rId82" Type="http://schemas.openxmlformats.org/officeDocument/2006/relationships/hyperlink" Target="https://internet.garant.ru/document/redirect/70951956/4040" TargetMode="External"/><Relationship Id="rId199" Type="http://schemas.openxmlformats.org/officeDocument/2006/relationships/hyperlink" Target="https://internet.garant.ru/document/redirect/70951956/2334" TargetMode="External"/><Relationship Id="rId203" Type="http://schemas.openxmlformats.org/officeDocument/2006/relationships/hyperlink" Target="https://internet.garant.ru/document/redirect/70951956/4320" TargetMode="External"/><Relationship Id="rId385" Type="http://schemas.openxmlformats.org/officeDocument/2006/relationships/hyperlink" Target="https://internet.garant.ru/document/redirect/74375044/101700" TargetMode="External"/><Relationship Id="rId19" Type="http://schemas.openxmlformats.org/officeDocument/2006/relationships/hyperlink" Target="https://internet.garant.ru/document/redirect/400766923/4300" TargetMode="External"/><Relationship Id="rId224" Type="http://schemas.openxmlformats.org/officeDocument/2006/relationships/hyperlink" Target="https://internet.garant.ru/document/redirect/400766923/2005" TargetMode="External"/><Relationship Id="rId245" Type="http://schemas.openxmlformats.org/officeDocument/2006/relationships/hyperlink" Target="https://internet.garant.ru/document/redirect/70951956/4320" TargetMode="External"/><Relationship Id="rId266" Type="http://schemas.openxmlformats.org/officeDocument/2006/relationships/hyperlink" Target="https://internet.garant.ru/document/redirect/70951956/4350" TargetMode="External"/><Relationship Id="rId287" Type="http://schemas.openxmlformats.org/officeDocument/2006/relationships/hyperlink" Target="https://internet.garant.ru/document/redirect/70951956/2170" TargetMode="External"/><Relationship Id="rId410" Type="http://schemas.openxmlformats.org/officeDocument/2006/relationships/hyperlink" Target="https://internet.garant.ru/document/redirect/70951956/4330" TargetMode="External"/><Relationship Id="rId30" Type="http://schemas.openxmlformats.org/officeDocument/2006/relationships/hyperlink" Target="https://internet.garant.ru/document/redirect/400766923/2007" TargetMode="External"/><Relationship Id="rId105" Type="http://schemas.openxmlformats.org/officeDocument/2006/relationships/hyperlink" Target="https://internet.garant.ru/document/redirect/400766923/2015" TargetMode="External"/><Relationship Id="rId126" Type="http://schemas.openxmlformats.org/officeDocument/2006/relationships/hyperlink" Target="https://internet.garant.ru/document/redirect/70951956/4120" TargetMode="External"/><Relationship Id="rId147" Type="http://schemas.openxmlformats.org/officeDocument/2006/relationships/hyperlink" Target="https://internet.garant.ru/document/redirect/70951956/2130" TargetMode="External"/><Relationship Id="rId168" Type="http://schemas.openxmlformats.org/officeDocument/2006/relationships/hyperlink" Target="https://internet.garant.ru/document/redirect/400766923/4700" TargetMode="External"/><Relationship Id="rId312" Type="http://schemas.openxmlformats.org/officeDocument/2006/relationships/hyperlink" Target="https://internet.garant.ru/document/redirect/70951956/2220" TargetMode="External"/><Relationship Id="rId333" Type="http://schemas.openxmlformats.org/officeDocument/2006/relationships/hyperlink" Target="https://internet.garant.ru/document/redirect/70951956/2260" TargetMode="External"/><Relationship Id="rId354" Type="http://schemas.openxmlformats.org/officeDocument/2006/relationships/hyperlink" Target="https://internet.garant.ru/document/redirect/400766923/20400" TargetMode="External"/><Relationship Id="rId51" Type="http://schemas.openxmlformats.org/officeDocument/2006/relationships/hyperlink" Target="https://internet.garant.ru/document/redirect/70951956/4120" TargetMode="External"/><Relationship Id="rId72" Type="http://schemas.openxmlformats.org/officeDocument/2006/relationships/hyperlink" Target="https://internet.garant.ru/document/redirect/400766923/2015" TargetMode="External"/><Relationship Id="rId93" Type="http://schemas.openxmlformats.org/officeDocument/2006/relationships/hyperlink" Target="https://internet.garant.ru/document/redirect/400766923/2015" TargetMode="External"/><Relationship Id="rId189" Type="http://schemas.openxmlformats.org/officeDocument/2006/relationships/hyperlink" Target="https://internet.garant.ru/document/redirect/400766923/20600" TargetMode="External"/><Relationship Id="rId375" Type="http://schemas.openxmlformats.org/officeDocument/2006/relationships/hyperlink" Target="https://internet.garant.ru/document/redirect/70951956/4320" TargetMode="External"/><Relationship Id="rId396" Type="http://schemas.openxmlformats.org/officeDocument/2006/relationships/hyperlink" Target="https://internet.garant.ru/document/redirect/70951956/2250" TargetMode="External"/><Relationship Id="rId3" Type="http://schemas.openxmlformats.org/officeDocument/2006/relationships/styles" Target="styles.xml"/><Relationship Id="rId214" Type="http://schemas.openxmlformats.org/officeDocument/2006/relationships/hyperlink" Target="https://internet.garant.ru/document/redirect/70951956/4180" TargetMode="External"/><Relationship Id="rId235" Type="http://schemas.openxmlformats.org/officeDocument/2006/relationships/hyperlink" Target="https://internet.garant.ru/document/redirect/400766923/20500" TargetMode="External"/><Relationship Id="rId256" Type="http://schemas.openxmlformats.org/officeDocument/2006/relationships/hyperlink" Target="https://internet.garant.ru/document/redirect/400766923/20100" TargetMode="External"/><Relationship Id="rId277" Type="http://schemas.openxmlformats.org/officeDocument/2006/relationships/hyperlink" Target="https://internet.garant.ru/document/redirect/400766923/4100" TargetMode="External"/><Relationship Id="rId298" Type="http://schemas.openxmlformats.org/officeDocument/2006/relationships/hyperlink" Target="https://internet.garant.ru/document/redirect/70951956/2190" TargetMode="External"/><Relationship Id="rId400" Type="http://schemas.openxmlformats.org/officeDocument/2006/relationships/hyperlink" Target="https://internet.garant.ru/document/redirect/70951956/4330" TargetMode="External"/><Relationship Id="rId116" Type="http://schemas.openxmlformats.org/officeDocument/2006/relationships/hyperlink" Target="https://internet.garant.ru/document/redirect/400766923/2016" TargetMode="External"/><Relationship Id="rId137" Type="http://schemas.openxmlformats.org/officeDocument/2006/relationships/hyperlink" Target="https://internet.garant.ru/document/redirect/70951956/4100" TargetMode="External"/><Relationship Id="rId158" Type="http://schemas.openxmlformats.org/officeDocument/2006/relationships/hyperlink" Target="https://internet.garant.ru/document/redirect/400766923/4700" TargetMode="External"/><Relationship Id="rId302" Type="http://schemas.openxmlformats.org/officeDocument/2006/relationships/hyperlink" Target="https://internet.garant.ru/document/redirect/12113060/20" TargetMode="External"/><Relationship Id="rId323" Type="http://schemas.openxmlformats.org/officeDocument/2006/relationships/hyperlink" Target="https://internet.garant.ru/document/redirect/400766923/4200" TargetMode="External"/><Relationship Id="rId344" Type="http://schemas.openxmlformats.org/officeDocument/2006/relationships/hyperlink" Target="https://internet.garant.ru/document/redirect/74375044/102000" TargetMode="External"/><Relationship Id="rId20" Type="http://schemas.openxmlformats.org/officeDocument/2006/relationships/hyperlink" Target="https://internet.garant.ru/document/redirect/400766923/4700" TargetMode="External"/><Relationship Id="rId41" Type="http://schemas.openxmlformats.org/officeDocument/2006/relationships/hyperlink" Target="https://internet.garant.ru/document/redirect/400766923/4700" TargetMode="External"/><Relationship Id="rId62" Type="http://schemas.openxmlformats.org/officeDocument/2006/relationships/hyperlink" Target="https://internet.garant.ru/document/redirect/400766923/4700" TargetMode="External"/><Relationship Id="rId83" Type="http://schemas.openxmlformats.org/officeDocument/2006/relationships/hyperlink" Target="https://internet.garant.ru/document/redirect/70951956/4100" TargetMode="External"/><Relationship Id="rId179" Type="http://schemas.openxmlformats.org/officeDocument/2006/relationships/hyperlink" Target="https://internet.garant.ru/document/redirect/70951956/4330" TargetMode="External"/><Relationship Id="rId365" Type="http://schemas.openxmlformats.org/officeDocument/2006/relationships/hyperlink" Target="https://internet.garant.ru/document/redirect/400766923/20100" TargetMode="External"/><Relationship Id="rId386" Type="http://schemas.openxmlformats.org/officeDocument/2006/relationships/hyperlink" Target="https://internet.garant.ru/document/redirect/74375044/101800" TargetMode="External"/><Relationship Id="rId190" Type="http://schemas.openxmlformats.org/officeDocument/2006/relationships/hyperlink" Target="https://internet.garant.ru/document/redirect/70951956/2337" TargetMode="External"/><Relationship Id="rId204" Type="http://schemas.openxmlformats.org/officeDocument/2006/relationships/hyperlink" Target="https://internet.garant.ru/document/redirect/400766923/2012" TargetMode="External"/><Relationship Id="rId225" Type="http://schemas.openxmlformats.org/officeDocument/2006/relationships/hyperlink" Target="https://internet.garant.ru/document/redirect/400766923/3300" TargetMode="External"/><Relationship Id="rId246" Type="http://schemas.openxmlformats.org/officeDocument/2006/relationships/hyperlink" Target="https://internet.garant.ru/document/redirect/70951956/4180" TargetMode="External"/><Relationship Id="rId267" Type="http://schemas.openxmlformats.org/officeDocument/2006/relationships/hyperlink" Target="https://internet.garant.ru/document/redirect/70951956/4360" TargetMode="External"/><Relationship Id="rId288" Type="http://schemas.openxmlformats.org/officeDocument/2006/relationships/hyperlink" Target="https://internet.garant.ru/document/redirect/70951956/2210" TargetMode="External"/><Relationship Id="rId411" Type="http://schemas.openxmlformats.org/officeDocument/2006/relationships/header" Target="header1.xml"/><Relationship Id="rId106" Type="http://schemas.openxmlformats.org/officeDocument/2006/relationships/hyperlink" Target="https://internet.garant.ru/document/redirect/400766923/3100" TargetMode="External"/><Relationship Id="rId127" Type="http://schemas.openxmlformats.org/officeDocument/2006/relationships/hyperlink" Target="https://internet.garant.ru/document/redirect/400766923/20200" TargetMode="External"/><Relationship Id="rId313" Type="http://schemas.openxmlformats.org/officeDocument/2006/relationships/hyperlink" Target="https://internet.garant.ru/document/redirect/70951956/2170" TargetMode="External"/><Relationship Id="rId10" Type="http://schemas.openxmlformats.org/officeDocument/2006/relationships/hyperlink" Target="https://internet.garant.ru/document/redirect/400766923/4700" TargetMode="External"/><Relationship Id="rId31" Type="http://schemas.openxmlformats.org/officeDocument/2006/relationships/hyperlink" Target="https://internet.garant.ru/document/redirect/400766923/3300" TargetMode="External"/><Relationship Id="rId52" Type="http://schemas.openxmlformats.org/officeDocument/2006/relationships/hyperlink" Target="https://internet.garant.ru/document/redirect/400766923/20200" TargetMode="External"/><Relationship Id="rId73" Type="http://schemas.openxmlformats.org/officeDocument/2006/relationships/hyperlink" Target="https://internet.garant.ru/document/redirect/400766923/20800" TargetMode="External"/><Relationship Id="rId94" Type="http://schemas.openxmlformats.org/officeDocument/2006/relationships/hyperlink" Target="https://internet.garant.ru/document/redirect/70951956/4320" TargetMode="External"/><Relationship Id="rId148" Type="http://schemas.openxmlformats.org/officeDocument/2006/relationships/hyperlink" Target="https://internet.garant.ru/document/redirect/400766923/2015" TargetMode="External"/><Relationship Id="rId169" Type="http://schemas.openxmlformats.org/officeDocument/2006/relationships/hyperlink" Target="https://internet.garant.ru/document/redirect/70951956/4040" TargetMode="External"/><Relationship Id="rId334" Type="http://schemas.openxmlformats.org/officeDocument/2006/relationships/hyperlink" Target="https://internet.garant.ru/document/redirect/70951956/4180" TargetMode="External"/><Relationship Id="rId355" Type="http://schemas.openxmlformats.org/officeDocument/2006/relationships/hyperlink" Target="https://internet.garant.ru/document/redirect/70951956/4320" TargetMode="External"/><Relationship Id="rId376" Type="http://schemas.openxmlformats.org/officeDocument/2006/relationships/hyperlink" Target="https://internet.garant.ru/document/redirect/400766923/4100" TargetMode="External"/><Relationship Id="rId397" Type="http://schemas.openxmlformats.org/officeDocument/2006/relationships/hyperlink" Target="https://internet.garant.ru/document/redirect/70951956/4210" TargetMode="External"/><Relationship Id="rId4" Type="http://schemas.microsoft.com/office/2007/relationships/stylesWithEffects" Target="stylesWithEffects.xml"/><Relationship Id="rId180" Type="http://schemas.openxmlformats.org/officeDocument/2006/relationships/hyperlink" Target="https://internet.garant.ru/document/redirect/70951956/2331" TargetMode="External"/><Relationship Id="rId215" Type="http://schemas.openxmlformats.org/officeDocument/2006/relationships/hyperlink" Target="https://internet.garant.ru/document/redirect/400766923/2009" TargetMode="External"/><Relationship Id="rId236" Type="http://schemas.openxmlformats.org/officeDocument/2006/relationships/hyperlink" Target="https://internet.garant.ru/document/redirect/70951956/4320" TargetMode="External"/><Relationship Id="rId257" Type="http://schemas.openxmlformats.org/officeDocument/2006/relationships/hyperlink" Target="https://internet.garant.ru/document/redirect/400766923/20200" TargetMode="External"/><Relationship Id="rId278" Type="http://schemas.openxmlformats.org/officeDocument/2006/relationships/hyperlink" Target="https://internet.garant.ru/document/redirect/400766923/2015" TargetMode="External"/><Relationship Id="rId401" Type="http://schemas.openxmlformats.org/officeDocument/2006/relationships/hyperlink" Target="https://internet.garant.ru/document/redirect/70951956/4320" TargetMode="External"/><Relationship Id="rId303" Type="http://schemas.openxmlformats.org/officeDocument/2006/relationships/hyperlink" Target="https://internet.garant.ru/document/redirect/70951956/4320" TargetMode="External"/><Relationship Id="rId42" Type="http://schemas.openxmlformats.org/officeDocument/2006/relationships/hyperlink" Target="https://internet.garant.ru/document/redirect/400766923/2008" TargetMode="External"/><Relationship Id="rId84" Type="http://schemas.openxmlformats.org/officeDocument/2006/relationships/hyperlink" Target="https://internet.garant.ru/document/redirect/70951956/4120" TargetMode="External"/><Relationship Id="rId138" Type="http://schemas.openxmlformats.org/officeDocument/2006/relationships/hyperlink" Target="https://internet.garant.ru/document/redirect/70951956/4120" TargetMode="External"/><Relationship Id="rId345" Type="http://schemas.openxmlformats.org/officeDocument/2006/relationships/hyperlink" Target="https://internet.garant.ru/document/redirect/74375044/102100" TargetMode="External"/><Relationship Id="rId387" Type="http://schemas.openxmlformats.org/officeDocument/2006/relationships/hyperlink" Target="https://internet.garant.ru/document/redirect/70951956/4320" TargetMode="External"/><Relationship Id="rId191" Type="http://schemas.openxmlformats.org/officeDocument/2006/relationships/hyperlink" Target="https://internet.garant.ru/document/redirect/400766923/20600" TargetMode="External"/><Relationship Id="rId205" Type="http://schemas.openxmlformats.org/officeDocument/2006/relationships/hyperlink" Target="https://internet.garant.ru/document/redirect/400766923/2012" TargetMode="External"/><Relationship Id="rId247" Type="http://schemas.openxmlformats.org/officeDocument/2006/relationships/hyperlink" Target="https://internet.garant.ru/document/redirect/12162828/70000" TargetMode="External"/><Relationship Id="rId412" Type="http://schemas.openxmlformats.org/officeDocument/2006/relationships/footer" Target="footer1.xml"/><Relationship Id="rId107" Type="http://schemas.openxmlformats.org/officeDocument/2006/relationships/hyperlink" Target="https://internet.garant.ru/document/redirect/70951956/2130" TargetMode="External"/><Relationship Id="rId289" Type="http://schemas.openxmlformats.org/officeDocument/2006/relationships/hyperlink" Target="https://internet.garant.ru/document/redirect/70951956/2220" TargetMode="External"/><Relationship Id="rId11" Type="http://schemas.openxmlformats.org/officeDocument/2006/relationships/hyperlink" Target="https://internet.garant.ru/document/redirect/400766923/2003" TargetMode="External"/><Relationship Id="rId53" Type="http://schemas.openxmlformats.org/officeDocument/2006/relationships/hyperlink" Target="https://internet.garant.ru/document/redirect/70951956/4320" TargetMode="External"/><Relationship Id="rId149" Type="http://schemas.openxmlformats.org/officeDocument/2006/relationships/hyperlink" Target="https://internet.garant.ru/document/redirect/70951956/4320" TargetMode="External"/><Relationship Id="rId314" Type="http://schemas.openxmlformats.org/officeDocument/2006/relationships/hyperlink" Target="https://internet.garant.ru/document/redirect/70951956/2180" TargetMode="External"/><Relationship Id="rId356" Type="http://schemas.openxmlformats.org/officeDocument/2006/relationships/hyperlink" Target="https://internet.garant.ru/document/redirect/70951956/4310" TargetMode="External"/><Relationship Id="rId398" Type="http://schemas.openxmlformats.org/officeDocument/2006/relationships/hyperlink" Target="https://internet.garant.ru/document/redirect/70951956/4310" TargetMode="External"/><Relationship Id="rId95" Type="http://schemas.openxmlformats.org/officeDocument/2006/relationships/hyperlink" Target="https://internet.garant.ru/document/redirect/400766923/2003" TargetMode="External"/><Relationship Id="rId160" Type="http://schemas.openxmlformats.org/officeDocument/2006/relationships/hyperlink" Target="https://internet.garant.ru/document/redirect/70951956/4320" TargetMode="External"/><Relationship Id="rId216" Type="http://schemas.openxmlformats.org/officeDocument/2006/relationships/hyperlink" Target="https://internet.garant.ru/document/redirect/70951956/4430" TargetMode="External"/><Relationship Id="rId258" Type="http://schemas.openxmlformats.org/officeDocument/2006/relationships/hyperlink" Target="https://internet.garant.ru/document/redirect/400766923/2004" TargetMode="External"/><Relationship Id="rId22" Type="http://schemas.openxmlformats.org/officeDocument/2006/relationships/hyperlink" Target="https://internet.garant.ru/document/redirect/70951956/4320" TargetMode="External"/><Relationship Id="rId64" Type="http://schemas.openxmlformats.org/officeDocument/2006/relationships/hyperlink" Target="https://internet.garant.ru/document/redirect/70951956/4100" TargetMode="External"/><Relationship Id="rId118" Type="http://schemas.openxmlformats.org/officeDocument/2006/relationships/hyperlink" Target="https://internet.garant.ru/document/redirect/400766923/2008" TargetMode="External"/><Relationship Id="rId325" Type="http://schemas.openxmlformats.org/officeDocument/2006/relationships/hyperlink" Target="https://internet.garant.ru/document/redirect/70951956/4160" TargetMode="External"/><Relationship Id="rId367" Type="http://schemas.openxmlformats.org/officeDocument/2006/relationships/hyperlink" Target="https://internet.garant.ru/document/redirect/70951956/4320" TargetMode="External"/><Relationship Id="rId171" Type="http://schemas.openxmlformats.org/officeDocument/2006/relationships/hyperlink" Target="https://internet.garant.ru/document/redirect/70951956/4330" TargetMode="External"/><Relationship Id="rId227" Type="http://schemas.openxmlformats.org/officeDocument/2006/relationships/hyperlink" Target="https://internet.garant.ru/document/redirect/400766923/4100" TargetMode="External"/><Relationship Id="rId269" Type="http://schemas.openxmlformats.org/officeDocument/2006/relationships/hyperlink" Target="https://internet.garant.ru/document/redirect/70951956/4400" TargetMode="External"/><Relationship Id="rId33" Type="http://schemas.openxmlformats.org/officeDocument/2006/relationships/hyperlink" Target="https://internet.garant.ru/document/redirect/70951956/4320" TargetMode="External"/><Relationship Id="rId129" Type="http://schemas.openxmlformats.org/officeDocument/2006/relationships/hyperlink" Target="https://internet.garant.ru/document/redirect/70951956/4100" TargetMode="External"/><Relationship Id="rId280" Type="http://schemas.openxmlformats.org/officeDocument/2006/relationships/hyperlink" Target="https://internet.garant.ru/document/redirect/400766923/4100" TargetMode="External"/><Relationship Id="rId336" Type="http://schemas.openxmlformats.org/officeDocument/2006/relationships/hyperlink" Target="https://internet.garant.ru/document/redirect/70951956/4441" TargetMode="External"/><Relationship Id="rId75" Type="http://schemas.openxmlformats.org/officeDocument/2006/relationships/hyperlink" Target="https://internet.garant.ru/document/redirect/400766923/4600" TargetMode="External"/><Relationship Id="rId140" Type="http://schemas.openxmlformats.org/officeDocument/2006/relationships/hyperlink" Target="https://internet.garant.ru/document/redirect/400766923/2007" TargetMode="External"/><Relationship Id="rId182" Type="http://schemas.openxmlformats.org/officeDocument/2006/relationships/hyperlink" Target="https://internet.garant.ru/document/redirect/70951956/2337" TargetMode="External"/><Relationship Id="rId378" Type="http://schemas.openxmlformats.org/officeDocument/2006/relationships/hyperlink" Target="https://internet.garant.ru/document/redirect/74375044/101600" TargetMode="External"/><Relationship Id="rId403" Type="http://schemas.openxmlformats.org/officeDocument/2006/relationships/hyperlink" Target="https://internet.garant.ru/document/redirect/70951956/4320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https://internet.garant.ru/document/redirect/70951956/2300" TargetMode="External"/><Relationship Id="rId291" Type="http://schemas.openxmlformats.org/officeDocument/2006/relationships/hyperlink" Target="https://internet.garant.ru/document/redirect/70951956/4320" TargetMode="External"/><Relationship Id="rId305" Type="http://schemas.openxmlformats.org/officeDocument/2006/relationships/hyperlink" Target="https://internet.garant.ru/document/redirect/70951956/2180" TargetMode="External"/><Relationship Id="rId347" Type="http://schemas.openxmlformats.org/officeDocument/2006/relationships/hyperlink" Target="https://internet.garant.ru/document/redirect/74868881/12000" TargetMode="External"/><Relationship Id="rId44" Type="http://schemas.openxmlformats.org/officeDocument/2006/relationships/hyperlink" Target="https://internet.garant.ru/document/redirect/400766923/4100" TargetMode="External"/><Relationship Id="rId86" Type="http://schemas.openxmlformats.org/officeDocument/2006/relationships/hyperlink" Target="https://internet.garant.ru/document/redirect/400766923/2007" TargetMode="External"/><Relationship Id="rId151" Type="http://schemas.openxmlformats.org/officeDocument/2006/relationships/hyperlink" Target="https://internet.garant.ru/document/redirect/70951956/4310" TargetMode="External"/><Relationship Id="rId389" Type="http://schemas.openxmlformats.org/officeDocument/2006/relationships/hyperlink" Target="https://internet.garant.ru/document/redirect/70951956/4320" TargetMode="External"/><Relationship Id="rId193" Type="http://schemas.openxmlformats.org/officeDocument/2006/relationships/hyperlink" Target="https://internet.garant.ru/document/redirect/70951956/4320" TargetMode="External"/><Relationship Id="rId207" Type="http://schemas.openxmlformats.org/officeDocument/2006/relationships/hyperlink" Target="https://internet.garant.ru/document/redirect/70951956/2320" TargetMode="External"/><Relationship Id="rId249" Type="http://schemas.openxmlformats.org/officeDocument/2006/relationships/hyperlink" Target="https://internet.garant.ru/document/redirect/70951956/4180" TargetMode="External"/><Relationship Id="rId414" Type="http://schemas.openxmlformats.org/officeDocument/2006/relationships/theme" Target="theme/theme1.xml"/><Relationship Id="rId13" Type="http://schemas.openxmlformats.org/officeDocument/2006/relationships/hyperlink" Target="https://internet.garant.ru/document/redirect/400766923/4700" TargetMode="External"/><Relationship Id="rId109" Type="http://schemas.openxmlformats.org/officeDocument/2006/relationships/hyperlink" Target="https://internet.garant.ru/document/redirect/400766923/2007" TargetMode="External"/><Relationship Id="rId260" Type="http://schemas.openxmlformats.org/officeDocument/2006/relationships/hyperlink" Target="https://internet.garant.ru/document/redirect/400766923/2009" TargetMode="External"/><Relationship Id="rId316" Type="http://schemas.openxmlformats.org/officeDocument/2006/relationships/hyperlink" Target="https://internet.garant.ru/document/redirect/70951956/2180" TargetMode="External"/><Relationship Id="rId55" Type="http://schemas.openxmlformats.org/officeDocument/2006/relationships/hyperlink" Target="https://internet.garant.ru/document/redirect/70951956/4040" TargetMode="External"/><Relationship Id="rId97" Type="http://schemas.openxmlformats.org/officeDocument/2006/relationships/hyperlink" Target="https://internet.garant.ru/document/redirect/70951956/4100" TargetMode="External"/><Relationship Id="rId120" Type="http://schemas.openxmlformats.org/officeDocument/2006/relationships/hyperlink" Target="https://internet.garant.ru/document/redirect/400766923/4100" TargetMode="External"/><Relationship Id="rId358" Type="http://schemas.openxmlformats.org/officeDocument/2006/relationships/hyperlink" Target="https://internet.garant.ru/document/redirect/70951956/4310" TargetMode="External"/><Relationship Id="rId162" Type="http://schemas.openxmlformats.org/officeDocument/2006/relationships/hyperlink" Target="https://internet.garant.ru/document/redirect/400766923/2016" TargetMode="External"/><Relationship Id="rId218" Type="http://schemas.openxmlformats.org/officeDocument/2006/relationships/hyperlink" Target="https://internet.garant.ru/document/redirect/400766923/4100" TargetMode="External"/><Relationship Id="rId271" Type="http://schemas.openxmlformats.org/officeDocument/2006/relationships/hyperlink" Target="https://internet.garant.ru/document/redirect/70951956/4420" TargetMode="External"/><Relationship Id="rId24" Type="http://schemas.openxmlformats.org/officeDocument/2006/relationships/hyperlink" Target="https://internet.garant.ru/document/redirect/400766923/4100" TargetMode="External"/><Relationship Id="rId66" Type="http://schemas.openxmlformats.org/officeDocument/2006/relationships/hyperlink" Target="https://internet.garant.ru/document/redirect/400766923/20700" TargetMode="External"/><Relationship Id="rId131" Type="http://schemas.openxmlformats.org/officeDocument/2006/relationships/hyperlink" Target="https://internet.garant.ru/document/redirect/400766923/20300" TargetMode="External"/><Relationship Id="rId327" Type="http://schemas.openxmlformats.org/officeDocument/2006/relationships/hyperlink" Target="https://internet.garant.ru/document/redirect/70951956/4320" TargetMode="External"/><Relationship Id="rId369" Type="http://schemas.openxmlformats.org/officeDocument/2006/relationships/hyperlink" Target="https://internet.garant.ru/document/redirect/400766923/4700" TargetMode="External"/><Relationship Id="rId173" Type="http://schemas.openxmlformats.org/officeDocument/2006/relationships/hyperlink" Target="https://internet.garant.ru/document/redirect/70951956/4100" TargetMode="External"/><Relationship Id="rId229" Type="http://schemas.openxmlformats.org/officeDocument/2006/relationships/hyperlink" Target="https://internet.garant.ru/document/redirect/400766923/2010" TargetMode="External"/><Relationship Id="rId380" Type="http://schemas.openxmlformats.org/officeDocument/2006/relationships/hyperlink" Target="https://internet.garant.ru/document/redirect/74375044/101800" TargetMode="External"/><Relationship Id="rId240" Type="http://schemas.openxmlformats.org/officeDocument/2006/relationships/hyperlink" Target="https://internet.garant.ru/document/redirect/70951956/4180" TargetMode="External"/><Relationship Id="rId35" Type="http://schemas.openxmlformats.org/officeDocument/2006/relationships/hyperlink" Target="https://internet.garant.ru/document/redirect/400766923/4700" TargetMode="External"/><Relationship Id="rId77" Type="http://schemas.openxmlformats.org/officeDocument/2006/relationships/hyperlink" Target="https://internet.garant.ru/document/redirect/400766923/4100" TargetMode="External"/><Relationship Id="rId100" Type="http://schemas.openxmlformats.org/officeDocument/2006/relationships/hyperlink" Target="https://internet.garant.ru/document/redirect/400766923/2003" TargetMode="External"/><Relationship Id="rId282" Type="http://schemas.openxmlformats.org/officeDocument/2006/relationships/hyperlink" Target="https://internet.garant.ru/document/redirect/400766923/4100" TargetMode="External"/><Relationship Id="rId338" Type="http://schemas.openxmlformats.org/officeDocument/2006/relationships/hyperlink" Target="https://internet.garant.ru/document/redirect/70951956/4180" TargetMode="External"/><Relationship Id="rId8" Type="http://schemas.openxmlformats.org/officeDocument/2006/relationships/endnotes" Target="endnotes.xml"/><Relationship Id="rId142" Type="http://schemas.openxmlformats.org/officeDocument/2006/relationships/hyperlink" Target="https://internet.garant.ru/document/redirect/70951956/4320" TargetMode="External"/><Relationship Id="rId184" Type="http://schemas.openxmlformats.org/officeDocument/2006/relationships/hyperlink" Target="https://internet.garant.ru/document/redirect/70951956/2334" TargetMode="External"/><Relationship Id="rId391" Type="http://schemas.openxmlformats.org/officeDocument/2006/relationships/hyperlink" Target="https://internet.garant.ru/document/redirect/70951956/4060" TargetMode="External"/><Relationship Id="rId405" Type="http://schemas.openxmlformats.org/officeDocument/2006/relationships/hyperlink" Target="https://internet.garant.ru/document/redirect/70951956/4320" TargetMode="External"/><Relationship Id="rId251" Type="http://schemas.openxmlformats.org/officeDocument/2006/relationships/hyperlink" Target="https://internet.garant.ru/document/redirect/400766923/2006" TargetMode="External"/><Relationship Id="rId46" Type="http://schemas.openxmlformats.org/officeDocument/2006/relationships/hyperlink" Target="https://internet.garant.ru/document/redirect/400766923/20100" TargetMode="External"/><Relationship Id="rId293" Type="http://schemas.openxmlformats.org/officeDocument/2006/relationships/hyperlink" Target="https://internet.garant.ru/document/redirect/70951956/2260" TargetMode="External"/><Relationship Id="rId307" Type="http://schemas.openxmlformats.org/officeDocument/2006/relationships/hyperlink" Target="https://internet.garant.ru/document/redirect/70951956/2170" TargetMode="External"/><Relationship Id="rId349" Type="http://schemas.openxmlformats.org/officeDocument/2006/relationships/hyperlink" Target="https://internet.garant.ru/document/redirect/12113060/20" TargetMode="External"/><Relationship Id="rId88" Type="http://schemas.openxmlformats.org/officeDocument/2006/relationships/hyperlink" Target="https://internet.garant.ru/document/redirect/400766923/4700" TargetMode="External"/><Relationship Id="rId111" Type="http://schemas.openxmlformats.org/officeDocument/2006/relationships/hyperlink" Target="https://internet.garant.ru/document/redirect/400766923/3300" TargetMode="External"/><Relationship Id="rId153" Type="http://schemas.openxmlformats.org/officeDocument/2006/relationships/hyperlink" Target="https://internet.garant.ru/document/redirect/70951956/4320" TargetMode="External"/><Relationship Id="rId195" Type="http://schemas.openxmlformats.org/officeDocument/2006/relationships/hyperlink" Target="https://internet.garant.ru/document/redirect/12113060/20" TargetMode="External"/><Relationship Id="rId209" Type="http://schemas.openxmlformats.org/officeDocument/2006/relationships/hyperlink" Target="https://internet.garant.ru/document/redirect/70951956/4320" TargetMode="External"/><Relationship Id="rId360" Type="http://schemas.openxmlformats.org/officeDocument/2006/relationships/hyperlink" Target="https://internet.garant.ru/document/redirect/70353464/0" TargetMode="External"/><Relationship Id="rId220" Type="http://schemas.openxmlformats.org/officeDocument/2006/relationships/hyperlink" Target="https://internet.garant.ru/document/redirect/70951956/2270" TargetMode="External"/><Relationship Id="rId15" Type="http://schemas.openxmlformats.org/officeDocument/2006/relationships/hyperlink" Target="https://internet.garant.ru/document/redirect/70951956/4320" TargetMode="External"/><Relationship Id="rId57" Type="http://schemas.openxmlformats.org/officeDocument/2006/relationships/hyperlink" Target="https://internet.garant.ru/document/redirect/70951956/4120" TargetMode="External"/><Relationship Id="rId262" Type="http://schemas.openxmlformats.org/officeDocument/2006/relationships/hyperlink" Target="https://internet.garant.ru/document/redirect/12113060/10" TargetMode="External"/><Relationship Id="rId318" Type="http://schemas.openxmlformats.org/officeDocument/2006/relationships/hyperlink" Target="https://internet.garant.ru/document/redirect/12125268/80" TargetMode="External"/><Relationship Id="rId99" Type="http://schemas.openxmlformats.org/officeDocument/2006/relationships/hyperlink" Target="https://internet.garant.ru/document/redirect/400766923/4100" TargetMode="External"/><Relationship Id="rId122" Type="http://schemas.openxmlformats.org/officeDocument/2006/relationships/hyperlink" Target="https://internet.garant.ru/document/redirect/400766923/20100" TargetMode="External"/><Relationship Id="rId164" Type="http://schemas.openxmlformats.org/officeDocument/2006/relationships/hyperlink" Target="https://internet.garant.ru/document/redirect/70951956/4320" TargetMode="External"/><Relationship Id="rId371" Type="http://schemas.openxmlformats.org/officeDocument/2006/relationships/hyperlink" Target="https://internet.garant.ru/document/redirect/70951956/2320" TargetMode="External"/><Relationship Id="rId26" Type="http://schemas.openxmlformats.org/officeDocument/2006/relationships/hyperlink" Target="https://internet.garant.ru/document/redirect/400766923/20800" TargetMode="External"/><Relationship Id="rId231" Type="http://schemas.openxmlformats.org/officeDocument/2006/relationships/hyperlink" Target="https://internet.garant.ru/document/redirect/400766923/4100" TargetMode="External"/><Relationship Id="rId273" Type="http://schemas.openxmlformats.org/officeDocument/2006/relationships/hyperlink" Target="https://internet.garant.ru/document/redirect/70951956/4440" TargetMode="External"/><Relationship Id="rId329" Type="http://schemas.openxmlformats.org/officeDocument/2006/relationships/hyperlink" Target="https://internet.garant.ru/document/redirect/70951956/2250" TargetMode="External"/><Relationship Id="rId68" Type="http://schemas.openxmlformats.org/officeDocument/2006/relationships/hyperlink" Target="https://internet.garant.ru/document/redirect/400766923/3300" TargetMode="External"/><Relationship Id="rId133" Type="http://schemas.openxmlformats.org/officeDocument/2006/relationships/hyperlink" Target="https://internet.garant.ru/document/redirect/70951956/4100" TargetMode="External"/><Relationship Id="rId175" Type="http://schemas.openxmlformats.org/officeDocument/2006/relationships/hyperlink" Target="https://internet.garant.ru/document/redirect/70951956/4120" TargetMode="External"/><Relationship Id="rId340" Type="http://schemas.openxmlformats.org/officeDocument/2006/relationships/hyperlink" Target="https://internet.garant.ru/document/redirect/12113060/10" TargetMode="External"/><Relationship Id="rId200" Type="http://schemas.openxmlformats.org/officeDocument/2006/relationships/hyperlink" Target="https://internet.garant.ru/document/redirect/400766923/2001" TargetMode="External"/><Relationship Id="rId382" Type="http://schemas.openxmlformats.org/officeDocument/2006/relationships/hyperlink" Target="https://internet.garant.ru/document/redirect/402676008/13000" TargetMode="External"/><Relationship Id="rId242" Type="http://schemas.openxmlformats.org/officeDocument/2006/relationships/hyperlink" Target="https://internet.garant.ru/document/redirect/70951956/4320" TargetMode="External"/><Relationship Id="rId284" Type="http://schemas.openxmlformats.org/officeDocument/2006/relationships/hyperlink" Target="https://internet.garant.ru/document/redirect/70951956/4140" TargetMode="External"/><Relationship Id="rId37" Type="http://schemas.openxmlformats.org/officeDocument/2006/relationships/hyperlink" Target="https://internet.garant.ru/document/redirect/70951956/2070" TargetMode="External"/><Relationship Id="rId79" Type="http://schemas.openxmlformats.org/officeDocument/2006/relationships/hyperlink" Target="https://internet.garant.ru/document/redirect/400766923/20900" TargetMode="External"/><Relationship Id="rId102" Type="http://schemas.openxmlformats.org/officeDocument/2006/relationships/hyperlink" Target="https://internet.garant.ru/document/redirect/70951956/4100" TargetMode="External"/><Relationship Id="rId144" Type="http://schemas.openxmlformats.org/officeDocument/2006/relationships/hyperlink" Target="https://internet.garant.ru/document/redirect/400766923/2015" TargetMode="External"/><Relationship Id="rId90" Type="http://schemas.openxmlformats.org/officeDocument/2006/relationships/hyperlink" Target="https://internet.garant.ru/document/redirect/400766923/4100" TargetMode="External"/><Relationship Id="rId186" Type="http://schemas.openxmlformats.org/officeDocument/2006/relationships/hyperlink" Target="https://internet.garant.ru/document/redirect/70951956/2335" TargetMode="External"/><Relationship Id="rId351" Type="http://schemas.openxmlformats.org/officeDocument/2006/relationships/hyperlink" Target="https://internet.garant.ru/document/redirect/70951956/4320" TargetMode="External"/><Relationship Id="rId393" Type="http://schemas.openxmlformats.org/officeDocument/2006/relationships/hyperlink" Target="https://internet.garant.ru/document/redirect/70951956/4180" TargetMode="External"/><Relationship Id="rId407" Type="http://schemas.openxmlformats.org/officeDocument/2006/relationships/hyperlink" Target="https://internet.garant.ru/document/redirect/70951956/4320" TargetMode="External"/><Relationship Id="rId211" Type="http://schemas.openxmlformats.org/officeDocument/2006/relationships/hyperlink" Target="https://internet.garant.ru/document/redirect/70951956/4430" TargetMode="External"/><Relationship Id="rId253" Type="http://schemas.openxmlformats.org/officeDocument/2006/relationships/hyperlink" Target="https://internet.garant.ru/document/redirect/400766923/2006" TargetMode="External"/><Relationship Id="rId295" Type="http://schemas.openxmlformats.org/officeDocument/2006/relationships/hyperlink" Target="https://internet.garant.ru/document/redirect/70951956/2180" TargetMode="External"/><Relationship Id="rId309" Type="http://schemas.openxmlformats.org/officeDocument/2006/relationships/hyperlink" Target="https://internet.garant.ru/document/redirect/70951956/2210" TargetMode="External"/><Relationship Id="rId48" Type="http://schemas.openxmlformats.org/officeDocument/2006/relationships/hyperlink" Target="https://internet.garant.ru/document/redirect/400766923/20100" TargetMode="External"/><Relationship Id="rId113" Type="http://schemas.openxmlformats.org/officeDocument/2006/relationships/hyperlink" Target="https://internet.garant.ru/document/redirect/400766923/4100" TargetMode="External"/><Relationship Id="rId320" Type="http://schemas.openxmlformats.org/officeDocument/2006/relationships/hyperlink" Target="https://internet.garant.ru/document/redirect/70951956/220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_GlavBuh.YO\Desktop\&#1075;&#1088;&#1072;&#1092;&#1080;&#1082;%20&#1076;&#1086;&#1082;&#1091;&#1084;&#1077;&#1085;&#1090;&#1086;&#1086;&#1073;&#1086;&#1088;&#1086;&#1090;&#1072;%20&#1089;%202023%20&#1075;&#1086;&#1076;&#1072;%20&#1076;&#1083;&#1103;%20&#1073;&#1102;&#1076;&#1078;&#1077;&#1090;&#1085;&#1086;&#1081;%20&#1089;&#1092;&#1077;&#1088;&#1099;%20&#1087;&#1086;&#1076;&#1075;&#1086;&#1090;&#1086;%20(3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95C298-F88A-470A-BC71-C1EE37EB9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график документооборота с 2023 года для бюджетной сферы подгото (3).dot</Template>
  <TotalTime>445</TotalTime>
  <Pages>1</Pages>
  <Words>26026</Words>
  <Characters>148350</Characters>
  <Application>Microsoft Office Word</Application>
  <DocSecurity>0</DocSecurity>
  <Lines>1236</Lines>
  <Paragraphs>348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174028</CharactersWithSpaces>
  <SharedDoc>false</SharedDoc>
  <HLinks>
    <vt:vector size="3066" baseType="variant">
      <vt:variant>
        <vt:i4>786527</vt:i4>
      </vt:variant>
      <vt:variant>
        <vt:i4>1530</vt:i4>
      </vt:variant>
      <vt:variant>
        <vt:i4>0</vt:i4>
      </vt:variant>
      <vt:variant>
        <vt:i4>5</vt:i4>
      </vt:variant>
      <vt:variant>
        <vt:lpwstr>https://internet.garant.ru/document/redirect/12113060/20</vt:lpwstr>
      </vt:variant>
      <vt:variant>
        <vt:lpwstr/>
      </vt:variant>
      <vt:variant>
        <vt:i4>786524</vt:i4>
      </vt:variant>
      <vt:variant>
        <vt:i4>1527</vt:i4>
      </vt:variant>
      <vt:variant>
        <vt:i4>0</vt:i4>
      </vt:variant>
      <vt:variant>
        <vt:i4>5</vt:i4>
      </vt:variant>
      <vt:variant>
        <vt:lpwstr>https://internet.garant.ru/document/redirect/12113060/10</vt:lpwstr>
      </vt:variant>
      <vt:variant>
        <vt:lpwstr/>
      </vt:variant>
      <vt:variant>
        <vt:i4>3211360</vt:i4>
      </vt:variant>
      <vt:variant>
        <vt:i4>1524</vt:i4>
      </vt:variant>
      <vt:variant>
        <vt:i4>0</vt:i4>
      </vt:variant>
      <vt:variant>
        <vt:i4>5</vt:i4>
      </vt:variant>
      <vt:variant>
        <vt:lpwstr>https://internet.garant.ru/document/redirect/70951956/2260</vt:lpwstr>
      </vt:variant>
      <vt:variant>
        <vt:lpwstr/>
      </vt:variant>
      <vt:variant>
        <vt:i4>3145831</vt:i4>
      </vt:variant>
      <vt:variant>
        <vt:i4>1521</vt:i4>
      </vt:variant>
      <vt:variant>
        <vt:i4>0</vt:i4>
      </vt:variant>
      <vt:variant>
        <vt:i4>5</vt:i4>
      </vt:variant>
      <vt:variant>
        <vt:lpwstr>https://internet.garant.ru/document/redirect/70951956/2310</vt:lpwstr>
      </vt:variant>
      <vt:variant>
        <vt:lpwstr/>
      </vt:variant>
      <vt:variant>
        <vt:i4>2949234</vt:i4>
      </vt:variant>
      <vt:variant>
        <vt:i4>1518</vt:i4>
      </vt:variant>
      <vt:variant>
        <vt:i4>0</vt:i4>
      </vt:variant>
      <vt:variant>
        <vt:i4>5</vt:i4>
      </vt:variant>
      <vt:variant>
        <vt:lpwstr>https://internet.garant.ru/document/redirect/400766923/2017</vt:lpwstr>
      </vt:variant>
      <vt:variant>
        <vt:lpwstr/>
      </vt:variant>
      <vt:variant>
        <vt:i4>2883698</vt:i4>
      </vt:variant>
      <vt:variant>
        <vt:i4>1515</vt:i4>
      </vt:variant>
      <vt:variant>
        <vt:i4>0</vt:i4>
      </vt:variant>
      <vt:variant>
        <vt:i4>5</vt:i4>
      </vt:variant>
      <vt:variant>
        <vt:lpwstr>https://internet.garant.ru/document/redirect/400766923/2006</vt:lpwstr>
      </vt:variant>
      <vt:variant>
        <vt:lpwstr/>
      </vt:variant>
      <vt:variant>
        <vt:i4>1966146</vt:i4>
      </vt:variant>
      <vt:variant>
        <vt:i4>1512</vt:i4>
      </vt:variant>
      <vt:variant>
        <vt:i4>0</vt:i4>
      </vt:variant>
      <vt:variant>
        <vt:i4>5</vt:i4>
      </vt:variant>
      <vt:variant>
        <vt:lpwstr>https://internet.garant.ru/document/redirect/400766923/0</vt:lpwstr>
      </vt:variant>
      <vt:variant>
        <vt:lpwstr/>
      </vt:variant>
      <vt:variant>
        <vt:i4>1966151</vt:i4>
      </vt:variant>
      <vt:variant>
        <vt:i4>1509</vt:i4>
      </vt:variant>
      <vt:variant>
        <vt:i4>0</vt:i4>
      </vt:variant>
      <vt:variant>
        <vt:i4>5</vt:i4>
      </vt:variant>
      <vt:variant>
        <vt:lpwstr>https://internet.garant.ru/document/redirect/400766923/56431</vt:lpwstr>
      </vt:variant>
      <vt:variant>
        <vt:lpwstr/>
      </vt:variant>
      <vt:variant>
        <vt:i4>2031687</vt:i4>
      </vt:variant>
      <vt:variant>
        <vt:i4>1506</vt:i4>
      </vt:variant>
      <vt:variant>
        <vt:i4>0</vt:i4>
      </vt:variant>
      <vt:variant>
        <vt:i4>5</vt:i4>
      </vt:variant>
      <vt:variant>
        <vt:lpwstr>https://internet.garant.ru/document/redirect/400766923/56430</vt:lpwstr>
      </vt:variant>
      <vt:variant>
        <vt:lpwstr/>
      </vt:variant>
      <vt:variant>
        <vt:i4>1638466</vt:i4>
      </vt:variant>
      <vt:variant>
        <vt:i4>1503</vt:i4>
      </vt:variant>
      <vt:variant>
        <vt:i4>0</vt:i4>
      </vt:variant>
      <vt:variant>
        <vt:i4>5</vt:i4>
      </vt:variant>
      <vt:variant>
        <vt:lpwstr>https://internet.garant.ru/document/redirect/400766923/20500</vt:lpwstr>
      </vt:variant>
      <vt:variant>
        <vt:lpwstr/>
      </vt:variant>
      <vt:variant>
        <vt:i4>1572930</vt:i4>
      </vt:variant>
      <vt:variant>
        <vt:i4>1500</vt:i4>
      </vt:variant>
      <vt:variant>
        <vt:i4>0</vt:i4>
      </vt:variant>
      <vt:variant>
        <vt:i4>5</vt:i4>
      </vt:variant>
      <vt:variant>
        <vt:lpwstr>https://internet.garant.ru/document/redirect/400766923/20400</vt:lpwstr>
      </vt:variant>
      <vt:variant>
        <vt:lpwstr/>
      </vt:variant>
      <vt:variant>
        <vt:i4>2949234</vt:i4>
      </vt:variant>
      <vt:variant>
        <vt:i4>1497</vt:i4>
      </vt:variant>
      <vt:variant>
        <vt:i4>0</vt:i4>
      </vt:variant>
      <vt:variant>
        <vt:i4>5</vt:i4>
      </vt:variant>
      <vt:variant>
        <vt:lpwstr>https://internet.garant.ru/document/redirect/400766923/2012</vt:lpwstr>
      </vt:variant>
      <vt:variant>
        <vt:lpwstr/>
      </vt:variant>
      <vt:variant>
        <vt:i4>2949234</vt:i4>
      </vt:variant>
      <vt:variant>
        <vt:i4>1494</vt:i4>
      </vt:variant>
      <vt:variant>
        <vt:i4>0</vt:i4>
      </vt:variant>
      <vt:variant>
        <vt:i4>5</vt:i4>
      </vt:variant>
      <vt:variant>
        <vt:lpwstr>https://internet.garant.ru/document/redirect/400766923/2012</vt:lpwstr>
      </vt:variant>
      <vt:variant>
        <vt:lpwstr/>
      </vt:variant>
      <vt:variant>
        <vt:i4>2883698</vt:i4>
      </vt:variant>
      <vt:variant>
        <vt:i4>1491</vt:i4>
      </vt:variant>
      <vt:variant>
        <vt:i4>0</vt:i4>
      </vt:variant>
      <vt:variant>
        <vt:i4>5</vt:i4>
      </vt:variant>
      <vt:variant>
        <vt:lpwstr>https://internet.garant.ru/document/redirect/400766923/2001</vt:lpwstr>
      </vt:variant>
      <vt:variant>
        <vt:lpwstr/>
      </vt:variant>
      <vt:variant>
        <vt:i4>2883698</vt:i4>
      </vt:variant>
      <vt:variant>
        <vt:i4>1488</vt:i4>
      </vt:variant>
      <vt:variant>
        <vt:i4>0</vt:i4>
      </vt:variant>
      <vt:variant>
        <vt:i4>5</vt:i4>
      </vt:variant>
      <vt:variant>
        <vt:lpwstr>https://internet.garant.ru/document/redirect/400766923/2001</vt:lpwstr>
      </vt:variant>
      <vt:variant>
        <vt:lpwstr/>
      </vt:variant>
      <vt:variant>
        <vt:i4>1704002</vt:i4>
      </vt:variant>
      <vt:variant>
        <vt:i4>1485</vt:i4>
      </vt:variant>
      <vt:variant>
        <vt:i4>0</vt:i4>
      </vt:variant>
      <vt:variant>
        <vt:i4>5</vt:i4>
      </vt:variant>
      <vt:variant>
        <vt:lpwstr>https://internet.garant.ru/document/redirect/400766923/20600</vt:lpwstr>
      </vt:variant>
      <vt:variant>
        <vt:lpwstr/>
      </vt:variant>
      <vt:variant>
        <vt:i4>3539045</vt:i4>
      </vt:variant>
      <vt:variant>
        <vt:i4>1482</vt:i4>
      </vt:variant>
      <vt:variant>
        <vt:i4>0</vt:i4>
      </vt:variant>
      <vt:variant>
        <vt:i4>5</vt:i4>
      </vt:variant>
      <vt:variant>
        <vt:lpwstr>https://internet.garant.ru/document/redirect/70951956/2336</vt:lpwstr>
      </vt:variant>
      <vt:variant>
        <vt:lpwstr/>
      </vt:variant>
      <vt:variant>
        <vt:i4>3211365</vt:i4>
      </vt:variant>
      <vt:variant>
        <vt:i4>1479</vt:i4>
      </vt:variant>
      <vt:variant>
        <vt:i4>0</vt:i4>
      </vt:variant>
      <vt:variant>
        <vt:i4>5</vt:i4>
      </vt:variant>
      <vt:variant>
        <vt:lpwstr>https://internet.garant.ru/document/redirect/70951956/2331</vt:lpwstr>
      </vt:variant>
      <vt:variant>
        <vt:lpwstr/>
      </vt:variant>
      <vt:variant>
        <vt:i4>1376322</vt:i4>
      </vt:variant>
      <vt:variant>
        <vt:i4>1476</vt:i4>
      </vt:variant>
      <vt:variant>
        <vt:i4>0</vt:i4>
      </vt:variant>
      <vt:variant>
        <vt:i4>5</vt:i4>
      </vt:variant>
      <vt:variant>
        <vt:lpwstr>https://internet.garant.ru/document/redirect/400766923/20900</vt:lpwstr>
      </vt:variant>
      <vt:variant>
        <vt:lpwstr/>
      </vt:variant>
      <vt:variant>
        <vt:i4>2883698</vt:i4>
      </vt:variant>
      <vt:variant>
        <vt:i4>1473</vt:i4>
      </vt:variant>
      <vt:variant>
        <vt:i4>0</vt:i4>
      </vt:variant>
      <vt:variant>
        <vt:i4>5</vt:i4>
      </vt:variant>
      <vt:variant>
        <vt:lpwstr>https://internet.garant.ru/document/redirect/400766923/2008</vt:lpwstr>
      </vt:variant>
      <vt:variant>
        <vt:lpwstr/>
      </vt:variant>
      <vt:variant>
        <vt:i4>2949234</vt:i4>
      </vt:variant>
      <vt:variant>
        <vt:i4>1470</vt:i4>
      </vt:variant>
      <vt:variant>
        <vt:i4>0</vt:i4>
      </vt:variant>
      <vt:variant>
        <vt:i4>5</vt:i4>
      </vt:variant>
      <vt:variant>
        <vt:lpwstr>https://internet.garant.ru/document/redirect/400766923/2016</vt:lpwstr>
      </vt:variant>
      <vt:variant>
        <vt:lpwstr/>
      </vt:variant>
      <vt:variant>
        <vt:i4>1900610</vt:i4>
      </vt:variant>
      <vt:variant>
        <vt:i4>1467</vt:i4>
      </vt:variant>
      <vt:variant>
        <vt:i4>0</vt:i4>
      </vt:variant>
      <vt:variant>
        <vt:i4>5</vt:i4>
      </vt:variant>
      <vt:variant>
        <vt:lpwstr>https://internet.garant.ru/document/redirect/400766923/20100</vt:lpwstr>
      </vt:variant>
      <vt:variant>
        <vt:lpwstr/>
      </vt:variant>
      <vt:variant>
        <vt:i4>3145827</vt:i4>
      </vt:variant>
      <vt:variant>
        <vt:i4>1464</vt:i4>
      </vt:variant>
      <vt:variant>
        <vt:i4>0</vt:i4>
      </vt:variant>
      <vt:variant>
        <vt:i4>5</vt:i4>
      </vt:variant>
      <vt:variant>
        <vt:lpwstr>https://internet.garant.ru/document/redirect/70951956/4330</vt:lpwstr>
      </vt:variant>
      <vt:variant>
        <vt:lpwstr/>
      </vt:variant>
      <vt:variant>
        <vt:i4>3145826</vt:i4>
      </vt:variant>
      <vt:variant>
        <vt:i4>1461</vt:i4>
      </vt:variant>
      <vt:variant>
        <vt:i4>0</vt:i4>
      </vt:variant>
      <vt:variant>
        <vt:i4>5</vt:i4>
      </vt:variant>
      <vt:variant>
        <vt:lpwstr>https://internet.garant.ru/document/redirect/70951956/4320</vt:lpwstr>
      </vt:variant>
      <vt:variant>
        <vt:lpwstr/>
      </vt:variant>
      <vt:variant>
        <vt:i4>3145827</vt:i4>
      </vt:variant>
      <vt:variant>
        <vt:i4>1458</vt:i4>
      </vt:variant>
      <vt:variant>
        <vt:i4>0</vt:i4>
      </vt:variant>
      <vt:variant>
        <vt:i4>5</vt:i4>
      </vt:variant>
      <vt:variant>
        <vt:lpwstr>https://internet.garant.ru/document/redirect/70951956/4330</vt:lpwstr>
      </vt:variant>
      <vt:variant>
        <vt:lpwstr/>
      </vt:variant>
      <vt:variant>
        <vt:i4>3145826</vt:i4>
      </vt:variant>
      <vt:variant>
        <vt:i4>1455</vt:i4>
      </vt:variant>
      <vt:variant>
        <vt:i4>0</vt:i4>
      </vt:variant>
      <vt:variant>
        <vt:i4>5</vt:i4>
      </vt:variant>
      <vt:variant>
        <vt:lpwstr>https://internet.garant.ru/document/redirect/70951956/4320</vt:lpwstr>
      </vt:variant>
      <vt:variant>
        <vt:lpwstr/>
      </vt:variant>
      <vt:variant>
        <vt:i4>3145827</vt:i4>
      </vt:variant>
      <vt:variant>
        <vt:i4>1452</vt:i4>
      </vt:variant>
      <vt:variant>
        <vt:i4>0</vt:i4>
      </vt:variant>
      <vt:variant>
        <vt:i4>5</vt:i4>
      </vt:variant>
      <vt:variant>
        <vt:lpwstr>https://internet.garant.ru/document/redirect/70951956/4330</vt:lpwstr>
      </vt:variant>
      <vt:variant>
        <vt:lpwstr/>
      </vt:variant>
      <vt:variant>
        <vt:i4>3145826</vt:i4>
      </vt:variant>
      <vt:variant>
        <vt:i4>1449</vt:i4>
      </vt:variant>
      <vt:variant>
        <vt:i4>0</vt:i4>
      </vt:variant>
      <vt:variant>
        <vt:i4>5</vt:i4>
      </vt:variant>
      <vt:variant>
        <vt:lpwstr>https://internet.garant.ru/document/redirect/70951956/4320</vt:lpwstr>
      </vt:variant>
      <vt:variant>
        <vt:lpwstr/>
      </vt:variant>
      <vt:variant>
        <vt:i4>3145827</vt:i4>
      </vt:variant>
      <vt:variant>
        <vt:i4>1446</vt:i4>
      </vt:variant>
      <vt:variant>
        <vt:i4>0</vt:i4>
      </vt:variant>
      <vt:variant>
        <vt:i4>5</vt:i4>
      </vt:variant>
      <vt:variant>
        <vt:lpwstr>https://internet.garant.ru/document/redirect/70951956/4330</vt:lpwstr>
      </vt:variant>
      <vt:variant>
        <vt:lpwstr/>
      </vt:variant>
      <vt:variant>
        <vt:i4>3145826</vt:i4>
      </vt:variant>
      <vt:variant>
        <vt:i4>1443</vt:i4>
      </vt:variant>
      <vt:variant>
        <vt:i4>0</vt:i4>
      </vt:variant>
      <vt:variant>
        <vt:i4>5</vt:i4>
      </vt:variant>
      <vt:variant>
        <vt:lpwstr>https://internet.garant.ru/document/redirect/70951956/4320</vt:lpwstr>
      </vt:variant>
      <vt:variant>
        <vt:lpwstr/>
      </vt:variant>
      <vt:variant>
        <vt:i4>3145827</vt:i4>
      </vt:variant>
      <vt:variant>
        <vt:i4>1440</vt:i4>
      </vt:variant>
      <vt:variant>
        <vt:i4>0</vt:i4>
      </vt:variant>
      <vt:variant>
        <vt:i4>5</vt:i4>
      </vt:variant>
      <vt:variant>
        <vt:lpwstr>https://internet.garant.ru/document/redirect/70951956/4330</vt:lpwstr>
      </vt:variant>
      <vt:variant>
        <vt:lpwstr/>
      </vt:variant>
      <vt:variant>
        <vt:i4>3145826</vt:i4>
      </vt:variant>
      <vt:variant>
        <vt:i4>1437</vt:i4>
      </vt:variant>
      <vt:variant>
        <vt:i4>0</vt:i4>
      </vt:variant>
      <vt:variant>
        <vt:i4>5</vt:i4>
      </vt:variant>
      <vt:variant>
        <vt:lpwstr>https://internet.garant.ru/document/redirect/70951956/4320</vt:lpwstr>
      </vt:variant>
      <vt:variant>
        <vt:lpwstr/>
      </vt:variant>
      <vt:variant>
        <vt:i4>3145827</vt:i4>
      </vt:variant>
      <vt:variant>
        <vt:i4>1434</vt:i4>
      </vt:variant>
      <vt:variant>
        <vt:i4>0</vt:i4>
      </vt:variant>
      <vt:variant>
        <vt:i4>5</vt:i4>
      </vt:variant>
      <vt:variant>
        <vt:lpwstr>https://internet.garant.ru/document/redirect/70951956/4330</vt:lpwstr>
      </vt:variant>
      <vt:variant>
        <vt:lpwstr/>
      </vt:variant>
      <vt:variant>
        <vt:i4>3145826</vt:i4>
      </vt:variant>
      <vt:variant>
        <vt:i4>1431</vt:i4>
      </vt:variant>
      <vt:variant>
        <vt:i4>0</vt:i4>
      </vt:variant>
      <vt:variant>
        <vt:i4>5</vt:i4>
      </vt:variant>
      <vt:variant>
        <vt:lpwstr>https://internet.garant.ru/document/redirect/70951956/4320</vt:lpwstr>
      </vt:variant>
      <vt:variant>
        <vt:lpwstr/>
      </vt:variant>
      <vt:variant>
        <vt:i4>3145825</vt:i4>
      </vt:variant>
      <vt:variant>
        <vt:i4>1428</vt:i4>
      </vt:variant>
      <vt:variant>
        <vt:i4>0</vt:i4>
      </vt:variant>
      <vt:variant>
        <vt:i4>5</vt:i4>
      </vt:variant>
      <vt:variant>
        <vt:lpwstr>https://internet.garant.ru/document/redirect/70951956/4310</vt:lpwstr>
      </vt:variant>
      <vt:variant>
        <vt:lpwstr/>
      </vt:variant>
      <vt:variant>
        <vt:i4>3211361</vt:i4>
      </vt:variant>
      <vt:variant>
        <vt:i4>1425</vt:i4>
      </vt:variant>
      <vt:variant>
        <vt:i4>0</vt:i4>
      </vt:variant>
      <vt:variant>
        <vt:i4>5</vt:i4>
      </vt:variant>
      <vt:variant>
        <vt:lpwstr>https://internet.garant.ru/document/redirect/70951956/4210</vt:lpwstr>
      </vt:variant>
      <vt:variant>
        <vt:lpwstr/>
      </vt:variant>
      <vt:variant>
        <vt:i4>3211363</vt:i4>
      </vt:variant>
      <vt:variant>
        <vt:i4>1422</vt:i4>
      </vt:variant>
      <vt:variant>
        <vt:i4>0</vt:i4>
      </vt:variant>
      <vt:variant>
        <vt:i4>5</vt:i4>
      </vt:variant>
      <vt:variant>
        <vt:lpwstr>https://internet.garant.ru/document/redirect/70951956/2250</vt:lpwstr>
      </vt:variant>
      <vt:variant>
        <vt:lpwstr/>
      </vt:variant>
      <vt:variant>
        <vt:i4>3211360</vt:i4>
      </vt:variant>
      <vt:variant>
        <vt:i4>1419</vt:i4>
      </vt:variant>
      <vt:variant>
        <vt:i4>0</vt:i4>
      </vt:variant>
      <vt:variant>
        <vt:i4>5</vt:i4>
      </vt:variant>
      <vt:variant>
        <vt:lpwstr>https://internet.garant.ru/document/redirect/70951956/4200</vt:lpwstr>
      </vt:variant>
      <vt:variant>
        <vt:lpwstr/>
      </vt:variant>
      <vt:variant>
        <vt:i4>3276905</vt:i4>
      </vt:variant>
      <vt:variant>
        <vt:i4>1416</vt:i4>
      </vt:variant>
      <vt:variant>
        <vt:i4>0</vt:i4>
      </vt:variant>
      <vt:variant>
        <vt:i4>5</vt:i4>
      </vt:variant>
      <vt:variant>
        <vt:lpwstr>https://internet.garant.ru/document/redirect/70951956/4190</vt:lpwstr>
      </vt:variant>
      <vt:variant>
        <vt:lpwstr/>
      </vt:variant>
      <vt:variant>
        <vt:i4>3276904</vt:i4>
      </vt:variant>
      <vt:variant>
        <vt:i4>1413</vt:i4>
      </vt:variant>
      <vt:variant>
        <vt:i4>0</vt:i4>
      </vt:variant>
      <vt:variant>
        <vt:i4>5</vt:i4>
      </vt:variant>
      <vt:variant>
        <vt:lpwstr>https://internet.garant.ru/document/redirect/70951956/4180</vt:lpwstr>
      </vt:variant>
      <vt:variant>
        <vt:lpwstr/>
      </vt:variant>
      <vt:variant>
        <vt:i4>3145827</vt:i4>
      </vt:variant>
      <vt:variant>
        <vt:i4>1410</vt:i4>
      </vt:variant>
      <vt:variant>
        <vt:i4>0</vt:i4>
      </vt:variant>
      <vt:variant>
        <vt:i4>5</vt:i4>
      </vt:variant>
      <vt:variant>
        <vt:lpwstr>https://internet.garant.ru/document/redirect/70951956/4330</vt:lpwstr>
      </vt:variant>
      <vt:variant>
        <vt:lpwstr/>
      </vt:variant>
      <vt:variant>
        <vt:i4>3342438</vt:i4>
      </vt:variant>
      <vt:variant>
        <vt:i4>1407</vt:i4>
      </vt:variant>
      <vt:variant>
        <vt:i4>0</vt:i4>
      </vt:variant>
      <vt:variant>
        <vt:i4>5</vt:i4>
      </vt:variant>
      <vt:variant>
        <vt:lpwstr>https://internet.garant.ru/document/redirect/70951956/4060</vt:lpwstr>
      </vt:variant>
      <vt:variant>
        <vt:lpwstr/>
      </vt:variant>
      <vt:variant>
        <vt:i4>3145826</vt:i4>
      </vt:variant>
      <vt:variant>
        <vt:i4>1404</vt:i4>
      </vt:variant>
      <vt:variant>
        <vt:i4>0</vt:i4>
      </vt:variant>
      <vt:variant>
        <vt:i4>5</vt:i4>
      </vt:variant>
      <vt:variant>
        <vt:lpwstr>https://internet.garant.ru/document/redirect/70951956/4320</vt:lpwstr>
      </vt:variant>
      <vt:variant>
        <vt:lpwstr/>
      </vt:variant>
      <vt:variant>
        <vt:i4>3145826</vt:i4>
      </vt:variant>
      <vt:variant>
        <vt:i4>1401</vt:i4>
      </vt:variant>
      <vt:variant>
        <vt:i4>0</vt:i4>
      </vt:variant>
      <vt:variant>
        <vt:i4>5</vt:i4>
      </vt:variant>
      <vt:variant>
        <vt:lpwstr>https://internet.garant.ru/document/redirect/70951956/4320</vt:lpwstr>
      </vt:variant>
      <vt:variant>
        <vt:lpwstr/>
      </vt:variant>
      <vt:variant>
        <vt:i4>524378</vt:i4>
      </vt:variant>
      <vt:variant>
        <vt:i4>1398</vt:i4>
      </vt:variant>
      <vt:variant>
        <vt:i4>0</vt:i4>
      </vt:variant>
      <vt:variant>
        <vt:i4>5</vt:i4>
      </vt:variant>
      <vt:variant>
        <vt:lpwstr>https://internet.garant.ru/document/redirect/74375044/102400</vt:lpwstr>
      </vt:variant>
      <vt:variant>
        <vt:lpwstr/>
      </vt:variant>
      <vt:variant>
        <vt:i4>3145826</vt:i4>
      </vt:variant>
      <vt:variant>
        <vt:i4>1395</vt:i4>
      </vt:variant>
      <vt:variant>
        <vt:i4>0</vt:i4>
      </vt:variant>
      <vt:variant>
        <vt:i4>5</vt:i4>
      </vt:variant>
      <vt:variant>
        <vt:lpwstr>https://internet.garant.ru/document/redirect/70951956/4320</vt:lpwstr>
      </vt:variant>
      <vt:variant>
        <vt:lpwstr/>
      </vt:variant>
      <vt:variant>
        <vt:i4>262233</vt:i4>
      </vt:variant>
      <vt:variant>
        <vt:i4>1392</vt:i4>
      </vt:variant>
      <vt:variant>
        <vt:i4>0</vt:i4>
      </vt:variant>
      <vt:variant>
        <vt:i4>5</vt:i4>
      </vt:variant>
      <vt:variant>
        <vt:lpwstr>https://internet.garant.ru/document/redirect/74375044/101800</vt:lpwstr>
      </vt:variant>
      <vt:variant>
        <vt:lpwstr/>
      </vt:variant>
      <vt:variant>
        <vt:i4>720985</vt:i4>
      </vt:variant>
      <vt:variant>
        <vt:i4>1389</vt:i4>
      </vt:variant>
      <vt:variant>
        <vt:i4>0</vt:i4>
      </vt:variant>
      <vt:variant>
        <vt:i4>5</vt:i4>
      </vt:variant>
      <vt:variant>
        <vt:lpwstr>https://internet.garant.ru/document/redirect/74375044/101700</vt:lpwstr>
      </vt:variant>
      <vt:variant>
        <vt:lpwstr/>
      </vt:variant>
      <vt:variant>
        <vt:i4>655449</vt:i4>
      </vt:variant>
      <vt:variant>
        <vt:i4>1386</vt:i4>
      </vt:variant>
      <vt:variant>
        <vt:i4>0</vt:i4>
      </vt:variant>
      <vt:variant>
        <vt:i4>5</vt:i4>
      </vt:variant>
      <vt:variant>
        <vt:lpwstr>https://internet.garant.ru/document/redirect/74375044/101600</vt:lpwstr>
      </vt:variant>
      <vt:variant>
        <vt:lpwstr/>
      </vt:variant>
      <vt:variant>
        <vt:i4>589913</vt:i4>
      </vt:variant>
      <vt:variant>
        <vt:i4>1383</vt:i4>
      </vt:variant>
      <vt:variant>
        <vt:i4>0</vt:i4>
      </vt:variant>
      <vt:variant>
        <vt:i4>5</vt:i4>
      </vt:variant>
      <vt:variant>
        <vt:lpwstr>https://internet.garant.ru/document/redirect/74375044/101500</vt:lpwstr>
      </vt:variant>
      <vt:variant>
        <vt:lpwstr/>
      </vt:variant>
      <vt:variant>
        <vt:i4>1966146</vt:i4>
      </vt:variant>
      <vt:variant>
        <vt:i4>1380</vt:i4>
      </vt:variant>
      <vt:variant>
        <vt:i4>0</vt:i4>
      </vt:variant>
      <vt:variant>
        <vt:i4>5</vt:i4>
      </vt:variant>
      <vt:variant>
        <vt:lpwstr>https://internet.garant.ru/document/redirect/402676008/13000</vt:lpwstr>
      </vt:variant>
      <vt:variant>
        <vt:lpwstr/>
      </vt:variant>
      <vt:variant>
        <vt:i4>2883697</vt:i4>
      </vt:variant>
      <vt:variant>
        <vt:i4>1377</vt:i4>
      </vt:variant>
      <vt:variant>
        <vt:i4>0</vt:i4>
      </vt:variant>
      <vt:variant>
        <vt:i4>5</vt:i4>
      </vt:variant>
      <vt:variant>
        <vt:lpwstr>https://internet.garant.ru/document/redirect/402676008/3000</vt:lpwstr>
      </vt:variant>
      <vt:variant>
        <vt:lpwstr/>
      </vt:variant>
      <vt:variant>
        <vt:i4>262233</vt:i4>
      </vt:variant>
      <vt:variant>
        <vt:i4>1374</vt:i4>
      </vt:variant>
      <vt:variant>
        <vt:i4>0</vt:i4>
      </vt:variant>
      <vt:variant>
        <vt:i4>5</vt:i4>
      </vt:variant>
      <vt:variant>
        <vt:lpwstr>https://internet.garant.ru/document/redirect/74375044/101800</vt:lpwstr>
      </vt:variant>
      <vt:variant>
        <vt:lpwstr/>
      </vt:variant>
      <vt:variant>
        <vt:i4>720985</vt:i4>
      </vt:variant>
      <vt:variant>
        <vt:i4>1371</vt:i4>
      </vt:variant>
      <vt:variant>
        <vt:i4>0</vt:i4>
      </vt:variant>
      <vt:variant>
        <vt:i4>5</vt:i4>
      </vt:variant>
      <vt:variant>
        <vt:lpwstr>https://internet.garant.ru/document/redirect/74375044/101700</vt:lpwstr>
      </vt:variant>
      <vt:variant>
        <vt:lpwstr/>
      </vt:variant>
      <vt:variant>
        <vt:i4>655449</vt:i4>
      </vt:variant>
      <vt:variant>
        <vt:i4>1368</vt:i4>
      </vt:variant>
      <vt:variant>
        <vt:i4>0</vt:i4>
      </vt:variant>
      <vt:variant>
        <vt:i4>5</vt:i4>
      </vt:variant>
      <vt:variant>
        <vt:lpwstr>https://internet.garant.ru/document/redirect/74375044/101600</vt:lpwstr>
      </vt:variant>
      <vt:variant>
        <vt:lpwstr/>
      </vt:variant>
      <vt:variant>
        <vt:i4>589913</vt:i4>
      </vt:variant>
      <vt:variant>
        <vt:i4>1365</vt:i4>
      </vt:variant>
      <vt:variant>
        <vt:i4>0</vt:i4>
      </vt:variant>
      <vt:variant>
        <vt:i4>5</vt:i4>
      </vt:variant>
      <vt:variant>
        <vt:lpwstr>https://internet.garant.ru/document/redirect/74375044/101500</vt:lpwstr>
      </vt:variant>
      <vt:variant>
        <vt:lpwstr/>
      </vt:variant>
      <vt:variant>
        <vt:i4>2752627</vt:i4>
      </vt:variant>
      <vt:variant>
        <vt:i4>1362</vt:i4>
      </vt:variant>
      <vt:variant>
        <vt:i4>0</vt:i4>
      </vt:variant>
      <vt:variant>
        <vt:i4>5</vt:i4>
      </vt:variant>
      <vt:variant>
        <vt:lpwstr>https://internet.garant.ru/document/redirect/400766923/4100</vt:lpwstr>
      </vt:variant>
      <vt:variant>
        <vt:lpwstr/>
      </vt:variant>
      <vt:variant>
        <vt:i4>3145826</vt:i4>
      </vt:variant>
      <vt:variant>
        <vt:i4>1359</vt:i4>
      </vt:variant>
      <vt:variant>
        <vt:i4>0</vt:i4>
      </vt:variant>
      <vt:variant>
        <vt:i4>5</vt:i4>
      </vt:variant>
      <vt:variant>
        <vt:lpwstr>https://internet.garant.ru/document/redirect/70951956/4320</vt:lpwstr>
      </vt:variant>
      <vt:variant>
        <vt:lpwstr/>
      </vt:variant>
      <vt:variant>
        <vt:i4>3145828</vt:i4>
      </vt:variant>
      <vt:variant>
        <vt:i4>1356</vt:i4>
      </vt:variant>
      <vt:variant>
        <vt:i4>0</vt:i4>
      </vt:variant>
      <vt:variant>
        <vt:i4>5</vt:i4>
      </vt:variant>
      <vt:variant>
        <vt:lpwstr>https://internet.garant.ru/document/redirect/70951956/2320</vt:lpwstr>
      </vt:variant>
      <vt:variant>
        <vt:lpwstr/>
      </vt:variant>
      <vt:variant>
        <vt:i4>2752627</vt:i4>
      </vt:variant>
      <vt:variant>
        <vt:i4>1353</vt:i4>
      </vt:variant>
      <vt:variant>
        <vt:i4>0</vt:i4>
      </vt:variant>
      <vt:variant>
        <vt:i4>5</vt:i4>
      </vt:variant>
      <vt:variant>
        <vt:lpwstr>https://internet.garant.ru/document/redirect/400766923/4100</vt:lpwstr>
      </vt:variant>
      <vt:variant>
        <vt:lpwstr/>
      </vt:variant>
      <vt:variant>
        <vt:i4>3145826</vt:i4>
      </vt:variant>
      <vt:variant>
        <vt:i4>1350</vt:i4>
      </vt:variant>
      <vt:variant>
        <vt:i4>0</vt:i4>
      </vt:variant>
      <vt:variant>
        <vt:i4>5</vt:i4>
      </vt:variant>
      <vt:variant>
        <vt:lpwstr>https://internet.garant.ru/document/redirect/70951956/4320</vt:lpwstr>
      </vt:variant>
      <vt:variant>
        <vt:lpwstr/>
      </vt:variant>
      <vt:variant>
        <vt:i4>3145828</vt:i4>
      </vt:variant>
      <vt:variant>
        <vt:i4>1347</vt:i4>
      </vt:variant>
      <vt:variant>
        <vt:i4>0</vt:i4>
      </vt:variant>
      <vt:variant>
        <vt:i4>5</vt:i4>
      </vt:variant>
      <vt:variant>
        <vt:lpwstr>https://internet.garant.ru/document/redirect/70951956/2320</vt:lpwstr>
      </vt:variant>
      <vt:variant>
        <vt:lpwstr/>
      </vt:variant>
      <vt:variant>
        <vt:i4>3276896</vt:i4>
      </vt:variant>
      <vt:variant>
        <vt:i4>1344</vt:i4>
      </vt:variant>
      <vt:variant>
        <vt:i4>0</vt:i4>
      </vt:variant>
      <vt:variant>
        <vt:i4>5</vt:i4>
      </vt:variant>
      <vt:variant>
        <vt:lpwstr>https://internet.garant.ru/document/redirect/70951956/4100</vt:lpwstr>
      </vt:variant>
      <vt:variant>
        <vt:lpwstr/>
      </vt:variant>
      <vt:variant>
        <vt:i4>2752629</vt:i4>
      </vt:variant>
      <vt:variant>
        <vt:i4>1341</vt:i4>
      </vt:variant>
      <vt:variant>
        <vt:i4>0</vt:i4>
      </vt:variant>
      <vt:variant>
        <vt:i4>5</vt:i4>
      </vt:variant>
      <vt:variant>
        <vt:lpwstr>https://internet.garant.ru/document/redirect/400766923/4700</vt:lpwstr>
      </vt:variant>
      <vt:variant>
        <vt:lpwstr/>
      </vt:variant>
      <vt:variant>
        <vt:i4>2752628</vt:i4>
      </vt:variant>
      <vt:variant>
        <vt:i4>1338</vt:i4>
      </vt:variant>
      <vt:variant>
        <vt:i4>0</vt:i4>
      </vt:variant>
      <vt:variant>
        <vt:i4>5</vt:i4>
      </vt:variant>
      <vt:variant>
        <vt:lpwstr>https://internet.garant.ru/document/redirect/400766923/4600</vt:lpwstr>
      </vt:variant>
      <vt:variant>
        <vt:lpwstr/>
      </vt:variant>
      <vt:variant>
        <vt:i4>2752627</vt:i4>
      </vt:variant>
      <vt:variant>
        <vt:i4>1335</vt:i4>
      </vt:variant>
      <vt:variant>
        <vt:i4>0</vt:i4>
      </vt:variant>
      <vt:variant>
        <vt:i4>5</vt:i4>
      </vt:variant>
      <vt:variant>
        <vt:lpwstr>https://internet.garant.ru/document/redirect/400766923/4100</vt:lpwstr>
      </vt:variant>
      <vt:variant>
        <vt:lpwstr/>
      </vt:variant>
      <vt:variant>
        <vt:i4>3145826</vt:i4>
      </vt:variant>
      <vt:variant>
        <vt:i4>1332</vt:i4>
      </vt:variant>
      <vt:variant>
        <vt:i4>0</vt:i4>
      </vt:variant>
      <vt:variant>
        <vt:i4>5</vt:i4>
      </vt:variant>
      <vt:variant>
        <vt:lpwstr>https://internet.garant.ru/document/redirect/70951956/4320</vt:lpwstr>
      </vt:variant>
      <vt:variant>
        <vt:lpwstr/>
      </vt:variant>
      <vt:variant>
        <vt:i4>3145828</vt:i4>
      </vt:variant>
      <vt:variant>
        <vt:i4>1329</vt:i4>
      </vt:variant>
      <vt:variant>
        <vt:i4>0</vt:i4>
      </vt:variant>
      <vt:variant>
        <vt:i4>5</vt:i4>
      </vt:variant>
      <vt:variant>
        <vt:lpwstr>https://internet.garant.ru/document/redirect/70951956/2320</vt:lpwstr>
      </vt:variant>
      <vt:variant>
        <vt:lpwstr/>
      </vt:variant>
      <vt:variant>
        <vt:i4>1900610</vt:i4>
      </vt:variant>
      <vt:variant>
        <vt:i4>1326</vt:i4>
      </vt:variant>
      <vt:variant>
        <vt:i4>0</vt:i4>
      </vt:variant>
      <vt:variant>
        <vt:i4>5</vt:i4>
      </vt:variant>
      <vt:variant>
        <vt:lpwstr>https://internet.garant.ru/document/redirect/400766923/20100</vt:lpwstr>
      </vt:variant>
      <vt:variant>
        <vt:lpwstr/>
      </vt:variant>
      <vt:variant>
        <vt:i4>3211374</vt:i4>
      </vt:variant>
      <vt:variant>
        <vt:i4>1323</vt:i4>
      </vt:variant>
      <vt:variant>
        <vt:i4>0</vt:i4>
      </vt:variant>
      <vt:variant>
        <vt:i4>5</vt:i4>
      </vt:variant>
      <vt:variant>
        <vt:lpwstr>https://internet.garant.ru/document/redirect/70951956/2280</vt:lpwstr>
      </vt:variant>
      <vt:variant>
        <vt:lpwstr/>
      </vt:variant>
      <vt:variant>
        <vt:i4>2752627</vt:i4>
      </vt:variant>
      <vt:variant>
        <vt:i4>1320</vt:i4>
      </vt:variant>
      <vt:variant>
        <vt:i4>0</vt:i4>
      </vt:variant>
      <vt:variant>
        <vt:i4>5</vt:i4>
      </vt:variant>
      <vt:variant>
        <vt:lpwstr>https://internet.garant.ru/document/redirect/400766923/4100</vt:lpwstr>
      </vt:variant>
      <vt:variant>
        <vt:lpwstr/>
      </vt:variant>
      <vt:variant>
        <vt:i4>3670123</vt:i4>
      </vt:variant>
      <vt:variant>
        <vt:i4>1317</vt:i4>
      </vt:variant>
      <vt:variant>
        <vt:i4>0</vt:i4>
      </vt:variant>
      <vt:variant>
        <vt:i4>5</vt:i4>
      </vt:variant>
      <vt:variant>
        <vt:lpwstr>https://internet.garant.ru/document/redirect/70353464/0</vt:lpwstr>
      </vt:variant>
      <vt:variant>
        <vt:lpwstr/>
      </vt:variant>
      <vt:variant>
        <vt:i4>3145825</vt:i4>
      </vt:variant>
      <vt:variant>
        <vt:i4>1314</vt:i4>
      </vt:variant>
      <vt:variant>
        <vt:i4>0</vt:i4>
      </vt:variant>
      <vt:variant>
        <vt:i4>5</vt:i4>
      </vt:variant>
      <vt:variant>
        <vt:lpwstr>https://internet.garant.ru/document/redirect/70951956/4310</vt:lpwstr>
      </vt:variant>
      <vt:variant>
        <vt:lpwstr/>
      </vt:variant>
      <vt:variant>
        <vt:i4>3670123</vt:i4>
      </vt:variant>
      <vt:variant>
        <vt:i4>1311</vt:i4>
      </vt:variant>
      <vt:variant>
        <vt:i4>0</vt:i4>
      </vt:variant>
      <vt:variant>
        <vt:i4>5</vt:i4>
      </vt:variant>
      <vt:variant>
        <vt:lpwstr>https://internet.garant.ru/document/redirect/70353464/0</vt:lpwstr>
      </vt:variant>
      <vt:variant>
        <vt:lpwstr/>
      </vt:variant>
      <vt:variant>
        <vt:i4>3145825</vt:i4>
      </vt:variant>
      <vt:variant>
        <vt:i4>1308</vt:i4>
      </vt:variant>
      <vt:variant>
        <vt:i4>0</vt:i4>
      </vt:variant>
      <vt:variant>
        <vt:i4>5</vt:i4>
      </vt:variant>
      <vt:variant>
        <vt:lpwstr>https://internet.garant.ru/document/redirect/70951956/4310</vt:lpwstr>
      </vt:variant>
      <vt:variant>
        <vt:lpwstr/>
      </vt:variant>
      <vt:variant>
        <vt:i4>3145825</vt:i4>
      </vt:variant>
      <vt:variant>
        <vt:i4>1305</vt:i4>
      </vt:variant>
      <vt:variant>
        <vt:i4>0</vt:i4>
      </vt:variant>
      <vt:variant>
        <vt:i4>5</vt:i4>
      </vt:variant>
      <vt:variant>
        <vt:lpwstr>https://internet.garant.ru/document/redirect/70951956/4310</vt:lpwstr>
      </vt:variant>
      <vt:variant>
        <vt:lpwstr/>
      </vt:variant>
      <vt:variant>
        <vt:i4>3145826</vt:i4>
      </vt:variant>
      <vt:variant>
        <vt:i4>1302</vt:i4>
      </vt:variant>
      <vt:variant>
        <vt:i4>0</vt:i4>
      </vt:variant>
      <vt:variant>
        <vt:i4>5</vt:i4>
      </vt:variant>
      <vt:variant>
        <vt:lpwstr>https://internet.garant.ru/document/redirect/70951956/4320</vt:lpwstr>
      </vt:variant>
      <vt:variant>
        <vt:lpwstr/>
      </vt:variant>
      <vt:variant>
        <vt:i4>3145825</vt:i4>
      </vt:variant>
      <vt:variant>
        <vt:i4>1299</vt:i4>
      </vt:variant>
      <vt:variant>
        <vt:i4>0</vt:i4>
      </vt:variant>
      <vt:variant>
        <vt:i4>5</vt:i4>
      </vt:variant>
      <vt:variant>
        <vt:lpwstr>https://internet.garant.ru/document/redirect/70951956/4310</vt:lpwstr>
      </vt:variant>
      <vt:variant>
        <vt:lpwstr/>
      </vt:variant>
      <vt:variant>
        <vt:i4>3145826</vt:i4>
      </vt:variant>
      <vt:variant>
        <vt:i4>1296</vt:i4>
      </vt:variant>
      <vt:variant>
        <vt:i4>0</vt:i4>
      </vt:variant>
      <vt:variant>
        <vt:i4>5</vt:i4>
      </vt:variant>
      <vt:variant>
        <vt:lpwstr>https://internet.garant.ru/document/redirect/70951956/4320</vt:lpwstr>
      </vt:variant>
      <vt:variant>
        <vt:lpwstr/>
      </vt:variant>
      <vt:variant>
        <vt:i4>1572930</vt:i4>
      </vt:variant>
      <vt:variant>
        <vt:i4>1293</vt:i4>
      </vt:variant>
      <vt:variant>
        <vt:i4>0</vt:i4>
      </vt:variant>
      <vt:variant>
        <vt:i4>5</vt:i4>
      </vt:variant>
      <vt:variant>
        <vt:lpwstr>https://internet.garant.ru/document/redirect/400766923/20400</vt:lpwstr>
      </vt:variant>
      <vt:variant>
        <vt:lpwstr/>
      </vt:variant>
      <vt:variant>
        <vt:i4>3145826</vt:i4>
      </vt:variant>
      <vt:variant>
        <vt:i4>1290</vt:i4>
      </vt:variant>
      <vt:variant>
        <vt:i4>0</vt:i4>
      </vt:variant>
      <vt:variant>
        <vt:i4>5</vt:i4>
      </vt:variant>
      <vt:variant>
        <vt:lpwstr>https://internet.garant.ru/document/redirect/70951956/4320</vt:lpwstr>
      </vt:variant>
      <vt:variant>
        <vt:lpwstr/>
      </vt:variant>
      <vt:variant>
        <vt:i4>3145827</vt:i4>
      </vt:variant>
      <vt:variant>
        <vt:i4>1287</vt:i4>
      </vt:variant>
      <vt:variant>
        <vt:i4>0</vt:i4>
      </vt:variant>
      <vt:variant>
        <vt:i4>5</vt:i4>
      </vt:variant>
      <vt:variant>
        <vt:lpwstr>https://internet.garant.ru/document/redirect/70951956/4330</vt:lpwstr>
      </vt:variant>
      <vt:variant>
        <vt:lpwstr/>
      </vt:variant>
      <vt:variant>
        <vt:i4>3145826</vt:i4>
      </vt:variant>
      <vt:variant>
        <vt:i4>1284</vt:i4>
      </vt:variant>
      <vt:variant>
        <vt:i4>0</vt:i4>
      </vt:variant>
      <vt:variant>
        <vt:i4>5</vt:i4>
      </vt:variant>
      <vt:variant>
        <vt:lpwstr>https://internet.garant.ru/document/redirect/70951956/4320</vt:lpwstr>
      </vt:variant>
      <vt:variant>
        <vt:lpwstr/>
      </vt:variant>
      <vt:variant>
        <vt:i4>3473508</vt:i4>
      </vt:variant>
      <vt:variant>
        <vt:i4>1281</vt:i4>
      </vt:variant>
      <vt:variant>
        <vt:i4>0</vt:i4>
      </vt:variant>
      <vt:variant>
        <vt:i4>5</vt:i4>
      </vt:variant>
      <vt:variant>
        <vt:lpwstr>https://internet.garant.ru/document/redirect/74868881/1300</vt:lpwstr>
      </vt:variant>
      <vt:variant>
        <vt:lpwstr/>
      </vt:variant>
      <vt:variant>
        <vt:i4>786527</vt:i4>
      </vt:variant>
      <vt:variant>
        <vt:i4>1278</vt:i4>
      </vt:variant>
      <vt:variant>
        <vt:i4>0</vt:i4>
      </vt:variant>
      <vt:variant>
        <vt:i4>5</vt:i4>
      </vt:variant>
      <vt:variant>
        <vt:lpwstr>https://internet.garant.ru/document/redirect/12113060/20</vt:lpwstr>
      </vt:variant>
      <vt:variant>
        <vt:lpwstr/>
      </vt:variant>
      <vt:variant>
        <vt:i4>4063332</vt:i4>
      </vt:variant>
      <vt:variant>
        <vt:i4>1275</vt:i4>
      </vt:variant>
      <vt:variant>
        <vt:i4>0</vt:i4>
      </vt:variant>
      <vt:variant>
        <vt:i4>5</vt:i4>
      </vt:variant>
      <vt:variant>
        <vt:lpwstr>https://internet.garant.ru/document/redirect/74868881/1800</vt:lpwstr>
      </vt:variant>
      <vt:variant>
        <vt:lpwstr/>
      </vt:variant>
      <vt:variant>
        <vt:i4>3407972</vt:i4>
      </vt:variant>
      <vt:variant>
        <vt:i4>1272</vt:i4>
      </vt:variant>
      <vt:variant>
        <vt:i4>0</vt:i4>
      </vt:variant>
      <vt:variant>
        <vt:i4>5</vt:i4>
      </vt:variant>
      <vt:variant>
        <vt:lpwstr>https://internet.garant.ru/document/redirect/74868881/12000</vt:lpwstr>
      </vt:variant>
      <vt:variant>
        <vt:lpwstr/>
      </vt:variant>
      <vt:variant>
        <vt:i4>4063332</vt:i4>
      </vt:variant>
      <vt:variant>
        <vt:i4>1269</vt:i4>
      </vt:variant>
      <vt:variant>
        <vt:i4>0</vt:i4>
      </vt:variant>
      <vt:variant>
        <vt:i4>5</vt:i4>
      </vt:variant>
      <vt:variant>
        <vt:lpwstr>https://internet.garant.ru/document/redirect/74868881/1800</vt:lpwstr>
      </vt:variant>
      <vt:variant>
        <vt:lpwstr/>
      </vt:variant>
      <vt:variant>
        <vt:i4>852058</vt:i4>
      </vt:variant>
      <vt:variant>
        <vt:i4>1266</vt:i4>
      </vt:variant>
      <vt:variant>
        <vt:i4>0</vt:i4>
      </vt:variant>
      <vt:variant>
        <vt:i4>5</vt:i4>
      </vt:variant>
      <vt:variant>
        <vt:lpwstr>https://internet.garant.ru/document/redirect/74375044/102100</vt:lpwstr>
      </vt:variant>
      <vt:variant>
        <vt:lpwstr/>
      </vt:variant>
      <vt:variant>
        <vt:i4>786522</vt:i4>
      </vt:variant>
      <vt:variant>
        <vt:i4>1263</vt:i4>
      </vt:variant>
      <vt:variant>
        <vt:i4>0</vt:i4>
      </vt:variant>
      <vt:variant>
        <vt:i4>5</vt:i4>
      </vt:variant>
      <vt:variant>
        <vt:lpwstr>https://internet.garant.ru/document/redirect/74375044/102000</vt:lpwstr>
      </vt:variant>
      <vt:variant>
        <vt:lpwstr/>
      </vt:variant>
      <vt:variant>
        <vt:i4>327769</vt:i4>
      </vt:variant>
      <vt:variant>
        <vt:i4>1260</vt:i4>
      </vt:variant>
      <vt:variant>
        <vt:i4>0</vt:i4>
      </vt:variant>
      <vt:variant>
        <vt:i4>5</vt:i4>
      </vt:variant>
      <vt:variant>
        <vt:lpwstr>https://internet.garant.ru/document/redirect/74375044/101900</vt:lpwstr>
      </vt:variant>
      <vt:variant>
        <vt:lpwstr/>
      </vt:variant>
      <vt:variant>
        <vt:i4>786520</vt:i4>
      </vt:variant>
      <vt:variant>
        <vt:i4>1257</vt:i4>
      </vt:variant>
      <vt:variant>
        <vt:i4>0</vt:i4>
      </vt:variant>
      <vt:variant>
        <vt:i4>5</vt:i4>
      </vt:variant>
      <vt:variant>
        <vt:lpwstr>https://internet.garant.ru/document/redirect/12113060/50</vt:lpwstr>
      </vt:variant>
      <vt:variant>
        <vt:lpwstr/>
      </vt:variant>
      <vt:variant>
        <vt:i4>3276901</vt:i4>
      </vt:variant>
      <vt:variant>
        <vt:i4>1254</vt:i4>
      </vt:variant>
      <vt:variant>
        <vt:i4>0</vt:i4>
      </vt:variant>
      <vt:variant>
        <vt:i4>5</vt:i4>
      </vt:variant>
      <vt:variant>
        <vt:lpwstr>https://internet.garant.ru/document/redirect/70951956/4150</vt:lpwstr>
      </vt:variant>
      <vt:variant>
        <vt:lpwstr/>
      </vt:variant>
      <vt:variant>
        <vt:i4>786527</vt:i4>
      </vt:variant>
      <vt:variant>
        <vt:i4>1251</vt:i4>
      </vt:variant>
      <vt:variant>
        <vt:i4>0</vt:i4>
      </vt:variant>
      <vt:variant>
        <vt:i4>5</vt:i4>
      </vt:variant>
      <vt:variant>
        <vt:lpwstr>https://internet.garant.ru/document/redirect/12113060/20</vt:lpwstr>
      </vt:variant>
      <vt:variant>
        <vt:lpwstr/>
      </vt:variant>
      <vt:variant>
        <vt:i4>786524</vt:i4>
      </vt:variant>
      <vt:variant>
        <vt:i4>1248</vt:i4>
      </vt:variant>
      <vt:variant>
        <vt:i4>0</vt:i4>
      </vt:variant>
      <vt:variant>
        <vt:i4>5</vt:i4>
      </vt:variant>
      <vt:variant>
        <vt:lpwstr>https://internet.garant.ru/document/redirect/12113060/10</vt:lpwstr>
      </vt:variant>
      <vt:variant>
        <vt:lpwstr/>
      </vt:variant>
      <vt:variant>
        <vt:i4>786527</vt:i4>
      </vt:variant>
      <vt:variant>
        <vt:i4>1245</vt:i4>
      </vt:variant>
      <vt:variant>
        <vt:i4>0</vt:i4>
      </vt:variant>
      <vt:variant>
        <vt:i4>5</vt:i4>
      </vt:variant>
      <vt:variant>
        <vt:lpwstr>https://internet.garant.ru/document/redirect/12113060/20</vt:lpwstr>
      </vt:variant>
      <vt:variant>
        <vt:lpwstr/>
      </vt:variant>
      <vt:variant>
        <vt:i4>786524</vt:i4>
      </vt:variant>
      <vt:variant>
        <vt:i4>1242</vt:i4>
      </vt:variant>
      <vt:variant>
        <vt:i4>0</vt:i4>
      </vt:variant>
      <vt:variant>
        <vt:i4>5</vt:i4>
      </vt:variant>
      <vt:variant>
        <vt:lpwstr>https://internet.garant.ru/document/redirect/12113060/10</vt:lpwstr>
      </vt:variant>
      <vt:variant>
        <vt:lpwstr/>
      </vt:variant>
      <vt:variant>
        <vt:i4>3539044</vt:i4>
      </vt:variant>
      <vt:variant>
        <vt:i4>1239</vt:i4>
      </vt:variant>
      <vt:variant>
        <vt:i4>0</vt:i4>
      </vt:variant>
      <vt:variant>
        <vt:i4>5</vt:i4>
      </vt:variant>
      <vt:variant>
        <vt:lpwstr>https://internet.garant.ru/document/redirect/70951956/4441</vt:lpwstr>
      </vt:variant>
      <vt:variant>
        <vt:lpwstr/>
      </vt:variant>
      <vt:variant>
        <vt:i4>786527</vt:i4>
      </vt:variant>
      <vt:variant>
        <vt:i4>1236</vt:i4>
      </vt:variant>
      <vt:variant>
        <vt:i4>0</vt:i4>
      </vt:variant>
      <vt:variant>
        <vt:i4>5</vt:i4>
      </vt:variant>
      <vt:variant>
        <vt:lpwstr>https://internet.garant.ru/document/redirect/12113060/20</vt:lpwstr>
      </vt:variant>
      <vt:variant>
        <vt:lpwstr/>
      </vt:variant>
      <vt:variant>
        <vt:i4>786524</vt:i4>
      </vt:variant>
      <vt:variant>
        <vt:i4>1233</vt:i4>
      </vt:variant>
      <vt:variant>
        <vt:i4>0</vt:i4>
      </vt:variant>
      <vt:variant>
        <vt:i4>5</vt:i4>
      </vt:variant>
      <vt:variant>
        <vt:lpwstr>https://internet.garant.ru/document/redirect/12113060/10</vt:lpwstr>
      </vt:variant>
      <vt:variant>
        <vt:lpwstr/>
      </vt:variant>
      <vt:variant>
        <vt:i4>786526</vt:i4>
      </vt:variant>
      <vt:variant>
        <vt:i4>1230</vt:i4>
      </vt:variant>
      <vt:variant>
        <vt:i4>0</vt:i4>
      </vt:variant>
      <vt:variant>
        <vt:i4>5</vt:i4>
      </vt:variant>
      <vt:variant>
        <vt:lpwstr>https://internet.garant.ru/document/redirect/12113060/30</vt:lpwstr>
      </vt:variant>
      <vt:variant>
        <vt:lpwstr/>
      </vt:variant>
      <vt:variant>
        <vt:i4>3276904</vt:i4>
      </vt:variant>
      <vt:variant>
        <vt:i4>1227</vt:i4>
      </vt:variant>
      <vt:variant>
        <vt:i4>0</vt:i4>
      </vt:variant>
      <vt:variant>
        <vt:i4>5</vt:i4>
      </vt:variant>
      <vt:variant>
        <vt:lpwstr>https://internet.garant.ru/document/redirect/70951956/4180</vt:lpwstr>
      </vt:variant>
      <vt:variant>
        <vt:lpwstr/>
      </vt:variant>
      <vt:variant>
        <vt:i4>3211360</vt:i4>
      </vt:variant>
      <vt:variant>
        <vt:i4>1224</vt:i4>
      </vt:variant>
      <vt:variant>
        <vt:i4>0</vt:i4>
      </vt:variant>
      <vt:variant>
        <vt:i4>5</vt:i4>
      </vt:variant>
      <vt:variant>
        <vt:lpwstr>https://internet.garant.ru/document/redirect/70951956/2260</vt:lpwstr>
      </vt:variant>
      <vt:variant>
        <vt:lpwstr/>
      </vt:variant>
      <vt:variant>
        <vt:i4>3539044</vt:i4>
      </vt:variant>
      <vt:variant>
        <vt:i4>1221</vt:i4>
      </vt:variant>
      <vt:variant>
        <vt:i4>0</vt:i4>
      </vt:variant>
      <vt:variant>
        <vt:i4>5</vt:i4>
      </vt:variant>
      <vt:variant>
        <vt:lpwstr>https://internet.garant.ru/document/redirect/70951956/4441</vt:lpwstr>
      </vt:variant>
      <vt:variant>
        <vt:lpwstr/>
      </vt:variant>
      <vt:variant>
        <vt:i4>2031648</vt:i4>
      </vt:variant>
      <vt:variant>
        <vt:i4>1218</vt:i4>
      </vt:variant>
      <vt:variant>
        <vt:i4>0</vt:i4>
      </vt:variant>
      <vt:variant>
        <vt:i4>5</vt:i4>
      </vt:variant>
      <vt:variant>
        <vt:lpwstr/>
      </vt:variant>
      <vt:variant>
        <vt:lpwstr>sub_151515</vt:lpwstr>
      </vt:variant>
      <vt:variant>
        <vt:i4>786527</vt:i4>
      </vt:variant>
      <vt:variant>
        <vt:i4>1215</vt:i4>
      </vt:variant>
      <vt:variant>
        <vt:i4>0</vt:i4>
      </vt:variant>
      <vt:variant>
        <vt:i4>5</vt:i4>
      </vt:variant>
      <vt:variant>
        <vt:lpwstr>https://internet.garant.ru/document/redirect/12113060/20</vt:lpwstr>
      </vt:variant>
      <vt:variant>
        <vt:lpwstr/>
      </vt:variant>
      <vt:variant>
        <vt:i4>3276904</vt:i4>
      </vt:variant>
      <vt:variant>
        <vt:i4>1212</vt:i4>
      </vt:variant>
      <vt:variant>
        <vt:i4>0</vt:i4>
      </vt:variant>
      <vt:variant>
        <vt:i4>5</vt:i4>
      </vt:variant>
      <vt:variant>
        <vt:lpwstr>https://internet.garant.ru/document/redirect/70951956/4180</vt:lpwstr>
      </vt:variant>
      <vt:variant>
        <vt:lpwstr/>
      </vt:variant>
      <vt:variant>
        <vt:i4>3211360</vt:i4>
      </vt:variant>
      <vt:variant>
        <vt:i4>1209</vt:i4>
      </vt:variant>
      <vt:variant>
        <vt:i4>0</vt:i4>
      </vt:variant>
      <vt:variant>
        <vt:i4>5</vt:i4>
      </vt:variant>
      <vt:variant>
        <vt:lpwstr>https://internet.garant.ru/document/redirect/70951956/2260</vt:lpwstr>
      </vt:variant>
      <vt:variant>
        <vt:lpwstr/>
      </vt:variant>
      <vt:variant>
        <vt:i4>3539044</vt:i4>
      </vt:variant>
      <vt:variant>
        <vt:i4>1206</vt:i4>
      </vt:variant>
      <vt:variant>
        <vt:i4>0</vt:i4>
      </vt:variant>
      <vt:variant>
        <vt:i4>5</vt:i4>
      </vt:variant>
      <vt:variant>
        <vt:lpwstr>https://internet.garant.ru/document/redirect/70951956/4441</vt:lpwstr>
      </vt:variant>
      <vt:variant>
        <vt:lpwstr/>
      </vt:variant>
      <vt:variant>
        <vt:i4>2031648</vt:i4>
      </vt:variant>
      <vt:variant>
        <vt:i4>1203</vt:i4>
      </vt:variant>
      <vt:variant>
        <vt:i4>0</vt:i4>
      </vt:variant>
      <vt:variant>
        <vt:i4>5</vt:i4>
      </vt:variant>
      <vt:variant>
        <vt:lpwstr/>
      </vt:variant>
      <vt:variant>
        <vt:lpwstr>sub_151515</vt:lpwstr>
      </vt:variant>
      <vt:variant>
        <vt:i4>786527</vt:i4>
      </vt:variant>
      <vt:variant>
        <vt:i4>1200</vt:i4>
      </vt:variant>
      <vt:variant>
        <vt:i4>0</vt:i4>
      </vt:variant>
      <vt:variant>
        <vt:i4>5</vt:i4>
      </vt:variant>
      <vt:variant>
        <vt:lpwstr>https://internet.garant.ru/document/redirect/12113060/20</vt:lpwstr>
      </vt:variant>
      <vt:variant>
        <vt:lpwstr/>
      </vt:variant>
      <vt:variant>
        <vt:i4>3276904</vt:i4>
      </vt:variant>
      <vt:variant>
        <vt:i4>1197</vt:i4>
      </vt:variant>
      <vt:variant>
        <vt:i4>0</vt:i4>
      </vt:variant>
      <vt:variant>
        <vt:i4>5</vt:i4>
      </vt:variant>
      <vt:variant>
        <vt:lpwstr>https://internet.garant.ru/document/redirect/70951956/4180</vt:lpwstr>
      </vt:variant>
      <vt:variant>
        <vt:lpwstr/>
      </vt:variant>
      <vt:variant>
        <vt:i4>3211360</vt:i4>
      </vt:variant>
      <vt:variant>
        <vt:i4>1194</vt:i4>
      </vt:variant>
      <vt:variant>
        <vt:i4>0</vt:i4>
      </vt:variant>
      <vt:variant>
        <vt:i4>5</vt:i4>
      </vt:variant>
      <vt:variant>
        <vt:lpwstr>https://internet.garant.ru/document/redirect/70951956/2260</vt:lpwstr>
      </vt:variant>
      <vt:variant>
        <vt:lpwstr/>
      </vt:variant>
      <vt:variant>
        <vt:i4>3539044</vt:i4>
      </vt:variant>
      <vt:variant>
        <vt:i4>1191</vt:i4>
      </vt:variant>
      <vt:variant>
        <vt:i4>0</vt:i4>
      </vt:variant>
      <vt:variant>
        <vt:i4>5</vt:i4>
      </vt:variant>
      <vt:variant>
        <vt:lpwstr>https://internet.garant.ru/document/redirect/70951956/4441</vt:lpwstr>
      </vt:variant>
      <vt:variant>
        <vt:lpwstr/>
      </vt:variant>
      <vt:variant>
        <vt:i4>2031648</vt:i4>
      </vt:variant>
      <vt:variant>
        <vt:i4>1188</vt:i4>
      </vt:variant>
      <vt:variant>
        <vt:i4>0</vt:i4>
      </vt:variant>
      <vt:variant>
        <vt:i4>5</vt:i4>
      </vt:variant>
      <vt:variant>
        <vt:lpwstr/>
      </vt:variant>
      <vt:variant>
        <vt:lpwstr>sub_151515</vt:lpwstr>
      </vt:variant>
      <vt:variant>
        <vt:i4>786524</vt:i4>
      </vt:variant>
      <vt:variant>
        <vt:i4>1185</vt:i4>
      </vt:variant>
      <vt:variant>
        <vt:i4>0</vt:i4>
      </vt:variant>
      <vt:variant>
        <vt:i4>5</vt:i4>
      </vt:variant>
      <vt:variant>
        <vt:lpwstr>https://internet.garant.ru/document/redirect/12113060/10</vt:lpwstr>
      </vt:variant>
      <vt:variant>
        <vt:lpwstr/>
      </vt:variant>
      <vt:variant>
        <vt:i4>3276904</vt:i4>
      </vt:variant>
      <vt:variant>
        <vt:i4>1182</vt:i4>
      </vt:variant>
      <vt:variant>
        <vt:i4>0</vt:i4>
      </vt:variant>
      <vt:variant>
        <vt:i4>5</vt:i4>
      </vt:variant>
      <vt:variant>
        <vt:lpwstr>https://internet.garant.ru/document/redirect/70951956/4180</vt:lpwstr>
      </vt:variant>
      <vt:variant>
        <vt:lpwstr/>
      </vt:variant>
      <vt:variant>
        <vt:i4>3211360</vt:i4>
      </vt:variant>
      <vt:variant>
        <vt:i4>1179</vt:i4>
      </vt:variant>
      <vt:variant>
        <vt:i4>0</vt:i4>
      </vt:variant>
      <vt:variant>
        <vt:i4>5</vt:i4>
      </vt:variant>
      <vt:variant>
        <vt:lpwstr>https://internet.garant.ru/document/redirect/70951956/2260</vt:lpwstr>
      </vt:variant>
      <vt:variant>
        <vt:lpwstr/>
      </vt:variant>
      <vt:variant>
        <vt:i4>3539044</vt:i4>
      </vt:variant>
      <vt:variant>
        <vt:i4>1176</vt:i4>
      </vt:variant>
      <vt:variant>
        <vt:i4>0</vt:i4>
      </vt:variant>
      <vt:variant>
        <vt:i4>5</vt:i4>
      </vt:variant>
      <vt:variant>
        <vt:lpwstr>https://internet.garant.ru/document/redirect/70951956/4441</vt:lpwstr>
      </vt:variant>
      <vt:variant>
        <vt:lpwstr/>
      </vt:variant>
      <vt:variant>
        <vt:i4>2031648</vt:i4>
      </vt:variant>
      <vt:variant>
        <vt:i4>1173</vt:i4>
      </vt:variant>
      <vt:variant>
        <vt:i4>0</vt:i4>
      </vt:variant>
      <vt:variant>
        <vt:i4>5</vt:i4>
      </vt:variant>
      <vt:variant>
        <vt:lpwstr/>
      </vt:variant>
      <vt:variant>
        <vt:lpwstr>sub_151515</vt:lpwstr>
      </vt:variant>
      <vt:variant>
        <vt:i4>786524</vt:i4>
      </vt:variant>
      <vt:variant>
        <vt:i4>1170</vt:i4>
      </vt:variant>
      <vt:variant>
        <vt:i4>0</vt:i4>
      </vt:variant>
      <vt:variant>
        <vt:i4>5</vt:i4>
      </vt:variant>
      <vt:variant>
        <vt:lpwstr>https://internet.garant.ru/document/redirect/12113060/10</vt:lpwstr>
      </vt:variant>
      <vt:variant>
        <vt:lpwstr/>
      </vt:variant>
      <vt:variant>
        <vt:i4>2031648</vt:i4>
      </vt:variant>
      <vt:variant>
        <vt:i4>1167</vt:i4>
      </vt:variant>
      <vt:variant>
        <vt:i4>0</vt:i4>
      </vt:variant>
      <vt:variant>
        <vt:i4>5</vt:i4>
      </vt:variant>
      <vt:variant>
        <vt:lpwstr/>
      </vt:variant>
      <vt:variant>
        <vt:lpwstr>sub_151515</vt:lpwstr>
      </vt:variant>
      <vt:variant>
        <vt:i4>3211360</vt:i4>
      </vt:variant>
      <vt:variant>
        <vt:i4>1164</vt:i4>
      </vt:variant>
      <vt:variant>
        <vt:i4>0</vt:i4>
      </vt:variant>
      <vt:variant>
        <vt:i4>5</vt:i4>
      </vt:variant>
      <vt:variant>
        <vt:lpwstr>https://internet.garant.ru/document/redirect/70951956/2260</vt:lpwstr>
      </vt:variant>
      <vt:variant>
        <vt:lpwstr/>
      </vt:variant>
      <vt:variant>
        <vt:i4>3211363</vt:i4>
      </vt:variant>
      <vt:variant>
        <vt:i4>1161</vt:i4>
      </vt:variant>
      <vt:variant>
        <vt:i4>0</vt:i4>
      </vt:variant>
      <vt:variant>
        <vt:i4>5</vt:i4>
      </vt:variant>
      <vt:variant>
        <vt:lpwstr>https://internet.garant.ru/document/redirect/70951956/2250</vt:lpwstr>
      </vt:variant>
      <vt:variant>
        <vt:lpwstr/>
      </vt:variant>
      <vt:variant>
        <vt:i4>3211363</vt:i4>
      </vt:variant>
      <vt:variant>
        <vt:i4>1158</vt:i4>
      </vt:variant>
      <vt:variant>
        <vt:i4>0</vt:i4>
      </vt:variant>
      <vt:variant>
        <vt:i4>5</vt:i4>
      </vt:variant>
      <vt:variant>
        <vt:lpwstr>https://internet.garant.ru/document/redirect/70951956/2250</vt:lpwstr>
      </vt:variant>
      <vt:variant>
        <vt:lpwstr/>
      </vt:variant>
      <vt:variant>
        <vt:i4>3145827</vt:i4>
      </vt:variant>
      <vt:variant>
        <vt:i4>1155</vt:i4>
      </vt:variant>
      <vt:variant>
        <vt:i4>0</vt:i4>
      </vt:variant>
      <vt:variant>
        <vt:i4>5</vt:i4>
      </vt:variant>
      <vt:variant>
        <vt:lpwstr>https://internet.garant.ru/document/redirect/70951956/4330</vt:lpwstr>
      </vt:variant>
      <vt:variant>
        <vt:lpwstr/>
      </vt:variant>
      <vt:variant>
        <vt:i4>3145826</vt:i4>
      </vt:variant>
      <vt:variant>
        <vt:i4>1152</vt:i4>
      </vt:variant>
      <vt:variant>
        <vt:i4>0</vt:i4>
      </vt:variant>
      <vt:variant>
        <vt:i4>5</vt:i4>
      </vt:variant>
      <vt:variant>
        <vt:lpwstr>https://internet.garant.ru/document/redirect/70951956/4320</vt:lpwstr>
      </vt:variant>
      <vt:variant>
        <vt:lpwstr/>
      </vt:variant>
      <vt:variant>
        <vt:i4>3276903</vt:i4>
      </vt:variant>
      <vt:variant>
        <vt:i4>1149</vt:i4>
      </vt:variant>
      <vt:variant>
        <vt:i4>0</vt:i4>
      </vt:variant>
      <vt:variant>
        <vt:i4>5</vt:i4>
      </vt:variant>
      <vt:variant>
        <vt:lpwstr>https://internet.garant.ru/document/redirect/70951956/4170</vt:lpwstr>
      </vt:variant>
      <vt:variant>
        <vt:lpwstr/>
      </vt:variant>
      <vt:variant>
        <vt:i4>3276902</vt:i4>
      </vt:variant>
      <vt:variant>
        <vt:i4>1146</vt:i4>
      </vt:variant>
      <vt:variant>
        <vt:i4>0</vt:i4>
      </vt:variant>
      <vt:variant>
        <vt:i4>5</vt:i4>
      </vt:variant>
      <vt:variant>
        <vt:lpwstr>https://internet.garant.ru/document/redirect/70951956/4160</vt:lpwstr>
      </vt:variant>
      <vt:variant>
        <vt:lpwstr/>
      </vt:variant>
      <vt:variant>
        <vt:i4>3473508</vt:i4>
      </vt:variant>
      <vt:variant>
        <vt:i4>1143</vt:i4>
      </vt:variant>
      <vt:variant>
        <vt:i4>0</vt:i4>
      </vt:variant>
      <vt:variant>
        <vt:i4>5</vt:i4>
      </vt:variant>
      <vt:variant>
        <vt:lpwstr>https://internet.garant.ru/document/redirect/70951956/4442</vt:lpwstr>
      </vt:variant>
      <vt:variant>
        <vt:lpwstr/>
      </vt:variant>
      <vt:variant>
        <vt:i4>2752624</vt:i4>
      </vt:variant>
      <vt:variant>
        <vt:i4>1140</vt:i4>
      </vt:variant>
      <vt:variant>
        <vt:i4>0</vt:i4>
      </vt:variant>
      <vt:variant>
        <vt:i4>5</vt:i4>
      </vt:variant>
      <vt:variant>
        <vt:lpwstr>https://internet.garant.ru/document/redirect/400766923/4200</vt:lpwstr>
      </vt:variant>
      <vt:variant>
        <vt:lpwstr/>
      </vt:variant>
      <vt:variant>
        <vt:i4>3145825</vt:i4>
      </vt:variant>
      <vt:variant>
        <vt:i4>1137</vt:i4>
      </vt:variant>
      <vt:variant>
        <vt:i4>0</vt:i4>
      </vt:variant>
      <vt:variant>
        <vt:i4>5</vt:i4>
      </vt:variant>
      <vt:variant>
        <vt:lpwstr>https://internet.garant.ru/document/redirect/70951956/4310</vt:lpwstr>
      </vt:variant>
      <vt:variant>
        <vt:lpwstr/>
      </vt:variant>
      <vt:variant>
        <vt:i4>3211366</vt:i4>
      </vt:variant>
      <vt:variant>
        <vt:i4>1134</vt:i4>
      </vt:variant>
      <vt:variant>
        <vt:i4>0</vt:i4>
      </vt:variant>
      <vt:variant>
        <vt:i4>5</vt:i4>
      </vt:variant>
      <vt:variant>
        <vt:lpwstr>https://internet.garant.ru/document/redirect/70951956/2200</vt:lpwstr>
      </vt:variant>
      <vt:variant>
        <vt:lpwstr/>
      </vt:variant>
      <vt:variant>
        <vt:i4>3211366</vt:i4>
      </vt:variant>
      <vt:variant>
        <vt:i4>1131</vt:i4>
      </vt:variant>
      <vt:variant>
        <vt:i4>0</vt:i4>
      </vt:variant>
      <vt:variant>
        <vt:i4>5</vt:i4>
      </vt:variant>
      <vt:variant>
        <vt:lpwstr>https://internet.garant.ru/document/redirect/70951956/2200</vt:lpwstr>
      </vt:variant>
      <vt:variant>
        <vt:lpwstr/>
      </vt:variant>
      <vt:variant>
        <vt:i4>3211366</vt:i4>
      </vt:variant>
      <vt:variant>
        <vt:i4>1128</vt:i4>
      </vt:variant>
      <vt:variant>
        <vt:i4>0</vt:i4>
      </vt:variant>
      <vt:variant>
        <vt:i4>5</vt:i4>
      </vt:variant>
      <vt:variant>
        <vt:lpwstr>https://internet.garant.ru/document/redirect/70951956/2200</vt:lpwstr>
      </vt:variant>
      <vt:variant>
        <vt:lpwstr/>
      </vt:variant>
      <vt:variant>
        <vt:i4>655452</vt:i4>
      </vt:variant>
      <vt:variant>
        <vt:i4>1125</vt:i4>
      </vt:variant>
      <vt:variant>
        <vt:i4>0</vt:i4>
      </vt:variant>
      <vt:variant>
        <vt:i4>5</vt:i4>
      </vt:variant>
      <vt:variant>
        <vt:lpwstr>https://internet.garant.ru/document/redirect/12125268/80</vt:lpwstr>
      </vt:variant>
      <vt:variant>
        <vt:lpwstr/>
      </vt:variant>
      <vt:variant>
        <vt:i4>3276911</vt:i4>
      </vt:variant>
      <vt:variant>
        <vt:i4>1122</vt:i4>
      </vt:variant>
      <vt:variant>
        <vt:i4>0</vt:i4>
      </vt:variant>
      <vt:variant>
        <vt:i4>5</vt:i4>
      </vt:variant>
      <vt:variant>
        <vt:lpwstr>https://internet.garant.ru/document/redirect/70951956/2190</vt:lpwstr>
      </vt:variant>
      <vt:variant>
        <vt:lpwstr/>
      </vt:variant>
      <vt:variant>
        <vt:i4>3276910</vt:i4>
      </vt:variant>
      <vt:variant>
        <vt:i4>1119</vt:i4>
      </vt:variant>
      <vt:variant>
        <vt:i4>0</vt:i4>
      </vt:variant>
      <vt:variant>
        <vt:i4>5</vt:i4>
      </vt:variant>
      <vt:variant>
        <vt:lpwstr>https://internet.garant.ru/document/redirect/70951956/2180</vt:lpwstr>
      </vt:variant>
      <vt:variant>
        <vt:lpwstr/>
      </vt:variant>
      <vt:variant>
        <vt:i4>3276897</vt:i4>
      </vt:variant>
      <vt:variant>
        <vt:i4>1116</vt:i4>
      </vt:variant>
      <vt:variant>
        <vt:i4>0</vt:i4>
      </vt:variant>
      <vt:variant>
        <vt:i4>5</vt:i4>
      </vt:variant>
      <vt:variant>
        <vt:lpwstr>https://internet.garant.ru/document/redirect/70951956/2170</vt:lpwstr>
      </vt:variant>
      <vt:variant>
        <vt:lpwstr/>
      </vt:variant>
      <vt:variant>
        <vt:i4>3276910</vt:i4>
      </vt:variant>
      <vt:variant>
        <vt:i4>1113</vt:i4>
      </vt:variant>
      <vt:variant>
        <vt:i4>0</vt:i4>
      </vt:variant>
      <vt:variant>
        <vt:i4>5</vt:i4>
      </vt:variant>
      <vt:variant>
        <vt:lpwstr>https://internet.garant.ru/document/redirect/70951956/2180</vt:lpwstr>
      </vt:variant>
      <vt:variant>
        <vt:lpwstr/>
      </vt:variant>
      <vt:variant>
        <vt:i4>3276897</vt:i4>
      </vt:variant>
      <vt:variant>
        <vt:i4>1110</vt:i4>
      </vt:variant>
      <vt:variant>
        <vt:i4>0</vt:i4>
      </vt:variant>
      <vt:variant>
        <vt:i4>5</vt:i4>
      </vt:variant>
      <vt:variant>
        <vt:lpwstr>https://internet.garant.ru/document/redirect/70951956/2170</vt:lpwstr>
      </vt:variant>
      <vt:variant>
        <vt:lpwstr/>
      </vt:variant>
      <vt:variant>
        <vt:i4>3211364</vt:i4>
      </vt:variant>
      <vt:variant>
        <vt:i4>1107</vt:i4>
      </vt:variant>
      <vt:variant>
        <vt:i4>0</vt:i4>
      </vt:variant>
      <vt:variant>
        <vt:i4>5</vt:i4>
      </vt:variant>
      <vt:variant>
        <vt:lpwstr>https://internet.garant.ru/document/redirect/70951956/2220</vt:lpwstr>
      </vt:variant>
      <vt:variant>
        <vt:lpwstr/>
      </vt:variant>
      <vt:variant>
        <vt:i4>3276910</vt:i4>
      </vt:variant>
      <vt:variant>
        <vt:i4>1104</vt:i4>
      </vt:variant>
      <vt:variant>
        <vt:i4>0</vt:i4>
      </vt:variant>
      <vt:variant>
        <vt:i4>5</vt:i4>
      </vt:variant>
      <vt:variant>
        <vt:lpwstr>https://internet.garant.ru/document/redirect/70951956/2180</vt:lpwstr>
      </vt:variant>
      <vt:variant>
        <vt:lpwstr/>
      </vt:variant>
      <vt:variant>
        <vt:i4>3276897</vt:i4>
      </vt:variant>
      <vt:variant>
        <vt:i4>1101</vt:i4>
      </vt:variant>
      <vt:variant>
        <vt:i4>0</vt:i4>
      </vt:variant>
      <vt:variant>
        <vt:i4>5</vt:i4>
      </vt:variant>
      <vt:variant>
        <vt:lpwstr>https://internet.garant.ru/document/redirect/70951956/2170</vt:lpwstr>
      </vt:variant>
      <vt:variant>
        <vt:lpwstr/>
      </vt:variant>
      <vt:variant>
        <vt:i4>3211367</vt:i4>
      </vt:variant>
      <vt:variant>
        <vt:i4>1098</vt:i4>
      </vt:variant>
      <vt:variant>
        <vt:i4>0</vt:i4>
      </vt:variant>
      <vt:variant>
        <vt:i4>5</vt:i4>
      </vt:variant>
      <vt:variant>
        <vt:lpwstr>https://internet.garant.ru/document/redirect/70951956/2210</vt:lpwstr>
      </vt:variant>
      <vt:variant>
        <vt:lpwstr/>
      </vt:variant>
      <vt:variant>
        <vt:i4>3276910</vt:i4>
      </vt:variant>
      <vt:variant>
        <vt:i4>1095</vt:i4>
      </vt:variant>
      <vt:variant>
        <vt:i4>0</vt:i4>
      </vt:variant>
      <vt:variant>
        <vt:i4>5</vt:i4>
      </vt:variant>
      <vt:variant>
        <vt:lpwstr>https://internet.garant.ru/document/redirect/70951956/2180</vt:lpwstr>
      </vt:variant>
      <vt:variant>
        <vt:lpwstr/>
      </vt:variant>
      <vt:variant>
        <vt:i4>3276897</vt:i4>
      </vt:variant>
      <vt:variant>
        <vt:i4>1092</vt:i4>
      </vt:variant>
      <vt:variant>
        <vt:i4>0</vt:i4>
      </vt:variant>
      <vt:variant>
        <vt:i4>5</vt:i4>
      </vt:variant>
      <vt:variant>
        <vt:lpwstr>https://internet.garant.ru/document/redirect/70951956/2170</vt:lpwstr>
      </vt:variant>
      <vt:variant>
        <vt:lpwstr/>
      </vt:variant>
      <vt:variant>
        <vt:i4>3211366</vt:i4>
      </vt:variant>
      <vt:variant>
        <vt:i4>1089</vt:i4>
      </vt:variant>
      <vt:variant>
        <vt:i4>0</vt:i4>
      </vt:variant>
      <vt:variant>
        <vt:i4>5</vt:i4>
      </vt:variant>
      <vt:variant>
        <vt:lpwstr>https://internet.garant.ru/document/redirect/70951956/2200</vt:lpwstr>
      </vt:variant>
      <vt:variant>
        <vt:lpwstr/>
      </vt:variant>
      <vt:variant>
        <vt:i4>3276910</vt:i4>
      </vt:variant>
      <vt:variant>
        <vt:i4>1086</vt:i4>
      </vt:variant>
      <vt:variant>
        <vt:i4>0</vt:i4>
      </vt:variant>
      <vt:variant>
        <vt:i4>5</vt:i4>
      </vt:variant>
      <vt:variant>
        <vt:lpwstr>https://internet.garant.ru/document/redirect/70951956/2180</vt:lpwstr>
      </vt:variant>
      <vt:variant>
        <vt:lpwstr/>
      </vt:variant>
      <vt:variant>
        <vt:i4>3211360</vt:i4>
      </vt:variant>
      <vt:variant>
        <vt:i4>1083</vt:i4>
      </vt:variant>
      <vt:variant>
        <vt:i4>0</vt:i4>
      </vt:variant>
      <vt:variant>
        <vt:i4>5</vt:i4>
      </vt:variant>
      <vt:variant>
        <vt:lpwstr>https://internet.garant.ru/document/redirect/70951956/2260</vt:lpwstr>
      </vt:variant>
      <vt:variant>
        <vt:lpwstr/>
      </vt:variant>
      <vt:variant>
        <vt:i4>3145826</vt:i4>
      </vt:variant>
      <vt:variant>
        <vt:i4>1080</vt:i4>
      </vt:variant>
      <vt:variant>
        <vt:i4>0</vt:i4>
      </vt:variant>
      <vt:variant>
        <vt:i4>5</vt:i4>
      </vt:variant>
      <vt:variant>
        <vt:lpwstr>https://internet.garant.ru/document/redirect/70951956/4320</vt:lpwstr>
      </vt:variant>
      <vt:variant>
        <vt:lpwstr/>
      </vt:variant>
      <vt:variant>
        <vt:i4>786527</vt:i4>
      </vt:variant>
      <vt:variant>
        <vt:i4>1077</vt:i4>
      </vt:variant>
      <vt:variant>
        <vt:i4>0</vt:i4>
      </vt:variant>
      <vt:variant>
        <vt:i4>5</vt:i4>
      </vt:variant>
      <vt:variant>
        <vt:lpwstr>https://internet.garant.ru/document/redirect/12113060/20</vt:lpwstr>
      </vt:variant>
      <vt:variant>
        <vt:lpwstr/>
      </vt:variant>
      <vt:variant>
        <vt:i4>3276910</vt:i4>
      </vt:variant>
      <vt:variant>
        <vt:i4>1074</vt:i4>
      </vt:variant>
      <vt:variant>
        <vt:i4>0</vt:i4>
      </vt:variant>
      <vt:variant>
        <vt:i4>5</vt:i4>
      </vt:variant>
      <vt:variant>
        <vt:lpwstr>https://internet.garant.ru/document/redirect/70951956/2180</vt:lpwstr>
      </vt:variant>
      <vt:variant>
        <vt:lpwstr/>
      </vt:variant>
      <vt:variant>
        <vt:i4>3276911</vt:i4>
      </vt:variant>
      <vt:variant>
        <vt:i4>1071</vt:i4>
      </vt:variant>
      <vt:variant>
        <vt:i4>0</vt:i4>
      </vt:variant>
      <vt:variant>
        <vt:i4>5</vt:i4>
      </vt:variant>
      <vt:variant>
        <vt:lpwstr>https://internet.garant.ru/document/redirect/70951956/2190</vt:lpwstr>
      </vt:variant>
      <vt:variant>
        <vt:lpwstr/>
      </vt:variant>
      <vt:variant>
        <vt:i4>3211366</vt:i4>
      </vt:variant>
      <vt:variant>
        <vt:i4>1068</vt:i4>
      </vt:variant>
      <vt:variant>
        <vt:i4>0</vt:i4>
      </vt:variant>
      <vt:variant>
        <vt:i4>5</vt:i4>
      </vt:variant>
      <vt:variant>
        <vt:lpwstr>https://internet.garant.ru/document/redirect/70951956/2200</vt:lpwstr>
      </vt:variant>
      <vt:variant>
        <vt:lpwstr/>
      </vt:variant>
      <vt:variant>
        <vt:i4>3276911</vt:i4>
      </vt:variant>
      <vt:variant>
        <vt:i4>1065</vt:i4>
      </vt:variant>
      <vt:variant>
        <vt:i4>0</vt:i4>
      </vt:variant>
      <vt:variant>
        <vt:i4>5</vt:i4>
      </vt:variant>
      <vt:variant>
        <vt:lpwstr>https://internet.garant.ru/document/redirect/70951956/2190</vt:lpwstr>
      </vt:variant>
      <vt:variant>
        <vt:lpwstr/>
      </vt:variant>
      <vt:variant>
        <vt:i4>3145826</vt:i4>
      </vt:variant>
      <vt:variant>
        <vt:i4>1062</vt:i4>
      </vt:variant>
      <vt:variant>
        <vt:i4>0</vt:i4>
      </vt:variant>
      <vt:variant>
        <vt:i4>5</vt:i4>
      </vt:variant>
      <vt:variant>
        <vt:lpwstr>https://internet.garant.ru/document/redirect/70951956/4320</vt:lpwstr>
      </vt:variant>
      <vt:variant>
        <vt:lpwstr/>
      </vt:variant>
      <vt:variant>
        <vt:i4>3145826</vt:i4>
      </vt:variant>
      <vt:variant>
        <vt:i4>1059</vt:i4>
      </vt:variant>
      <vt:variant>
        <vt:i4>0</vt:i4>
      </vt:variant>
      <vt:variant>
        <vt:i4>5</vt:i4>
      </vt:variant>
      <vt:variant>
        <vt:lpwstr>https://internet.garant.ru/document/redirect/70951956/4320</vt:lpwstr>
      </vt:variant>
      <vt:variant>
        <vt:lpwstr/>
      </vt:variant>
      <vt:variant>
        <vt:i4>3276910</vt:i4>
      </vt:variant>
      <vt:variant>
        <vt:i4>1056</vt:i4>
      </vt:variant>
      <vt:variant>
        <vt:i4>0</vt:i4>
      </vt:variant>
      <vt:variant>
        <vt:i4>5</vt:i4>
      </vt:variant>
      <vt:variant>
        <vt:lpwstr>https://internet.garant.ru/document/redirect/70951956/2180</vt:lpwstr>
      </vt:variant>
      <vt:variant>
        <vt:lpwstr/>
      </vt:variant>
      <vt:variant>
        <vt:i4>3211366</vt:i4>
      </vt:variant>
      <vt:variant>
        <vt:i4>1053</vt:i4>
      </vt:variant>
      <vt:variant>
        <vt:i4>0</vt:i4>
      </vt:variant>
      <vt:variant>
        <vt:i4>5</vt:i4>
      </vt:variant>
      <vt:variant>
        <vt:lpwstr>https://internet.garant.ru/document/redirect/70951956/2200</vt:lpwstr>
      </vt:variant>
      <vt:variant>
        <vt:lpwstr/>
      </vt:variant>
      <vt:variant>
        <vt:i4>3211360</vt:i4>
      </vt:variant>
      <vt:variant>
        <vt:i4>1050</vt:i4>
      </vt:variant>
      <vt:variant>
        <vt:i4>0</vt:i4>
      </vt:variant>
      <vt:variant>
        <vt:i4>5</vt:i4>
      </vt:variant>
      <vt:variant>
        <vt:lpwstr>https://internet.garant.ru/document/redirect/70951956/2260</vt:lpwstr>
      </vt:variant>
      <vt:variant>
        <vt:lpwstr/>
      </vt:variant>
      <vt:variant>
        <vt:i4>3145826</vt:i4>
      </vt:variant>
      <vt:variant>
        <vt:i4>1047</vt:i4>
      </vt:variant>
      <vt:variant>
        <vt:i4>0</vt:i4>
      </vt:variant>
      <vt:variant>
        <vt:i4>5</vt:i4>
      </vt:variant>
      <vt:variant>
        <vt:lpwstr>https://internet.garant.ru/document/redirect/70951956/4320</vt:lpwstr>
      </vt:variant>
      <vt:variant>
        <vt:lpwstr/>
      </vt:variant>
      <vt:variant>
        <vt:i4>3145826</vt:i4>
      </vt:variant>
      <vt:variant>
        <vt:i4>1044</vt:i4>
      </vt:variant>
      <vt:variant>
        <vt:i4>0</vt:i4>
      </vt:variant>
      <vt:variant>
        <vt:i4>5</vt:i4>
      </vt:variant>
      <vt:variant>
        <vt:lpwstr>https://internet.garant.ru/document/redirect/70951956/4320</vt:lpwstr>
      </vt:variant>
      <vt:variant>
        <vt:lpwstr/>
      </vt:variant>
      <vt:variant>
        <vt:i4>786527</vt:i4>
      </vt:variant>
      <vt:variant>
        <vt:i4>1041</vt:i4>
      </vt:variant>
      <vt:variant>
        <vt:i4>0</vt:i4>
      </vt:variant>
      <vt:variant>
        <vt:i4>5</vt:i4>
      </vt:variant>
      <vt:variant>
        <vt:lpwstr>https://internet.garant.ru/document/redirect/12113060/20</vt:lpwstr>
      </vt:variant>
      <vt:variant>
        <vt:lpwstr/>
      </vt:variant>
      <vt:variant>
        <vt:i4>3211364</vt:i4>
      </vt:variant>
      <vt:variant>
        <vt:i4>1038</vt:i4>
      </vt:variant>
      <vt:variant>
        <vt:i4>0</vt:i4>
      </vt:variant>
      <vt:variant>
        <vt:i4>5</vt:i4>
      </vt:variant>
      <vt:variant>
        <vt:lpwstr>https://internet.garant.ru/document/redirect/70951956/2220</vt:lpwstr>
      </vt:variant>
      <vt:variant>
        <vt:lpwstr/>
      </vt:variant>
      <vt:variant>
        <vt:i4>3211367</vt:i4>
      </vt:variant>
      <vt:variant>
        <vt:i4>1035</vt:i4>
      </vt:variant>
      <vt:variant>
        <vt:i4>0</vt:i4>
      </vt:variant>
      <vt:variant>
        <vt:i4>5</vt:i4>
      </vt:variant>
      <vt:variant>
        <vt:lpwstr>https://internet.garant.ru/document/redirect/70951956/2210</vt:lpwstr>
      </vt:variant>
      <vt:variant>
        <vt:lpwstr/>
      </vt:variant>
      <vt:variant>
        <vt:i4>3276897</vt:i4>
      </vt:variant>
      <vt:variant>
        <vt:i4>1032</vt:i4>
      </vt:variant>
      <vt:variant>
        <vt:i4>0</vt:i4>
      </vt:variant>
      <vt:variant>
        <vt:i4>5</vt:i4>
      </vt:variant>
      <vt:variant>
        <vt:lpwstr>https://internet.garant.ru/document/redirect/70951956/2170</vt:lpwstr>
      </vt:variant>
      <vt:variant>
        <vt:lpwstr/>
      </vt:variant>
      <vt:variant>
        <vt:i4>3211374</vt:i4>
      </vt:variant>
      <vt:variant>
        <vt:i4>1029</vt:i4>
      </vt:variant>
      <vt:variant>
        <vt:i4>0</vt:i4>
      </vt:variant>
      <vt:variant>
        <vt:i4>5</vt:i4>
      </vt:variant>
      <vt:variant>
        <vt:lpwstr>https://internet.garant.ru/document/redirect/70951956/2280</vt:lpwstr>
      </vt:variant>
      <vt:variant>
        <vt:lpwstr/>
      </vt:variant>
      <vt:variant>
        <vt:i4>3211362</vt:i4>
      </vt:variant>
      <vt:variant>
        <vt:i4>1026</vt:i4>
      </vt:variant>
      <vt:variant>
        <vt:i4>0</vt:i4>
      </vt:variant>
      <vt:variant>
        <vt:i4>5</vt:i4>
      </vt:variant>
      <vt:variant>
        <vt:lpwstr>https://internet.garant.ru/document/redirect/70951956/4220</vt:lpwstr>
      </vt:variant>
      <vt:variant>
        <vt:lpwstr/>
      </vt:variant>
      <vt:variant>
        <vt:i4>3276900</vt:i4>
      </vt:variant>
      <vt:variant>
        <vt:i4>1023</vt:i4>
      </vt:variant>
      <vt:variant>
        <vt:i4>0</vt:i4>
      </vt:variant>
      <vt:variant>
        <vt:i4>5</vt:i4>
      </vt:variant>
      <vt:variant>
        <vt:lpwstr>https://internet.garant.ru/document/redirect/70951956/4140</vt:lpwstr>
      </vt:variant>
      <vt:variant>
        <vt:lpwstr/>
      </vt:variant>
      <vt:variant>
        <vt:i4>3276896</vt:i4>
      </vt:variant>
      <vt:variant>
        <vt:i4>1020</vt:i4>
      </vt:variant>
      <vt:variant>
        <vt:i4>0</vt:i4>
      </vt:variant>
      <vt:variant>
        <vt:i4>5</vt:i4>
      </vt:variant>
      <vt:variant>
        <vt:lpwstr>https://internet.garant.ru/document/redirect/70951956/4100</vt:lpwstr>
      </vt:variant>
      <vt:variant>
        <vt:lpwstr/>
      </vt:variant>
      <vt:variant>
        <vt:i4>2752627</vt:i4>
      </vt:variant>
      <vt:variant>
        <vt:i4>1017</vt:i4>
      </vt:variant>
      <vt:variant>
        <vt:i4>0</vt:i4>
      </vt:variant>
      <vt:variant>
        <vt:i4>5</vt:i4>
      </vt:variant>
      <vt:variant>
        <vt:lpwstr>https://internet.garant.ru/document/redirect/400766923/4100</vt:lpwstr>
      </vt:variant>
      <vt:variant>
        <vt:lpwstr/>
      </vt:variant>
      <vt:variant>
        <vt:i4>2752625</vt:i4>
      </vt:variant>
      <vt:variant>
        <vt:i4>1014</vt:i4>
      </vt:variant>
      <vt:variant>
        <vt:i4>0</vt:i4>
      </vt:variant>
      <vt:variant>
        <vt:i4>5</vt:i4>
      </vt:variant>
      <vt:variant>
        <vt:lpwstr>https://internet.garant.ru/document/redirect/400766923/4300</vt:lpwstr>
      </vt:variant>
      <vt:variant>
        <vt:lpwstr/>
      </vt:variant>
      <vt:variant>
        <vt:i4>2752627</vt:i4>
      </vt:variant>
      <vt:variant>
        <vt:i4>1011</vt:i4>
      </vt:variant>
      <vt:variant>
        <vt:i4>0</vt:i4>
      </vt:variant>
      <vt:variant>
        <vt:i4>5</vt:i4>
      </vt:variant>
      <vt:variant>
        <vt:lpwstr>https://internet.garant.ru/document/redirect/400766923/4100</vt:lpwstr>
      </vt:variant>
      <vt:variant>
        <vt:lpwstr/>
      </vt:variant>
      <vt:variant>
        <vt:i4>3145826</vt:i4>
      </vt:variant>
      <vt:variant>
        <vt:i4>1008</vt:i4>
      </vt:variant>
      <vt:variant>
        <vt:i4>0</vt:i4>
      </vt:variant>
      <vt:variant>
        <vt:i4>5</vt:i4>
      </vt:variant>
      <vt:variant>
        <vt:lpwstr>https://internet.garant.ru/document/redirect/70951956/4320</vt:lpwstr>
      </vt:variant>
      <vt:variant>
        <vt:lpwstr/>
      </vt:variant>
      <vt:variant>
        <vt:i4>2949234</vt:i4>
      </vt:variant>
      <vt:variant>
        <vt:i4>1005</vt:i4>
      </vt:variant>
      <vt:variant>
        <vt:i4>0</vt:i4>
      </vt:variant>
      <vt:variant>
        <vt:i4>5</vt:i4>
      </vt:variant>
      <vt:variant>
        <vt:lpwstr>https://internet.garant.ru/document/redirect/400766923/2015</vt:lpwstr>
      </vt:variant>
      <vt:variant>
        <vt:lpwstr/>
      </vt:variant>
      <vt:variant>
        <vt:i4>2752627</vt:i4>
      </vt:variant>
      <vt:variant>
        <vt:i4>1002</vt:i4>
      </vt:variant>
      <vt:variant>
        <vt:i4>0</vt:i4>
      </vt:variant>
      <vt:variant>
        <vt:i4>5</vt:i4>
      </vt:variant>
      <vt:variant>
        <vt:lpwstr>https://internet.garant.ru/document/redirect/400766923/4100</vt:lpwstr>
      </vt:variant>
      <vt:variant>
        <vt:lpwstr/>
      </vt:variant>
      <vt:variant>
        <vt:i4>2949233</vt:i4>
      </vt:variant>
      <vt:variant>
        <vt:i4>999</vt:i4>
      </vt:variant>
      <vt:variant>
        <vt:i4>0</vt:i4>
      </vt:variant>
      <vt:variant>
        <vt:i4>5</vt:i4>
      </vt:variant>
      <vt:variant>
        <vt:lpwstr>https://internet.garant.ru/document/redirect/400766923/3300</vt:lpwstr>
      </vt:variant>
      <vt:variant>
        <vt:lpwstr/>
      </vt:variant>
      <vt:variant>
        <vt:i4>2883698</vt:i4>
      </vt:variant>
      <vt:variant>
        <vt:i4>996</vt:i4>
      </vt:variant>
      <vt:variant>
        <vt:i4>0</vt:i4>
      </vt:variant>
      <vt:variant>
        <vt:i4>5</vt:i4>
      </vt:variant>
      <vt:variant>
        <vt:lpwstr>https://internet.garant.ru/document/redirect/400766923/2007</vt:lpwstr>
      </vt:variant>
      <vt:variant>
        <vt:lpwstr/>
      </vt:variant>
      <vt:variant>
        <vt:i4>2949232</vt:i4>
      </vt:variant>
      <vt:variant>
        <vt:i4>993</vt:i4>
      </vt:variant>
      <vt:variant>
        <vt:i4>0</vt:i4>
      </vt:variant>
      <vt:variant>
        <vt:i4>5</vt:i4>
      </vt:variant>
      <vt:variant>
        <vt:lpwstr>https://internet.garant.ru/document/redirect/400766923/3200</vt:lpwstr>
      </vt:variant>
      <vt:variant>
        <vt:lpwstr/>
      </vt:variant>
      <vt:variant>
        <vt:i4>3604580</vt:i4>
      </vt:variant>
      <vt:variant>
        <vt:i4>990</vt:i4>
      </vt:variant>
      <vt:variant>
        <vt:i4>0</vt:i4>
      </vt:variant>
      <vt:variant>
        <vt:i4>5</vt:i4>
      </vt:variant>
      <vt:variant>
        <vt:lpwstr>https://internet.garant.ru/document/redirect/70951956/4440</vt:lpwstr>
      </vt:variant>
      <vt:variant>
        <vt:lpwstr/>
      </vt:variant>
      <vt:variant>
        <vt:i4>3604579</vt:i4>
      </vt:variant>
      <vt:variant>
        <vt:i4>987</vt:i4>
      </vt:variant>
      <vt:variant>
        <vt:i4>0</vt:i4>
      </vt:variant>
      <vt:variant>
        <vt:i4>5</vt:i4>
      </vt:variant>
      <vt:variant>
        <vt:lpwstr>https://internet.garant.ru/document/redirect/70951956/4430</vt:lpwstr>
      </vt:variant>
      <vt:variant>
        <vt:lpwstr/>
      </vt:variant>
      <vt:variant>
        <vt:i4>3604578</vt:i4>
      </vt:variant>
      <vt:variant>
        <vt:i4>984</vt:i4>
      </vt:variant>
      <vt:variant>
        <vt:i4>0</vt:i4>
      </vt:variant>
      <vt:variant>
        <vt:i4>5</vt:i4>
      </vt:variant>
      <vt:variant>
        <vt:lpwstr>https://internet.garant.ru/document/redirect/70951956/4420</vt:lpwstr>
      </vt:variant>
      <vt:variant>
        <vt:lpwstr/>
      </vt:variant>
      <vt:variant>
        <vt:i4>3604577</vt:i4>
      </vt:variant>
      <vt:variant>
        <vt:i4>981</vt:i4>
      </vt:variant>
      <vt:variant>
        <vt:i4>0</vt:i4>
      </vt:variant>
      <vt:variant>
        <vt:i4>5</vt:i4>
      </vt:variant>
      <vt:variant>
        <vt:lpwstr>https://internet.garant.ru/document/redirect/70951956/4410</vt:lpwstr>
      </vt:variant>
      <vt:variant>
        <vt:lpwstr/>
      </vt:variant>
      <vt:variant>
        <vt:i4>3604576</vt:i4>
      </vt:variant>
      <vt:variant>
        <vt:i4>978</vt:i4>
      </vt:variant>
      <vt:variant>
        <vt:i4>0</vt:i4>
      </vt:variant>
      <vt:variant>
        <vt:i4>5</vt:i4>
      </vt:variant>
      <vt:variant>
        <vt:lpwstr>https://internet.garant.ru/document/redirect/70951956/4400</vt:lpwstr>
      </vt:variant>
      <vt:variant>
        <vt:lpwstr/>
      </vt:variant>
      <vt:variant>
        <vt:i4>3145833</vt:i4>
      </vt:variant>
      <vt:variant>
        <vt:i4>975</vt:i4>
      </vt:variant>
      <vt:variant>
        <vt:i4>0</vt:i4>
      </vt:variant>
      <vt:variant>
        <vt:i4>5</vt:i4>
      </vt:variant>
      <vt:variant>
        <vt:lpwstr>https://internet.garant.ru/document/redirect/70951956/4390</vt:lpwstr>
      </vt:variant>
      <vt:variant>
        <vt:lpwstr/>
      </vt:variant>
      <vt:variant>
        <vt:i4>3145830</vt:i4>
      </vt:variant>
      <vt:variant>
        <vt:i4>972</vt:i4>
      </vt:variant>
      <vt:variant>
        <vt:i4>0</vt:i4>
      </vt:variant>
      <vt:variant>
        <vt:i4>5</vt:i4>
      </vt:variant>
      <vt:variant>
        <vt:lpwstr>https://internet.garant.ru/document/redirect/70951956/4360</vt:lpwstr>
      </vt:variant>
      <vt:variant>
        <vt:lpwstr/>
      </vt:variant>
      <vt:variant>
        <vt:i4>3145829</vt:i4>
      </vt:variant>
      <vt:variant>
        <vt:i4>969</vt:i4>
      </vt:variant>
      <vt:variant>
        <vt:i4>0</vt:i4>
      </vt:variant>
      <vt:variant>
        <vt:i4>5</vt:i4>
      </vt:variant>
      <vt:variant>
        <vt:lpwstr>https://internet.garant.ru/document/redirect/70951956/4350</vt:lpwstr>
      </vt:variant>
      <vt:variant>
        <vt:lpwstr/>
      </vt:variant>
      <vt:variant>
        <vt:i4>3145828</vt:i4>
      </vt:variant>
      <vt:variant>
        <vt:i4>966</vt:i4>
      </vt:variant>
      <vt:variant>
        <vt:i4>0</vt:i4>
      </vt:variant>
      <vt:variant>
        <vt:i4>5</vt:i4>
      </vt:variant>
      <vt:variant>
        <vt:lpwstr>https://internet.garant.ru/document/redirect/70951956/4340</vt:lpwstr>
      </vt:variant>
      <vt:variant>
        <vt:lpwstr/>
      </vt:variant>
      <vt:variant>
        <vt:i4>2949234</vt:i4>
      </vt:variant>
      <vt:variant>
        <vt:i4>963</vt:i4>
      </vt:variant>
      <vt:variant>
        <vt:i4>0</vt:i4>
      </vt:variant>
      <vt:variant>
        <vt:i4>5</vt:i4>
      </vt:variant>
      <vt:variant>
        <vt:lpwstr>https://internet.garant.ru/document/redirect/400766923/2011</vt:lpwstr>
      </vt:variant>
      <vt:variant>
        <vt:lpwstr/>
      </vt:variant>
      <vt:variant>
        <vt:i4>786527</vt:i4>
      </vt:variant>
      <vt:variant>
        <vt:i4>960</vt:i4>
      </vt:variant>
      <vt:variant>
        <vt:i4>0</vt:i4>
      </vt:variant>
      <vt:variant>
        <vt:i4>5</vt:i4>
      </vt:variant>
      <vt:variant>
        <vt:lpwstr>https://internet.garant.ru/document/redirect/12113060/20</vt:lpwstr>
      </vt:variant>
      <vt:variant>
        <vt:lpwstr/>
      </vt:variant>
      <vt:variant>
        <vt:i4>786524</vt:i4>
      </vt:variant>
      <vt:variant>
        <vt:i4>957</vt:i4>
      </vt:variant>
      <vt:variant>
        <vt:i4>0</vt:i4>
      </vt:variant>
      <vt:variant>
        <vt:i4>5</vt:i4>
      </vt:variant>
      <vt:variant>
        <vt:lpwstr>https://internet.garant.ru/document/redirect/12113060/10</vt:lpwstr>
      </vt:variant>
      <vt:variant>
        <vt:lpwstr/>
      </vt:variant>
      <vt:variant>
        <vt:i4>2949234</vt:i4>
      </vt:variant>
      <vt:variant>
        <vt:i4>954</vt:i4>
      </vt:variant>
      <vt:variant>
        <vt:i4>0</vt:i4>
      </vt:variant>
      <vt:variant>
        <vt:i4>5</vt:i4>
      </vt:variant>
      <vt:variant>
        <vt:lpwstr>https://internet.garant.ru/document/redirect/400766923/2010</vt:lpwstr>
      </vt:variant>
      <vt:variant>
        <vt:lpwstr/>
      </vt:variant>
      <vt:variant>
        <vt:i4>2883698</vt:i4>
      </vt:variant>
      <vt:variant>
        <vt:i4>951</vt:i4>
      </vt:variant>
      <vt:variant>
        <vt:i4>0</vt:i4>
      </vt:variant>
      <vt:variant>
        <vt:i4>5</vt:i4>
      </vt:variant>
      <vt:variant>
        <vt:lpwstr>https://internet.garant.ru/document/redirect/400766923/2009</vt:lpwstr>
      </vt:variant>
      <vt:variant>
        <vt:lpwstr/>
      </vt:variant>
      <vt:variant>
        <vt:i4>2883698</vt:i4>
      </vt:variant>
      <vt:variant>
        <vt:i4>948</vt:i4>
      </vt:variant>
      <vt:variant>
        <vt:i4>0</vt:i4>
      </vt:variant>
      <vt:variant>
        <vt:i4>5</vt:i4>
      </vt:variant>
      <vt:variant>
        <vt:lpwstr>https://internet.garant.ru/document/redirect/400766923/2005</vt:lpwstr>
      </vt:variant>
      <vt:variant>
        <vt:lpwstr/>
      </vt:variant>
      <vt:variant>
        <vt:i4>2883698</vt:i4>
      </vt:variant>
      <vt:variant>
        <vt:i4>945</vt:i4>
      </vt:variant>
      <vt:variant>
        <vt:i4>0</vt:i4>
      </vt:variant>
      <vt:variant>
        <vt:i4>5</vt:i4>
      </vt:variant>
      <vt:variant>
        <vt:lpwstr>https://internet.garant.ru/document/redirect/400766923/2004</vt:lpwstr>
      </vt:variant>
      <vt:variant>
        <vt:lpwstr/>
      </vt:variant>
      <vt:variant>
        <vt:i4>1966146</vt:i4>
      </vt:variant>
      <vt:variant>
        <vt:i4>942</vt:i4>
      </vt:variant>
      <vt:variant>
        <vt:i4>0</vt:i4>
      </vt:variant>
      <vt:variant>
        <vt:i4>5</vt:i4>
      </vt:variant>
      <vt:variant>
        <vt:lpwstr>https://internet.garant.ru/document/redirect/400766923/20200</vt:lpwstr>
      </vt:variant>
      <vt:variant>
        <vt:lpwstr/>
      </vt:variant>
      <vt:variant>
        <vt:i4>1900610</vt:i4>
      </vt:variant>
      <vt:variant>
        <vt:i4>939</vt:i4>
      </vt:variant>
      <vt:variant>
        <vt:i4>0</vt:i4>
      </vt:variant>
      <vt:variant>
        <vt:i4>5</vt:i4>
      </vt:variant>
      <vt:variant>
        <vt:lpwstr>https://internet.garant.ru/document/redirect/400766923/20100</vt:lpwstr>
      </vt:variant>
      <vt:variant>
        <vt:lpwstr/>
      </vt:variant>
      <vt:variant>
        <vt:i4>2883698</vt:i4>
      </vt:variant>
      <vt:variant>
        <vt:i4>936</vt:i4>
      </vt:variant>
      <vt:variant>
        <vt:i4>0</vt:i4>
      </vt:variant>
      <vt:variant>
        <vt:i4>5</vt:i4>
      </vt:variant>
      <vt:variant>
        <vt:lpwstr>https://internet.garant.ru/document/redirect/400766923/2007</vt:lpwstr>
      </vt:variant>
      <vt:variant>
        <vt:lpwstr/>
      </vt:variant>
      <vt:variant>
        <vt:i4>2949233</vt:i4>
      </vt:variant>
      <vt:variant>
        <vt:i4>933</vt:i4>
      </vt:variant>
      <vt:variant>
        <vt:i4>0</vt:i4>
      </vt:variant>
      <vt:variant>
        <vt:i4>5</vt:i4>
      </vt:variant>
      <vt:variant>
        <vt:lpwstr>https://internet.garant.ru/document/redirect/400766923/3300</vt:lpwstr>
      </vt:variant>
      <vt:variant>
        <vt:lpwstr/>
      </vt:variant>
      <vt:variant>
        <vt:i4>2883698</vt:i4>
      </vt:variant>
      <vt:variant>
        <vt:i4>930</vt:i4>
      </vt:variant>
      <vt:variant>
        <vt:i4>0</vt:i4>
      </vt:variant>
      <vt:variant>
        <vt:i4>5</vt:i4>
      </vt:variant>
      <vt:variant>
        <vt:lpwstr>https://internet.garant.ru/document/redirect/400766923/2006</vt:lpwstr>
      </vt:variant>
      <vt:variant>
        <vt:lpwstr/>
      </vt:variant>
      <vt:variant>
        <vt:i4>1966112</vt:i4>
      </vt:variant>
      <vt:variant>
        <vt:i4>927</vt:i4>
      </vt:variant>
      <vt:variant>
        <vt:i4>0</vt:i4>
      </vt:variant>
      <vt:variant>
        <vt:i4>5</vt:i4>
      </vt:variant>
      <vt:variant>
        <vt:lpwstr/>
      </vt:variant>
      <vt:variant>
        <vt:lpwstr>sub_111114</vt:lpwstr>
      </vt:variant>
      <vt:variant>
        <vt:i4>2031648</vt:i4>
      </vt:variant>
      <vt:variant>
        <vt:i4>924</vt:i4>
      </vt:variant>
      <vt:variant>
        <vt:i4>0</vt:i4>
      </vt:variant>
      <vt:variant>
        <vt:i4>5</vt:i4>
      </vt:variant>
      <vt:variant>
        <vt:lpwstr/>
      </vt:variant>
      <vt:variant>
        <vt:lpwstr>sub_111115</vt:lpwstr>
      </vt:variant>
      <vt:variant>
        <vt:i4>2949234</vt:i4>
      </vt:variant>
      <vt:variant>
        <vt:i4>921</vt:i4>
      </vt:variant>
      <vt:variant>
        <vt:i4>0</vt:i4>
      </vt:variant>
      <vt:variant>
        <vt:i4>5</vt:i4>
      </vt:variant>
      <vt:variant>
        <vt:lpwstr>https://internet.garant.ru/document/redirect/400766923/2017</vt:lpwstr>
      </vt:variant>
      <vt:variant>
        <vt:lpwstr/>
      </vt:variant>
      <vt:variant>
        <vt:i4>1966112</vt:i4>
      </vt:variant>
      <vt:variant>
        <vt:i4>918</vt:i4>
      </vt:variant>
      <vt:variant>
        <vt:i4>0</vt:i4>
      </vt:variant>
      <vt:variant>
        <vt:i4>5</vt:i4>
      </vt:variant>
      <vt:variant>
        <vt:lpwstr/>
      </vt:variant>
      <vt:variant>
        <vt:lpwstr>sub_111114</vt:lpwstr>
      </vt:variant>
      <vt:variant>
        <vt:i4>2883698</vt:i4>
      </vt:variant>
      <vt:variant>
        <vt:i4>915</vt:i4>
      </vt:variant>
      <vt:variant>
        <vt:i4>0</vt:i4>
      </vt:variant>
      <vt:variant>
        <vt:i4>5</vt:i4>
      </vt:variant>
      <vt:variant>
        <vt:lpwstr>https://internet.garant.ru/document/redirect/400766923/2006</vt:lpwstr>
      </vt:variant>
      <vt:variant>
        <vt:lpwstr/>
      </vt:variant>
      <vt:variant>
        <vt:i4>3145826</vt:i4>
      </vt:variant>
      <vt:variant>
        <vt:i4>912</vt:i4>
      </vt:variant>
      <vt:variant>
        <vt:i4>0</vt:i4>
      </vt:variant>
      <vt:variant>
        <vt:i4>5</vt:i4>
      </vt:variant>
      <vt:variant>
        <vt:lpwstr>https://internet.garant.ru/document/redirect/70951956/4320</vt:lpwstr>
      </vt:variant>
      <vt:variant>
        <vt:lpwstr/>
      </vt:variant>
      <vt:variant>
        <vt:i4>3276904</vt:i4>
      </vt:variant>
      <vt:variant>
        <vt:i4>909</vt:i4>
      </vt:variant>
      <vt:variant>
        <vt:i4>0</vt:i4>
      </vt:variant>
      <vt:variant>
        <vt:i4>5</vt:i4>
      </vt:variant>
      <vt:variant>
        <vt:lpwstr>https://internet.garant.ru/document/redirect/70951956/4180</vt:lpwstr>
      </vt:variant>
      <vt:variant>
        <vt:lpwstr/>
      </vt:variant>
      <vt:variant>
        <vt:i4>3145826</vt:i4>
      </vt:variant>
      <vt:variant>
        <vt:i4>906</vt:i4>
      </vt:variant>
      <vt:variant>
        <vt:i4>0</vt:i4>
      </vt:variant>
      <vt:variant>
        <vt:i4>5</vt:i4>
      </vt:variant>
      <vt:variant>
        <vt:lpwstr>https://internet.garant.ru/document/redirect/70951956/4320</vt:lpwstr>
      </vt:variant>
      <vt:variant>
        <vt:lpwstr/>
      </vt:variant>
      <vt:variant>
        <vt:i4>3735661</vt:i4>
      </vt:variant>
      <vt:variant>
        <vt:i4>903</vt:i4>
      </vt:variant>
      <vt:variant>
        <vt:i4>0</vt:i4>
      </vt:variant>
      <vt:variant>
        <vt:i4>5</vt:i4>
      </vt:variant>
      <vt:variant>
        <vt:lpwstr>https://internet.garant.ru/document/redirect/12162828/70000</vt:lpwstr>
      </vt:variant>
      <vt:variant>
        <vt:lpwstr/>
      </vt:variant>
      <vt:variant>
        <vt:i4>3276904</vt:i4>
      </vt:variant>
      <vt:variant>
        <vt:i4>900</vt:i4>
      </vt:variant>
      <vt:variant>
        <vt:i4>0</vt:i4>
      </vt:variant>
      <vt:variant>
        <vt:i4>5</vt:i4>
      </vt:variant>
      <vt:variant>
        <vt:lpwstr>https://internet.garant.ru/document/redirect/70951956/4180</vt:lpwstr>
      </vt:variant>
      <vt:variant>
        <vt:lpwstr/>
      </vt:variant>
      <vt:variant>
        <vt:i4>3145826</vt:i4>
      </vt:variant>
      <vt:variant>
        <vt:i4>897</vt:i4>
      </vt:variant>
      <vt:variant>
        <vt:i4>0</vt:i4>
      </vt:variant>
      <vt:variant>
        <vt:i4>5</vt:i4>
      </vt:variant>
      <vt:variant>
        <vt:lpwstr>https://internet.garant.ru/document/redirect/70951956/4320</vt:lpwstr>
      </vt:variant>
      <vt:variant>
        <vt:lpwstr/>
      </vt:variant>
      <vt:variant>
        <vt:i4>1966112</vt:i4>
      </vt:variant>
      <vt:variant>
        <vt:i4>894</vt:i4>
      </vt:variant>
      <vt:variant>
        <vt:i4>0</vt:i4>
      </vt:variant>
      <vt:variant>
        <vt:i4>5</vt:i4>
      </vt:variant>
      <vt:variant>
        <vt:lpwstr/>
      </vt:variant>
      <vt:variant>
        <vt:lpwstr>sub_141414</vt:lpwstr>
      </vt:variant>
      <vt:variant>
        <vt:i4>3145831</vt:i4>
      </vt:variant>
      <vt:variant>
        <vt:i4>891</vt:i4>
      </vt:variant>
      <vt:variant>
        <vt:i4>0</vt:i4>
      </vt:variant>
      <vt:variant>
        <vt:i4>5</vt:i4>
      </vt:variant>
      <vt:variant>
        <vt:lpwstr>https://internet.garant.ru/document/redirect/70951956/2310</vt:lpwstr>
      </vt:variant>
      <vt:variant>
        <vt:lpwstr/>
      </vt:variant>
      <vt:variant>
        <vt:i4>3276904</vt:i4>
      </vt:variant>
      <vt:variant>
        <vt:i4>888</vt:i4>
      </vt:variant>
      <vt:variant>
        <vt:i4>0</vt:i4>
      </vt:variant>
      <vt:variant>
        <vt:i4>5</vt:i4>
      </vt:variant>
      <vt:variant>
        <vt:lpwstr>https://internet.garant.ru/document/redirect/70951956/4180</vt:lpwstr>
      </vt:variant>
      <vt:variant>
        <vt:lpwstr/>
      </vt:variant>
      <vt:variant>
        <vt:i4>3145826</vt:i4>
      </vt:variant>
      <vt:variant>
        <vt:i4>885</vt:i4>
      </vt:variant>
      <vt:variant>
        <vt:i4>0</vt:i4>
      </vt:variant>
      <vt:variant>
        <vt:i4>5</vt:i4>
      </vt:variant>
      <vt:variant>
        <vt:lpwstr>https://internet.garant.ru/document/redirect/70951956/4320</vt:lpwstr>
      </vt:variant>
      <vt:variant>
        <vt:lpwstr/>
      </vt:variant>
      <vt:variant>
        <vt:i4>1966112</vt:i4>
      </vt:variant>
      <vt:variant>
        <vt:i4>882</vt:i4>
      </vt:variant>
      <vt:variant>
        <vt:i4>0</vt:i4>
      </vt:variant>
      <vt:variant>
        <vt:i4>5</vt:i4>
      </vt:variant>
      <vt:variant>
        <vt:lpwstr/>
      </vt:variant>
      <vt:variant>
        <vt:lpwstr>sub_141414</vt:lpwstr>
      </vt:variant>
      <vt:variant>
        <vt:i4>3145831</vt:i4>
      </vt:variant>
      <vt:variant>
        <vt:i4>879</vt:i4>
      </vt:variant>
      <vt:variant>
        <vt:i4>0</vt:i4>
      </vt:variant>
      <vt:variant>
        <vt:i4>5</vt:i4>
      </vt:variant>
      <vt:variant>
        <vt:lpwstr>https://internet.garant.ru/document/redirect/70951956/2310</vt:lpwstr>
      </vt:variant>
      <vt:variant>
        <vt:lpwstr/>
      </vt:variant>
      <vt:variant>
        <vt:i4>3276904</vt:i4>
      </vt:variant>
      <vt:variant>
        <vt:i4>876</vt:i4>
      </vt:variant>
      <vt:variant>
        <vt:i4>0</vt:i4>
      </vt:variant>
      <vt:variant>
        <vt:i4>5</vt:i4>
      </vt:variant>
      <vt:variant>
        <vt:lpwstr>https://internet.garant.ru/document/redirect/70951956/4180</vt:lpwstr>
      </vt:variant>
      <vt:variant>
        <vt:lpwstr/>
      </vt:variant>
      <vt:variant>
        <vt:i4>3145826</vt:i4>
      </vt:variant>
      <vt:variant>
        <vt:i4>873</vt:i4>
      </vt:variant>
      <vt:variant>
        <vt:i4>0</vt:i4>
      </vt:variant>
      <vt:variant>
        <vt:i4>5</vt:i4>
      </vt:variant>
      <vt:variant>
        <vt:lpwstr>https://internet.garant.ru/document/redirect/70951956/4320</vt:lpwstr>
      </vt:variant>
      <vt:variant>
        <vt:lpwstr/>
      </vt:variant>
      <vt:variant>
        <vt:i4>3145830</vt:i4>
      </vt:variant>
      <vt:variant>
        <vt:i4>870</vt:i4>
      </vt:variant>
      <vt:variant>
        <vt:i4>0</vt:i4>
      </vt:variant>
      <vt:variant>
        <vt:i4>5</vt:i4>
      </vt:variant>
      <vt:variant>
        <vt:lpwstr>https://internet.garant.ru/document/redirect/70951956/2300</vt:lpwstr>
      </vt:variant>
      <vt:variant>
        <vt:lpwstr/>
      </vt:variant>
      <vt:variant>
        <vt:i4>3276904</vt:i4>
      </vt:variant>
      <vt:variant>
        <vt:i4>867</vt:i4>
      </vt:variant>
      <vt:variant>
        <vt:i4>0</vt:i4>
      </vt:variant>
      <vt:variant>
        <vt:i4>5</vt:i4>
      </vt:variant>
      <vt:variant>
        <vt:lpwstr>https://internet.garant.ru/document/redirect/70951956/4180</vt:lpwstr>
      </vt:variant>
      <vt:variant>
        <vt:lpwstr/>
      </vt:variant>
      <vt:variant>
        <vt:i4>3145826</vt:i4>
      </vt:variant>
      <vt:variant>
        <vt:i4>864</vt:i4>
      </vt:variant>
      <vt:variant>
        <vt:i4>0</vt:i4>
      </vt:variant>
      <vt:variant>
        <vt:i4>5</vt:i4>
      </vt:variant>
      <vt:variant>
        <vt:lpwstr>https://internet.garant.ru/document/redirect/70951956/4320</vt:lpwstr>
      </vt:variant>
      <vt:variant>
        <vt:lpwstr/>
      </vt:variant>
      <vt:variant>
        <vt:i4>1638432</vt:i4>
      </vt:variant>
      <vt:variant>
        <vt:i4>861</vt:i4>
      </vt:variant>
      <vt:variant>
        <vt:i4>0</vt:i4>
      </vt:variant>
      <vt:variant>
        <vt:i4>5</vt:i4>
      </vt:variant>
      <vt:variant>
        <vt:lpwstr/>
      </vt:variant>
      <vt:variant>
        <vt:lpwstr>sub_111113</vt:lpwstr>
      </vt:variant>
      <vt:variant>
        <vt:i4>1638466</vt:i4>
      </vt:variant>
      <vt:variant>
        <vt:i4>858</vt:i4>
      </vt:variant>
      <vt:variant>
        <vt:i4>0</vt:i4>
      </vt:variant>
      <vt:variant>
        <vt:i4>5</vt:i4>
      </vt:variant>
      <vt:variant>
        <vt:lpwstr>https://internet.garant.ru/document/redirect/400766923/20500</vt:lpwstr>
      </vt:variant>
      <vt:variant>
        <vt:lpwstr/>
      </vt:variant>
      <vt:variant>
        <vt:i4>3145826</vt:i4>
      </vt:variant>
      <vt:variant>
        <vt:i4>855</vt:i4>
      </vt:variant>
      <vt:variant>
        <vt:i4>0</vt:i4>
      </vt:variant>
      <vt:variant>
        <vt:i4>5</vt:i4>
      </vt:variant>
      <vt:variant>
        <vt:lpwstr>https://internet.garant.ru/document/redirect/70951956/4320</vt:lpwstr>
      </vt:variant>
      <vt:variant>
        <vt:lpwstr/>
      </vt:variant>
      <vt:variant>
        <vt:i4>1769504</vt:i4>
      </vt:variant>
      <vt:variant>
        <vt:i4>852</vt:i4>
      </vt:variant>
      <vt:variant>
        <vt:i4>0</vt:i4>
      </vt:variant>
      <vt:variant>
        <vt:i4>5</vt:i4>
      </vt:variant>
      <vt:variant>
        <vt:lpwstr/>
      </vt:variant>
      <vt:variant>
        <vt:lpwstr>sub_111111</vt:lpwstr>
      </vt:variant>
      <vt:variant>
        <vt:i4>1572930</vt:i4>
      </vt:variant>
      <vt:variant>
        <vt:i4>849</vt:i4>
      </vt:variant>
      <vt:variant>
        <vt:i4>0</vt:i4>
      </vt:variant>
      <vt:variant>
        <vt:i4>5</vt:i4>
      </vt:variant>
      <vt:variant>
        <vt:lpwstr>https://internet.garant.ru/document/redirect/400766923/20400</vt:lpwstr>
      </vt:variant>
      <vt:variant>
        <vt:lpwstr/>
      </vt:variant>
      <vt:variant>
        <vt:i4>3276904</vt:i4>
      </vt:variant>
      <vt:variant>
        <vt:i4>846</vt:i4>
      </vt:variant>
      <vt:variant>
        <vt:i4>0</vt:i4>
      </vt:variant>
      <vt:variant>
        <vt:i4>5</vt:i4>
      </vt:variant>
      <vt:variant>
        <vt:lpwstr>https://internet.garant.ru/document/redirect/70951956/4180</vt:lpwstr>
      </vt:variant>
      <vt:variant>
        <vt:lpwstr/>
      </vt:variant>
      <vt:variant>
        <vt:i4>2752627</vt:i4>
      </vt:variant>
      <vt:variant>
        <vt:i4>843</vt:i4>
      </vt:variant>
      <vt:variant>
        <vt:i4>0</vt:i4>
      </vt:variant>
      <vt:variant>
        <vt:i4>5</vt:i4>
      </vt:variant>
      <vt:variant>
        <vt:lpwstr>https://internet.garant.ru/document/redirect/400766923/4100</vt:lpwstr>
      </vt:variant>
      <vt:variant>
        <vt:lpwstr/>
      </vt:variant>
      <vt:variant>
        <vt:i4>3145826</vt:i4>
      </vt:variant>
      <vt:variant>
        <vt:i4>840</vt:i4>
      </vt:variant>
      <vt:variant>
        <vt:i4>0</vt:i4>
      </vt:variant>
      <vt:variant>
        <vt:i4>5</vt:i4>
      </vt:variant>
      <vt:variant>
        <vt:lpwstr>https://internet.garant.ru/document/redirect/70951956/4320</vt:lpwstr>
      </vt:variant>
      <vt:variant>
        <vt:lpwstr/>
      </vt:variant>
      <vt:variant>
        <vt:i4>2949234</vt:i4>
      </vt:variant>
      <vt:variant>
        <vt:i4>837</vt:i4>
      </vt:variant>
      <vt:variant>
        <vt:i4>0</vt:i4>
      </vt:variant>
      <vt:variant>
        <vt:i4>5</vt:i4>
      </vt:variant>
      <vt:variant>
        <vt:lpwstr>https://internet.garant.ru/document/redirect/400766923/2010</vt:lpwstr>
      </vt:variant>
      <vt:variant>
        <vt:lpwstr/>
      </vt:variant>
      <vt:variant>
        <vt:i4>3276904</vt:i4>
      </vt:variant>
      <vt:variant>
        <vt:i4>834</vt:i4>
      </vt:variant>
      <vt:variant>
        <vt:i4>0</vt:i4>
      </vt:variant>
      <vt:variant>
        <vt:i4>5</vt:i4>
      </vt:variant>
      <vt:variant>
        <vt:lpwstr>https://internet.garant.ru/document/redirect/70951956/4180</vt:lpwstr>
      </vt:variant>
      <vt:variant>
        <vt:lpwstr/>
      </vt:variant>
      <vt:variant>
        <vt:i4>2752627</vt:i4>
      </vt:variant>
      <vt:variant>
        <vt:i4>831</vt:i4>
      </vt:variant>
      <vt:variant>
        <vt:i4>0</vt:i4>
      </vt:variant>
      <vt:variant>
        <vt:i4>5</vt:i4>
      </vt:variant>
      <vt:variant>
        <vt:lpwstr>https://internet.garant.ru/document/redirect/400766923/4100</vt:lpwstr>
      </vt:variant>
      <vt:variant>
        <vt:lpwstr/>
      </vt:variant>
      <vt:variant>
        <vt:i4>3145826</vt:i4>
      </vt:variant>
      <vt:variant>
        <vt:i4>828</vt:i4>
      </vt:variant>
      <vt:variant>
        <vt:i4>0</vt:i4>
      </vt:variant>
      <vt:variant>
        <vt:i4>5</vt:i4>
      </vt:variant>
      <vt:variant>
        <vt:lpwstr>https://internet.garant.ru/document/redirect/70951956/4320</vt:lpwstr>
      </vt:variant>
      <vt:variant>
        <vt:lpwstr/>
      </vt:variant>
      <vt:variant>
        <vt:i4>2949233</vt:i4>
      </vt:variant>
      <vt:variant>
        <vt:i4>825</vt:i4>
      </vt:variant>
      <vt:variant>
        <vt:i4>0</vt:i4>
      </vt:variant>
      <vt:variant>
        <vt:i4>5</vt:i4>
      </vt:variant>
      <vt:variant>
        <vt:lpwstr>https://internet.garant.ru/document/redirect/400766923/3300</vt:lpwstr>
      </vt:variant>
      <vt:variant>
        <vt:lpwstr/>
      </vt:variant>
      <vt:variant>
        <vt:i4>2883698</vt:i4>
      </vt:variant>
      <vt:variant>
        <vt:i4>822</vt:i4>
      </vt:variant>
      <vt:variant>
        <vt:i4>0</vt:i4>
      </vt:variant>
      <vt:variant>
        <vt:i4>5</vt:i4>
      </vt:variant>
      <vt:variant>
        <vt:lpwstr>https://internet.garant.ru/document/redirect/400766923/2005</vt:lpwstr>
      </vt:variant>
      <vt:variant>
        <vt:lpwstr/>
      </vt:variant>
      <vt:variant>
        <vt:i4>3145827</vt:i4>
      </vt:variant>
      <vt:variant>
        <vt:i4>819</vt:i4>
      </vt:variant>
      <vt:variant>
        <vt:i4>0</vt:i4>
      </vt:variant>
      <vt:variant>
        <vt:i4>5</vt:i4>
      </vt:variant>
      <vt:variant>
        <vt:lpwstr>https://internet.garant.ru/document/redirect/70951956/4330</vt:lpwstr>
      </vt:variant>
      <vt:variant>
        <vt:lpwstr/>
      </vt:variant>
      <vt:variant>
        <vt:i4>3145826</vt:i4>
      </vt:variant>
      <vt:variant>
        <vt:i4>816</vt:i4>
      </vt:variant>
      <vt:variant>
        <vt:i4>0</vt:i4>
      </vt:variant>
      <vt:variant>
        <vt:i4>5</vt:i4>
      </vt:variant>
      <vt:variant>
        <vt:lpwstr>https://internet.garant.ru/document/redirect/70951956/4320</vt:lpwstr>
      </vt:variant>
      <vt:variant>
        <vt:lpwstr/>
      </vt:variant>
      <vt:variant>
        <vt:i4>3145826</vt:i4>
      </vt:variant>
      <vt:variant>
        <vt:i4>813</vt:i4>
      </vt:variant>
      <vt:variant>
        <vt:i4>0</vt:i4>
      </vt:variant>
      <vt:variant>
        <vt:i4>5</vt:i4>
      </vt:variant>
      <vt:variant>
        <vt:lpwstr>https://internet.garant.ru/document/redirect/70951956/4320</vt:lpwstr>
      </vt:variant>
      <vt:variant>
        <vt:lpwstr/>
      </vt:variant>
      <vt:variant>
        <vt:i4>3211361</vt:i4>
      </vt:variant>
      <vt:variant>
        <vt:i4>810</vt:i4>
      </vt:variant>
      <vt:variant>
        <vt:i4>0</vt:i4>
      </vt:variant>
      <vt:variant>
        <vt:i4>5</vt:i4>
      </vt:variant>
      <vt:variant>
        <vt:lpwstr>https://internet.garant.ru/document/redirect/70951956/2270</vt:lpwstr>
      </vt:variant>
      <vt:variant>
        <vt:lpwstr/>
      </vt:variant>
      <vt:variant>
        <vt:i4>3276904</vt:i4>
      </vt:variant>
      <vt:variant>
        <vt:i4>807</vt:i4>
      </vt:variant>
      <vt:variant>
        <vt:i4>0</vt:i4>
      </vt:variant>
      <vt:variant>
        <vt:i4>5</vt:i4>
      </vt:variant>
      <vt:variant>
        <vt:lpwstr>https://internet.garant.ru/document/redirect/70951956/4180</vt:lpwstr>
      </vt:variant>
      <vt:variant>
        <vt:lpwstr/>
      </vt:variant>
      <vt:variant>
        <vt:i4>2752627</vt:i4>
      </vt:variant>
      <vt:variant>
        <vt:i4>804</vt:i4>
      </vt:variant>
      <vt:variant>
        <vt:i4>0</vt:i4>
      </vt:variant>
      <vt:variant>
        <vt:i4>5</vt:i4>
      </vt:variant>
      <vt:variant>
        <vt:lpwstr>https://internet.garant.ru/document/redirect/400766923/4100</vt:lpwstr>
      </vt:variant>
      <vt:variant>
        <vt:lpwstr/>
      </vt:variant>
      <vt:variant>
        <vt:i4>3145826</vt:i4>
      </vt:variant>
      <vt:variant>
        <vt:i4>801</vt:i4>
      </vt:variant>
      <vt:variant>
        <vt:i4>0</vt:i4>
      </vt:variant>
      <vt:variant>
        <vt:i4>5</vt:i4>
      </vt:variant>
      <vt:variant>
        <vt:lpwstr>https://internet.garant.ru/document/redirect/70951956/4320</vt:lpwstr>
      </vt:variant>
      <vt:variant>
        <vt:lpwstr/>
      </vt:variant>
      <vt:variant>
        <vt:i4>3604579</vt:i4>
      </vt:variant>
      <vt:variant>
        <vt:i4>798</vt:i4>
      </vt:variant>
      <vt:variant>
        <vt:i4>0</vt:i4>
      </vt:variant>
      <vt:variant>
        <vt:i4>5</vt:i4>
      </vt:variant>
      <vt:variant>
        <vt:lpwstr>https://internet.garant.ru/document/redirect/70951956/4430</vt:lpwstr>
      </vt:variant>
      <vt:variant>
        <vt:lpwstr/>
      </vt:variant>
      <vt:variant>
        <vt:i4>2883698</vt:i4>
      </vt:variant>
      <vt:variant>
        <vt:i4>795</vt:i4>
      </vt:variant>
      <vt:variant>
        <vt:i4>0</vt:i4>
      </vt:variant>
      <vt:variant>
        <vt:i4>5</vt:i4>
      </vt:variant>
      <vt:variant>
        <vt:lpwstr>https://internet.garant.ru/document/redirect/400766923/2009</vt:lpwstr>
      </vt:variant>
      <vt:variant>
        <vt:lpwstr/>
      </vt:variant>
      <vt:variant>
        <vt:i4>3276904</vt:i4>
      </vt:variant>
      <vt:variant>
        <vt:i4>792</vt:i4>
      </vt:variant>
      <vt:variant>
        <vt:i4>0</vt:i4>
      </vt:variant>
      <vt:variant>
        <vt:i4>5</vt:i4>
      </vt:variant>
      <vt:variant>
        <vt:lpwstr>https://internet.garant.ru/document/redirect/70951956/4180</vt:lpwstr>
      </vt:variant>
      <vt:variant>
        <vt:lpwstr/>
      </vt:variant>
      <vt:variant>
        <vt:i4>2752627</vt:i4>
      </vt:variant>
      <vt:variant>
        <vt:i4>789</vt:i4>
      </vt:variant>
      <vt:variant>
        <vt:i4>0</vt:i4>
      </vt:variant>
      <vt:variant>
        <vt:i4>5</vt:i4>
      </vt:variant>
      <vt:variant>
        <vt:lpwstr>https://internet.garant.ru/document/redirect/400766923/4100</vt:lpwstr>
      </vt:variant>
      <vt:variant>
        <vt:lpwstr/>
      </vt:variant>
      <vt:variant>
        <vt:i4>3145826</vt:i4>
      </vt:variant>
      <vt:variant>
        <vt:i4>786</vt:i4>
      </vt:variant>
      <vt:variant>
        <vt:i4>0</vt:i4>
      </vt:variant>
      <vt:variant>
        <vt:i4>5</vt:i4>
      </vt:variant>
      <vt:variant>
        <vt:lpwstr>https://internet.garant.ru/document/redirect/70951956/4320</vt:lpwstr>
      </vt:variant>
      <vt:variant>
        <vt:lpwstr/>
      </vt:variant>
      <vt:variant>
        <vt:i4>3604579</vt:i4>
      </vt:variant>
      <vt:variant>
        <vt:i4>783</vt:i4>
      </vt:variant>
      <vt:variant>
        <vt:i4>0</vt:i4>
      </vt:variant>
      <vt:variant>
        <vt:i4>5</vt:i4>
      </vt:variant>
      <vt:variant>
        <vt:lpwstr>https://internet.garant.ru/document/redirect/70951956/4430</vt:lpwstr>
      </vt:variant>
      <vt:variant>
        <vt:lpwstr/>
      </vt:variant>
      <vt:variant>
        <vt:i4>2883698</vt:i4>
      </vt:variant>
      <vt:variant>
        <vt:i4>780</vt:i4>
      </vt:variant>
      <vt:variant>
        <vt:i4>0</vt:i4>
      </vt:variant>
      <vt:variant>
        <vt:i4>5</vt:i4>
      </vt:variant>
      <vt:variant>
        <vt:lpwstr>https://internet.garant.ru/document/redirect/400766923/2004</vt:lpwstr>
      </vt:variant>
      <vt:variant>
        <vt:lpwstr/>
      </vt:variant>
      <vt:variant>
        <vt:i4>3145826</vt:i4>
      </vt:variant>
      <vt:variant>
        <vt:i4>777</vt:i4>
      </vt:variant>
      <vt:variant>
        <vt:i4>0</vt:i4>
      </vt:variant>
      <vt:variant>
        <vt:i4>5</vt:i4>
      </vt:variant>
      <vt:variant>
        <vt:lpwstr>https://internet.garant.ru/document/redirect/70951956/4320</vt:lpwstr>
      </vt:variant>
      <vt:variant>
        <vt:lpwstr/>
      </vt:variant>
      <vt:variant>
        <vt:i4>2949234</vt:i4>
      </vt:variant>
      <vt:variant>
        <vt:i4>774</vt:i4>
      </vt:variant>
      <vt:variant>
        <vt:i4>0</vt:i4>
      </vt:variant>
      <vt:variant>
        <vt:i4>5</vt:i4>
      </vt:variant>
      <vt:variant>
        <vt:lpwstr>https://internet.garant.ru/document/redirect/400766923/2013</vt:lpwstr>
      </vt:variant>
      <vt:variant>
        <vt:lpwstr/>
      </vt:variant>
      <vt:variant>
        <vt:i4>3145828</vt:i4>
      </vt:variant>
      <vt:variant>
        <vt:i4>771</vt:i4>
      </vt:variant>
      <vt:variant>
        <vt:i4>0</vt:i4>
      </vt:variant>
      <vt:variant>
        <vt:i4>5</vt:i4>
      </vt:variant>
      <vt:variant>
        <vt:lpwstr>https://internet.garant.ru/document/redirect/70951956/2320</vt:lpwstr>
      </vt:variant>
      <vt:variant>
        <vt:lpwstr/>
      </vt:variant>
      <vt:variant>
        <vt:i4>3145826</vt:i4>
      </vt:variant>
      <vt:variant>
        <vt:i4>768</vt:i4>
      </vt:variant>
      <vt:variant>
        <vt:i4>0</vt:i4>
      </vt:variant>
      <vt:variant>
        <vt:i4>5</vt:i4>
      </vt:variant>
      <vt:variant>
        <vt:lpwstr>https://internet.garant.ru/document/redirect/70951956/4320</vt:lpwstr>
      </vt:variant>
      <vt:variant>
        <vt:lpwstr/>
      </vt:variant>
      <vt:variant>
        <vt:i4>2752529</vt:i4>
      </vt:variant>
      <vt:variant>
        <vt:i4>765</vt:i4>
      </vt:variant>
      <vt:variant>
        <vt:i4>0</vt:i4>
      </vt:variant>
      <vt:variant>
        <vt:i4>5</vt:i4>
      </vt:variant>
      <vt:variant>
        <vt:lpwstr/>
      </vt:variant>
      <vt:variant>
        <vt:lpwstr>sub_9999</vt:lpwstr>
      </vt:variant>
      <vt:variant>
        <vt:i4>2949234</vt:i4>
      </vt:variant>
      <vt:variant>
        <vt:i4>762</vt:i4>
      </vt:variant>
      <vt:variant>
        <vt:i4>0</vt:i4>
      </vt:variant>
      <vt:variant>
        <vt:i4>5</vt:i4>
      </vt:variant>
      <vt:variant>
        <vt:lpwstr>https://internet.garant.ru/document/redirect/400766923/2012</vt:lpwstr>
      </vt:variant>
      <vt:variant>
        <vt:lpwstr/>
      </vt:variant>
      <vt:variant>
        <vt:i4>2949234</vt:i4>
      </vt:variant>
      <vt:variant>
        <vt:i4>759</vt:i4>
      </vt:variant>
      <vt:variant>
        <vt:i4>0</vt:i4>
      </vt:variant>
      <vt:variant>
        <vt:i4>5</vt:i4>
      </vt:variant>
      <vt:variant>
        <vt:lpwstr>https://internet.garant.ru/document/redirect/400766923/2012</vt:lpwstr>
      </vt:variant>
      <vt:variant>
        <vt:lpwstr/>
      </vt:variant>
      <vt:variant>
        <vt:i4>3145826</vt:i4>
      </vt:variant>
      <vt:variant>
        <vt:i4>756</vt:i4>
      </vt:variant>
      <vt:variant>
        <vt:i4>0</vt:i4>
      </vt:variant>
      <vt:variant>
        <vt:i4>5</vt:i4>
      </vt:variant>
      <vt:variant>
        <vt:lpwstr>https://internet.garant.ru/document/redirect/70951956/4320</vt:lpwstr>
      </vt:variant>
      <vt:variant>
        <vt:lpwstr/>
      </vt:variant>
      <vt:variant>
        <vt:i4>2949234</vt:i4>
      </vt:variant>
      <vt:variant>
        <vt:i4>753</vt:i4>
      </vt:variant>
      <vt:variant>
        <vt:i4>0</vt:i4>
      </vt:variant>
      <vt:variant>
        <vt:i4>5</vt:i4>
      </vt:variant>
      <vt:variant>
        <vt:lpwstr>https://internet.garant.ru/document/redirect/400766923/2014</vt:lpwstr>
      </vt:variant>
      <vt:variant>
        <vt:lpwstr/>
      </vt:variant>
      <vt:variant>
        <vt:i4>3145826</vt:i4>
      </vt:variant>
      <vt:variant>
        <vt:i4>750</vt:i4>
      </vt:variant>
      <vt:variant>
        <vt:i4>0</vt:i4>
      </vt:variant>
      <vt:variant>
        <vt:i4>5</vt:i4>
      </vt:variant>
      <vt:variant>
        <vt:lpwstr>https://internet.garant.ru/document/redirect/70951956/4320</vt:lpwstr>
      </vt:variant>
      <vt:variant>
        <vt:lpwstr/>
      </vt:variant>
      <vt:variant>
        <vt:i4>2752529</vt:i4>
      </vt:variant>
      <vt:variant>
        <vt:i4>747</vt:i4>
      </vt:variant>
      <vt:variant>
        <vt:i4>0</vt:i4>
      </vt:variant>
      <vt:variant>
        <vt:i4>5</vt:i4>
      </vt:variant>
      <vt:variant>
        <vt:lpwstr/>
      </vt:variant>
      <vt:variant>
        <vt:lpwstr>sub_8888</vt:lpwstr>
      </vt:variant>
      <vt:variant>
        <vt:i4>2883698</vt:i4>
      </vt:variant>
      <vt:variant>
        <vt:i4>744</vt:i4>
      </vt:variant>
      <vt:variant>
        <vt:i4>0</vt:i4>
      </vt:variant>
      <vt:variant>
        <vt:i4>5</vt:i4>
      </vt:variant>
      <vt:variant>
        <vt:lpwstr>https://internet.garant.ru/document/redirect/400766923/2001</vt:lpwstr>
      </vt:variant>
      <vt:variant>
        <vt:lpwstr/>
      </vt:variant>
      <vt:variant>
        <vt:i4>3473509</vt:i4>
      </vt:variant>
      <vt:variant>
        <vt:i4>741</vt:i4>
      </vt:variant>
      <vt:variant>
        <vt:i4>0</vt:i4>
      </vt:variant>
      <vt:variant>
        <vt:i4>5</vt:i4>
      </vt:variant>
      <vt:variant>
        <vt:lpwstr>https://internet.garant.ru/document/redirect/70951956/2335</vt:lpwstr>
      </vt:variant>
      <vt:variant>
        <vt:lpwstr/>
      </vt:variant>
      <vt:variant>
        <vt:i4>3407973</vt:i4>
      </vt:variant>
      <vt:variant>
        <vt:i4>738</vt:i4>
      </vt:variant>
      <vt:variant>
        <vt:i4>0</vt:i4>
      </vt:variant>
      <vt:variant>
        <vt:i4>5</vt:i4>
      </vt:variant>
      <vt:variant>
        <vt:lpwstr>https://internet.garant.ru/document/redirect/70951956/2334</vt:lpwstr>
      </vt:variant>
      <vt:variant>
        <vt:lpwstr/>
      </vt:variant>
      <vt:variant>
        <vt:i4>3276901</vt:i4>
      </vt:variant>
      <vt:variant>
        <vt:i4>735</vt:i4>
      </vt:variant>
      <vt:variant>
        <vt:i4>0</vt:i4>
      </vt:variant>
      <vt:variant>
        <vt:i4>5</vt:i4>
      </vt:variant>
      <vt:variant>
        <vt:lpwstr>https://internet.garant.ru/document/redirect/70951956/2332</vt:lpwstr>
      </vt:variant>
      <vt:variant>
        <vt:lpwstr/>
      </vt:variant>
      <vt:variant>
        <vt:i4>3342437</vt:i4>
      </vt:variant>
      <vt:variant>
        <vt:i4>732</vt:i4>
      </vt:variant>
      <vt:variant>
        <vt:i4>0</vt:i4>
      </vt:variant>
      <vt:variant>
        <vt:i4>5</vt:i4>
      </vt:variant>
      <vt:variant>
        <vt:lpwstr>https://internet.garant.ru/document/redirect/70951956/2333</vt:lpwstr>
      </vt:variant>
      <vt:variant>
        <vt:lpwstr/>
      </vt:variant>
      <vt:variant>
        <vt:i4>3211365</vt:i4>
      </vt:variant>
      <vt:variant>
        <vt:i4>729</vt:i4>
      </vt:variant>
      <vt:variant>
        <vt:i4>0</vt:i4>
      </vt:variant>
      <vt:variant>
        <vt:i4>5</vt:i4>
      </vt:variant>
      <vt:variant>
        <vt:lpwstr>https://internet.garant.ru/document/redirect/70951956/2331</vt:lpwstr>
      </vt:variant>
      <vt:variant>
        <vt:lpwstr/>
      </vt:variant>
      <vt:variant>
        <vt:i4>3211360</vt:i4>
      </vt:variant>
      <vt:variant>
        <vt:i4>726</vt:i4>
      </vt:variant>
      <vt:variant>
        <vt:i4>0</vt:i4>
      </vt:variant>
      <vt:variant>
        <vt:i4>5</vt:i4>
      </vt:variant>
      <vt:variant>
        <vt:lpwstr>https://internet.garant.ru/document/redirect/70951956/2260</vt:lpwstr>
      </vt:variant>
      <vt:variant>
        <vt:lpwstr/>
      </vt:variant>
      <vt:variant>
        <vt:i4>3145826</vt:i4>
      </vt:variant>
      <vt:variant>
        <vt:i4>723</vt:i4>
      </vt:variant>
      <vt:variant>
        <vt:i4>0</vt:i4>
      </vt:variant>
      <vt:variant>
        <vt:i4>5</vt:i4>
      </vt:variant>
      <vt:variant>
        <vt:lpwstr>https://internet.garant.ru/document/redirect/70951956/4320</vt:lpwstr>
      </vt:variant>
      <vt:variant>
        <vt:lpwstr/>
      </vt:variant>
      <vt:variant>
        <vt:i4>786527</vt:i4>
      </vt:variant>
      <vt:variant>
        <vt:i4>720</vt:i4>
      </vt:variant>
      <vt:variant>
        <vt:i4>0</vt:i4>
      </vt:variant>
      <vt:variant>
        <vt:i4>5</vt:i4>
      </vt:variant>
      <vt:variant>
        <vt:lpwstr>https://internet.garant.ru/document/redirect/12113060/20</vt:lpwstr>
      </vt:variant>
      <vt:variant>
        <vt:lpwstr/>
      </vt:variant>
      <vt:variant>
        <vt:i4>3211365</vt:i4>
      </vt:variant>
      <vt:variant>
        <vt:i4>717</vt:i4>
      </vt:variant>
      <vt:variant>
        <vt:i4>0</vt:i4>
      </vt:variant>
      <vt:variant>
        <vt:i4>5</vt:i4>
      </vt:variant>
      <vt:variant>
        <vt:lpwstr>https://internet.garant.ru/document/redirect/70951956/2230</vt:lpwstr>
      </vt:variant>
      <vt:variant>
        <vt:lpwstr/>
      </vt:variant>
      <vt:variant>
        <vt:i4>3145826</vt:i4>
      </vt:variant>
      <vt:variant>
        <vt:i4>714</vt:i4>
      </vt:variant>
      <vt:variant>
        <vt:i4>0</vt:i4>
      </vt:variant>
      <vt:variant>
        <vt:i4>5</vt:i4>
      </vt:variant>
      <vt:variant>
        <vt:lpwstr>https://internet.garant.ru/document/redirect/70951956/4320</vt:lpwstr>
      </vt:variant>
      <vt:variant>
        <vt:lpwstr/>
      </vt:variant>
      <vt:variant>
        <vt:i4>786527</vt:i4>
      </vt:variant>
      <vt:variant>
        <vt:i4>711</vt:i4>
      </vt:variant>
      <vt:variant>
        <vt:i4>0</vt:i4>
      </vt:variant>
      <vt:variant>
        <vt:i4>5</vt:i4>
      </vt:variant>
      <vt:variant>
        <vt:lpwstr>https://internet.garant.ru/document/redirect/12113060/20</vt:lpwstr>
      </vt:variant>
      <vt:variant>
        <vt:lpwstr/>
      </vt:variant>
      <vt:variant>
        <vt:i4>2752529</vt:i4>
      </vt:variant>
      <vt:variant>
        <vt:i4>708</vt:i4>
      </vt:variant>
      <vt:variant>
        <vt:i4>0</vt:i4>
      </vt:variant>
      <vt:variant>
        <vt:i4>5</vt:i4>
      </vt:variant>
      <vt:variant>
        <vt:lpwstr/>
      </vt:variant>
      <vt:variant>
        <vt:lpwstr>sub_7777</vt:lpwstr>
      </vt:variant>
      <vt:variant>
        <vt:i4>1704002</vt:i4>
      </vt:variant>
      <vt:variant>
        <vt:i4>705</vt:i4>
      </vt:variant>
      <vt:variant>
        <vt:i4>0</vt:i4>
      </vt:variant>
      <vt:variant>
        <vt:i4>5</vt:i4>
      </vt:variant>
      <vt:variant>
        <vt:lpwstr>https://internet.garant.ru/document/redirect/400766923/20600</vt:lpwstr>
      </vt:variant>
      <vt:variant>
        <vt:lpwstr/>
      </vt:variant>
      <vt:variant>
        <vt:i4>3604581</vt:i4>
      </vt:variant>
      <vt:variant>
        <vt:i4>702</vt:i4>
      </vt:variant>
      <vt:variant>
        <vt:i4>0</vt:i4>
      </vt:variant>
      <vt:variant>
        <vt:i4>5</vt:i4>
      </vt:variant>
      <vt:variant>
        <vt:lpwstr>https://internet.garant.ru/document/redirect/70951956/2337</vt:lpwstr>
      </vt:variant>
      <vt:variant>
        <vt:lpwstr/>
      </vt:variant>
      <vt:variant>
        <vt:i4>2752529</vt:i4>
      </vt:variant>
      <vt:variant>
        <vt:i4>699</vt:i4>
      </vt:variant>
      <vt:variant>
        <vt:i4>0</vt:i4>
      </vt:variant>
      <vt:variant>
        <vt:i4>5</vt:i4>
      </vt:variant>
      <vt:variant>
        <vt:lpwstr/>
      </vt:variant>
      <vt:variant>
        <vt:lpwstr>sub_7777</vt:lpwstr>
      </vt:variant>
      <vt:variant>
        <vt:i4>1704002</vt:i4>
      </vt:variant>
      <vt:variant>
        <vt:i4>696</vt:i4>
      </vt:variant>
      <vt:variant>
        <vt:i4>0</vt:i4>
      </vt:variant>
      <vt:variant>
        <vt:i4>5</vt:i4>
      </vt:variant>
      <vt:variant>
        <vt:lpwstr>https://internet.garant.ru/document/redirect/400766923/20600</vt:lpwstr>
      </vt:variant>
      <vt:variant>
        <vt:lpwstr/>
      </vt:variant>
      <vt:variant>
        <vt:i4>786524</vt:i4>
      </vt:variant>
      <vt:variant>
        <vt:i4>693</vt:i4>
      </vt:variant>
      <vt:variant>
        <vt:i4>0</vt:i4>
      </vt:variant>
      <vt:variant>
        <vt:i4>5</vt:i4>
      </vt:variant>
      <vt:variant>
        <vt:lpwstr>https://internet.garant.ru/document/redirect/12113060/10</vt:lpwstr>
      </vt:variant>
      <vt:variant>
        <vt:lpwstr/>
      </vt:variant>
      <vt:variant>
        <vt:i4>3604581</vt:i4>
      </vt:variant>
      <vt:variant>
        <vt:i4>690</vt:i4>
      </vt:variant>
      <vt:variant>
        <vt:i4>0</vt:i4>
      </vt:variant>
      <vt:variant>
        <vt:i4>5</vt:i4>
      </vt:variant>
      <vt:variant>
        <vt:lpwstr>https://internet.garant.ru/document/redirect/70951956/2337</vt:lpwstr>
      </vt:variant>
      <vt:variant>
        <vt:lpwstr/>
      </vt:variant>
      <vt:variant>
        <vt:i4>2752529</vt:i4>
      </vt:variant>
      <vt:variant>
        <vt:i4>687</vt:i4>
      </vt:variant>
      <vt:variant>
        <vt:i4>0</vt:i4>
      </vt:variant>
      <vt:variant>
        <vt:i4>5</vt:i4>
      </vt:variant>
      <vt:variant>
        <vt:lpwstr/>
      </vt:variant>
      <vt:variant>
        <vt:lpwstr>sub_6666</vt:lpwstr>
      </vt:variant>
      <vt:variant>
        <vt:i4>3473509</vt:i4>
      </vt:variant>
      <vt:variant>
        <vt:i4>684</vt:i4>
      </vt:variant>
      <vt:variant>
        <vt:i4>0</vt:i4>
      </vt:variant>
      <vt:variant>
        <vt:i4>5</vt:i4>
      </vt:variant>
      <vt:variant>
        <vt:lpwstr>https://internet.garant.ru/document/redirect/70951956/2335</vt:lpwstr>
      </vt:variant>
      <vt:variant>
        <vt:lpwstr/>
      </vt:variant>
      <vt:variant>
        <vt:i4>2752529</vt:i4>
      </vt:variant>
      <vt:variant>
        <vt:i4>681</vt:i4>
      </vt:variant>
      <vt:variant>
        <vt:i4>0</vt:i4>
      </vt:variant>
      <vt:variant>
        <vt:i4>5</vt:i4>
      </vt:variant>
      <vt:variant>
        <vt:lpwstr/>
      </vt:variant>
      <vt:variant>
        <vt:lpwstr>sub_5555</vt:lpwstr>
      </vt:variant>
      <vt:variant>
        <vt:i4>3604581</vt:i4>
      </vt:variant>
      <vt:variant>
        <vt:i4>678</vt:i4>
      </vt:variant>
      <vt:variant>
        <vt:i4>0</vt:i4>
      </vt:variant>
      <vt:variant>
        <vt:i4>5</vt:i4>
      </vt:variant>
      <vt:variant>
        <vt:lpwstr>https://internet.garant.ru/document/redirect/70951956/2337</vt:lpwstr>
      </vt:variant>
      <vt:variant>
        <vt:lpwstr/>
      </vt:variant>
      <vt:variant>
        <vt:i4>3407973</vt:i4>
      </vt:variant>
      <vt:variant>
        <vt:i4>675</vt:i4>
      </vt:variant>
      <vt:variant>
        <vt:i4>0</vt:i4>
      </vt:variant>
      <vt:variant>
        <vt:i4>5</vt:i4>
      </vt:variant>
      <vt:variant>
        <vt:lpwstr>https://internet.garant.ru/document/redirect/70951956/2334</vt:lpwstr>
      </vt:variant>
      <vt:variant>
        <vt:lpwstr/>
      </vt:variant>
      <vt:variant>
        <vt:i4>2752529</vt:i4>
      </vt:variant>
      <vt:variant>
        <vt:i4>672</vt:i4>
      </vt:variant>
      <vt:variant>
        <vt:i4>0</vt:i4>
      </vt:variant>
      <vt:variant>
        <vt:i4>5</vt:i4>
      </vt:variant>
      <vt:variant>
        <vt:lpwstr/>
      </vt:variant>
      <vt:variant>
        <vt:lpwstr>sub_5555</vt:lpwstr>
      </vt:variant>
      <vt:variant>
        <vt:i4>3342437</vt:i4>
      </vt:variant>
      <vt:variant>
        <vt:i4>669</vt:i4>
      </vt:variant>
      <vt:variant>
        <vt:i4>0</vt:i4>
      </vt:variant>
      <vt:variant>
        <vt:i4>5</vt:i4>
      </vt:variant>
      <vt:variant>
        <vt:lpwstr>https://internet.garant.ru/document/redirect/70951956/2333</vt:lpwstr>
      </vt:variant>
      <vt:variant>
        <vt:lpwstr/>
      </vt:variant>
      <vt:variant>
        <vt:i4>2752529</vt:i4>
      </vt:variant>
      <vt:variant>
        <vt:i4>666</vt:i4>
      </vt:variant>
      <vt:variant>
        <vt:i4>0</vt:i4>
      </vt:variant>
      <vt:variant>
        <vt:i4>5</vt:i4>
      </vt:variant>
      <vt:variant>
        <vt:lpwstr/>
      </vt:variant>
      <vt:variant>
        <vt:lpwstr>sub_5555</vt:lpwstr>
      </vt:variant>
      <vt:variant>
        <vt:i4>3604581</vt:i4>
      </vt:variant>
      <vt:variant>
        <vt:i4>663</vt:i4>
      </vt:variant>
      <vt:variant>
        <vt:i4>0</vt:i4>
      </vt:variant>
      <vt:variant>
        <vt:i4>5</vt:i4>
      </vt:variant>
      <vt:variant>
        <vt:lpwstr>https://internet.garant.ru/document/redirect/70951956/2337</vt:lpwstr>
      </vt:variant>
      <vt:variant>
        <vt:lpwstr/>
      </vt:variant>
      <vt:variant>
        <vt:i4>3276901</vt:i4>
      </vt:variant>
      <vt:variant>
        <vt:i4>660</vt:i4>
      </vt:variant>
      <vt:variant>
        <vt:i4>0</vt:i4>
      </vt:variant>
      <vt:variant>
        <vt:i4>5</vt:i4>
      </vt:variant>
      <vt:variant>
        <vt:lpwstr>https://internet.garant.ru/document/redirect/70951956/2332</vt:lpwstr>
      </vt:variant>
      <vt:variant>
        <vt:lpwstr/>
      </vt:variant>
      <vt:variant>
        <vt:i4>2752529</vt:i4>
      </vt:variant>
      <vt:variant>
        <vt:i4>657</vt:i4>
      </vt:variant>
      <vt:variant>
        <vt:i4>0</vt:i4>
      </vt:variant>
      <vt:variant>
        <vt:i4>5</vt:i4>
      </vt:variant>
      <vt:variant>
        <vt:lpwstr/>
      </vt:variant>
      <vt:variant>
        <vt:lpwstr>sub_5555</vt:lpwstr>
      </vt:variant>
      <vt:variant>
        <vt:i4>3211365</vt:i4>
      </vt:variant>
      <vt:variant>
        <vt:i4>654</vt:i4>
      </vt:variant>
      <vt:variant>
        <vt:i4>0</vt:i4>
      </vt:variant>
      <vt:variant>
        <vt:i4>5</vt:i4>
      </vt:variant>
      <vt:variant>
        <vt:lpwstr>https://internet.garant.ru/document/redirect/70951956/2331</vt:lpwstr>
      </vt:variant>
      <vt:variant>
        <vt:lpwstr/>
      </vt:variant>
      <vt:variant>
        <vt:i4>3145827</vt:i4>
      </vt:variant>
      <vt:variant>
        <vt:i4>651</vt:i4>
      </vt:variant>
      <vt:variant>
        <vt:i4>0</vt:i4>
      </vt:variant>
      <vt:variant>
        <vt:i4>5</vt:i4>
      </vt:variant>
      <vt:variant>
        <vt:lpwstr>https://internet.garant.ru/document/redirect/70951956/4330</vt:lpwstr>
      </vt:variant>
      <vt:variant>
        <vt:lpwstr/>
      </vt:variant>
      <vt:variant>
        <vt:i4>3145826</vt:i4>
      </vt:variant>
      <vt:variant>
        <vt:i4>648</vt:i4>
      </vt:variant>
      <vt:variant>
        <vt:i4>0</vt:i4>
      </vt:variant>
      <vt:variant>
        <vt:i4>5</vt:i4>
      </vt:variant>
      <vt:variant>
        <vt:lpwstr>https://internet.garant.ru/document/redirect/70951956/4320</vt:lpwstr>
      </vt:variant>
      <vt:variant>
        <vt:lpwstr/>
      </vt:variant>
      <vt:variant>
        <vt:i4>3276900</vt:i4>
      </vt:variant>
      <vt:variant>
        <vt:i4>645</vt:i4>
      </vt:variant>
      <vt:variant>
        <vt:i4>0</vt:i4>
      </vt:variant>
      <vt:variant>
        <vt:i4>5</vt:i4>
      </vt:variant>
      <vt:variant>
        <vt:lpwstr>https://internet.garant.ru/document/redirect/70951956/4140</vt:lpwstr>
      </vt:variant>
      <vt:variant>
        <vt:lpwstr/>
      </vt:variant>
      <vt:variant>
        <vt:i4>3276899</vt:i4>
      </vt:variant>
      <vt:variant>
        <vt:i4>642</vt:i4>
      </vt:variant>
      <vt:variant>
        <vt:i4>0</vt:i4>
      </vt:variant>
      <vt:variant>
        <vt:i4>5</vt:i4>
      </vt:variant>
      <vt:variant>
        <vt:lpwstr>https://internet.garant.ru/document/redirect/70951956/4130</vt:lpwstr>
      </vt:variant>
      <vt:variant>
        <vt:lpwstr/>
      </vt:variant>
      <vt:variant>
        <vt:i4>3276898</vt:i4>
      </vt:variant>
      <vt:variant>
        <vt:i4>639</vt:i4>
      </vt:variant>
      <vt:variant>
        <vt:i4>0</vt:i4>
      </vt:variant>
      <vt:variant>
        <vt:i4>5</vt:i4>
      </vt:variant>
      <vt:variant>
        <vt:lpwstr>https://internet.garant.ru/document/redirect/70951956/4120</vt:lpwstr>
      </vt:variant>
      <vt:variant>
        <vt:lpwstr/>
      </vt:variant>
      <vt:variant>
        <vt:i4>3276897</vt:i4>
      </vt:variant>
      <vt:variant>
        <vt:i4>636</vt:i4>
      </vt:variant>
      <vt:variant>
        <vt:i4>0</vt:i4>
      </vt:variant>
      <vt:variant>
        <vt:i4>5</vt:i4>
      </vt:variant>
      <vt:variant>
        <vt:lpwstr>https://internet.garant.ru/document/redirect/70951956/4110</vt:lpwstr>
      </vt:variant>
      <vt:variant>
        <vt:lpwstr/>
      </vt:variant>
      <vt:variant>
        <vt:i4>3276896</vt:i4>
      </vt:variant>
      <vt:variant>
        <vt:i4>633</vt:i4>
      </vt:variant>
      <vt:variant>
        <vt:i4>0</vt:i4>
      </vt:variant>
      <vt:variant>
        <vt:i4>5</vt:i4>
      </vt:variant>
      <vt:variant>
        <vt:lpwstr>https://internet.garant.ru/document/redirect/70951956/4100</vt:lpwstr>
      </vt:variant>
      <vt:variant>
        <vt:lpwstr/>
      </vt:variant>
      <vt:variant>
        <vt:i4>3342441</vt:i4>
      </vt:variant>
      <vt:variant>
        <vt:i4>630</vt:i4>
      </vt:variant>
      <vt:variant>
        <vt:i4>0</vt:i4>
      </vt:variant>
      <vt:variant>
        <vt:i4>5</vt:i4>
      </vt:variant>
      <vt:variant>
        <vt:lpwstr>https://internet.garant.ru/document/redirect/70951956/4090</vt:lpwstr>
      </vt:variant>
      <vt:variant>
        <vt:lpwstr/>
      </vt:variant>
      <vt:variant>
        <vt:i4>3145826</vt:i4>
      </vt:variant>
      <vt:variant>
        <vt:i4>627</vt:i4>
      </vt:variant>
      <vt:variant>
        <vt:i4>0</vt:i4>
      </vt:variant>
      <vt:variant>
        <vt:i4>5</vt:i4>
      </vt:variant>
      <vt:variant>
        <vt:lpwstr>https://internet.garant.ru/document/redirect/70951956/4320</vt:lpwstr>
      </vt:variant>
      <vt:variant>
        <vt:lpwstr/>
      </vt:variant>
      <vt:variant>
        <vt:i4>3342437</vt:i4>
      </vt:variant>
      <vt:variant>
        <vt:i4>624</vt:i4>
      </vt:variant>
      <vt:variant>
        <vt:i4>0</vt:i4>
      </vt:variant>
      <vt:variant>
        <vt:i4>5</vt:i4>
      </vt:variant>
      <vt:variant>
        <vt:lpwstr>https://internet.garant.ru/document/redirect/70951956/4050</vt:lpwstr>
      </vt:variant>
      <vt:variant>
        <vt:lpwstr/>
      </vt:variant>
      <vt:variant>
        <vt:i4>3342440</vt:i4>
      </vt:variant>
      <vt:variant>
        <vt:i4>621</vt:i4>
      </vt:variant>
      <vt:variant>
        <vt:i4>0</vt:i4>
      </vt:variant>
      <vt:variant>
        <vt:i4>5</vt:i4>
      </vt:variant>
      <vt:variant>
        <vt:lpwstr>https://internet.garant.ru/document/redirect/70951956/4080</vt:lpwstr>
      </vt:variant>
      <vt:variant>
        <vt:lpwstr/>
      </vt:variant>
      <vt:variant>
        <vt:i4>3342437</vt:i4>
      </vt:variant>
      <vt:variant>
        <vt:i4>618</vt:i4>
      </vt:variant>
      <vt:variant>
        <vt:i4>0</vt:i4>
      </vt:variant>
      <vt:variant>
        <vt:i4>5</vt:i4>
      </vt:variant>
      <vt:variant>
        <vt:lpwstr>https://internet.garant.ru/document/redirect/70951956/4050</vt:lpwstr>
      </vt:variant>
      <vt:variant>
        <vt:lpwstr/>
      </vt:variant>
      <vt:variant>
        <vt:i4>3342439</vt:i4>
      </vt:variant>
      <vt:variant>
        <vt:i4>615</vt:i4>
      </vt:variant>
      <vt:variant>
        <vt:i4>0</vt:i4>
      </vt:variant>
      <vt:variant>
        <vt:i4>5</vt:i4>
      </vt:variant>
      <vt:variant>
        <vt:lpwstr>https://internet.garant.ru/document/redirect/70951956/4070</vt:lpwstr>
      </vt:variant>
      <vt:variant>
        <vt:lpwstr/>
      </vt:variant>
      <vt:variant>
        <vt:i4>3145827</vt:i4>
      </vt:variant>
      <vt:variant>
        <vt:i4>612</vt:i4>
      </vt:variant>
      <vt:variant>
        <vt:i4>0</vt:i4>
      </vt:variant>
      <vt:variant>
        <vt:i4>5</vt:i4>
      </vt:variant>
      <vt:variant>
        <vt:lpwstr>https://internet.garant.ru/document/redirect/70951956/4330</vt:lpwstr>
      </vt:variant>
      <vt:variant>
        <vt:lpwstr/>
      </vt:variant>
      <vt:variant>
        <vt:i4>3342437</vt:i4>
      </vt:variant>
      <vt:variant>
        <vt:i4>609</vt:i4>
      </vt:variant>
      <vt:variant>
        <vt:i4>0</vt:i4>
      </vt:variant>
      <vt:variant>
        <vt:i4>5</vt:i4>
      </vt:variant>
      <vt:variant>
        <vt:lpwstr>https://internet.garant.ru/document/redirect/70951956/4050</vt:lpwstr>
      </vt:variant>
      <vt:variant>
        <vt:lpwstr/>
      </vt:variant>
      <vt:variant>
        <vt:i4>3342436</vt:i4>
      </vt:variant>
      <vt:variant>
        <vt:i4>606</vt:i4>
      </vt:variant>
      <vt:variant>
        <vt:i4>0</vt:i4>
      </vt:variant>
      <vt:variant>
        <vt:i4>5</vt:i4>
      </vt:variant>
      <vt:variant>
        <vt:lpwstr>https://internet.garant.ru/document/redirect/70951956/4040</vt:lpwstr>
      </vt:variant>
      <vt:variant>
        <vt:lpwstr/>
      </vt:variant>
      <vt:variant>
        <vt:i4>2752629</vt:i4>
      </vt:variant>
      <vt:variant>
        <vt:i4>603</vt:i4>
      </vt:variant>
      <vt:variant>
        <vt:i4>0</vt:i4>
      </vt:variant>
      <vt:variant>
        <vt:i4>5</vt:i4>
      </vt:variant>
      <vt:variant>
        <vt:lpwstr>https://internet.garant.ru/document/redirect/400766923/4700</vt:lpwstr>
      </vt:variant>
      <vt:variant>
        <vt:lpwstr/>
      </vt:variant>
      <vt:variant>
        <vt:i4>2752628</vt:i4>
      </vt:variant>
      <vt:variant>
        <vt:i4>600</vt:i4>
      </vt:variant>
      <vt:variant>
        <vt:i4>0</vt:i4>
      </vt:variant>
      <vt:variant>
        <vt:i4>5</vt:i4>
      </vt:variant>
      <vt:variant>
        <vt:lpwstr>https://internet.garant.ru/document/redirect/400766923/4600</vt:lpwstr>
      </vt:variant>
      <vt:variant>
        <vt:lpwstr/>
      </vt:variant>
      <vt:variant>
        <vt:i4>2752631</vt:i4>
      </vt:variant>
      <vt:variant>
        <vt:i4>597</vt:i4>
      </vt:variant>
      <vt:variant>
        <vt:i4>0</vt:i4>
      </vt:variant>
      <vt:variant>
        <vt:i4>5</vt:i4>
      </vt:variant>
      <vt:variant>
        <vt:lpwstr>https://internet.garant.ru/document/redirect/400766923/4500</vt:lpwstr>
      </vt:variant>
      <vt:variant>
        <vt:lpwstr/>
      </vt:variant>
      <vt:variant>
        <vt:i4>2752630</vt:i4>
      </vt:variant>
      <vt:variant>
        <vt:i4>594</vt:i4>
      </vt:variant>
      <vt:variant>
        <vt:i4>0</vt:i4>
      </vt:variant>
      <vt:variant>
        <vt:i4>5</vt:i4>
      </vt:variant>
      <vt:variant>
        <vt:lpwstr>https://internet.garant.ru/document/redirect/400766923/4400</vt:lpwstr>
      </vt:variant>
      <vt:variant>
        <vt:lpwstr/>
      </vt:variant>
      <vt:variant>
        <vt:i4>3145826</vt:i4>
      </vt:variant>
      <vt:variant>
        <vt:i4>591</vt:i4>
      </vt:variant>
      <vt:variant>
        <vt:i4>0</vt:i4>
      </vt:variant>
      <vt:variant>
        <vt:i4>5</vt:i4>
      </vt:variant>
      <vt:variant>
        <vt:lpwstr>https://internet.garant.ru/document/redirect/70951956/4320</vt:lpwstr>
      </vt:variant>
      <vt:variant>
        <vt:lpwstr/>
      </vt:variant>
      <vt:variant>
        <vt:i4>2752629</vt:i4>
      </vt:variant>
      <vt:variant>
        <vt:i4>588</vt:i4>
      </vt:variant>
      <vt:variant>
        <vt:i4>0</vt:i4>
      </vt:variant>
      <vt:variant>
        <vt:i4>5</vt:i4>
      </vt:variant>
      <vt:variant>
        <vt:lpwstr>https://internet.garant.ru/document/redirect/400766923/4700</vt:lpwstr>
      </vt:variant>
      <vt:variant>
        <vt:lpwstr/>
      </vt:variant>
      <vt:variant>
        <vt:i4>2752628</vt:i4>
      </vt:variant>
      <vt:variant>
        <vt:i4>585</vt:i4>
      </vt:variant>
      <vt:variant>
        <vt:i4>0</vt:i4>
      </vt:variant>
      <vt:variant>
        <vt:i4>5</vt:i4>
      </vt:variant>
      <vt:variant>
        <vt:lpwstr>https://internet.garant.ru/document/redirect/400766923/4600</vt:lpwstr>
      </vt:variant>
      <vt:variant>
        <vt:lpwstr/>
      </vt:variant>
      <vt:variant>
        <vt:i4>2949234</vt:i4>
      </vt:variant>
      <vt:variant>
        <vt:i4>582</vt:i4>
      </vt:variant>
      <vt:variant>
        <vt:i4>0</vt:i4>
      </vt:variant>
      <vt:variant>
        <vt:i4>5</vt:i4>
      </vt:variant>
      <vt:variant>
        <vt:lpwstr>https://internet.garant.ru/document/redirect/400766923/2016</vt:lpwstr>
      </vt:variant>
      <vt:variant>
        <vt:lpwstr/>
      </vt:variant>
      <vt:variant>
        <vt:i4>2752630</vt:i4>
      </vt:variant>
      <vt:variant>
        <vt:i4>579</vt:i4>
      </vt:variant>
      <vt:variant>
        <vt:i4>0</vt:i4>
      </vt:variant>
      <vt:variant>
        <vt:i4>5</vt:i4>
      </vt:variant>
      <vt:variant>
        <vt:lpwstr>https://internet.garant.ru/document/redirect/400766923/4400</vt:lpwstr>
      </vt:variant>
      <vt:variant>
        <vt:lpwstr/>
      </vt:variant>
      <vt:variant>
        <vt:i4>3145826</vt:i4>
      </vt:variant>
      <vt:variant>
        <vt:i4>576</vt:i4>
      </vt:variant>
      <vt:variant>
        <vt:i4>0</vt:i4>
      </vt:variant>
      <vt:variant>
        <vt:i4>5</vt:i4>
      </vt:variant>
      <vt:variant>
        <vt:lpwstr>https://internet.garant.ru/document/redirect/70951956/4320</vt:lpwstr>
      </vt:variant>
      <vt:variant>
        <vt:lpwstr/>
      </vt:variant>
      <vt:variant>
        <vt:i4>3145826</vt:i4>
      </vt:variant>
      <vt:variant>
        <vt:i4>573</vt:i4>
      </vt:variant>
      <vt:variant>
        <vt:i4>0</vt:i4>
      </vt:variant>
      <vt:variant>
        <vt:i4>5</vt:i4>
      </vt:variant>
      <vt:variant>
        <vt:lpwstr>https://internet.garant.ru/document/redirect/70951956/4320</vt:lpwstr>
      </vt:variant>
      <vt:variant>
        <vt:lpwstr/>
      </vt:variant>
      <vt:variant>
        <vt:i4>2752629</vt:i4>
      </vt:variant>
      <vt:variant>
        <vt:i4>570</vt:i4>
      </vt:variant>
      <vt:variant>
        <vt:i4>0</vt:i4>
      </vt:variant>
      <vt:variant>
        <vt:i4>5</vt:i4>
      </vt:variant>
      <vt:variant>
        <vt:lpwstr>https://internet.garant.ru/document/redirect/400766923/4700</vt:lpwstr>
      </vt:variant>
      <vt:variant>
        <vt:lpwstr/>
      </vt:variant>
      <vt:variant>
        <vt:i4>2752628</vt:i4>
      </vt:variant>
      <vt:variant>
        <vt:i4>567</vt:i4>
      </vt:variant>
      <vt:variant>
        <vt:i4>0</vt:i4>
      </vt:variant>
      <vt:variant>
        <vt:i4>5</vt:i4>
      </vt:variant>
      <vt:variant>
        <vt:lpwstr>https://internet.garant.ru/document/redirect/400766923/4600</vt:lpwstr>
      </vt:variant>
      <vt:variant>
        <vt:lpwstr/>
      </vt:variant>
      <vt:variant>
        <vt:i4>2949234</vt:i4>
      </vt:variant>
      <vt:variant>
        <vt:i4>564</vt:i4>
      </vt:variant>
      <vt:variant>
        <vt:i4>0</vt:i4>
      </vt:variant>
      <vt:variant>
        <vt:i4>5</vt:i4>
      </vt:variant>
      <vt:variant>
        <vt:lpwstr>https://internet.garant.ru/document/redirect/400766923/2016</vt:lpwstr>
      </vt:variant>
      <vt:variant>
        <vt:lpwstr/>
      </vt:variant>
      <vt:variant>
        <vt:i4>2752630</vt:i4>
      </vt:variant>
      <vt:variant>
        <vt:i4>561</vt:i4>
      </vt:variant>
      <vt:variant>
        <vt:i4>0</vt:i4>
      </vt:variant>
      <vt:variant>
        <vt:i4>5</vt:i4>
      </vt:variant>
      <vt:variant>
        <vt:lpwstr>https://internet.garant.ru/document/redirect/400766923/4400</vt:lpwstr>
      </vt:variant>
      <vt:variant>
        <vt:lpwstr/>
      </vt:variant>
      <vt:variant>
        <vt:i4>3735655</vt:i4>
      </vt:variant>
      <vt:variant>
        <vt:i4>558</vt:i4>
      </vt:variant>
      <vt:variant>
        <vt:i4>0</vt:i4>
      </vt:variant>
      <vt:variant>
        <vt:i4>5</vt:i4>
      </vt:variant>
      <vt:variant>
        <vt:lpwstr>https://internet.garant.ru/document/redirect/12188083/0</vt:lpwstr>
      </vt:variant>
      <vt:variant>
        <vt:lpwstr/>
      </vt:variant>
      <vt:variant>
        <vt:i4>3670123</vt:i4>
      </vt:variant>
      <vt:variant>
        <vt:i4>555</vt:i4>
      </vt:variant>
      <vt:variant>
        <vt:i4>0</vt:i4>
      </vt:variant>
      <vt:variant>
        <vt:i4>5</vt:i4>
      </vt:variant>
      <vt:variant>
        <vt:lpwstr>https://internet.garant.ru/document/redirect/70353464/0</vt:lpwstr>
      </vt:variant>
      <vt:variant>
        <vt:lpwstr/>
      </vt:variant>
      <vt:variant>
        <vt:i4>3145826</vt:i4>
      </vt:variant>
      <vt:variant>
        <vt:i4>552</vt:i4>
      </vt:variant>
      <vt:variant>
        <vt:i4>0</vt:i4>
      </vt:variant>
      <vt:variant>
        <vt:i4>5</vt:i4>
      </vt:variant>
      <vt:variant>
        <vt:lpwstr>https://internet.garant.ru/document/redirect/70951956/4320</vt:lpwstr>
      </vt:variant>
      <vt:variant>
        <vt:lpwstr/>
      </vt:variant>
      <vt:variant>
        <vt:i4>2949234</vt:i4>
      </vt:variant>
      <vt:variant>
        <vt:i4>549</vt:i4>
      </vt:variant>
      <vt:variant>
        <vt:i4>0</vt:i4>
      </vt:variant>
      <vt:variant>
        <vt:i4>5</vt:i4>
      </vt:variant>
      <vt:variant>
        <vt:lpwstr>https://internet.garant.ru/document/redirect/400766923/2016</vt:lpwstr>
      </vt:variant>
      <vt:variant>
        <vt:lpwstr/>
      </vt:variant>
      <vt:variant>
        <vt:i4>3145825</vt:i4>
      </vt:variant>
      <vt:variant>
        <vt:i4>546</vt:i4>
      </vt:variant>
      <vt:variant>
        <vt:i4>0</vt:i4>
      </vt:variant>
      <vt:variant>
        <vt:i4>5</vt:i4>
      </vt:variant>
      <vt:variant>
        <vt:lpwstr>https://internet.garant.ru/document/redirect/70951956/4310</vt:lpwstr>
      </vt:variant>
      <vt:variant>
        <vt:lpwstr/>
      </vt:variant>
      <vt:variant>
        <vt:i4>3145826</vt:i4>
      </vt:variant>
      <vt:variant>
        <vt:i4>543</vt:i4>
      </vt:variant>
      <vt:variant>
        <vt:i4>0</vt:i4>
      </vt:variant>
      <vt:variant>
        <vt:i4>5</vt:i4>
      </vt:variant>
      <vt:variant>
        <vt:lpwstr>https://internet.garant.ru/document/redirect/70951956/4320</vt:lpwstr>
      </vt:variant>
      <vt:variant>
        <vt:lpwstr/>
      </vt:variant>
      <vt:variant>
        <vt:i4>3145826</vt:i4>
      </vt:variant>
      <vt:variant>
        <vt:i4>540</vt:i4>
      </vt:variant>
      <vt:variant>
        <vt:i4>0</vt:i4>
      </vt:variant>
      <vt:variant>
        <vt:i4>5</vt:i4>
      </vt:variant>
      <vt:variant>
        <vt:lpwstr>https://internet.garant.ru/document/redirect/70951956/4320</vt:lpwstr>
      </vt:variant>
      <vt:variant>
        <vt:lpwstr/>
      </vt:variant>
      <vt:variant>
        <vt:i4>2949234</vt:i4>
      </vt:variant>
      <vt:variant>
        <vt:i4>537</vt:i4>
      </vt:variant>
      <vt:variant>
        <vt:i4>0</vt:i4>
      </vt:variant>
      <vt:variant>
        <vt:i4>5</vt:i4>
      </vt:variant>
      <vt:variant>
        <vt:lpwstr>https://internet.garant.ru/document/redirect/400766923/2015</vt:lpwstr>
      </vt:variant>
      <vt:variant>
        <vt:lpwstr/>
      </vt:variant>
      <vt:variant>
        <vt:i4>3276901</vt:i4>
      </vt:variant>
      <vt:variant>
        <vt:i4>534</vt:i4>
      </vt:variant>
      <vt:variant>
        <vt:i4>0</vt:i4>
      </vt:variant>
      <vt:variant>
        <vt:i4>5</vt:i4>
      </vt:variant>
      <vt:variant>
        <vt:lpwstr>https://internet.garant.ru/document/redirect/70951956/2130</vt:lpwstr>
      </vt:variant>
      <vt:variant>
        <vt:lpwstr/>
      </vt:variant>
      <vt:variant>
        <vt:i4>3145826</vt:i4>
      </vt:variant>
      <vt:variant>
        <vt:i4>531</vt:i4>
      </vt:variant>
      <vt:variant>
        <vt:i4>0</vt:i4>
      </vt:variant>
      <vt:variant>
        <vt:i4>5</vt:i4>
      </vt:variant>
      <vt:variant>
        <vt:lpwstr>https://internet.garant.ru/document/redirect/70951956/4320</vt:lpwstr>
      </vt:variant>
      <vt:variant>
        <vt:lpwstr/>
      </vt:variant>
      <vt:variant>
        <vt:i4>3342447</vt:i4>
      </vt:variant>
      <vt:variant>
        <vt:i4>528</vt:i4>
      </vt:variant>
      <vt:variant>
        <vt:i4>0</vt:i4>
      </vt:variant>
      <vt:variant>
        <vt:i4>5</vt:i4>
      </vt:variant>
      <vt:variant>
        <vt:lpwstr>https://internet.garant.ru/document/redirect/70951956/2090</vt:lpwstr>
      </vt:variant>
      <vt:variant>
        <vt:lpwstr/>
      </vt:variant>
      <vt:variant>
        <vt:i4>3342440</vt:i4>
      </vt:variant>
      <vt:variant>
        <vt:i4>525</vt:i4>
      </vt:variant>
      <vt:variant>
        <vt:i4>0</vt:i4>
      </vt:variant>
      <vt:variant>
        <vt:i4>5</vt:i4>
      </vt:variant>
      <vt:variant>
        <vt:lpwstr>https://internet.garant.ru/document/redirect/70951956/4080</vt:lpwstr>
      </vt:variant>
      <vt:variant>
        <vt:lpwstr/>
      </vt:variant>
      <vt:variant>
        <vt:i4>3145826</vt:i4>
      </vt:variant>
      <vt:variant>
        <vt:i4>522</vt:i4>
      </vt:variant>
      <vt:variant>
        <vt:i4>0</vt:i4>
      </vt:variant>
      <vt:variant>
        <vt:i4>5</vt:i4>
      </vt:variant>
      <vt:variant>
        <vt:lpwstr>https://internet.garant.ru/document/redirect/70951956/4320</vt:lpwstr>
      </vt:variant>
      <vt:variant>
        <vt:lpwstr/>
      </vt:variant>
      <vt:variant>
        <vt:i4>3342446</vt:i4>
      </vt:variant>
      <vt:variant>
        <vt:i4>519</vt:i4>
      </vt:variant>
      <vt:variant>
        <vt:i4>0</vt:i4>
      </vt:variant>
      <vt:variant>
        <vt:i4>5</vt:i4>
      </vt:variant>
      <vt:variant>
        <vt:lpwstr>https://internet.garant.ru/document/redirect/70951956/2080</vt:lpwstr>
      </vt:variant>
      <vt:variant>
        <vt:lpwstr/>
      </vt:variant>
      <vt:variant>
        <vt:i4>2949234</vt:i4>
      </vt:variant>
      <vt:variant>
        <vt:i4>516</vt:i4>
      </vt:variant>
      <vt:variant>
        <vt:i4>0</vt:i4>
      </vt:variant>
      <vt:variant>
        <vt:i4>5</vt:i4>
      </vt:variant>
      <vt:variant>
        <vt:lpwstr>https://internet.garant.ru/document/redirect/400766923/2015</vt:lpwstr>
      </vt:variant>
      <vt:variant>
        <vt:lpwstr/>
      </vt:variant>
      <vt:variant>
        <vt:i4>2752627</vt:i4>
      </vt:variant>
      <vt:variant>
        <vt:i4>513</vt:i4>
      </vt:variant>
      <vt:variant>
        <vt:i4>0</vt:i4>
      </vt:variant>
      <vt:variant>
        <vt:i4>5</vt:i4>
      </vt:variant>
      <vt:variant>
        <vt:lpwstr>https://internet.garant.ru/document/redirect/400766923/4100</vt:lpwstr>
      </vt:variant>
      <vt:variant>
        <vt:lpwstr/>
      </vt:variant>
      <vt:variant>
        <vt:i4>3145826</vt:i4>
      </vt:variant>
      <vt:variant>
        <vt:i4>510</vt:i4>
      </vt:variant>
      <vt:variant>
        <vt:i4>0</vt:i4>
      </vt:variant>
      <vt:variant>
        <vt:i4>5</vt:i4>
      </vt:variant>
      <vt:variant>
        <vt:lpwstr>https://internet.garant.ru/document/redirect/70951956/4320</vt:lpwstr>
      </vt:variant>
      <vt:variant>
        <vt:lpwstr/>
      </vt:variant>
      <vt:variant>
        <vt:i4>2949233</vt:i4>
      </vt:variant>
      <vt:variant>
        <vt:i4>507</vt:i4>
      </vt:variant>
      <vt:variant>
        <vt:i4>0</vt:i4>
      </vt:variant>
      <vt:variant>
        <vt:i4>5</vt:i4>
      </vt:variant>
      <vt:variant>
        <vt:lpwstr>https://internet.garant.ru/document/redirect/400766923/3300</vt:lpwstr>
      </vt:variant>
      <vt:variant>
        <vt:lpwstr/>
      </vt:variant>
      <vt:variant>
        <vt:i4>2883698</vt:i4>
      </vt:variant>
      <vt:variant>
        <vt:i4>504</vt:i4>
      </vt:variant>
      <vt:variant>
        <vt:i4>0</vt:i4>
      </vt:variant>
      <vt:variant>
        <vt:i4>5</vt:i4>
      </vt:variant>
      <vt:variant>
        <vt:lpwstr>https://internet.garant.ru/document/redirect/400766923/2007</vt:lpwstr>
      </vt:variant>
      <vt:variant>
        <vt:lpwstr/>
      </vt:variant>
      <vt:variant>
        <vt:i4>2949235</vt:i4>
      </vt:variant>
      <vt:variant>
        <vt:i4>501</vt:i4>
      </vt:variant>
      <vt:variant>
        <vt:i4>0</vt:i4>
      </vt:variant>
      <vt:variant>
        <vt:i4>5</vt:i4>
      </vt:variant>
      <vt:variant>
        <vt:lpwstr>https://internet.garant.ru/document/redirect/400766923/3100</vt:lpwstr>
      </vt:variant>
      <vt:variant>
        <vt:lpwstr/>
      </vt:variant>
      <vt:variant>
        <vt:i4>1769504</vt:i4>
      </vt:variant>
      <vt:variant>
        <vt:i4>498</vt:i4>
      </vt:variant>
      <vt:variant>
        <vt:i4>0</vt:i4>
      </vt:variant>
      <vt:variant>
        <vt:i4>5</vt:i4>
      </vt:variant>
      <vt:variant>
        <vt:lpwstr/>
      </vt:variant>
      <vt:variant>
        <vt:lpwstr>sub_113</vt:lpwstr>
      </vt:variant>
      <vt:variant>
        <vt:i4>3276898</vt:i4>
      </vt:variant>
      <vt:variant>
        <vt:i4>495</vt:i4>
      </vt:variant>
      <vt:variant>
        <vt:i4>0</vt:i4>
      </vt:variant>
      <vt:variant>
        <vt:i4>5</vt:i4>
      </vt:variant>
      <vt:variant>
        <vt:lpwstr>https://internet.garant.ru/document/redirect/70951956/4120</vt:lpwstr>
      </vt:variant>
      <vt:variant>
        <vt:lpwstr/>
      </vt:variant>
      <vt:variant>
        <vt:i4>3276896</vt:i4>
      </vt:variant>
      <vt:variant>
        <vt:i4>492</vt:i4>
      </vt:variant>
      <vt:variant>
        <vt:i4>0</vt:i4>
      </vt:variant>
      <vt:variant>
        <vt:i4>5</vt:i4>
      </vt:variant>
      <vt:variant>
        <vt:lpwstr>https://internet.garant.ru/document/redirect/70951956/4100</vt:lpwstr>
      </vt:variant>
      <vt:variant>
        <vt:lpwstr/>
      </vt:variant>
      <vt:variant>
        <vt:i4>3145826</vt:i4>
      </vt:variant>
      <vt:variant>
        <vt:i4>489</vt:i4>
      </vt:variant>
      <vt:variant>
        <vt:i4>0</vt:i4>
      </vt:variant>
      <vt:variant>
        <vt:i4>5</vt:i4>
      </vt:variant>
      <vt:variant>
        <vt:lpwstr>https://internet.garant.ru/document/redirect/70951956/4320</vt:lpwstr>
      </vt:variant>
      <vt:variant>
        <vt:lpwstr/>
      </vt:variant>
      <vt:variant>
        <vt:i4>1376322</vt:i4>
      </vt:variant>
      <vt:variant>
        <vt:i4>486</vt:i4>
      </vt:variant>
      <vt:variant>
        <vt:i4>0</vt:i4>
      </vt:variant>
      <vt:variant>
        <vt:i4>5</vt:i4>
      </vt:variant>
      <vt:variant>
        <vt:lpwstr>https://internet.garant.ru/document/redirect/400766923/20900</vt:lpwstr>
      </vt:variant>
      <vt:variant>
        <vt:lpwstr/>
      </vt:variant>
      <vt:variant>
        <vt:i4>3276898</vt:i4>
      </vt:variant>
      <vt:variant>
        <vt:i4>483</vt:i4>
      </vt:variant>
      <vt:variant>
        <vt:i4>0</vt:i4>
      </vt:variant>
      <vt:variant>
        <vt:i4>5</vt:i4>
      </vt:variant>
      <vt:variant>
        <vt:lpwstr>https://internet.garant.ru/document/redirect/70951956/4120</vt:lpwstr>
      </vt:variant>
      <vt:variant>
        <vt:lpwstr/>
      </vt:variant>
      <vt:variant>
        <vt:i4>3276896</vt:i4>
      </vt:variant>
      <vt:variant>
        <vt:i4>480</vt:i4>
      </vt:variant>
      <vt:variant>
        <vt:i4>0</vt:i4>
      </vt:variant>
      <vt:variant>
        <vt:i4>5</vt:i4>
      </vt:variant>
      <vt:variant>
        <vt:lpwstr>https://internet.garant.ru/document/redirect/70951956/4100</vt:lpwstr>
      </vt:variant>
      <vt:variant>
        <vt:lpwstr/>
      </vt:variant>
      <vt:variant>
        <vt:i4>3145826</vt:i4>
      </vt:variant>
      <vt:variant>
        <vt:i4>477</vt:i4>
      </vt:variant>
      <vt:variant>
        <vt:i4>0</vt:i4>
      </vt:variant>
      <vt:variant>
        <vt:i4>5</vt:i4>
      </vt:variant>
      <vt:variant>
        <vt:lpwstr>https://internet.garant.ru/document/redirect/70951956/4320</vt:lpwstr>
      </vt:variant>
      <vt:variant>
        <vt:lpwstr/>
      </vt:variant>
      <vt:variant>
        <vt:i4>2031682</vt:i4>
      </vt:variant>
      <vt:variant>
        <vt:i4>474</vt:i4>
      </vt:variant>
      <vt:variant>
        <vt:i4>0</vt:i4>
      </vt:variant>
      <vt:variant>
        <vt:i4>5</vt:i4>
      </vt:variant>
      <vt:variant>
        <vt:lpwstr>https://internet.garant.ru/document/redirect/400766923/20300</vt:lpwstr>
      </vt:variant>
      <vt:variant>
        <vt:lpwstr/>
      </vt:variant>
      <vt:variant>
        <vt:i4>3276898</vt:i4>
      </vt:variant>
      <vt:variant>
        <vt:i4>471</vt:i4>
      </vt:variant>
      <vt:variant>
        <vt:i4>0</vt:i4>
      </vt:variant>
      <vt:variant>
        <vt:i4>5</vt:i4>
      </vt:variant>
      <vt:variant>
        <vt:lpwstr>https://internet.garant.ru/document/redirect/70951956/4120</vt:lpwstr>
      </vt:variant>
      <vt:variant>
        <vt:lpwstr/>
      </vt:variant>
      <vt:variant>
        <vt:i4>3276896</vt:i4>
      </vt:variant>
      <vt:variant>
        <vt:i4>468</vt:i4>
      </vt:variant>
      <vt:variant>
        <vt:i4>0</vt:i4>
      </vt:variant>
      <vt:variant>
        <vt:i4>5</vt:i4>
      </vt:variant>
      <vt:variant>
        <vt:lpwstr>https://internet.garant.ru/document/redirect/70951956/4100</vt:lpwstr>
      </vt:variant>
      <vt:variant>
        <vt:lpwstr/>
      </vt:variant>
      <vt:variant>
        <vt:i4>3145826</vt:i4>
      </vt:variant>
      <vt:variant>
        <vt:i4>465</vt:i4>
      </vt:variant>
      <vt:variant>
        <vt:i4>0</vt:i4>
      </vt:variant>
      <vt:variant>
        <vt:i4>5</vt:i4>
      </vt:variant>
      <vt:variant>
        <vt:lpwstr>https://internet.garant.ru/document/redirect/70951956/4320</vt:lpwstr>
      </vt:variant>
      <vt:variant>
        <vt:lpwstr/>
      </vt:variant>
      <vt:variant>
        <vt:i4>1966146</vt:i4>
      </vt:variant>
      <vt:variant>
        <vt:i4>462</vt:i4>
      </vt:variant>
      <vt:variant>
        <vt:i4>0</vt:i4>
      </vt:variant>
      <vt:variant>
        <vt:i4>5</vt:i4>
      </vt:variant>
      <vt:variant>
        <vt:lpwstr>https://internet.garant.ru/document/redirect/400766923/20200</vt:lpwstr>
      </vt:variant>
      <vt:variant>
        <vt:lpwstr/>
      </vt:variant>
      <vt:variant>
        <vt:i4>3276898</vt:i4>
      </vt:variant>
      <vt:variant>
        <vt:i4>459</vt:i4>
      </vt:variant>
      <vt:variant>
        <vt:i4>0</vt:i4>
      </vt:variant>
      <vt:variant>
        <vt:i4>5</vt:i4>
      </vt:variant>
      <vt:variant>
        <vt:lpwstr>https://internet.garant.ru/document/redirect/70951956/4120</vt:lpwstr>
      </vt:variant>
      <vt:variant>
        <vt:lpwstr/>
      </vt:variant>
      <vt:variant>
        <vt:i4>2752630</vt:i4>
      </vt:variant>
      <vt:variant>
        <vt:i4>456</vt:i4>
      </vt:variant>
      <vt:variant>
        <vt:i4>0</vt:i4>
      </vt:variant>
      <vt:variant>
        <vt:i4>5</vt:i4>
      </vt:variant>
      <vt:variant>
        <vt:lpwstr>https://internet.garant.ru/document/redirect/400766923/4400</vt:lpwstr>
      </vt:variant>
      <vt:variant>
        <vt:lpwstr/>
      </vt:variant>
      <vt:variant>
        <vt:i4>1769504</vt:i4>
      </vt:variant>
      <vt:variant>
        <vt:i4>453</vt:i4>
      </vt:variant>
      <vt:variant>
        <vt:i4>0</vt:i4>
      </vt:variant>
      <vt:variant>
        <vt:i4>5</vt:i4>
      </vt:variant>
      <vt:variant>
        <vt:lpwstr/>
      </vt:variant>
      <vt:variant>
        <vt:lpwstr>sub_111</vt:lpwstr>
      </vt:variant>
      <vt:variant>
        <vt:i4>1900610</vt:i4>
      </vt:variant>
      <vt:variant>
        <vt:i4>450</vt:i4>
      </vt:variant>
      <vt:variant>
        <vt:i4>0</vt:i4>
      </vt:variant>
      <vt:variant>
        <vt:i4>5</vt:i4>
      </vt:variant>
      <vt:variant>
        <vt:lpwstr>https://internet.garant.ru/document/redirect/400766923/20100</vt:lpwstr>
      </vt:variant>
      <vt:variant>
        <vt:lpwstr/>
      </vt:variant>
      <vt:variant>
        <vt:i4>3145826</vt:i4>
      </vt:variant>
      <vt:variant>
        <vt:i4>447</vt:i4>
      </vt:variant>
      <vt:variant>
        <vt:i4>0</vt:i4>
      </vt:variant>
      <vt:variant>
        <vt:i4>5</vt:i4>
      </vt:variant>
      <vt:variant>
        <vt:lpwstr>https://internet.garant.ru/document/redirect/70951956/4320</vt:lpwstr>
      </vt:variant>
      <vt:variant>
        <vt:lpwstr/>
      </vt:variant>
      <vt:variant>
        <vt:i4>1900610</vt:i4>
      </vt:variant>
      <vt:variant>
        <vt:i4>444</vt:i4>
      </vt:variant>
      <vt:variant>
        <vt:i4>0</vt:i4>
      </vt:variant>
      <vt:variant>
        <vt:i4>5</vt:i4>
      </vt:variant>
      <vt:variant>
        <vt:lpwstr>https://internet.garant.ru/document/redirect/400766923/20100</vt:lpwstr>
      </vt:variant>
      <vt:variant>
        <vt:lpwstr/>
      </vt:variant>
      <vt:variant>
        <vt:i4>3276896</vt:i4>
      </vt:variant>
      <vt:variant>
        <vt:i4>441</vt:i4>
      </vt:variant>
      <vt:variant>
        <vt:i4>0</vt:i4>
      </vt:variant>
      <vt:variant>
        <vt:i4>5</vt:i4>
      </vt:variant>
      <vt:variant>
        <vt:lpwstr>https://internet.garant.ru/document/redirect/70951956/4100</vt:lpwstr>
      </vt:variant>
      <vt:variant>
        <vt:lpwstr/>
      </vt:variant>
      <vt:variant>
        <vt:i4>2752627</vt:i4>
      </vt:variant>
      <vt:variant>
        <vt:i4>438</vt:i4>
      </vt:variant>
      <vt:variant>
        <vt:i4>0</vt:i4>
      </vt:variant>
      <vt:variant>
        <vt:i4>5</vt:i4>
      </vt:variant>
      <vt:variant>
        <vt:lpwstr>https://internet.garant.ru/document/redirect/400766923/4100</vt:lpwstr>
      </vt:variant>
      <vt:variant>
        <vt:lpwstr/>
      </vt:variant>
      <vt:variant>
        <vt:i4>3145826</vt:i4>
      </vt:variant>
      <vt:variant>
        <vt:i4>435</vt:i4>
      </vt:variant>
      <vt:variant>
        <vt:i4>0</vt:i4>
      </vt:variant>
      <vt:variant>
        <vt:i4>5</vt:i4>
      </vt:variant>
      <vt:variant>
        <vt:lpwstr>https://internet.garant.ru/document/redirect/70951956/4320</vt:lpwstr>
      </vt:variant>
      <vt:variant>
        <vt:lpwstr/>
      </vt:variant>
      <vt:variant>
        <vt:i4>1769504</vt:i4>
      </vt:variant>
      <vt:variant>
        <vt:i4>432</vt:i4>
      </vt:variant>
      <vt:variant>
        <vt:i4>0</vt:i4>
      </vt:variant>
      <vt:variant>
        <vt:i4>5</vt:i4>
      </vt:variant>
      <vt:variant>
        <vt:lpwstr/>
      </vt:variant>
      <vt:variant>
        <vt:lpwstr>sub_112</vt:lpwstr>
      </vt:variant>
      <vt:variant>
        <vt:i4>2883698</vt:i4>
      </vt:variant>
      <vt:variant>
        <vt:i4>429</vt:i4>
      </vt:variant>
      <vt:variant>
        <vt:i4>0</vt:i4>
      </vt:variant>
      <vt:variant>
        <vt:i4>5</vt:i4>
      </vt:variant>
      <vt:variant>
        <vt:lpwstr>https://internet.garant.ru/document/redirect/400766923/2008</vt:lpwstr>
      </vt:variant>
      <vt:variant>
        <vt:lpwstr/>
      </vt:variant>
      <vt:variant>
        <vt:i4>2752630</vt:i4>
      </vt:variant>
      <vt:variant>
        <vt:i4>426</vt:i4>
      </vt:variant>
      <vt:variant>
        <vt:i4>0</vt:i4>
      </vt:variant>
      <vt:variant>
        <vt:i4>5</vt:i4>
      </vt:variant>
      <vt:variant>
        <vt:lpwstr>https://internet.garant.ru/document/redirect/400766923/4400</vt:lpwstr>
      </vt:variant>
      <vt:variant>
        <vt:lpwstr/>
      </vt:variant>
      <vt:variant>
        <vt:i4>1769504</vt:i4>
      </vt:variant>
      <vt:variant>
        <vt:i4>423</vt:i4>
      </vt:variant>
      <vt:variant>
        <vt:i4>0</vt:i4>
      </vt:variant>
      <vt:variant>
        <vt:i4>5</vt:i4>
      </vt:variant>
      <vt:variant>
        <vt:lpwstr/>
      </vt:variant>
      <vt:variant>
        <vt:lpwstr>sub_111</vt:lpwstr>
      </vt:variant>
      <vt:variant>
        <vt:i4>1769504</vt:i4>
      </vt:variant>
      <vt:variant>
        <vt:i4>420</vt:i4>
      </vt:variant>
      <vt:variant>
        <vt:i4>0</vt:i4>
      </vt:variant>
      <vt:variant>
        <vt:i4>5</vt:i4>
      </vt:variant>
      <vt:variant>
        <vt:lpwstr/>
      </vt:variant>
      <vt:variant>
        <vt:lpwstr>sub_114</vt:lpwstr>
      </vt:variant>
      <vt:variant>
        <vt:i4>2949234</vt:i4>
      </vt:variant>
      <vt:variant>
        <vt:i4>417</vt:i4>
      </vt:variant>
      <vt:variant>
        <vt:i4>0</vt:i4>
      </vt:variant>
      <vt:variant>
        <vt:i4>5</vt:i4>
      </vt:variant>
      <vt:variant>
        <vt:lpwstr>https://internet.garant.ru/document/redirect/400766923/2016</vt:lpwstr>
      </vt:variant>
      <vt:variant>
        <vt:lpwstr/>
      </vt:variant>
      <vt:variant>
        <vt:i4>1376322</vt:i4>
      </vt:variant>
      <vt:variant>
        <vt:i4>414</vt:i4>
      </vt:variant>
      <vt:variant>
        <vt:i4>0</vt:i4>
      </vt:variant>
      <vt:variant>
        <vt:i4>5</vt:i4>
      </vt:variant>
      <vt:variant>
        <vt:lpwstr>https://internet.garant.ru/document/redirect/400766923/20900</vt:lpwstr>
      </vt:variant>
      <vt:variant>
        <vt:lpwstr/>
      </vt:variant>
      <vt:variant>
        <vt:i4>2949235</vt:i4>
      </vt:variant>
      <vt:variant>
        <vt:i4>411</vt:i4>
      </vt:variant>
      <vt:variant>
        <vt:i4>0</vt:i4>
      </vt:variant>
      <vt:variant>
        <vt:i4>5</vt:i4>
      </vt:variant>
      <vt:variant>
        <vt:lpwstr>https://internet.garant.ru/document/redirect/400766923/3100</vt:lpwstr>
      </vt:variant>
      <vt:variant>
        <vt:lpwstr/>
      </vt:variant>
      <vt:variant>
        <vt:i4>2752627</vt:i4>
      </vt:variant>
      <vt:variant>
        <vt:i4>408</vt:i4>
      </vt:variant>
      <vt:variant>
        <vt:i4>0</vt:i4>
      </vt:variant>
      <vt:variant>
        <vt:i4>5</vt:i4>
      </vt:variant>
      <vt:variant>
        <vt:lpwstr>https://internet.garant.ru/document/redirect/400766923/4100</vt:lpwstr>
      </vt:variant>
      <vt:variant>
        <vt:lpwstr/>
      </vt:variant>
      <vt:variant>
        <vt:i4>3145826</vt:i4>
      </vt:variant>
      <vt:variant>
        <vt:i4>405</vt:i4>
      </vt:variant>
      <vt:variant>
        <vt:i4>0</vt:i4>
      </vt:variant>
      <vt:variant>
        <vt:i4>5</vt:i4>
      </vt:variant>
      <vt:variant>
        <vt:lpwstr>https://internet.garant.ru/document/redirect/70951956/4320</vt:lpwstr>
      </vt:variant>
      <vt:variant>
        <vt:lpwstr/>
      </vt:variant>
      <vt:variant>
        <vt:i4>2949233</vt:i4>
      </vt:variant>
      <vt:variant>
        <vt:i4>402</vt:i4>
      </vt:variant>
      <vt:variant>
        <vt:i4>0</vt:i4>
      </vt:variant>
      <vt:variant>
        <vt:i4>5</vt:i4>
      </vt:variant>
      <vt:variant>
        <vt:lpwstr>https://internet.garant.ru/document/redirect/400766923/3300</vt:lpwstr>
      </vt:variant>
      <vt:variant>
        <vt:lpwstr/>
      </vt:variant>
      <vt:variant>
        <vt:i4>2949233</vt:i4>
      </vt:variant>
      <vt:variant>
        <vt:i4>399</vt:i4>
      </vt:variant>
      <vt:variant>
        <vt:i4>0</vt:i4>
      </vt:variant>
      <vt:variant>
        <vt:i4>5</vt:i4>
      </vt:variant>
      <vt:variant>
        <vt:lpwstr>https://internet.garant.ru/document/redirect/400766923/3300</vt:lpwstr>
      </vt:variant>
      <vt:variant>
        <vt:lpwstr/>
      </vt:variant>
      <vt:variant>
        <vt:i4>2883698</vt:i4>
      </vt:variant>
      <vt:variant>
        <vt:i4>396</vt:i4>
      </vt:variant>
      <vt:variant>
        <vt:i4>0</vt:i4>
      </vt:variant>
      <vt:variant>
        <vt:i4>5</vt:i4>
      </vt:variant>
      <vt:variant>
        <vt:lpwstr>https://internet.garant.ru/document/redirect/400766923/2007</vt:lpwstr>
      </vt:variant>
      <vt:variant>
        <vt:lpwstr/>
      </vt:variant>
      <vt:variant>
        <vt:i4>2752627</vt:i4>
      </vt:variant>
      <vt:variant>
        <vt:i4>393</vt:i4>
      </vt:variant>
      <vt:variant>
        <vt:i4>0</vt:i4>
      </vt:variant>
      <vt:variant>
        <vt:i4>5</vt:i4>
      </vt:variant>
      <vt:variant>
        <vt:lpwstr>https://internet.garant.ru/document/redirect/400766923/4100</vt:lpwstr>
      </vt:variant>
      <vt:variant>
        <vt:lpwstr/>
      </vt:variant>
      <vt:variant>
        <vt:i4>3276901</vt:i4>
      </vt:variant>
      <vt:variant>
        <vt:i4>390</vt:i4>
      </vt:variant>
      <vt:variant>
        <vt:i4>0</vt:i4>
      </vt:variant>
      <vt:variant>
        <vt:i4>5</vt:i4>
      </vt:variant>
      <vt:variant>
        <vt:lpwstr>https://internet.garant.ru/document/redirect/70951956/2130</vt:lpwstr>
      </vt:variant>
      <vt:variant>
        <vt:lpwstr/>
      </vt:variant>
      <vt:variant>
        <vt:i4>2949235</vt:i4>
      </vt:variant>
      <vt:variant>
        <vt:i4>387</vt:i4>
      </vt:variant>
      <vt:variant>
        <vt:i4>0</vt:i4>
      </vt:variant>
      <vt:variant>
        <vt:i4>5</vt:i4>
      </vt:variant>
      <vt:variant>
        <vt:lpwstr>https://internet.garant.ru/document/redirect/400766923/3100</vt:lpwstr>
      </vt:variant>
      <vt:variant>
        <vt:lpwstr/>
      </vt:variant>
      <vt:variant>
        <vt:i4>2949234</vt:i4>
      </vt:variant>
      <vt:variant>
        <vt:i4>384</vt:i4>
      </vt:variant>
      <vt:variant>
        <vt:i4>0</vt:i4>
      </vt:variant>
      <vt:variant>
        <vt:i4>5</vt:i4>
      </vt:variant>
      <vt:variant>
        <vt:lpwstr>https://internet.garant.ru/document/redirect/400766923/2015</vt:lpwstr>
      </vt:variant>
      <vt:variant>
        <vt:lpwstr/>
      </vt:variant>
      <vt:variant>
        <vt:i4>2752627</vt:i4>
      </vt:variant>
      <vt:variant>
        <vt:i4>381</vt:i4>
      </vt:variant>
      <vt:variant>
        <vt:i4>0</vt:i4>
      </vt:variant>
      <vt:variant>
        <vt:i4>5</vt:i4>
      </vt:variant>
      <vt:variant>
        <vt:lpwstr>https://internet.garant.ru/document/redirect/400766923/4100</vt:lpwstr>
      </vt:variant>
      <vt:variant>
        <vt:lpwstr/>
      </vt:variant>
      <vt:variant>
        <vt:i4>655447</vt:i4>
      </vt:variant>
      <vt:variant>
        <vt:i4>378</vt:i4>
      </vt:variant>
      <vt:variant>
        <vt:i4>0</vt:i4>
      </vt:variant>
      <vt:variant>
        <vt:i4>5</vt:i4>
      </vt:variant>
      <vt:variant>
        <vt:lpwstr>https://internet.garant.ru/document/redirect/12180849/27</vt:lpwstr>
      </vt:variant>
      <vt:variant>
        <vt:lpwstr/>
      </vt:variant>
      <vt:variant>
        <vt:i4>3145826</vt:i4>
      </vt:variant>
      <vt:variant>
        <vt:i4>375</vt:i4>
      </vt:variant>
      <vt:variant>
        <vt:i4>0</vt:i4>
      </vt:variant>
      <vt:variant>
        <vt:i4>5</vt:i4>
      </vt:variant>
      <vt:variant>
        <vt:lpwstr>https://internet.garant.ru/document/redirect/70951956/4320</vt:lpwstr>
      </vt:variant>
      <vt:variant>
        <vt:lpwstr/>
      </vt:variant>
      <vt:variant>
        <vt:i4>3276896</vt:i4>
      </vt:variant>
      <vt:variant>
        <vt:i4>372</vt:i4>
      </vt:variant>
      <vt:variant>
        <vt:i4>0</vt:i4>
      </vt:variant>
      <vt:variant>
        <vt:i4>5</vt:i4>
      </vt:variant>
      <vt:variant>
        <vt:lpwstr>https://internet.garant.ru/document/redirect/70951956/4100</vt:lpwstr>
      </vt:variant>
      <vt:variant>
        <vt:lpwstr/>
      </vt:variant>
      <vt:variant>
        <vt:i4>2752625</vt:i4>
      </vt:variant>
      <vt:variant>
        <vt:i4>369</vt:i4>
      </vt:variant>
      <vt:variant>
        <vt:i4>0</vt:i4>
      </vt:variant>
      <vt:variant>
        <vt:i4>5</vt:i4>
      </vt:variant>
      <vt:variant>
        <vt:lpwstr>https://internet.garant.ru/document/redirect/400766923/4300</vt:lpwstr>
      </vt:variant>
      <vt:variant>
        <vt:lpwstr/>
      </vt:variant>
      <vt:variant>
        <vt:i4>2883698</vt:i4>
      </vt:variant>
      <vt:variant>
        <vt:i4>366</vt:i4>
      </vt:variant>
      <vt:variant>
        <vt:i4>0</vt:i4>
      </vt:variant>
      <vt:variant>
        <vt:i4>5</vt:i4>
      </vt:variant>
      <vt:variant>
        <vt:lpwstr>https://internet.garant.ru/document/redirect/400766923/2003</vt:lpwstr>
      </vt:variant>
      <vt:variant>
        <vt:lpwstr/>
      </vt:variant>
      <vt:variant>
        <vt:i4>2752627</vt:i4>
      </vt:variant>
      <vt:variant>
        <vt:i4>363</vt:i4>
      </vt:variant>
      <vt:variant>
        <vt:i4>0</vt:i4>
      </vt:variant>
      <vt:variant>
        <vt:i4>5</vt:i4>
      </vt:variant>
      <vt:variant>
        <vt:lpwstr>https://internet.garant.ru/document/redirect/400766923/4100</vt:lpwstr>
      </vt:variant>
      <vt:variant>
        <vt:lpwstr/>
      </vt:variant>
      <vt:variant>
        <vt:i4>655447</vt:i4>
      </vt:variant>
      <vt:variant>
        <vt:i4>360</vt:i4>
      </vt:variant>
      <vt:variant>
        <vt:i4>0</vt:i4>
      </vt:variant>
      <vt:variant>
        <vt:i4>5</vt:i4>
      </vt:variant>
      <vt:variant>
        <vt:lpwstr>https://internet.garant.ru/document/redirect/12180849/27</vt:lpwstr>
      </vt:variant>
      <vt:variant>
        <vt:lpwstr/>
      </vt:variant>
      <vt:variant>
        <vt:i4>3145826</vt:i4>
      </vt:variant>
      <vt:variant>
        <vt:i4>357</vt:i4>
      </vt:variant>
      <vt:variant>
        <vt:i4>0</vt:i4>
      </vt:variant>
      <vt:variant>
        <vt:i4>5</vt:i4>
      </vt:variant>
      <vt:variant>
        <vt:lpwstr>https://internet.garant.ru/document/redirect/70951956/4320</vt:lpwstr>
      </vt:variant>
      <vt:variant>
        <vt:lpwstr/>
      </vt:variant>
      <vt:variant>
        <vt:i4>3276896</vt:i4>
      </vt:variant>
      <vt:variant>
        <vt:i4>354</vt:i4>
      </vt:variant>
      <vt:variant>
        <vt:i4>0</vt:i4>
      </vt:variant>
      <vt:variant>
        <vt:i4>5</vt:i4>
      </vt:variant>
      <vt:variant>
        <vt:lpwstr>https://internet.garant.ru/document/redirect/70951956/4100</vt:lpwstr>
      </vt:variant>
      <vt:variant>
        <vt:lpwstr/>
      </vt:variant>
      <vt:variant>
        <vt:i4>2752625</vt:i4>
      </vt:variant>
      <vt:variant>
        <vt:i4>351</vt:i4>
      </vt:variant>
      <vt:variant>
        <vt:i4>0</vt:i4>
      </vt:variant>
      <vt:variant>
        <vt:i4>5</vt:i4>
      </vt:variant>
      <vt:variant>
        <vt:lpwstr>https://internet.garant.ru/document/redirect/400766923/4300</vt:lpwstr>
      </vt:variant>
      <vt:variant>
        <vt:lpwstr/>
      </vt:variant>
      <vt:variant>
        <vt:i4>2883698</vt:i4>
      </vt:variant>
      <vt:variant>
        <vt:i4>348</vt:i4>
      </vt:variant>
      <vt:variant>
        <vt:i4>0</vt:i4>
      </vt:variant>
      <vt:variant>
        <vt:i4>5</vt:i4>
      </vt:variant>
      <vt:variant>
        <vt:lpwstr>https://internet.garant.ru/document/redirect/400766923/2003</vt:lpwstr>
      </vt:variant>
      <vt:variant>
        <vt:lpwstr/>
      </vt:variant>
      <vt:variant>
        <vt:i4>3145826</vt:i4>
      </vt:variant>
      <vt:variant>
        <vt:i4>345</vt:i4>
      </vt:variant>
      <vt:variant>
        <vt:i4>0</vt:i4>
      </vt:variant>
      <vt:variant>
        <vt:i4>5</vt:i4>
      </vt:variant>
      <vt:variant>
        <vt:lpwstr>https://internet.garant.ru/document/redirect/70951956/4320</vt:lpwstr>
      </vt:variant>
      <vt:variant>
        <vt:lpwstr/>
      </vt:variant>
      <vt:variant>
        <vt:i4>2949234</vt:i4>
      </vt:variant>
      <vt:variant>
        <vt:i4>342</vt:i4>
      </vt:variant>
      <vt:variant>
        <vt:i4>0</vt:i4>
      </vt:variant>
      <vt:variant>
        <vt:i4>5</vt:i4>
      </vt:variant>
      <vt:variant>
        <vt:lpwstr>https://internet.garant.ru/document/redirect/400766923/2015</vt:lpwstr>
      </vt:variant>
      <vt:variant>
        <vt:lpwstr/>
      </vt:variant>
      <vt:variant>
        <vt:i4>3276901</vt:i4>
      </vt:variant>
      <vt:variant>
        <vt:i4>339</vt:i4>
      </vt:variant>
      <vt:variant>
        <vt:i4>0</vt:i4>
      </vt:variant>
      <vt:variant>
        <vt:i4>5</vt:i4>
      </vt:variant>
      <vt:variant>
        <vt:lpwstr>https://internet.garant.ru/document/redirect/70951956/2130</vt:lpwstr>
      </vt:variant>
      <vt:variant>
        <vt:lpwstr/>
      </vt:variant>
      <vt:variant>
        <vt:i4>2949234</vt:i4>
      </vt:variant>
      <vt:variant>
        <vt:i4>336</vt:i4>
      </vt:variant>
      <vt:variant>
        <vt:i4>0</vt:i4>
      </vt:variant>
      <vt:variant>
        <vt:i4>5</vt:i4>
      </vt:variant>
      <vt:variant>
        <vt:lpwstr>https://internet.garant.ru/document/redirect/400766923/2015</vt:lpwstr>
      </vt:variant>
      <vt:variant>
        <vt:lpwstr/>
      </vt:variant>
      <vt:variant>
        <vt:i4>2752627</vt:i4>
      </vt:variant>
      <vt:variant>
        <vt:i4>333</vt:i4>
      </vt:variant>
      <vt:variant>
        <vt:i4>0</vt:i4>
      </vt:variant>
      <vt:variant>
        <vt:i4>5</vt:i4>
      </vt:variant>
      <vt:variant>
        <vt:lpwstr>https://internet.garant.ru/document/redirect/400766923/4100</vt:lpwstr>
      </vt:variant>
      <vt:variant>
        <vt:lpwstr/>
      </vt:variant>
      <vt:variant>
        <vt:i4>3145826</vt:i4>
      </vt:variant>
      <vt:variant>
        <vt:i4>330</vt:i4>
      </vt:variant>
      <vt:variant>
        <vt:i4>0</vt:i4>
      </vt:variant>
      <vt:variant>
        <vt:i4>5</vt:i4>
      </vt:variant>
      <vt:variant>
        <vt:lpwstr>https://internet.garant.ru/document/redirect/70951956/4320</vt:lpwstr>
      </vt:variant>
      <vt:variant>
        <vt:lpwstr/>
      </vt:variant>
      <vt:variant>
        <vt:i4>2752629</vt:i4>
      </vt:variant>
      <vt:variant>
        <vt:i4>327</vt:i4>
      </vt:variant>
      <vt:variant>
        <vt:i4>0</vt:i4>
      </vt:variant>
      <vt:variant>
        <vt:i4>5</vt:i4>
      </vt:variant>
      <vt:variant>
        <vt:lpwstr>https://internet.garant.ru/document/redirect/400766923/4700</vt:lpwstr>
      </vt:variant>
      <vt:variant>
        <vt:lpwstr/>
      </vt:variant>
      <vt:variant>
        <vt:i4>2752628</vt:i4>
      </vt:variant>
      <vt:variant>
        <vt:i4>324</vt:i4>
      </vt:variant>
      <vt:variant>
        <vt:i4>0</vt:i4>
      </vt:variant>
      <vt:variant>
        <vt:i4>5</vt:i4>
      </vt:variant>
      <vt:variant>
        <vt:lpwstr>https://internet.garant.ru/document/redirect/400766923/4600</vt:lpwstr>
      </vt:variant>
      <vt:variant>
        <vt:lpwstr/>
      </vt:variant>
      <vt:variant>
        <vt:i4>2949233</vt:i4>
      </vt:variant>
      <vt:variant>
        <vt:i4>321</vt:i4>
      </vt:variant>
      <vt:variant>
        <vt:i4>0</vt:i4>
      </vt:variant>
      <vt:variant>
        <vt:i4>5</vt:i4>
      </vt:variant>
      <vt:variant>
        <vt:lpwstr>https://internet.garant.ru/document/redirect/400766923/3300</vt:lpwstr>
      </vt:variant>
      <vt:variant>
        <vt:lpwstr/>
      </vt:variant>
      <vt:variant>
        <vt:i4>2883698</vt:i4>
      </vt:variant>
      <vt:variant>
        <vt:i4>318</vt:i4>
      </vt:variant>
      <vt:variant>
        <vt:i4>0</vt:i4>
      </vt:variant>
      <vt:variant>
        <vt:i4>5</vt:i4>
      </vt:variant>
      <vt:variant>
        <vt:lpwstr>https://internet.garant.ru/document/redirect/400766923/2007</vt:lpwstr>
      </vt:variant>
      <vt:variant>
        <vt:lpwstr/>
      </vt:variant>
      <vt:variant>
        <vt:i4>3342433</vt:i4>
      </vt:variant>
      <vt:variant>
        <vt:i4>315</vt:i4>
      </vt:variant>
      <vt:variant>
        <vt:i4>0</vt:i4>
      </vt:variant>
      <vt:variant>
        <vt:i4>5</vt:i4>
      </vt:variant>
      <vt:variant>
        <vt:lpwstr>https://internet.garant.ru/document/redirect/70951956/2070</vt:lpwstr>
      </vt:variant>
      <vt:variant>
        <vt:lpwstr/>
      </vt:variant>
      <vt:variant>
        <vt:i4>1769504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sub_113</vt:lpwstr>
      </vt:variant>
      <vt:variant>
        <vt:i4>3276898</vt:i4>
      </vt:variant>
      <vt:variant>
        <vt:i4>309</vt:i4>
      </vt:variant>
      <vt:variant>
        <vt:i4>0</vt:i4>
      </vt:variant>
      <vt:variant>
        <vt:i4>5</vt:i4>
      </vt:variant>
      <vt:variant>
        <vt:lpwstr>https://internet.garant.ru/document/redirect/70951956/4120</vt:lpwstr>
      </vt:variant>
      <vt:variant>
        <vt:lpwstr/>
      </vt:variant>
      <vt:variant>
        <vt:i4>3276896</vt:i4>
      </vt:variant>
      <vt:variant>
        <vt:i4>306</vt:i4>
      </vt:variant>
      <vt:variant>
        <vt:i4>0</vt:i4>
      </vt:variant>
      <vt:variant>
        <vt:i4>5</vt:i4>
      </vt:variant>
      <vt:variant>
        <vt:lpwstr>https://internet.garant.ru/document/redirect/70951956/4100</vt:lpwstr>
      </vt:variant>
      <vt:variant>
        <vt:lpwstr/>
      </vt:variant>
      <vt:variant>
        <vt:i4>3342436</vt:i4>
      </vt:variant>
      <vt:variant>
        <vt:i4>303</vt:i4>
      </vt:variant>
      <vt:variant>
        <vt:i4>0</vt:i4>
      </vt:variant>
      <vt:variant>
        <vt:i4>5</vt:i4>
      </vt:variant>
      <vt:variant>
        <vt:lpwstr>https://internet.garant.ru/document/redirect/70951956/4040</vt:lpwstr>
      </vt:variant>
      <vt:variant>
        <vt:lpwstr/>
      </vt:variant>
      <vt:variant>
        <vt:i4>2752629</vt:i4>
      </vt:variant>
      <vt:variant>
        <vt:i4>300</vt:i4>
      </vt:variant>
      <vt:variant>
        <vt:i4>0</vt:i4>
      </vt:variant>
      <vt:variant>
        <vt:i4>5</vt:i4>
      </vt:variant>
      <vt:variant>
        <vt:lpwstr>https://internet.garant.ru/document/redirect/400766923/4700</vt:lpwstr>
      </vt:variant>
      <vt:variant>
        <vt:lpwstr/>
      </vt:variant>
      <vt:variant>
        <vt:i4>2752628</vt:i4>
      </vt:variant>
      <vt:variant>
        <vt:i4>297</vt:i4>
      </vt:variant>
      <vt:variant>
        <vt:i4>0</vt:i4>
      </vt:variant>
      <vt:variant>
        <vt:i4>5</vt:i4>
      </vt:variant>
      <vt:variant>
        <vt:lpwstr>https://internet.garant.ru/document/redirect/400766923/4600</vt:lpwstr>
      </vt:variant>
      <vt:variant>
        <vt:lpwstr/>
      </vt:variant>
      <vt:variant>
        <vt:i4>3145826</vt:i4>
      </vt:variant>
      <vt:variant>
        <vt:i4>294</vt:i4>
      </vt:variant>
      <vt:variant>
        <vt:i4>0</vt:i4>
      </vt:variant>
      <vt:variant>
        <vt:i4>5</vt:i4>
      </vt:variant>
      <vt:variant>
        <vt:lpwstr>https://internet.garant.ru/document/redirect/70951956/4320</vt:lpwstr>
      </vt:variant>
      <vt:variant>
        <vt:lpwstr/>
      </vt:variant>
      <vt:variant>
        <vt:i4>1376322</vt:i4>
      </vt:variant>
      <vt:variant>
        <vt:i4>291</vt:i4>
      </vt:variant>
      <vt:variant>
        <vt:i4>0</vt:i4>
      </vt:variant>
      <vt:variant>
        <vt:i4>5</vt:i4>
      </vt:variant>
      <vt:variant>
        <vt:lpwstr>https://internet.garant.ru/document/redirect/400766923/20900</vt:lpwstr>
      </vt:variant>
      <vt:variant>
        <vt:lpwstr/>
      </vt:variant>
      <vt:variant>
        <vt:i4>2949234</vt:i4>
      </vt:variant>
      <vt:variant>
        <vt:i4>288</vt:i4>
      </vt:variant>
      <vt:variant>
        <vt:i4>0</vt:i4>
      </vt:variant>
      <vt:variant>
        <vt:i4>5</vt:i4>
      </vt:variant>
      <vt:variant>
        <vt:lpwstr>https://internet.garant.ru/document/redirect/400766923/2015</vt:lpwstr>
      </vt:variant>
      <vt:variant>
        <vt:lpwstr/>
      </vt:variant>
      <vt:variant>
        <vt:i4>2752627</vt:i4>
      </vt:variant>
      <vt:variant>
        <vt:i4>285</vt:i4>
      </vt:variant>
      <vt:variant>
        <vt:i4>0</vt:i4>
      </vt:variant>
      <vt:variant>
        <vt:i4>5</vt:i4>
      </vt:variant>
      <vt:variant>
        <vt:lpwstr>https://internet.garant.ru/document/redirect/400766923/4100</vt:lpwstr>
      </vt:variant>
      <vt:variant>
        <vt:lpwstr/>
      </vt:variant>
      <vt:variant>
        <vt:i4>3145826</vt:i4>
      </vt:variant>
      <vt:variant>
        <vt:i4>282</vt:i4>
      </vt:variant>
      <vt:variant>
        <vt:i4>0</vt:i4>
      </vt:variant>
      <vt:variant>
        <vt:i4>5</vt:i4>
      </vt:variant>
      <vt:variant>
        <vt:lpwstr>https://internet.garant.ru/document/redirect/70951956/4320</vt:lpwstr>
      </vt:variant>
      <vt:variant>
        <vt:lpwstr/>
      </vt:variant>
      <vt:variant>
        <vt:i4>2752628</vt:i4>
      </vt:variant>
      <vt:variant>
        <vt:i4>279</vt:i4>
      </vt:variant>
      <vt:variant>
        <vt:i4>0</vt:i4>
      </vt:variant>
      <vt:variant>
        <vt:i4>5</vt:i4>
      </vt:variant>
      <vt:variant>
        <vt:lpwstr>https://internet.garant.ru/document/redirect/400766923/4600</vt:lpwstr>
      </vt:variant>
      <vt:variant>
        <vt:lpwstr/>
      </vt:variant>
      <vt:variant>
        <vt:i4>2883698</vt:i4>
      </vt:variant>
      <vt:variant>
        <vt:i4>276</vt:i4>
      </vt:variant>
      <vt:variant>
        <vt:i4>0</vt:i4>
      </vt:variant>
      <vt:variant>
        <vt:i4>5</vt:i4>
      </vt:variant>
      <vt:variant>
        <vt:lpwstr>https://internet.garant.ru/document/redirect/400766923/2007</vt:lpwstr>
      </vt:variant>
      <vt:variant>
        <vt:lpwstr/>
      </vt:variant>
      <vt:variant>
        <vt:i4>1310786</vt:i4>
      </vt:variant>
      <vt:variant>
        <vt:i4>273</vt:i4>
      </vt:variant>
      <vt:variant>
        <vt:i4>0</vt:i4>
      </vt:variant>
      <vt:variant>
        <vt:i4>5</vt:i4>
      </vt:variant>
      <vt:variant>
        <vt:lpwstr>https://internet.garant.ru/document/redirect/400766923/20800</vt:lpwstr>
      </vt:variant>
      <vt:variant>
        <vt:lpwstr/>
      </vt:variant>
      <vt:variant>
        <vt:i4>2949234</vt:i4>
      </vt:variant>
      <vt:variant>
        <vt:i4>270</vt:i4>
      </vt:variant>
      <vt:variant>
        <vt:i4>0</vt:i4>
      </vt:variant>
      <vt:variant>
        <vt:i4>5</vt:i4>
      </vt:variant>
      <vt:variant>
        <vt:lpwstr>https://internet.garant.ru/document/redirect/400766923/2015</vt:lpwstr>
      </vt:variant>
      <vt:variant>
        <vt:lpwstr/>
      </vt:variant>
      <vt:variant>
        <vt:i4>2752627</vt:i4>
      </vt:variant>
      <vt:variant>
        <vt:i4>267</vt:i4>
      </vt:variant>
      <vt:variant>
        <vt:i4>0</vt:i4>
      </vt:variant>
      <vt:variant>
        <vt:i4>5</vt:i4>
      </vt:variant>
      <vt:variant>
        <vt:lpwstr>https://internet.garant.ru/document/redirect/400766923/4100</vt:lpwstr>
      </vt:variant>
      <vt:variant>
        <vt:lpwstr/>
      </vt:variant>
      <vt:variant>
        <vt:i4>3145826</vt:i4>
      </vt:variant>
      <vt:variant>
        <vt:i4>264</vt:i4>
      </vt:variant>
      <vt:variant>
        <vt:i4>0</vt:i4>
      </vt:variant>
      <vt:variant>
        <vt:i4>5</vt:i4>
      </vt:variant>
      <vt:variant>
        <vt:lpwstr>https://internet.garant.ru/document/redirect/70951956/4320</vt:lpwstr>
      </vt:variant>
      <vt:variant>
        <vt:lpwstr/>
      </vt:variant>
      <vt:variant>
        <vt:i4>2752629</vt:i4>
      </vt:variant>
      <vt:variant>
        <vt:i4>261</vt:i4>
      </vt:variant>
      <vt:variant>
        <vt:i4>0</vt:i4>
      </vt:variant>
      <vt:variant>
        <vt:i4>5</vt:i4>
      </vt:variant>
      <vt:variant>
        <vt:lpwstr>https://internet.garant.ru/document/redirect/400766923/4700</vt:lpwstr>
      </vt:variant>
      <vt:variant>
        <vt:lpwstr/>
      </vt:variant>
      <vt:variant>
        <vt:i4>2752628</vt:i4>
      </vt:variant>
      <vt:variant>
        <vt:i4>258</vt:i4>
      </vt:variant>
      <vt:variant>
        <vt:i4>0</vt:i4>
      </vt:variant>
      <vt:variant>
        <vt:i4>5</vt:i4>
      </vt:variant>
      <vt:variant>
        <vt:lpwstr>https://internet.garant.ru/document/redirect/400766923/4600</vt:lpwstr>
      </vt:variant>
      <vt:variant>
        <vt:lpwstr/>
      </vt:variant>
      <vt:variant>
        <vt:i4>2949233</vt:i4>
      </vt:variant>
      <vt:variant>
        <vt:i4>255</vt:i4>
      </vt:variant>
      <vt:variant>
        <vt:i4>0</vt:i4>
      </vt:variant>
      <vt:variant>
        <vt:i4>5</vt:i4>
      </vt:variant>
      <vt:variant>
        <vt:lpwstr>https://internet.garant.ru/document/redirect/400766923/3300</vt:lpwstr>
      </vt:variant>
      <vt:variant>
        <vt:lpwstr/>
      </vt:variant>
      <vt:variant>
        <vt:i4>2883698</vt:i4>
      </vt:variant>
      <vt:variant>
        <vt:i4>252</vt:i4>
      </vt:variant>
      <vt:variant>
        <vt:i4>0</vt:i4>
      </vt:variant>
      <vt:variant>
        <vt:i4>5</vt:i4>
      </vt:variant>
      <vt:variant>
        <vt:lpwstr>https://internet.garant.ru/document/redirect/400766923/2007</vt:lpwstr>
      </vt:variant>
      <vt:variant>
        <vt:lpwstr/>
      </vt:variant>
      <vt:variant>
        <vt:i4>1769538</vt:i4>
      </vt:variant>
      <vt:variant>
        <vt:i4>249</vt:i4>
      </vt:variant>
      <vt:variant>
        <vt:i4>0</vt:i4>
      </vt:variant>
      <vt:variant>
        <vt:i4>5</vt:i4>
      </vt:variant>
      <vt:variant>
        <vt:lpwstr>https://internet.garant.ru/document/redirect/400766923/20700</vt:lpwstr>
      </vt:variant>
      <vt:variant>
        <vt:lpwstr/>
      </vt:variant>
      <vt:variant>
        <vt:i4>3276898</vt:i4>
      </vt:variant>
      <vt:variant>
        <vt:i4>246</vt:i4>
      </vt:variant>
      <vt:variant>
        <vt:i4>0</vt:i4>
      </vt:variant>
      <vt:variant>
        <vt:i4>5</vt:i4>
      </vt:variant>
      <vt:variant>
        <vt:lpwstr>https://internet.garant.ru/document/redirect/70951956/4120</vt:lpwstr>
      </vt:variant>
      <vt:variant>
        <vt:lpwstr/>
      </vt:variant>
      <vt:variant>
        <vt:i4>3276896</vt:i4>
      </vt:variant>
      <vt:variant>
        <vt:i4>243</vt:i4>
      </vt:variant>
      <vt:variant>
        <vt:i4>0</vt:i4>
      </vt:variant>
      <vt:variant>
        <vt:i4>5</vt:i4>
      </vt:variant>
      <vt:variant>
        <vt:lpwstr>https://internet.garant.ru/document/redirect/70951956/4100</vt:lpwstr>
      </vt:variant>
      <vt:variant>
        <vt:lpwstr/>
      </vt:variant>
      <vt:variant>
        <vt:i4>3342436</vt:i4>
      </vt:variant>
      <vt:variant>
        <vt:i4>240</vt:i4>
      </vt:variant>
      <vt:variant>
        <vt:i4>0</vt:i4>
      </vt:variant>
      <vt:variant>
        <vt:i4>5</vt:i4>
      </vt:variant>
      <vt:variant>
        <vt:lpwstr>https://internet.garant.ru/document/redirect/70951956/4040</vt:lpwstr>
      </vt:variant>
      <vt:variant>
        <vt:lpwstr/>
      </vt:variant>
      <vt:variant>
        <vt:i4>2752629</vt:i4>
      </vt:variant>
      <vt:variant>
        <vt:i4>237</vt:i4>
      </vt:variant>
      <vt:variant>
        <vt:i4>0</vt:i4>
      </vt:variant>
      <vt:variant>
        <vt:i4>5</vt:i4>
      </vt:variant>
      <vt:variant>
        <vt:lpwstr>https://internet.garant.ru/document/redirect/400766923/4700</vt:lpwstr>
      </vt:variant>
      <vt:variant>
        <vt:lpwstr/>
      </vt:variant>
      <vt:variant>
        <vt:i4>2752628</vt:i4>
      </vt:variant>
      <vt:variant>
        <vt:i4>234</vt:i4>
      </vt:variant>
      <vt:variant>
        <vt:i4>0</vt:i4>
      </vt:variant>
      <vt:variant>
        <vt:i4>5</vt:i4>
      </vt:variant>
      <vt:variant>
        <vt:lpwstr>https://internet.garant.ru/document/redirect/400766923/4600</vt:lpwstr>
      </vt:variant>
      <vt:variant>
        <vt:lpwstr/>
      </vt:variant>
      <vt:variant>
        <vt:i4>2752627</vt:i4>
      </vt:variant>
      <vt:variant>
        <vt:i4>231</vt:i4>
      </vt:variant>
      <vt:variant>
        <vt:i4>0</vt:i4>
      </vt:variant>
      <vt:variant>
        <vt:i4>5</vt:i4>
      </vt:variant>
      <vt:variant>
        <vt:lpwstr>https://internet.garant.ru/document/redirect/400766923/4100</vt:lpwstr>
      </vt:variant>
      <vt:variant>
        <vt:lpwstr/>
      </vt:variant>
      <vt:variant>
        <vt:i4>786519</vt:i4>
      </vt:variant>
      <vt:variant>
        <vt:i4>228</vt:i4>
      </vt:variant>
      <vt:variant>
        <vt:i4>0</vt:i4>
      </vt:variant>
      <vt:variant>
        <vt:i4>5</vt:i4>
      </vt:variant>
      <vt:variant>
        <vt:lpwstr>https://internet.garant.ru/document/redirect/12180849/21</vt:lpwstr>
      </vt:variant>
      <vt:variant>
        <vt:lpwstr/>
      </vt:variant>
      <vt:variant>
        <vt:i4>3145826</vt:i4>
      </vt:variant>
      <vt:variant>
        <vt:i4>225</vt:i4>
      </vt:variant>
      <vt:variant>
        <vt:i4>0</vt:i4>
      </vt:variant>
      <vt:variant>
        <vt:i4>5</vt:i4>
      </vt:variant>
      <vt:variant>
        <vt:lpwstr>https://internet.garant.ru/document/redirect/70951956/4320</vt:lpwstr>
      </vt:variant>
      <vt:variant>
        <vt:lpwstr/>
      </vt:variant>
      <vt:variant>
        <vt:i4>2031682</vt:i4>
      </vt:variant>
      <vt:variant>
        <vt:i4>222</vt:i4>
      </vt:variant>
      <vt:variant>
        <vt:i4>0</vt:i4>
      </vt:variant>
      <vt:variant>
        <vt:i4>5</vt:i4>
      </vt:variant>
      <vt:variant>
        <vt:lpwstr>https://internet.garant.ru/document/redirect/400766923/20300</vt:lpwstr>
      </vt:variant>
      <vt:variant>
        <vt:lpwstr/>
      </vt:variant>
      <vt:variant>
        <vt:i4>3276898</vt:i4>
      </vt:variant>
      <vt:variant>
        <vt:i4>219</vt:i4>
      </vt:variant>
      <vt:variant>
        <vt:i4>0</vt:i4>
      </vt:variant>
      <vt:variant>
        <vt:i4>5</vt:i4>
      </vt:variant>
      <vt:variant>
        <vt:lpwstr>https://internet.garant.ru/document/redirect/70951956/4120</vt:lpwstr>
      </vt:variant>
      <vt:variant>
        <vt:lpwstr/>
      </vt:variant>
      <vt:variant>
        <vt:i4>3276896</vt:i4>
      </vt:variant>
      <vt:variant>
        <vt:i4>216</vt:i4>
      </vt:variant>
      <vt:variant>
        <vt:i4>0</vt:i4>
      </vt:variant>
      <vt:variant>
        <vt:i4>5</vt:i4>
      </vt:variant>
      <vt:variant>
        <vt:lpwstr>https://internet.garant.ru/document/redirect/70951956/4100</vt:lpwstr>
      </vt:variant>
      <vt:variant>
        <vt:lpwstr/>
      </vt:variant>
      <vt:variant>
        <vt:i4>3342436</vt:i4>
      </vt:variant>
      <vt:variant>
        <vt:i4>213</vt:i4>
      </vt:variant>
      <vt:variant>
        <vt:i4>0</vt:i4>
      </vt:variant>
      <vt:variant>
        <vt:i4>5</vt:i4>
      </vt:variant>
      <vt:variant>
        <vt:lpwstr>https://internet.garant.ru/document/redirect/70951956/4040</vt:lpwstr>
      </vt:variant>
      <vt:variant>
        <vt:lpwstr/>
      </vt:variant>
      <vt:variant>
        <vt:i4>2752629</vt:i4>
      </vt:variant>
      <vt:variant>
        <vt:i4>210</vt:i4>
      </vt:variant>
      <vt:variant>
        <vt:i4>0</vt:i4>
      </vt:variant>
      <vt:variant>
        <vt:i4>5</vt:i4>
      </vt:variant>
      <vt:variant>
        <vt:lpwstr>https://internet.garant.ru/document/redirect/400766923/4700</vt:lpwstr>
      </vt:variant>
      <vt:variant>
        <vt:lpwstr/>
      </vt:variant>
      <vt:variant>
        <vt:i4>2752628</vt:i4>
      </vt:variant>
      <vt:variant>
        <vt:i4>207</vt:i4>
      </vt:variant>
      <vt:variant>
        <vt:i4>0</vt:i4>
      </vt:variant>
      <vt:variant>
        <vt:i4>5</vt:i4>
      </vt:variant>
      <vt:variant>
        <vt:lpwstr>https://internet.garant.ru/document/redirect/400766923/4600</vt:lpwstr>
      </vt:variant>
      <vt:variant>
        <vt:lpwstr/>
      </vt:variant>
      <vt:variant>
        <vt:i4>3145826</vt:i4>
      </vt:variant>
      <vt:variant>
        <vt:i4>204</vt:i4>
      </vt:variant>
      <vt:variant>
        <vt:i4>0</vt:i4>
      </vt:variant>
      <vt:variant>
        <vt:i4>5</vt:i4>
      </vt:variant>
      <vt:variant>
        <vt:lpwstr>https://internet.garant.ru/document/redirect/70951956/4320</vt:lpwstr>
      </vt:variant>
      <vt:variant>
        <vt:lpwstr/>
      </vt:variant>
      <vt:variant>
        <vt:i4>1966146</vt:i4>
      </vt:variant>
      <vt:variant>
        <vt:i4>201</vt:i4>
      </vt:variant>
      <vt:variant>
        <vt:i4>0</vt:i4>
      </vt:variant>
      <vt:variant>
        <vt:i4>5</vt:i4>
      </vt:variant>
      <vt:variant>
        <vt:lpwstr>https://internet.garant.ru/document/redirect/400766923/20200</vt:lpwstr>
      </vt:variant>
      <vt:variant>
        <vt:lpwstr/>
      </vt:variant>
      <vt:variant>
        <vt:i4>3276898</vt:i4>
      </vt:variant>
      <vt:variant>
        <vt:i4>198</vt:i4>
      </vt:variant>
      <vt:variant>
        <vt:i4>0</vt:i4>
      </vt:variant>
      <vt:variant>
        <vt:i4>5</vt:i4>
      </vt:variant>
      <vt:variant>
        <vt:lpwstr>https://internet.garant.ru/document/redirect/70951956/4120</vt:lpwstr>
      </vt:variant>
      <vt:variant>
        <vt:lpwstr/>
      </vt:variant>
      <vt:variant>
        <vt:i4>2752629</vt:i4>
      </vt:variant>
      <vt:variant>
        <vt:i4>195</vt:i4>
      </vt:variant>
      <vt:variant>
        <vt:i4>0</vt:i4>
      </vt:variant>
      <vt:variant>
        <vt:i4>5</vt:i4>
      </vt:variant>
      <vt:variant>
        <vt:lpwstr>https://internet.garant.ru/document/redirect/400766923/4700</vt:lpwstr>
      </vt:variant>
      <vt:variant>
        <vt:lpwstr/>
      </vt:variant>
      <vt:variant>
        <vt:i4>2752628</vt:i4>
      </vt:variant>
      <vt:variant>
        <vt:i4>192</vt:i4>
      </vt:variant>
      <vt:variant>
        <vt:i4>0</vt:i4>
      </vt:variant>
      <vt:variant>
        <vt:i4>5</vt:i4>
      </vt:variant>
      <vt:variant>
        <vt:lpwstr>https://internet.garant.ru/document/redirect/400766923/4600</vt:lpwstr>
      </vt:variant>
      <vt:variant>
        <vt:lpwstr/>
      </vt:variant>
      <vt:variant>
        <vt:i4>2752630</vt:i4>
      </vt:variant>
      <vt:variant>
        <vt:i4>189</vt:i4>
      </vt:variant>
      <vt:variant>
        <vt:i4>0</vt:i4>
      </vt:variant>
      <vt:variant>
        <vt:i4>5</vt:i4>
      </vt:variant>
      <vt:variant>
        <vt:lpwstr>https://internet.garant.ru/document/redirect/400766923/4400</vt:lpwstr>
      </vt:variant>
      <vt:variant>
        <vt:lpwstr/>
      </vt:variant>
      <vt:variant>
        <vt:i4>1769504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sub_111</vt:lpwstr>
      </vt:variant>
      <vt:variant>
        <vt:i4>1900610</vt:i4>
      </vt:variant>
      <vt:variant>
        <vt:i4>183</vt:i4>
      </vt:variant>
      <vt:variant>
        <vt:i4>0</vt:i4>
      </vt:variant>
      <vt:variant>
        <vt:i4>5</vt:i4>
      </vt:variant>
      <vt:variant>
        <vt:lpwstr>https://internet.garant.ru/document/redirect/400766923/20100</vt:lpwstr>
      </vt:variant>
      <vt:variant>
        <vt:lpwstr/>
      </vt:variant>
      <vt:variant>
        <vt:i4>3145826</vt:i4>
      </vt:variant>
      <vt:variant>
        <vt:i4>180</vt:i4>
      </vt:variant>
      <vt:variant>
        <vt:i4>0</vt:i4>
      </vt:variant>
      <vt:variant>
        <vt:i4>5</vt:i4>
      </vt:variant>
      <vt:variant>
        <vt:lpwstr>https://internet.garant.ru/document/redirect/70951956/4320</vt:lpwstr>
      </vt:variant>
      <vt:variant>
        <vt:lpwstr/>
      </vt:variant>
      <vt:variant>
        <vt:i4>1900610</vt:i4>
      </vt:variant>
      <vt:variant>
        <vt:i4>177</vt:i4>
      </vt:variant>
      <vt:variant>
        <vt:i4>0</vt:i4>
      </vt:variant>
      <vt:variant>
        <vt:i4>5</vt:i4>
      </vt:variant>
      <vt:variant>
        <vt:lpwstr>https://internet.garant.ru/document/redirect/400766923/20100</vt:lpwstr>
      </vt:variant>
      <vt:variant>
        <vt:lpwstr/>
      </vt:variant>
      <vt:variant>
        <vt:i4>3276896</vt:i4>
      </vt:variant>
      <vt:variant>
        <vt:i4>174</vt:i4>
      </vt:variant>
      <vt:variant>
        <vt:i4>0</vt:i4>
      </vt:variant>
      <vt:variant>
        <vt:i4>5</vt:i4>
      </vt:variant>
      <vt:variant>
        <vt:lpwstr>https://internet.garant.ru/document/redirect/70951956/4100</vt:lpwstr>
      </vt:variant>
      <vt:variant>
        <vt:lpwstr/>
      </vt:variant>
      <vt:variant>
        <vt:i4>2752627</vt:i4>
      </vt:variant>
      <vt:variant>
        <vt:i4>171</vt:i4>
      </vt:variant>
      <vt:variant>
        <vt:i4>0</vt:i4>
      </vt:variant>
      <vt:variant>
        <vt:i4>5</vt:i4>
      </vt:variant>
      <vt:variant>
        <vt:lpwstr>https://internet.garant.ru/document/redirect/400766923/4100</vt:lpwstr>
      </vt:variant>
      <vt:variant>
        <vt:lpwstr/>
      </vt:variant>
      <vt:variant>
        <vt:i4>3145826</vt:i4>
      </vt:variant>
      <vt:variant>
        <vt:i4>168</vt:i4>
      </vt:variant>
      <vt:variant>
        <vt:i4>0</vt:i4>
      </vt:variant>
      <vt:variant>
        <vt:i4>5</vt:i4>
      </vt:variant>
      <vt:variant>
        <vt:lpwstr>https://internet.garant.ru/document/redirect/70951956/4320</vt:lpwstr>
      </vt:variant>
      <vt:variant>
        <vt:lpwstr/>
      </vt:variant>
      <vt:variant>
        <vt:i4>1769504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sub_112</vt:lpwstr>
      </vt:variant>
      <vt:variant>
        <vt:i4>2883698</vt:i4>
      </vt:variant>
      <vt:variant>
        <vt:i4>162</vt:i4>
      </vt:variant>
      <vt:variant>
        <vt:i4>0</vt:i4>
      </vt:variant>
      <vt:variant>
        <vt:i4>5</vt:i4>
      </vt:variant>
      <vt:variant>
        <vt:lpwstr>https://internet.garant.ru/document/redirect/400766923/2008</vt:lpwstr>
      </vt:variant>
      <vt:variant>
        <vt:lpwstr/>
      </vt:variant>
      <vt:variant>
        <vt:i4>2752629</vt:i4>
      </vt:variant>
      <vt:variant>
        <vt:i4>159</vt:i4>
      </vt:variant>
      <vt:variant>
        <vt:i4>0</vt:i4>
      </vt:variant>
      <vt:variant>
        <vt:i4>5</vt:i4>
      </vt:variant>
      <vt:variant>
        <vt:lpwstr>https://internet.garant.ru/document/redirect/400766923/4700</vt:lpwstr>
      </vt:variant>
      <vt:variant>
        <vt:lpwstr/>
      </vt:variant>
      <vt:variant>
        <vt:i4>2752628</vt:i4>
      </vt:variant>
      <vt:variant>
        <vt:i4>156</vt:i4>
      </vt:variant>
      <vt:variant>
        <vt:i4>0</vt:i4>
      </vt:variant>
      <vt:variant>
        <vt:i4>5</vt:i4>
      </vt:variant>
      <vt:variant>
        <vt:lpwstr>https://internet.garant.ru/document/redirect/400766923/4600</vt:lpwstr>
      </vt:variant>
      <vt:variant>
        <vt:lpwstr/>
      </vt:variant>
      <vt:variant>
        <vt:i4>2752630</vt:i4>
      </vt:variant>
      <vt:variant>
        <vt:i4>153</vt:i4>
      </vt:variant>
      <vt:variant>
        <vt:i4>0</vt:i4>
      </vt:variant>
      <vt:variant>
        <vt:i4>5</vt:i4>
      </vt:variant>
      <vt:variant>
        <vt:lpwstr>https://internet.garant.ru/document/redirect/400766923/4400</vt:lpwstr>
      </vt:variant>
      <vt:variant>
        <vt:lpwstr/>
      </vt:variant>
      <vt:variant>
        <vt:i4>1769504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sub_111</vt:lpwstr>
      </vt:variant>
      <vt:variant>
        <vt:i4>2949234</vt:i4>
      </vt:variant>
      <vt:variant>
        <vt:i4>147</vt:i4>
      </vt:variant>
      <vt:variant>
        <vt:i4>0</vt:i4>
      </vt:variant>
      <vt:variant>
        <vt:i4>5</vt:i4>
      </vt:variant>
      <vt:variant>
        <vt:lpwstr>https://internet.garant.ru/document/redirect/400766923/2016</vt:lpwstr>
      </vt:variant>
      <vt:variant>
        <vt:lpwstr/>
      </vt:variant>
      <vt:variant>
        <vt:i4>1376322</vt:i4>
      </vt:variant>
      <vt:variant>
        <vt:i4>144</vt:i4>
      </vt:variant>
      <vt:variant>
        <vt:i4>0</vt:i4>
      </vt:variant>
      <vt:variant>
        <vt:i4>5</vt:i4>
      </vt:variant>
      <vt:variant>
        <vt:lpwstr>https://internet.garant.ru/document/redirect/400766923/20900</vt:lpwstr>
      </vt:variant>
      <vt:variant>
        <vt:lpwstr/>
      </vt:variant>
      <vt:variant>
        <vt:i4>3342433</vt:i4>
      </vt:variant>
      <vt:variant>
        <vt:i4>141</vt:i4>
      </vt:variant>
      <vt:variant>
        <vt:i4>0</vt:i4>
      </vt:variant>
      <vt:variant>
        <vt:i4>5</vt:i4>
      </vt:variant>
      <vt:variant>
        <vt:lpwstr>https://internet.garant.ru/document/redirect/70951956/2070</vt:lpwstr>
      </vt:variant>
      <vt:variant>
        <vt:lpwstr/>
      </vt:variant>
      <vt:variant>
        <vt:i4>1310786</vt:i4>
      </vt:variant>
      <vt:variant>
        <vt:i4>138</vt:i4>
      </vt:variant>
      <vt:variant>
        <vt:i4>0</vt:i4>
      </vt:variant>
      <vt:variant>
        <vt:i4>5</vt:i4>
      </vt:variant>
      <vt:variant>
        <vt:lpwstr>https://internet.garant.ru/document/redirect/400766923/20800</vt:lpwstr>
      </vt:variant>
      <vt:variant>
        <vt:lpwstr/>
      </vt:variant>
      <vt:variant>
        <vt:i4>1769538</vt:i4>
      </vt:variant>
      <vt:variant>
        <vt:i4>135</vt:i4>
      </vt:variant>
      <vt:variant>
        <vt:i4>0</vt:i4>
      </vt:variant>
      <vt:variant>
        <vt:i4>5</vt:i4>
      </vt:variant>
      <vt:variant>
        <vt:lpwstr>https://internet.garant.ru/document/redirect/400766923/20700</vt:lpwstr>
      </vt:variant>
      <vt:variant>
        <vt:lpwstr/>
      </vt:variant>
      <vt:variant>
        <vt:i4>2752629</vt:i4>
      </vt:variant>
      <vt:variant>
        <vt:i4>132</vt:i4>
      </vt:variant>
      <vt:variant>
        <vt:i4>0</vt:i4>
      </vt:variant>
      <vt:variant>
        <vt:i4>5</vt:i4>
      </vt:variant>
      <vt:variant>
        <vt:lpwstr>https://internet.garant.ru/document/redirect/400766923/4700</vt:lpwstr>
      </vt:variant>
      <vt:variant>
        <vt:lpwstr/>
      </vt:variant>
      <vt:variant>
        <vt:i4>2752628</vt:i4>
      </vt:variant>
      <vt:variant>
        <vt:i4>129</vt:i4>
      </vt:variant>
      <vt:variant>
        <vt:i4>0</vt:i4>
      </vt:variant>
      <vt:variant>
        <vt:i4>5</vt:i4>
      </vt:variant>
      <vt:variant>
        <vt:lpwstr>https://internet.garant.ru/document/redirect/400766923/4600</vt:lpwstr>
      </vt:variant>
      <vt:variant>
        <vt:lpwstr/>
      </vt:variant>
      <vt:variant>
        <vt:i4>2752627</vt:i4>
      </vt:variant>
      <vt:variant>
        <vt:i4>126</vt:i4>
      </vt:variant>
      <vt:variant>
        <vt:i4>0</vt:i4>
      </vt:variant>
      <vt:variant>
        <vt:i4>5</vt:i4>
      </vt:variant>
      <vt:variant>
        <vt:lpwstr>https://internet.garant.ru/document/redirect/400766923/4100</vt:lpwstr>
      </vt:variant>
      <vt:variant>
        <vt:lpwstr/>
      </vt:variant>
      <vt:variant>
        <vt:i4>3145826</vt:i4>
      </vt:variant>
      <vt:variant>
        <vt:i4>123</vt:i4>
      </vt:variant>
      <vt:variant>
        <vt:i4>0</vt:i4>
      </vt:variant>
      <vt:variant>
        <vt:i4>5</vt:i4>
      </vt:variant>
      <vt:variant>
        <vt:lpwstr>https://internet.garant.ru/document/redirect/70951956/4320</vt:lpwstr>
      </vt:variant>
      <vt:variant>
        <vt:lpwstr/>
      </vt:variant>
      <vt:variant>
        <vt:i4>2949233</vt:i4>
      </vt:variant>
      <vt:variant>
        <vt:i4>120</vt:i4>
      </vt:variant>
      <vt:variant>
        <vt:i4>0</vt:i4>
      </vt:variant>
      <vt:variant>
        <vt:i4>5</vt:i4>
      </vt:variant>
      <vt:variant>
        <vt:lpwstr>https://internet.garant.ru/document/redirect/400766923/3300</vt:lpwstr>
      </vt:variant>
      <vt:variant>
        <vt:lpwstr/>
      </vt:variant>
      <vt:variant>
        <vt:i4>2949233</vt:i4>
      </vt:variant>
      <vt:variant>
        <vt:i4>117</vt:i4>
      </vt:variant>
      <vt:variant>
        <vt:i4>0</vt:i4>
      </vt:variant>
      <vt:variant>
        <vt:i4>5</vt:i4>
      </vt:variant>
      <vt:variant>
        <vt:lpwstr>https://internet.garant.ru/document/redirect/400766923/3300</vt:lpwstr>
      </vt:variant>
      <vt:variant>
        <vt:lpwstr/>
      </vt:variant>
      <vt:variant>
        <vt:i4>2883698</vt:i4>
      </vt:variant>
      <vt:variant>
        <vt:i4>114</vt:i4>
      </vt:variant>
      <vt:variant>
        <vt:i4>0</vt:i4>
      </vt:variant>
      <vt:variant>
        <vt:i4>5</vt:i4>
      </vt:variant>
      <vt:variant>
        <vt:lpwstr>https://internet.garant.ru/document/redirect/400766923/2007</vt:lpwstr>
      </vt:variant>
      <vt:variant>
        <vt:lpwstr/>
      </vt:variant>
      <vt:variant>
        <vt:i4>2752627</vt:i4>
      </vt:variant>
      <vt:variant>
        <vt:i4>111</vt:i4>
      </vt:variant>
      <vt:variant>
        <vt:i4>0</vt:i4>
      </vt:variant>
      <vt:variant>
        <vt:i4>5</vt:i4>
      </vt:variant>
      <vt:variant>
        <vt:lpwstr>https://internet.garant.ru/document/redirect/400766923/4100</vt:lpwstr>
      </vt:variant>
      <vt:variant>
        <vt:lpwstr/>
      </vt:variant>
      <vt:variant>
        <vt:i4>3276901</vt:i4>
      </vt:variant>
      <vt:variant>
        <vt:i4>108</vt:i4>
      </vt:variant>
      <vt:variant>
        <vt:i4>0</vt:i4>
      </vt:variant>
      <vt:variant>
        <vt:i4>5</vt:i4>
      </vt:variant>
      <vt:variant>
        <vt:lpwstr>https://internet.garant.ru/document/redirect/70951956/2130</vt:lpwstr>
      </vt:variant>
      <vt:variant>
        <vt:lpwstr/>
      </vt:variant>
      <vt:variant>
        <vt:i4>3342433</vt:i4>
      </vt:variant>
      <vt:variant>
        <vt:i4>105</vt:i4>
      </vt:variant>
      <vt:variant>
        <vt:i4>0</vt:i4>
      </vt:variant>
      <vt:variant>
        <vt:i4>5</vt:i4>
      </vt:variant>
      <vt:variant>
        <vt:lpwstr>https://internet.garant.ru/document/redirect/70951956/2070</vt:lpwstr>
      </vt:variant>
      <vt:variant>
        <vt:lpwstr/>
      </vt:variant>
      <vt:variant>
        <vt:i4>1310786</vt:i4>
      </vt:variant>
      <vt:variant>
        <vt:i4>102</vt:i4>
      </vt:variant>
      <vt:variant>
        <vt:i4>0</vt:i4>
      </vt:variant>
      <vt:variant>
        <vt:i4>5</vt:i4>
      </vt:variant>
      <vt:variant>
        <vt:lpwstr>https://internet.garant.ru/document/redirect/400766923/20800</vt:lpwstr>
      </vt:variant>
      <vt:variant>
        <vt:lpwstr/>
      </vt:variant>
      <vt:variant>
        <vt:i4>1769538</vt:i4>
      </vt:variant>
      <vt:variant>
        <vt:i4>99</vt:i4>
      </vt:variant>
      <vt:variant>
        <vt:i4>0</vt:i4>
      </vt:variant>
      <vt:variant>
        <vt:i4>5</vt:i4>
      </vt:variant>
      <vt:variant>
        <vt:lpwstr>https://internet.garant.ru/document/redirect/400766923/20700</vt:lpwstr>
      </vt:variant>
      <vt:variant>
        <vt:lpwstr/>
      </vt:variant>
      <vt:variant>
        <vt:i4>2949234</vt:i4>
      </vt:variant>
      <vt:variant>
        <vt:i4>96</vt:i4>
      </vt:variant>
      <vt:variant>
        <vt:i4>0</vt:i4>
      </vt:variant>
      <vt:variant>
        <vt:i4>5</vt:i4>
      </vt:variant>
      <vt:variant>
        <vt:lpwstr>https://internet.garant.ru/document/redirect/400766923/2015</vt:lpwstr>
      </vt:variant>
      <vt:variant>
        <vt:lpwstr/>
      </vt:variant>
      <vt:variant>
        <vt:i4>2752627</vt:i4>
      </vt:variant>
      <vt:variant>
        <vt:i4>93</vt:i4>
      </vt:variant>
      <vt:variant>
        <vt:i4>0</vt:i4>
      </vt:variant>
      <vt:variant>
        <vt:i4>5</vt:i4>
      </vt:variant>
      <vt:variant>
        <vt:lpwstr>https://internet.garant.ru/document/redirect/400766923/4100</vt:lpwstr>
      </vt:variant>
      <vt:variant>
        <vt:lpwstr/>
      </vt:variant>
      <vt:variant>
        <vt:i4>655447</vt:i4>
      </vt:variant>
      <vt:variant>
        <vt:i4>90</vt:i4>
      </vt:variant>
      <vt:variant>
        <vt:i4>0</vt:i4>
      </vt:variant>
      <vt:variant>
        <vt:i4>5</vt:i4>
      </vt:variant>
      <vt:variant>
        <vt:lpwstr>https://internet.garant.ru/document/redirect/12180849/27</vt:lpwstr>
      </vt:variant>
      <vt:variant>
        <vt:lpwstr/>
      </vt:variant>
      <vt:variant>
        <vt:i4>3145826</vt:i4>
      </vt:variant>
      <vt:variant>
        <vt:i4>87</vt:i4>
      </vt:variant>
      <vt:variant>
        <vt:i4>0</vt:i4>
      </vt:variant>
      <vt:variant>
        <vt:i4>5</vt:i4>
      </vt:variant>
      <vt:variant>
        <vt:lpwstr>https://internet.garant.ru/document/redirect/70951956/4320</vt:lpwstr>
      </vt:variant>
      <vt:variant>
        <vt:lpwstr/>
      </vt:variant>
      <vt:variant>
        <vt:i4>3276896</vt:i4>
      </vt:variant>
      <vt:variant>
        <vt:i4>84</vt:i4>
      </vt:variant>
      <vt:variant>
        <vt:i4>0</vt:i4>
      </vt:variant>
      <vt:variant>
        <vt:i4>5</vt:i4>
      </vt:variant>
      <vt:variant>
        <vt:lpwstr>https://internet.garant.ru/document/redirect/70951956/4100</vt:lpwstr>
      </vt:variant>
      <vt:variant>
        <vt:lpwstr/>
      </vt:variant>
      <vt:variant>
        <vt:i4>2752629</vt:i4>
      </vt:variant>
      <vt:variant>
        <vt:i4>81</vt:i4>
      </vt:variant>
      <vt:variant>
        <vt:i4>0</vt:i4>
      </vt:variant>
      <vt:variant>
        <vt:i4>5</vt:i4>
      </vt:variant>
      <vt:variant>
        <vt:lpwstr>https://internet.garant.ru/document/redirect/400766923/4700</vt:lpwstr>
      </vt:variant>
      <vt:variant>
        <vt:lpwstr/>
      </vt:variant>
      <vt:variant>
        <vt:i4>2752628</vt:i4>
      </vt:variant>
      <vt:variant>
        <vt:i4>78</vt:i4>
      </vt:variant>
      <vt:variant>
        <vt:i4>0</vt:i4>
      </vt:variant>
      <vt:variant>
        <vt:i4>5</vt:i4>
      </vt:variant>
      <vt:variant>
        <vt:lpwstr>https://internet.garant.ru/document/redirect/400766923/4600</vt:lpwstr>
      </vt:variant>
      <vt:variant>
        <vt:lpwstr/>
      </vt:variant>
      <vt:variant>
        <vt:i4>2752625</vt:i4>
      </vt:variant>
      <vt:variant>
        <vt:i4>75</vt:i4>
      </vt:variant>
      <vt:variant>
        <vt:i4>0</vt:i4>
      </vt:variant>
      <vt:variant>
        <vt:i4>5</vt:i4>
      </vt:variant>
      <vt:variant>
        <vt:lpwstr>https://internet.garant.ru/document/redirect/400766923/4300</vt:lpwstr>
      </vt:variant>
      <vt:variant>
        <vt:lpwstr/>
      </vt:variant>
      <vt:variant>
        <vt:i4>2883698</vt:i4>
      </vt:variant>
      <vt:variant>
        <vt:i4>72</vt:i4>
      </vt:variant>
      <vt:variant>
        <vt:i4>0</vt:i4>
      </vt:variant>
      <vt:variant>
        <vt:i4>5</vt:i4>
      </vt:variant>
      <vt:variant>
        <vt:lpwstr>https://internet.garant.ru/document/redirect/400766923/2003</vt:lpwstr>
      </vt:variant>
      <vt:variant>
        <vt:lpwstr/>
      </vt:variant>
      <vt:variant>
        <vt:i4>2752627</vt:i4>
      </vt:variant>
      <vt:variant>
        <vt:i4>69</vt:i4>
      </vt:variant>
      <vt:variant>
        <vt:i4>0</vt:i4>
      </vt:variant>
      <vt:variant>
        <vt:i4>5</vt:i4>
      </vt:variant>
      <vt:variant>
        <vt:lpwstr>https://internet.garant.ru/document/redirect/400766923/4100</vt:lpwstr>
      </vt:variant>
      <vt:variant>
        <vt:lpwstr/>
      </vt:variant>
      <vt:variant>
        <vt:i4>655447</vt:i4>
      </vt:variant>
      <vt:variant>
        <vt:i4>66</vt:i4>
      </vt:variant>
      <vt:variant>
        <vt:i4>0</vt:i4>
      </vt:variant>
      <vt:variant>
        <vt:i4>5</vt:i4>
      </vt:variant>
      <vt:variant>
        <vt:lpwstr>https://internet.garant.ru/document/redirect/12180849/27</vt:lpwstr>
      </vt:variant>
      <vt:variant>
        <vt:lpwstr/>
      </vt:variant>
      <vt:variant>
        <vt:i4>3145826</vt:i4>
      </vt:variant>
      <vt:variant>
        <vt:i4>63</vt:i4>
      </vt:variant>
      <vt:variant>
        <vt:i4>0</vt:i4>
      </vt:variant>
      <vt:variant>
        <vt:i4>5</vt:i4>
      </vt:variant>
      <vt:variant>
        <vt:lpwstr>https://internet.garant.ru/document/redirect/70951956/4320</vt:lpwstr>
      </vt:variant>
      <vt:variant>
        <vt:lpwstr/>
      </vt:variant>
      <vt:variant>
        <vt:i4>3276896</vt:i4>
      </vt:variant>
      <vt:variant>
        <vt:i4>60</vt:i4>
      </vt:variant>
      <vt:variant>
        <vt:i4>0</vt:i4>
      </vt:variant>
      <vt:variant>
        <vt:i4>5</vt:i4>
      </vt:variant>
      <vt:variant>
        <vt:lpwstr>https://internet.garant.ru/document/redirect/70951956/4100</vt:lpwstr>
      </vt:variant>
      <vt:variant>
        <vt:lpwstr/>
      </vt:variant>
      <vt:variant>
        <vt:i4>2752629</vt:i4>
      </vt:variant>
      <vt:variant>
        <vt:i4>57</vt:i4>
      </vt:variant>
      <vt:variant>
        <vt:i4>0</vt:i4>
      </vt:variant>
      <vt:variant>
        <vt:i4>5</vt:i4>
      </vt:variant>
      <vt:variant>
        <vt:lpwstr>https://internet.garant.ru/document/redirect/400766923/4700</vt:lpwstr>
      </vt:variant>
      <vt:variant>
        <vt:lpwstr/>
      </vt:variant>
      <vt:variant>
        <vt:i4>2752628</vt:i4>
      </vt:variant>
      <vt:variant>
        <vt:i4>54</vt:i4>
      </vt:variant>
      <vt:variant>
        <vt:i4>0</vt:i4>
      </vt:variant>
      <vt:variant>
        <vt:i4>5</vt:i4>
      </vt:variant>
      <vt:variant>
        <vt:lpwstr>https://internet.garant.ru/document/redirect/400766923/4600</vt:lpwstr>
      </vt:variant>
      <vt:variant>
        <vt:lpwstr/>
      </vt:variant>
      <vt:variant>
        <vt:i4>2752625</vt:i4>
      </vt:variant>
      <vt:variant>
        <vt:i4>51</vt:i4>
      </vt:variant>
      <vt:variant>
        <vt:i4>0</vt:i4>
      </vt:variant>
      <vt:variant>
        <vt:i4>5</vt:i4>
      </vt:variant>
      <vt:variant>
        <vt:lpwstr>https://internet.garant.ru/document/redirect/400766923/4300</vt:lpwstr>
      </vt:variant>
      <vt:variant>
        <vt:lpwstr/>
      </vt:variant>
      <vt:variant>
        <vt:i4>2883698</vt:i4>
      </vt:variant>
      <vt:variant>
        <vt:i4>48</vt:i4>
      </vt:variant>
      <vt:variant>
        <vt:i4>0</vt:i4>
      </vt:variant>
      <vt:variant>
        <vt:i4>5</vt:i4>
      </vt:variant>
      <vt:variant>
        <vt:lpwstr>https://internet.garant.ru/document/redirect/400766923/2003</vt:lpwstr>
      </vt:variant>
      <vt:variant>
        <vt:lpwstr/>
      </vt:variant>
      <vt:variant>
        <vt:i4>2752629</vt:i4>
      </vt:variant>
      <vt:variant>
        <vt:i4>45</vt:i4>
      </vt:variant>
      <vt:variant>
        <vt:i4>0</vt:i4>
      </vt:variant>
      <vt:variant>
        <vt:i4>5</vt:i4>
      </vt:variant>
      <vt:variant>
        <vt:lpwstr>https://internet.garant.ru/document/redirect/400766923/4700</vt:lpwstr>
      </vt:variant>
      <vt:variant>
        <vt:lpwstr/>
      </vt:variant>
      <vt:variant>
        <vt:i4>2752628</vt:i4>
      </vt:variant>
      <vt:variant>
        <vt:i4>42</vt:i4>
      </vt:variant>
      <vt:variant>
        <vt:i4>0</vt:i4>
      </vt:variant>
      <vt:variant>
        <vt:i4>5</vt:i4>
      </vt:variant>
      <vt:variant>
        <vt:lpwstr>https://internet.garant.ru/document/redirect/400766923/4600</vt:lpwstr>
      </vt:variant>
      <vt:variant>
        <vt:lpwstr/>
      </vt:variant>
      <vt:variant>
        <vt:i4>2883698</vt:i4>
      </vt:variant>
      <vt:variant>
        <vt:i4>39</vt:i4>
      </vt:variant>
      <vt:variant>
        <vt:i4>0</vt:i4>
      </vt:variant>
      <vt:variant>
        <vt:i4>5</vt:i4>
      </vt:variant>
      <vt:variant>
        <vt:lpwstr>https://internet.garant.ru/document/redirect/400766923/2002</vt:lpwstr>
      </vt:variant>
      <vt:variant>
        <vt:lpwstr/>
      </vt:variant>
      <vt:variant>
        <vt:i4>2752529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sub_5</vt:lpwstr>
      </vt:variant>
      <vt:variant>
        <vt:i4>2752529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sub_5</vt:lpwstr>
      </vt:variant>
      <vt:variant>
        <vt:i4>2752529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sub_5</vt:lpwstr>
      </vt:variant>
      <vt:variant>
        <vt:i4>2752529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sub_5</vt:lpwstr>
      </vt:variant>
      <vt:variant>
        <vt:i4>2752529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sub_5</vt:lpwstr>
      </vt:variant>
      <vt:variant>
        <vt:i4>2752529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sub_5</vt:lpwstr>
      </vt:variant>
      <vt:variant>
        <vt:i4>2752529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sub_5</vt:lpwstr>
      </vt:variant>
      <vt:variant>
        <vt:i4>2752529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sub_5</vt:lpwstr>
      </vt:variant>
      <vt:variant>
        <vt:i4>2752529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sub_5</vt:lpwstr>
      </vt:variant>
      <vt:variant>
        <vt:i4>2752529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sub_5</vt:lpwstr>
      </vt:variant>
      <vt:variant>
        <vt:i4>2752529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sub_5</vt:lpwstr>
      </vt:variant>
      <vt:variant>
        <vt:i4>1966146</vt:i4>
      </vt:variant>
      <vt:variant>
        <vt:i4>3</vt:i4>
      </vt:variant>
      <vt:variant>
        <vt:i4>0</vt:i4>
      </vt:variant>
      <vt:variant>
        <vt:i4>5</vt:i4>
      </vt:variant>
      <vt:variant>
        <vt:lpwstr>https://internet.garant.ru/document/redirect/400766923/0</vt:lpwstr>
      </vt:variant>
      <vt:variant>
        <vt:lpwstr/>
      </vt:variant>
      <vt:variant>
        <vt:i4>4063333</vt:i4>
      </vt:variant>
      <vt:variant>
        <vt:i4>0</vt:i4>
      </vt:variant>
      <vt:variant>
        <vt:i4>0</vt:i4>
      </vt:variant>
      <vt:variant>
        <vt:i4>5</vt:i4>
      </vt:variant>
      <vt:variant>
        <vt:lpwstr>https://internet.garant.ru/document/redirect/77191207/0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User_GlavBuh</dc:creator>
  <dc:description>Документ экспортирован из системы ГАРАНТ</dc:description>
  <cp:lastModifiedBy>Гончарова Наталья Вадимовна</cp:lastModifiedBy>
  <cp:revision>15</cp:revision>
  <dcterms:created xsi:type="dcterms:W3CDTF">2023-05-15T11:13:00Z</dcterms:created>
  <dcterms:modified xsi:type="dcterms:W3CDTF">2023-08-25T09:26:00Z</dcterms:modified>
</cp:coreProperties>
</file>